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49E783" w14:textId="77777777" w:rsidR="00446C13" w:rsidRDefault="00B72997" w:rsidP="001872E7">
      <w:pPr>
        <w:pStyle w:val="Title"/>
      </w:pPr>
      <w:r>
        <w:t xml:space="preserve">Picture </w:t>
      </w:r>
      <w:r w:rsidR="00475D78">
        <w:t>b</w:t>
      </w:r>
    </w:p>
    <w:p w14:paraId="314382D4" w14:textId="77777777" w:rsidR="00B72997" w:rsidRDefault="00475D78" w:rsidP="00B72997">
      <w:pPr>
        <w:rPr>
          <w:noProof/>
        </w:rPr>
      </w:pPr>
      <w:r>
        <w:rPr>
          <w:noProof/>
        </w:rPr>
        <w:drawing>
          <wp:inline distT="0" distB="0" distL="0" distR="0" wp14:anchorId="1AAFF3CE" wp14:editId="6B28E898">
            <wp:extent cx="7785463" cy="48298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699" cy="48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CA9F" w14:textId="7C7F0740" w:rsidR="00B72997" w:rsidRPr="00B616D4" w:rsidRDefault="00475D78" w:rsidP="00B616D4">
      <w:pPr>
        <w:ind w:right="720"/>
        <w:rPr>
          <w:sz w:val="18"/>
          <w:szCs w:val="18"/>
        </w:rPr>
      </w:pPr>
      <w:r w:rsidRPr="00B616D4">
        <w:rPr>
          <w:sz w:val="18"/>
          <w:szCs w:val="18"/>
        </w:rPr>
        <w:t>Image Sourc</w:t>
      </w:r>
      <w:bookmarkStart w:id="0" w:name="_GoBack"/>
      <w:bookmarkEnd w:id="0"/>
      <w:r w:rsidRPr="00B616D4">
        <w:rPr>
          <w:sz w:val="18"/>
          <w:szCs w:val="18"/>
        </w:rPr>
        <w:t xml:space="preserve">e: George reed middle school (2013). Best buddies Delaware [image]. Flickr.com. </w:t>
      </w:r>
      <w:r w:rsidR="00B616D4" w:rsidRPr="00B616D4">
        <w:rPr>
          <w:sz w:val="18"/>
          <w:szCs w:val="18"/>
        </w:rPr>
        <w:br/>
      </w:r>
      <w:r w:rsidRPr="00B616D4">
        <w:rPr>
          <w:sz w:val="18"/>
          <w:szCs w:val="18"/>
        </w:rPr>
        <w:t>Retrieved from: https://www.flickr.com/photos/bestbuddiesde/10074314494/in/photostream/</w:t>
      </w:r>
    </w:p>
    <w:sectPr w:rsidR="00B72997" w:rsidRPr="00B616D4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AAF0A" w14:textId="77777777" w:rsidR="00AF0D90" w:rsidRDefault="00AF0D90" w:rsidP="00293785">
      <w:pPr>
        <w:spacing w:after="0" w:line="240" w:lineRule="auto"/>
      </w:pPr>
      <w:r>
        <w:separator/>
      </w:r>
    </w:p>
  </w:endnote>
  <w:endnote w:type="continuationSeparator" w:id="0">
    <w:p w14:paraId="4C1F1639" w14:textId="77777777" w:rsidR="00AF0D90" w:rsidRDefault="00AF0D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D43" w14:textId="77777777" w:rsidR="00E80C27" w:rsidRDefault="00E80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73A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02805" wp14:editId="065BEEE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F8DDF" w14:textId="77777777" w:rsidR="00293785" w:rsidRDefault="00AF0D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DF235E77FFA247AF7C204438CDD1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0FE4">
                                <w:t>Building School and Classroom Community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:rsidR="00293785" w:rsidRDefault="00622C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DF235E77FFA247AF7C204438CDD1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0FE4">
                          <w:t>Building School and Classroom Community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FE9F343" wp14:editId="1D25F9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D23F" w14:textId="77777777" w:rsidR="00E80C27" w:rsidRDefault="00E8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8F408" w14:textId="77777777" w:rsidR="00AF0D90" w:rsidRDefault="00AF0D90" w:rsidP="00293785">
      <w:pPr>
        <w:spacing w:after="0" w:line="240" w:lineRule="auto"/>
      </w:pPr>
      <w:r>
        <w:separator/>
      </w:r>
    </w:p>
  </w:footnote>
  <w:footnote w:type="continuationSeparator" w:id="0">
    <w:p w14:paraId="1C5A55E3" w14:textId="77777777" w:rsidR="00AF0D90" w:rsidRDefault="00AF0D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3800" w14:textId="77777777" w:rsidR="000166BD" w:rsidRDefault="0001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D7DF" w14:textId="77777777" w:rsidR="00E80C27" w:rsidRDefault="00E80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ED9C" w14:textId="77777777" w:rsidR="000166BD" w:rsidRDefault="0001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97"/>
    <w:rsid w:val="000166B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75D78"/>
    <w:rsid w:val="004F0FE4"/>
    <w:rsid w:val="005078B4"/>
    <w:rsid w:val="0053328A"/>
    <w:rsid w:val="00540FC6"/>
    <w:rsid w:val="00622CC5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AF0D90"/>
    <w:rsid w:val="00B616D4"/>
    <w:rsid w:val="00B72997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80C27"/>
    <w:rsid w:val="00ED24C8"/>
    <w:rsid w:val="00F377E2"/>
    <w:rsid w:val="00F50748"/>
    <w:rsid w:val="00F562D1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AC5DB"/>
  <w15:docId w15:val="{57E3AE63-FBD5-4045-843A-B59873F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F235E77FFA247AF7C204438CD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F3D0-6DE8-8447-B41D-F5C79B07CFA5}"/>
      </w:docPartPr>
      <w:docPartBody>
        <w:p w:rsidR="000938D4" w:rsidRDefault="00F61FD9">
          <w:pPr>
            <w:pStyle w:val="ACDF235E77FFA247AF7C204438CDD1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D9"/>
    <w:rsid w:val="000240D7"/>
    <w:rsid w:val="000938D4"/>
    <w:rsid w:val="00B7256F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DF235E77FFA247AF7C204438CDD18A">
    <w:name w:val="ACDF235E77FFA247AF7C204438CDD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53B3-C4CD-AD4B-B4FD-5BF248F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3</TotalTime>
  <Pages>1</Pages>
  <Words>18</Words>
  <Characters>174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School and Classroom Community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2019-11-04T22:00:00Z</dcterms:created>
  <dcterms:modified xsi:type="dcterms:W3CDTF">2019-11-05T17:53:00Z</dcterms:modified>
  <cp:category/>
</cp:coreProperties>
</file>