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  <w:gridCol w:w="1952"/>
        <w:gridCol w:w="1952"/>
      </w:tblGrid>
      <w:tr w:rsidR="00C833F8" w14:paraId="6DA11FA6" w14:textId="1CC46C94" w:rsidTr="00C833F8">
        <w:trPr>
          <w:cantSplit/>
          <w:tblHeader/>
        </w:trPr>
        <w:tc>
          <w:tcPr>
            <w:tcW w:w="2259" w:type="dxa"/>
            <w:shd w:val="clear" w:color="auto" w:fill="3E5C61" w:themeFill="accent2"/>
          </w:tcPr>
          <w:p w14:paraId="7B95627E" w14:textId="77777777" w:rsidR="00C833F8" w:rsidRPr="00C833F8" w:rsidRDefault="00C833F8" w:rsidP="00C833F8">
            <w:pPr>
              <w:pStyle w:val="TableColumnHeaders"/>
              <w:spacing w:after="0" w:line="240" w:lineRule="auto"/>
            </w:pPr>
            <w:r w:rsidRPr="00C833F8">
              <w:t>K</w:t>
            </w:r>
          </w:p>
          <w:p w14:paraId="05D91048" w14:textId="08C1166E" w:rsidR="00C833F8" w:rsidRPr="00C833F8" w:rsidRDefault="00C833F8" w:rsidP="00C833F8">
            <w:pPr>
              <w:pStyle w:val="TableColumnHeaders"/>
              <w:spacing w:after="0" w:line="240" w:lineRule="auto"/>
              <w:rPr>
                <w:b w:val="0"/>
                <w:bCs/>
              </w:rPr>
            </w:pPr>
            <w:r w:rsidRPr="00C833F8">
              <w:rPr>
                <w:b w:val="0"/>
                <w:bCs/>
              </w:rPr>
              <w:t xml:space="preserve">What do I </w:t>
            </w:r>
            <w:r w:rsidRPr="00C833F8">
              <w:t>know</w:t>
            </w:r>
            <w:r w:rsidRPr="00C833F8">
              <w:rPr>
                <w:b w:val="0"/>
                <w:bCs/>
              </w:rPr>
              <w:t xml:space="preserve"> about project-based learning?</w:t>
            </w:r>
          </w:p>
        </w:tc>
        <w:tc>
          <w:tcPr>
            <w:tcW w:w="2259" w:type="dxa"/>
            <w:shd w:val="clear" w:color="auto" w:fill="3E5C61" w:themeFill="accent2"/>
          </w:tcPr>
          <w:p w14:paraId="0C3F2551" w14:textId="77777777" w:rsidR="00C833F8" w:rsidRPr="00C833F8" w:rsidRDefault="00C833F8" w:rsidP="00C833F8">
            <w:pPr>
              <w:pStyle w:val="TableColumnHeaders"/>
              <w:spacing w:after="0" w:line="240" w:lineRule="auto"/>
            </w:pPr>
            <w:r w:rsidRPr="00C833F8">
              <w:t>W</w:t>
            </w:r>
          </w:p>
          <w:p w14:paraId="73523BF2" w14:textId="16DD9025" w:rsidR="00C833F8" w:rsidRPr="00C833F8" w:rsidRDefault="00C833F8" w:rsidP="00C833F8">
            <w:pPr>
              <w:pStyle w:val="TableColumnHeaders"/>
              <w:spacing w:after="0" w:line="240" w:lineRule="auto"/>
              <w:rPr>
                <w:b w:val="0"/>
                <w:bCs/>
              </w:rPr>
            </w:pPr>
            <w:r w:rsidRPr="00C833F8">
              <w:rPr>
                <w:b w:val="0"/>
                <w:bCs/>
              </w:rPr>
              <w:t xml:space="preserve">What do I </w:t>
            </w:r>
            <w:r w:rsidRPr="00C833F8">
              <w:t xml:space="preserve">want </w:t>
            </w:r>
            <w:r w:rsidRPr="00C833F8">
              <w:rPr>
                <w:b w:val="0"/>
                <w:bCs/>
              </w:rPr>
              <w:t>or need to know more about?</w:t>
            </w:r>
          </w:p>
        </w:tc>
        <w:tc>
          <w:tcPr>
            <w:tcW w:w="2259" w:type="dxa"/>
            <w:shd w:val="clear" w:color="auto" w:fill="3E5C61" w:themeFill="accent2"/>
          </w:tcPr>
          <w:p w14:paraId="62159ADD" w14:textId="77777777" w:rsidR="00C833F8" w:rsidRPr="00C833F8" w:rsidRDefault="00C833F8" w:rsidP="00C833F8">
            <w:pPr>
              <w:pStyle w:val="TableColumnHeaders"/>
              <w:spacing w:after="0" w:line="240" w:lineRule="auto"/>
            </w:pPr>
            <w:r w:rsidRPr="00C833F8">
              <w:t>H</w:t>
            </w:r>
          </w:p>
          <w:p w14:paraId="34D2B00C" w14:textId="64698585" w:rsidR="00C833F8" w:rsidRPr="00C833F8" w:rsidRDefault="00C833F8" w:rsidP="00C833F8">
            <w:pPr>
              <w:pStyle w:val="TableColumnHeaders"/>
              <w:spacing w:after="0" w:line="240" w:lineRule="auto"/>
              <w:rPr>
                <w:b w:val="0"/>
                <w:bCs/>
              </w:rPr>
            </w:pPr>
            <w:r w:rsidRPr="00C833F8">
              <w:t>How</w:t>
            </w:r>
            <w:r w:rsidRPr="00C833F8">
              <w:rPr>
                <w:b w:val="0"/>
                <w:bCs/>
              </w:rPr>
              <w:t xml:space="preserve"> do I find out what I need to know?</w:t>
            </w:r>
          </w:p>
        </w:tc>
        <w:tc>
          <w:tcPr>
            <w:tcW w:w="2259" w:type="dxa"/>
            <w:shd w:val="clear" w:color="auto" w:fill="3E5C61" w:themeFill="accent2"/>
          </w:tcPr>
          <w:p w14:paraId="086E1295" w14:textId="77777777" w:rsidR="00C833F8" w:rsidRPr="00C833F8" w:rsidRDefault="00C833F8" w:rsidP="00C833F8">
            <w:pPr>
              <w:pStyle w:val="TableColumnHeaders"/>
              <w:spacing w:after="0" w:line="240" w:lineRule="auto"/>
            </w:pPr>
            <w:r w:rsidRPr="00C833F8">
              <w:t>L</w:t>
            </w:r>
          </w:p>
          <w:p w14:paraId="11B87D07" w14:textId="4E4497FD" w:rsidR="00C833F8" w:rsidRPr="00C833F8" w:rsidRDefault="00C833F8" w:rsidP="00C833F8">
            <w:pPr>
              <w:pStyle w:val="TableColumnHeaders"/>
              <w:spacing w:after="0" w:line="240" w:lineRule="auto"/>
              <w:rPr>
                <w:b w:val="0"/>
                <w:bCs/>
              </w:rPr>
            </w:pPr>
            <w:r w:rsidRPr="00C833F8">
              <w:rPr>
                <w:b w:val="0"/>
                <w:bCs/>
              </w:rPr>
              <w:t xml:space="preserve">What have I </w:t>
            </w:r>
            <w:r w:rsidRPr="00C833F8">
              <w:t>learned</w:t>
            </w:r>
            <w:r w:rsidRPr="00C833F8">
              <w:rPr>
                <w:b w:val="0"/>
                <w:bCs/>
              </w:rPr>
              <w:t xml:space="preserve"> from my research?</w:t>
            </w:r>
          </w:p>
        </w:tc>
        <w:tc>
          <w:tcPr>
            <w:tcW w:w="1952" w:type="dxa"/>
            <w:shd w:val="clear" w:color="auto" w:fill="3E5C61" w:themeFill="accent2"/>
          </w:tcPr>
          <w:p w14:paraId="255D5360" w14:textId="77777777" w:rsidR="00C833F8" w:rsidRPr="00C833F8" w:rsidRDefault="00C833F8" w:rsidP="00C833F8">
            <w:pPr>
              <w:pStyle w:val="TableColumnHeaders"/>
              <w:spacing w:after="0" w:line="240" w:lineRule="auto"/>
            </w:pPr>
            <w:r w:rsidRPr="00C833F8">
              <w:t>A</w:t>
            </w:r>
          </w:p>
          <w:p w14:paraId="26AD385C" w14:textId="78EA32D5" w:rsidR="00C833F8" w:rsidRPr="00C833F8" w:rsidRDefault="00C833F8" w:rsidP="00C833F8">
            <w:pPr>
              <w:pStyle w:val="TableColumnHeaders"/>
              <w:spacing w:after="0" w:line="240" w:lineRule="auto"/>
              <w:rPr>
                <w:b w:val="0"/>
                <w:bCs/>
              </w:rPr>
            </w:pPr>
            <w:r w:rsidRPr="00C833F8">
              <w:rPr>
                <w:b w:val="0"/>
                <w:bCs/>
              </w:rPr>
              <w:t xml:space="preserve">What </w:t>
            </w:r>
            <w:r w:rsidRPr="00C833F8">
              <w:t>action</w:t>
            </w:r>
            <w:r w:rsidRPr="00C833F8">
              <w:rPr>
                <w:b w:val="0"/>
                <w:bCs/>
              </w:rPr>
              <w:t xml:space="preserve"> will I take?</w:t>
            </w:r>
          </w:p>
        </w:tc>
        <w:tc>
          <w:tcPr>
            <w:tcW w:w="1952" w:type="dxa"/>
            <w:shd w:val="clear" w:color="auto" w:fill="3E5C61" w:themeFill="accent2"/>
          </w:tcPr>
          <w:p w14:paraId="3DFAFF97" w14:textId="77777777" w:rsidR="00C833F8" w:rsidRPr="00C833F8" w:rsidRDefault="00C833F8" w:rsidP="00C833F8">
            <w:pPr>
              <w:pStyle w:val="TableColumnHeaders"/>
              <w:spacing w:after="0" w:line="240" w:lineRule="auto"/>
            </w:pPr>
            <w:r w:rsidRPr="00C833F8">
              <w:t>Q</w:t>
            </w:r>
          </w:p>
          <w:p w14:paraId="368620D7" w14:textId="2EDC954A" w:rsidR="00C833F8" w:rsidRPr="00C833F8" w:rsidRDefault="00C833F8" w:rsidP="00C833F8">
            <w:pPr>
              <w:pStyle w:val="TableColumnHeaders"/>
              <w:spacing w:after="0" w:line="240" w:lineRule="auto"/>
              <w:rPr>
                <w:b w:val="0"/>
                <w:bCs/>
              </w:rPr>
            </w:pPr>
            <w:r w:rsidRPr="00C833F8">
              <w:rPr>
                <w:b w:val="0"/>
                <w:bCs/>
              </w:rPr>
              <w:t xml:space="preserve">What further </w:t>
            </w:r>
            <w:r w:rsidRPr="00C833F8">
              <w:t>questions</w:t>
            </w:r>
            <w:r w:rsidRPr="00C833F8">
              <w:rPr>
                <w:b w:val="0"/>
                <w:bCs/>
              </w:rPr>
              <w:t xml:space="preserve"> do I have?</w:t>
            </w:r>
          </w:p>
        </w:tc>
      </w:tr>
      <w:tr w:rsidR="00C833F8" w14:paraId="05723F89" w14:textId="52A69EFD" w:rsidTr="00C833F8">
        <w:trPr>
          <w:trHeight w:val="7353"/>
        </w:trPr>
        <w:tc>
          <w:tcPr>
            <w:tcW w:w="2259" w:type="dxa"/>
          </w:tcPr>
          <w:p w14:paraId="594826A7" w14:textId="29B77CCD" w:rsidR="00C833F8" w:rsidRDefault="00C833F8" w:rsidP="00DF2D52">
            <w:pPr>
              <w:pStyle w:val="Heading1"/>
            </w:pPr>
          </w:p>
        </w:tc>
        <w:tc>
          <w:tcPr>
            <w:tcW w:w="2259" w:type="dxa"/>
          </w:tcPr>
          <w:p w14:paraId="3FFFBE8B" w14:textId="77777777" w:rsidR="00C833F8" w:rsidRDefault="00C833F8" w:rsidP="00DF2D52"/>
        </w:tc>
        <w:tc>
          <w:tcPr>
            <w:tcW w:w="2259" w:type="dxa"/>
          </w:tcPr>
          <w:p w14:paraId="513DA739" w14:textId="77777777" w:rsidR="00C833F8" w:rsidRDefault="00C833F8" w:rsidP="00DF2D52"/>
        </w:tc>
        <w:tc>
          <w:tcPr>
            <w:tcW w:w="2259" w:type="dxa"/>
          </w:tcPr>
          <w:p w14:paraId="45450F8C" w14:textId="77777777" w:rsidR="00C833F8" w:rsidRDefault="00C833F8" w:rsidP="00DF2D52"/>
        </w:tc>
        <w:tc>
          <w:tcPr>
            <w:tcW w:w="1952" w:type="dxa"/>
          </w:tcPr>
          <w:p w14:paraId="6B195285" w14:textId="77777777" w:rsidR="00C833F8" w:rsidRDefault="00C833F8" w:rsidP="00DF2D52"/>
        </w:tc>
        <w:tc>
          <w:tcPr>
            <w:tcW w:w="1952" w:type="dxa"/>
          </w:tcPr>
          <w:p w14:paraId="5D2E234E" w14:textId="77777777" w:rsidR="00C833F8" w:rsidRDefault="00C833F8" w:rsidP="00DF2D52"/>
        </w:tc>
      </w:tr>
    </w:tbl>
    <w:p w14:paraId="0A66A7E5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9D21" w14:textId="77777777" w:rsidR="00C833F8" w:rsidRDefault="00C833F8" w:rsidP="00293785">
      <w:pPr>
        <w:spacing w:after="0" w:line="240" w:lineRule="auto"/>
      </w:pPr>
      <w:r>
        <w:separator/>
      </w:r>
    </w:p>
  </w:endnote>
  <w:endnote w:type="continuationSeparator" w:id="0">
    <w:p w14:paraId="3E10FBF1" w14:textId="77777777" w:rsidR="00C833F8" w:rsidRDefault="00C833F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93B9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99B9F5" wp14:editId="657FA99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2BC5F" w14:textId="2991DEA3" w:rsidR="00293785" w:rsidRDefault="005632E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1A57AD7A45E40D18CA8269AB189359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33F8">
                                <w:t>Project-Based Learning Through a Makerspace Lens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9B9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9E2BC5F" w14:textId="2991DEA3" w:rsidR="00293785" w:rsidRDefault="00C833F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1A57AD7A45E40D18CA8269AB189359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Project-Based Learning Through a Makerspace Lens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D9A11E5" wp14:editId="4AAD6AB0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FFDB" w14:textId="77777777" w:rsidR="00C833F8" w:rsidRDefault="00C833F8" w:rsidP="00293785">
      <w:pPr>
        <w:spacing w:after="0" w:line="240" w:lineRule="auto"/>
      </w:pPr>
      <w:r>
        <w:separator/>
      </w:r>
    </w:p>
  </w:footnote>
  <w:footnote w:type="continuationSeparator" w:id="0">
    <w:p w14:paraId="0F49B5FF" w14:textId="77777777" w:rsidR="00C833F8" w:rsidRDefault="00C833F8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1520">
    <w:abstractNumId w:val="6"/>
  </w:num>
  <w:num w:numId="2" w16cid:durableId="1219169066">
    <w:abstractNumId w:val="7"/>
  </w:num>
  <w:num w:numId="3" w16cid:durableId="1756391428">
    <w:abstractNumId w:val="0"/>
  </w:num>
  <w:num w:numId="4" w16cid:durableId="1276256265">
    <w:abstractNumId w:val="2"/>
  </w:num>
  <w:num w:numId="5" w16cid:durableId="457181766">
    <w:abstractNumId w:val="3"/>
  </w:num>
  <w:num w:numId="6" w16cid:durableId="2105568725">
    <w:abstractNumId w:val="5"/>
  </w:num>
  <w:num w:numId="7" w16cid:durableId="1697316883">
    <w:abstractNumId w:val="4"/>
  </w:num>
  <w:num w:numId="8" w16cid:durableId="1280719272">
    <w:abstractNumId w:val="8"/>
  </w:num>
  <w:num w:numId="9" w16cid:durableId="718018871">
    <w:abstractNumId w:val="9"/>
  </w:num>
  <w:num w:numId="10" w16cid:durableId="645670735">
    <w:abstractNumId w:val="10"/>
  </w:num>
  <w:num w:numId="11" w16cid:durableId="147386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F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632EE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33F8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03BE5"/>
  <w15:docId w15:val="{9A00F9AD-6D9C-4C75-8C12-552CCA99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57AD7A45E40D18CA8269AB189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1935-88EB-4E0A-A845-EA5AD259ED82}"/>
      </w:docPartPr>
      <w:docPartBody>
        <w:p w:rsidR="003A7CB9" w:rsidRDefault="003A7CB9">
          <w:pPr>
            <w:pStyle w:val="51A57AD7A45E40D18CA8269AB189359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B9"/>
    <w:rsid w:val="003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A57AD7A45E40D18CA8269AB1893594">
    <w:name w:val="51A57AD7A45E40D18CA8269AB1893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5D84-8162-4BC9-86DF-EFA5371C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Project-Based Learning Through a Makerspace Lens</dc:title>
  <dc:creator>K20 Center</dc:creator>
  <cp:lastModifiedBy>Bracken, Pam</cp:lastModifiedBy>
  <cp:revision>2</cp:revision>
  <cp:lastPrinted>2016-07-14T14:08:00Z</cp:lastPrinted>
  <dcterms:created xsi:type="dcterms:W3CDTF">2024-03-07T20:39:00Z</dcterms:created>
  <dcterms:modified xsi:type="dcterms:W3CDTF">2024-03-07T20:39:00Z</dcterms:modified>
</cp:coreProperties>
</file>