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65BDB" w14:textId="235CC113" w:rsidR="00066DA8" w:rsidRPr="00066DA8" w:rsidRDefault="00066DA8" w:rsidP="00066DA8">
      <w:r>
        <w:rPr>
          <w:noProof/>
        </w:rPr>
        <w:drawing>
          <wp:inline distT="0" distB="0" distL="0" distR="0" wp14:anchorId="1657384F" wp14:editId="2B17F79B">
            <wp:extent cx="7925435" cy="5943600"/>
            <wp:effectExtent l="0" t="0" r="0" b="0"/>
            <wp:docPr id="1492326720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326720" name="Picture 1" descr="A poster with text and imag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4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DA8" w:rsidRPr="00066DA8" w:rsidSect="002C4F9F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0799" w14:textId="77777777" w:rsidR="002C4F9F" w:rsidRDefault="002C4F9F" w:rsidP="00293785">
      <w:pPr>
        <w:spacing w:after="0" w:line="240" w:lineRule="auto"/>
      </w:pPr>
      <w:r>
        <w:separator/>
      </w:r>
    </w:p>
  </w:endnote>
  <w:endnote w:type="continuationSeparator" w:id="0">
    <w:p w14:paraId="4DE24969" w14:textId="77777777" w:rsidR="002C4F9F" w:rsidRDefault="002C4F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61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5D4B6E" wp14:editId="06238E49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63966" wp14:editId="78A4BE57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709F6" w14:textId="7E8E80BD" w:rsidR="00293785" w:rsidRDefault="00066D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C2678BF0744E709660DF6173D587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63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GGcbbLeAAAACgEAAA8AAAAAAAAAAAAAAAAAugQAAGRycy9k&#10;b3ducmV2LnhtbFBLBQYAAAAABAAEAPMAAADFBQAAAAA=&#10;" filled="f" stroked="f">
              <v:textbox>
                <w:txbxContent>
                  <w:p w14:paraId="632709F6" w14:textId="7E8E80BD" w:rsidR="00293785" w:rsidRDefault="00066D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C2678BF0744E709660DF6173D587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C8A9" w14:textId="77777777" w:rsidR="002C4F9F" w:rsidRDefault="002C4F9F" w:rsidP="00293785">
      <w:pPr>
        <w:spacing w:after="0" w:line="240" w:lineRule="auto"/>
      </w:pPr>
      <w:r>
        <w:separator/>
      </w:r>
    </w:p>
  </w:footnote>
  <w:footnote w:type="continuationSeparator" w:id="0">
    <w:p w14:paraId="73D770C8" w14:textId="77777777" w:rsidR="002C4F9F" w:rsidRDefault="002C4F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D"/>
    <w:rsid w:val="00036B85"/>
    <w:rsid w:val="0004006F"/>
    <w:rsid w:val="00053775"/>
    <w:rsid w:val="0005619A"/>
    <w:rsid w:val="00066DA8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F9F"/>
    <w:rsid w:val="002E6CE3"/>
    <w:rsid w:val="00315001"/>
    <w:rsid w:val="0036040A"/>
    <w:rsid w:val="0038576F"/>
    <w:rsid w:val="003D514A"/>
    <w:rsid w:val="003F6028"/>
    <w:rsid w:val="00432B96"/>
    <w:rsid w:val="00446C13"/>
    <w:rsid w:val="004F42D0"/>
    <w:rsid w:val="005078B4"/>
    <w:rsid w:val="0053328A"/>
    <w:rsid w:val="00540FC6"/>
    <w:rsid w:val="005F7486"/>
    <w:rsid w:val="00645D7F"/>
    <w:rsid w:val="00656940"/>
    <w:rsid w:val="00666C03"/>
    <w:rsid w:val="00681C7D"/>
    <w:rsid w:val="00686DAB"/>
    <w:rsid w:val="00696D80"/>
    <w:rsid w:val="006E1542"/>
    <w:rsid w:val="00721EA4"/>
    <w:rsid w:val="007265AE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851D0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E2688"/>
    <w:rsid w:val="00E303A4"/>
    <w:rsid w:val="00E370C7"/>
    <w:rsid w:val="00ED24C8"/>
    <w:rsid w:val="00EE3A34"/>
    <w:rsid w:val="00F02848"/>
    <w:rsid w:val="00F377E2"/>
    <w:rsid w:val="00F50748"/>
    <w:rsid w:val="00F72D02"/>
    <w:rsid w:val="00F74233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311E"/>
  <w15:docId w15:val="{CFDE9343-E6D3-445D-AC6F-A2369D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ocuments\Templates\Horizont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2678BF0744E709660DF6173D5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DF95-1C7F-4EEF-A519-3F033D4BE44C}"/>
      </w:docPartPr>
      <w:docPartBody>
        <w:p w:rsidR="002F3AC0" w:rsidRDefault="002F3AC0">
          <w:pPr>
            <w:pStyle w:val="5AC2678BF0744E709660DF6173D587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1"/>
    <w:rsid w:val="00207E5B"/>
    <w:rsid w:val="002F3AC0"/>
    <w:rsid w:val="004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2678BF0744E709660DF6173D5873E">
    <w:name w:val="5AC2678BF0744E709660DF6173D58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creator>Pam</dc:creator>
  <cp:lastModifiedBy>Bracken, Pam</cp:lastModifiedBy>
  <cp:revision>3</cp:revision>
  <cp:lastPrinted>2016-07-14T14:08:00Z</cp:lastPrinted>
  <dcterms:created xsi:type="dcterms:W3CDTF">2024-03-07T20:45:00Z</dcterms:created>
  <dcterms:modified xsi:type="dcterms:W3CDTF">2024-03-07T20:47:00Z</dcterms:modified>
</cp:coreProperties>
</file>