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12917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3229"/>
        <w:gridCol w:w="3229"/>
        <w:gridCol w:w="3229"/>
      </w:tblGrid>
      <w:tr w:rsidR="00C4087B" w:rsidRPr="00C4087B" w14:paraId="159C5B2C" w14:textId="77777777" w:rsidTr="00C4087B">
        <w:trPr>
          <w:trHeight w:val="2390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8797BCE" w14:textId="4BE89C8F" w:rsidR="00C4087B" w:rsidRPr="00C4087B" w:rsidRDefault="00C4087B" w:rsidP="00C4087B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678F86FF" w14:textId="4969D65A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83ACA78" w14:textId="4D9BFCCB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2760B4D" w14:textId="05391B2A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</w:tr>
      <w:tr w:rsidR="00C4087B" w:rsidRPr="00C4087B" w14:paraId="5855871C" w14:textId="77777777" w:rsidTr="00C4087B">
        <w:trPr>
          <w:trHeight w:val="2390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2A62646D" w14:textId="2AEFF251" w:rsidR="00C4087B" w:rsidRPr="00C4087B" w:rsidRDefault="00C4087B" w:rsidP="00C4087B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1BB38157" w14:textId="0DC02751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075B4FB" w14:textId="65498516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4EACDADF" w14:textId="62CDE8DF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</w:tr>
      <w:tr w:rsidR="00C4087B" w:rsidRPr="00C4087B" w14:paraId="5694E2AC" w14:textId="77777777" w:rsidTr="00C4087B">
        <w:trPr>
          <w:trHeight w:val="2339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D124BAF" w14:textId="0ACD8470" w:rsidR="00C4087B" w:rsidRPr="00C4087B" w:rsidRDefault="00C4087B" w:rsidP="00C4087B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11EE272F" w14:textId="0718CBE6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861E8CC" w14:textId="51A6BE0B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F2CD930" w14:textId="0DE6BB24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</w:tr>
    </w:tbl>
    <w:p w14:paraId="6F315C6A" w14:textId="2EA44ECD" w:rsidR="00895E9E" w:rsidRPr="00C4087B" w:rsidRDefault="00895E9E" w:rsidP="00895E9E">
      <w:pPr>
        <w:pStyle w:val="BodyText"/>
        <w:rPr>
          <w:rFonts w:ascii="Cambria Math" w:hAnsi="Cambria Math"/>
          <w:oMath/>
        </w:rPr>
      </w:pPr>
    </w:p>
    <w:p w14:paraId="31961D1F" w14:textId="77777777" w:rsidR="00C4087B" w:rsidRPr="00C4087B" w:rsidRDefault="00C4087B" w:rsidP="00895E9E">
      <w:pPr>
        <w:pStyle w:val="BodyText"/>
        <w:rPr>
          <w:rFonts w:ascii="Cambria Math" w:hAnsi="Cambria Math"/>
          <w:oMath/>
        </w:rPr>
      </w:pPr>
    </w:p>
    <w:tbl>
      <w:tblPr>
        <w:tblStyle w:val="TableGrid"/>
        <w:tblW w:w="12917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3229"/>
        <w:gridCol w:w="3229"/>
        <w:gridCol w:w="3229"/>
      </w:tblGrid>
      <w:tr w:rsidR="00C4087B" w:rsidRPr="00C4087B" w14:paraId="56BA639C" w14:textId="77777777" w:rsidTr="00A5020E">
        <w:trPr>
          <w:trHeight w:val="2390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32DD2AF" w14:textId="6AC9BE3C" w:rsidR="00C4087B" w:rsidRPr="00C4087B" w:rsidRDefault="00C4087B" w:rsidP="00A5020E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w:lastRenderedPageBreak/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1FF876E4" w14:textId="3E006D10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19F5D136" w14:textId="03D87BDB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667C9EE" w14:textId="56850CD1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</w:tr>
      <w:tr w:rsidR="00C4087B" w:rsidRPr="00C4087B" w14:paraId="434A275A" w14:textId="77777777" w:rsidTr="00A5020E">
        <w:trPr>
          <w:trHeight w:val="2390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478C41B2" w14:textId="23C7E8F0" w:rsidR="00C4087B" w:rsidRPr="00C4087B" w:rsidRDefault="00C4087B" w:rsidP="00A5020E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6AC12453" w14:textId="001E5DF4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E9B7C1E" w14:textId="31022FE9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DF536F4" w14:textId="38D67A6C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</w:tr>
      <w:tr w:rsidR="00C4087B" w:rsidRPr="00C4087B" w14:paraId="10EEA7B4" w14:textId="77777777" w:rsidTr="00A5020E">
        <w:trPr>
          <w:trHeight w:val="2339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ED47327" w14:textId="3F927A4B" w:rsidR="00C4087B" w:rsidRPr="00C4087B" w:rsidRDefault="00C4087B" w:rsidP="00A5020E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7524F47" w14:textId="1B4297AD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BB7FB6E" w14:textId="6CD5FA22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C35A458" w14:textId="123FEDB3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</w:tr>
    </w:tbl>
    <w:p w14:paraId="759E40EE" w14:textId="77777777" w:rsidR="00C4087B" w:rsidRPr="00895E9E" w:rsidRDefault="00C4087B" w:rsidP="00895E9E">
      <w:pPr>
        <w:pStyle w:val="BodyText"/>
      </w:pPr>
    </w:p>
    <w:sectPr w:rsidR="00C4087B" w:rsidRPr="00895E9E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0B3A3" w14:textId="77777777" w:rsidR="00C550A4" w:rsidRDefault="00C550A4" w:rsidP="00293785">
      <w:pPr>
        <w:spacing w:after="0" w:line="240" w:lineRule="auto"/>
      </w:pPr>
      <w:r>
        <w:separator/>
      </w:r>
    </w:p>
  </w:endnote>
  <w:endnote w:type="continuationSeparator" w:id="0">
    <w:p w14:paraId="29916A50" w14:textId="77777777" w:rsidR="00C550A4" w:rsidRDefault="00C550A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62B8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E355B9" wp14:editId="3B5C7ED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5FD08" w14:textId="43C7C412" w:rsidR="00293785" w:rsidRDefault="00C550A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52C23D4C01D40269AEAFDAB53384B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B2CEB">
                                <w:t>Authenticity in Math through LEARN Strategies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355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A75FD08" w14:textId="43C7C412" w:rsidR="00293785" w:rsidRDefault="00C550A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52C23D4C01D40269AEAFDAB53384B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B2CEB">
                          <w:t>Authenticity in Math through LEARN Strategies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67AAF68" wp14:editId="0BA8168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22F08" w14:textId="77777777" w:rsidR="00C550A4" w:rsidRDefault="00C550A4" w:rsidP="00293785">
      <w:pPr>
        <w:spacing w:after="0" w:line="240" w:lineRule="auto"/>
      </w:pPr>
      <w:r>
        <w:separator/>
      </w:r>
    </w:p>
  </w:footnote>
  <w:footnote w:type="continuationSeparator" w:id="0">
    <w:p w14:paraId="2A666033" w14:textId="77777777" w:rsidR="00C550A4" w:rsidRDefault="00C550A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6732" w14:textId="77777777" w:rsidR="00C06FFF" w:rsidRDefault="00C06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1A5E7" w14:textId="6F43E2BA" w:rsidR="00C06FFF" w:rsidRPr="001872E7" w:rsidRDefault="00C06FFF" w:rsidP="00C06FFF">
    <w:pPr>
      <w:pStyle w:val="Title"/>
    </w:pPr>
    <w:r>
      <w:t>Distributive manipulation explore Extended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1289" w14:textId="77777777" w:rsidR="00C06FFF" w:rsidRDefault="00C06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B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802FB"/>
    <w:rsid w:val="00293785"/>
    <w:rsid w:val="002C0879"/>
    <w:rsid w:val="002C37B4"/>
    <w:rsid w:val="002E5713"/>
    <w:rsid w:val="0036040A"/>
    <w:rsid w:val="003B4FB0"/>
    <w:rsid w:val="00446C13"/>
    <w:rsid w:val="005078B4"/>
    <w:rsid w:val="0053328A"/>
    <w:rsid w:val="00540FC6"/>
    <w:rsid w:val="005C0117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172B1"/>
    <w:rsid w:val="00981E19"/>
    <w:rsid w:val="009B52E4"/>
    <w:rsid w:val="009D6E8D"/>
    <w:rsid w:val="00A101E8"/>
    <w:rsid w:val="00AC349E"/>
    <w:rsid w:val="00B92DBF"/>
    <w:rsid w:val="00BD119F"/>
    <w:rsid w:val="00C06FFF"/>
    <w:rsid w:val="00C4087B"/>
    <w:rsid w:val="00C550A4"/>
    <w:rsid w:val="00C73EA1"/>
    <w:rsid w:val="00CC4F77"/>
    <w:rsid w:val="00CD3CF6"/>
    <w:rsid w:val="00CE317F"/>
    <w:rsid w:val="00CE336D"/>
    <w:rsid w:val="00D106FF"/>
    <w:rsid w:val="00D626EB"/>
    <w:rsid w:val="00EB2C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6AB51"/>
  <w15:docId w15:val="{BE6831D1-F5D7-4084-A35E-38CBF1E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087B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B4FB0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087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4FB0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2C23D4C01D40269AEAFDAB5338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BB49-AC81-4F88-A33F-076591BBFD2A}"/>
      </w:docPartPr>
      <w:docPartBody>
        <w:p w:rsidR="00860E15" w:rsidRDefault="00A71C40">
          <w:pPr>
            <w:pStyle w:val="652C23D4C01D40269AEAFDAB53384B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15"/>
    <w:rsid w:val="000B75B4"/>
    <w:rsid w:val="00860E15"/>
    <w:rsid w:val="00A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2C23D4C01D40269AEAFDAB53384B9D">
    <w:name w:val="652C23D4C01D40269AEAFDAB5338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88CA-BA22-BC4D-AFB6-B81AD45A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12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is Caring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in Math through LEARN Strategies</dc:title>
  <dc:creator>k20center@ou.edu</dc:creator>
  <cp:lastModifiedBy>Taylor Thurston</cp:lastModifiedBy>
  <cp:revision>6</cp:revision>
  <cp:lastPrinted>2016-07-14T14:08:00Z</cp:lastPrinted>
  <dcterms:created xsi:type="dcterms:W3CDTF">2019-12-19T19:37:00Z</dcterms:created>
  <dcterms:modified xsi:type="dcterms:W3CDTF">2020-07-07T18:57:00Z</dcterms:modified>
</cp:coreProperties>
</file>