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12770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3"/>
        <w:gridCol w:w="3192"/>
        <w:gridCol w:w="3193"/>
      </w:tblGrid>
      <w:tr w:rsidR="00B859D7" w14:paraId="33E96F6B" w14:textId="26C77D84" w:rsidTr="00B859D7">
        <w:trPr>
          <w:trHeight w:val="303"/>
          <w:jc w:val="center"/>
        </w:trPr>
        <w:tc>
          <w:tcPr>
            <w:tcW w:w="3192" w:type="dxa"/>
          </w:tcPr>
          <w:p w14:paraId="50E21033" w14:textId="5A870D52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3" w:type="dxa"/>
          </w:tcPr>
          <w:p w14:paraId="6DA35C49" w14:textId="79076D4D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2" w:type="dxa"/>
          </w:tcPr>
          <w:p w14:paraId="252E30C6" w14:textId="4E9EE724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3" w:type="dxa"/>
          </w:tcPr>
          <w:p w14:paraId="3708DCFD" w14:textId="2824C1DE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</w:tr>
      <w:tr w:rsidR="00B859D7" w14:paraId="1B313DA5" w14:textId="49157398" w:rsidTr="00B859D7">
        <w:trPr>
          <w:trHeight w:val="310"/>
          <w:jc w:val="center"/>
        </w:trPr>
        <w:tc>
          <w:tcPr>
            <w:tcW w:w="3192" w:type="dxa"/>
          </w:tcPr>
          <w:p w14:paraId="1D64345D" w14:textId="0641F0FD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3" w:type="dxa"/>
          </w:tcPr>
          <w:p w14:paraId="547ED8D1" w14:textId="2CF915B0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2" w:type="dxa"/>
          </w:tcPr>
          <w:p w14:paraId="62FA64A7" w14:textId="41162E90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3" w:type="dxa"/>
          </w:tcPr>
          <w:p w14:paraId="66389519" w14:textId="7811EE93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</w:tr>
      <w:tr w:rsidR="00B859D7" w14:paraId="477D2688" w14:textId="442F29EF" w:rsidTr="00B859D7">
        <w:trPr>
          <w:trHeight w:val="303"/>
          <w:jc w:val="center"/>
        </w:trPr>
        <w:tc>
          <w:tcPr>
            <w:tcW w:w="3192" w:type="dxa"/>
          </w:tcPr>
          <w:p w14:paraId="7E02AB93" w14:textId="721D8DBB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3" w:type="dxa"/>
          </w:tcPr>
          <w:p w14:paraId="3119E02C" w14:textId="6AC1DE5F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2" w:type="dxa"/>
          </w:tcPr>
          <w:p w14:paraId="474F9CB9" w14:textId="0B052607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3" w:type="dxa"/>
          </w:tcPr>
          <w:p w14:paraId="1CB94771" w14:textId="3AF44032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</w:tr>
      <w:tr w:rsidR="00B859D7" w14:paraId="70C99834" w14:textId="26174189" w:rsidTr="00B859D7">
        <w:trPr>
          <w:trHeight w:val="310"/>
          <w:jc w:val="center"/>
        </w:trPr>
        <w:tc>
          <w:tcPr>
            <w:tcW w:w="3192" w:type="dxa"/>
          </w:tcPr>
          <w:p w14:paraId="42FCA16D" w14:textId="2B10225D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3" w:type="dxa"/>
          </w:tcPr>
          <w:p w14:paraId="1BC1BCAE" w14:textId="2A7CCFC2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2" w:type="dxa"/>
          </w:tcPr>
          <w:p w14:paraId="279EB1C6" w14:textId="5F909A9B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3" w:type="dxa"/>
          </w:tcPr>
          <w:p w14:paraId="2A676AA1" w14:textId="543C47E3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</w:tr>
      <w:tr w:rsidR="00B859D7" w14:paraId="7EA8830A" w14:textId="7A6B550D" w:rsidTr="00B859D7">
        <w:trPr>
          <w:trHeight w:val="310"/>
          <w:jc w:val="center"/>
        </w:trPr>
        <w:tc>
          <w:tcPr>
            <w:tcW w:w="3192" w:type="dxa"/>
          </w:tcPr>
          <w:p w14:paraId="51C7F255" w14:textId="773A2177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3" w:type="dxa"/>
          </w:tcPr>
          <w:p w14:paraId="5321BDBC" w14:textId="113B18E0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2" w:type="dxa"/>
          </w:tcPr>
          <w:p w14:paraId="18ACCEC4" w14:textId="498811C3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3" w:type="dxa"/>
          </w:tcPr>
          <w:p w14:paraId="2F7FEF88" w14:textId="0E16B866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</w:tr>
      <w:tr w:rsidR="00B859D7" w14:paraId="4E2A4CCB" w14:textId="6D9F87B5" w:rsidTr="00B859D7">
        <w:trPr>
          <w:trHeight w:val="310"/>
          <w:jc w:val="center"/>
        </w:trPr>
        <w:tc>
          <w:tcPr>
            <w:tcW w:w="3192" w:type="dxa"/>
          </w:tcPr>
          <w:p w14:paraId="36E6C542" w14:textId="094EDCA8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3" w:type="dxa"/>
          </w:tcPr>
          <w:p w14:paraId="41E657BF" w14:textId="23360339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2" w:type="dxa"/>
          </w:tcPr>
          <w:p w14:paraId="5CB9FA13" w14:textId="041E3D6F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3" w:type="dxa"/>
          </w:tcPr>
          <w:p w14:paraId="7582908A" w14:textId="3884E109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</w:tr>
      <w:tr w:rsidR="00B859D7" w14:paraId="53CA9835" w14:textId="7AA7B729" w:rsidTr="00B859D7">
        <w:trPr>
          <w:trHeight w:val="310"/>
          <w:jc w:val="center"/>
        </w:trPr>
        <w:tc>
          <w:tcPr>
            <w:tcW w:w="3192" w:type="dxa"/>
          </w:tcPr>
          <w:p w14:paraId="32BE90ED" w14:textId="77DA3DDB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3" w:type="dxa"/>
          </w:tcPr>
          <w:p w14:paraId="58093188" w14:textId="6A265DDF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2" w:type="dxa"/>
          </w:tcPr>
          <w:p w14:paraId="658FC250" w14:textId="17278BC4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3" w:type="dxa"/>
          </w:tcPr>
          <w:p w14:paraId="0A20277B" w14:textId="65BB82A4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</w:tr>
      <w:tr w:rsidR="00B859D7" w14:paraId="3163467D" w14:textId="73047CF7" w:rsidTr="00B859D7">
        <w:trPr>
          <w:trHeight w:val="310"/>
          <w:jc w:val="center"/>
        </w:trPr>
        <w:tc>
          <w:tcPr>
            <w:tcW w:w="3192" w:type="dxa"/>
          </w:tcPr>
          <w:p w14:paraId="4CAD5A05" w14:textId="7FCC063A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3" w:type="dxa"/>
          </w:tcPr>
          <w:p w14:paraId="5E7151FC" w14:textId="5CEC2EBE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2" w:type="dxa"/>
          </w:tcPr>
          <w:p w14:paraId="46CC7DA2" w14:textId="632999C5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3" w:type="dxa"/>
          </w:tcPr>
          <w:p w14:paraId="5E2D076B" w14:textId="571E771D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</w:tr>
      <w:tr w:rsidR="00B859D7" w14:paraId="381F57E4" w14:textId="084CD344" w:rsidTr="00B859D7">
        <w:trPr>
          <w:trHeight w:val="310"/>
          <w:jc w:val="center"/>
        </w:trPr>
        <w:tc>
          <w:tcPr>
            <w:tcW w:w="3192" w:type="dxa"/>
          </w:tcPr>
          <w:p w14:paraId="6D037152" w14:textId="11150D7A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3" w:type="dxa"/>
          </w:tcPr>
          <w:p w14:paraId="41E5235B" w14:textId="6BCA1D17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2" w:type="dxa"/>
          </w:tcPr>
          <w:p w14:paraId="4D660F86" w14:textId="4DFD03EA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3" w:type="dxa"/>
          </w:tcPr>
          <w:p w14:paraId="27FC822D" w14:textId="2DFC917C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</w:tr>
      <w:tr w:rsidR="00B859D7" w14:paraId="1BF48AE3" w14:textId="010D589F" w:rsidTr="00B859D7">
        <w:trPr>
          <w:trHeight w:val="310"/>
          <w:jc w:val="center"/>
        </w:trPr>
        <w:tc>
          <w:tcPr>
            <w:tcW w:w="3192" w:type="dxa"/>
          </w:tcPr>
          <w:p w14:paraId="127B36DE" w14:textId="785413FD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3" w:type="dxa"/>
          </w:tcPr>
          <w:p w14:paraId="680F838D" w14:textId="43CAF50A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2" w:type="dxa"/>
          </w:tcPr>
          <w:p w14:paraId="2791C926" w14:textId="7E8C10AE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3" w:type="dxa"/>
          </w:tcPr>
          <w:p w14:paraId="28210292" w14:textId="5F6E5A79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</w:tr>
      <w:tr w:rsidR="00B859D7" w14:paraId="44E62BCF" w14:textId="36F70E6E" w:rsidTr="00B859D7">
        <w:trPr>
          <w:trHeight w:val="310"/>
          <w:jc w:val="center"/>
        </w:trPr>
        <w:tc>
          <w:tcPr>
            <w:tcW w:w="3192" w:type="dxa"/>
          </w:tcPr>
          <w:p w14:paraId="60520066" w14:textId="68172D13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3" w:type="dxa"/>
          </w:tcPr>
          <w:p w14:paraId="6934A2F6" w14:textId="5C2759DF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2" w:type="dxa"/>
          </w:tcPr>
          <w:p w14:paraId="561E9823" w14:textId="5E68D9E5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  <w:tc>
          <w:tcPr>
            <w:tcW w:w="3193" w:type="dxa"/>
          </w:tcPr>
          <w:p w14:paraId="7ABD3523" w14:textId="1EDE6D94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Critical Thinking</w:t>
            </w:r>
          </w:p>
        </w:tc>
      </w:tr>
      <w:tr w:rsidR="00B859D7" w14:paraId="01271A35" w14:textId="501499E2" w:rsidTr="00B859D7">
        <w:trPr>
          <w:trHeight w:val="310"/>
          <w:jc w:val="center"/>
        </w:trPr>
        <w:tc>
          <w:tcPr>
            <w:tcW w:w="3192" w:type="dxa"/>
          </w:tcPr>
          <w:p w14:paraId="1ADF3CAB" w14:textId="23EBC400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3" w:type="dxa"/>
          </w:tcPr>
          <w:p w14:paraId="34E485C4" w14:textId="6CAFA6A9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2" w:type="dxa"/>
          </w:tcPr>
          <w:p w14:paraId="3E0357EE" w14:textId="777C1B9A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  <w:tc>
          <w:tcPr>
            <w:tcW w:w="3193" w:type="dxa"/>
          </w:tcPr>
          <w:p w14:paraId="40DACED3" w14:textId="6EBF5A97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Collaboration</w:t>
            </w:r>
          </w:p>
        </w:tc>
      </w:tr>
      <w:tr w:rsidR="00B859D7" w14:paraId="3644DE74" w14:textId="28407688" w:rsidTr="00B859D7">
        <w:trPr>
          <w:trHeight w:val="310"/>
          <w:jc w:val="center"/>
        </w:trPr>
        <w:tc>
          <w:tcPr>
            <w:tcW w:w="3192" w:type="dxa"/>
          </w:tcPr>
          <w:p w14:paraId="2C3988E1" w14:textId="15C29BB7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3" w:type="dxa"/>
          </w:tcPr>
          <w:p w14:paraId="364A9BBD" w14:textId="29999BC1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2" w:type="dxa"/>
          </w:tcPr>
          <w:p w14:paraId="3DD4B98B" w14:textId="6F3BD4FC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  <w:tc>
          <w:tcPr>
            <w:tcW w:w="3193" w:type="dxa"/>
          </w:tcPr>
          <w:p w14:paraId="3C5DA4EB" w14:textId="21510FB8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Reasoning</w:t>
            </w:r>
          </w:p>
        </w:tc>
      </w:tr>
      <w:tr w:rsidR="00B859D7" w14:paraId="43945217" w14:textId="1F8024C1" w:rsidTr="00B859D7">
        <w:trPr>
          <w:trHeight w:val="310"/>
          <w:jc w:val="center"/>
        </w:trPr>
        <w:tc>
          <w:tcPr>
            <w:tcW w:w="3192" w:type="dxa"/>
          </w:tcPr>
          <w:p w14:paraId="081909A9" w14:textId="3DD866F5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3" w:type="dxa"/>
          </w:tcPr>
          <w:p w14:paraId="6DF08291" w14:textId="04F9066C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2" w:type="dxa"/>
          </w:tcPr>
          <w:p w14:paraId="17ACD5EE" w14:textId="6566B311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  <w:tc>
          <w:tcPr>
            <w:tcW w:w="3193" w:type="dxa"/>
          </w:tcPr>
          <w:p w14:paraId="02FB2B29" w14:textId="24DEF013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Reflection</w:t>
            </w:r>
          </w:p>
        </w:tc>
      </w:tr>
      <w:tr w:rsidR="00B859D7" w14:paraId="11E3EFCA" w14:textId="58BBFD26" w:rsidTr="00B859D7">
        <w:trPr>
          <w:trHeight w:val="18"/>
          <w:jc w:val="center"/>
        </w:trPr>
        <w:tc>
          <w:tcPr>
            <w:tcW w:w="3192" w:type="dxa"/>
          </w:tcPr>
          <w:p w14:paraId="187D16E4" w14:textId="5EF54897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3" w:type="dxa"/>
          </w:tcPr>
          <w:p w14:paraId="7ECDA6C2" w14:textId="6077FF66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2" w:type="dxa"/>
          </w:tcPr>
          <w:p w14:paraId="48B21EC0" w14:textId="2FF08631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  <w:tc>
          <w:tcPr>
            <w:tcW w:w="3193" w:type="dxa"/>
          </w:tcPr>
          <w:p w14:paraId="1A642D41" w14:textId="5C97DACF" w:rsidR="00B859D7" w:rsidRDefault="00B859D7" w:rsidP="00B859D7">
            <w:pPr>
              <w:pStyle w:val="Heading3"/>
              <w:spacing w:before="0"/>
              <w:jc w:val="center"/>
              <w:outlineLvl w:val="2"/>
            </w:pPr>
            <w:r>
              <w:t>Problem Solving</w:t>
            </w:r>
          </w:p>
        </w:tc>
      </w:tr>
    </w:tbl>
    <w:p w14:paraId="4B16A22E" w14:textId="77777777" w:rsidR="00895E9E" w:rsidRPr="00895E9E" w:rsidRDefault="00895E9E" w:rsidP="00B859D7">
      <w:pPr>
        <w:pStyle w:val="Heading3"/>
        <w:spacing w:before="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23AF" w14:textId="77777777" w:rsidR="00B859D7" w:rsidRDefault="00B859D7" w:rsidP="00293785">
      <w:pPr>
        <w:spacing w:after="0" w:line="240" w:lineRule="auto"/>
      </w:pPr>
      <w:r>
        <w:separator/>
      </w:r>
    </w:p>
  </w:endnote>
  <w:endnote w:type="continuationSeparator" w:id="0">
    <w:p w14:paraId="6321144C" w14:textId="77777777" w:rsidR="00B859D7" w:rsidRDefault="00B859D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30F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CCFE46" wp14:editId="6043BD0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775D0" w14:textId="29064FCF" w:rsidR="00293785" w:rsidRDefault="00B2498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9AD03717D7742E4AEB26EF88BB1B36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CFE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AE775D0" w14:textId="29064FCF" w:rsidR="00293785" w:rsidRDefault="00B2498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9AD03717D7742E4AEB26EF88BB1B36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1B7FAFB" wp14:editId="2A243A9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80F2" w14:textId="77777777" w:rsidR="00B859D7" w:rsidRDefault="00B859D7" w:rsidP="00293785">
      <w:pPr>
        <w:spacing w:after="0" w:line="240" w:lineRule="auto"/>
      </w:pPr>
      <w:r>
        <w:separator/>
      </w:r>
    </w:p>
  </w:footnote>
  <w:footnote w:type="continuationSeparator" w:id="0">
    <w:p w14:paraId="675593F9" w14:textId="77777777" w:rsidR="00B859D7" w:rsidRDefault="00B859D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70135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A219E"/>
    <w:rsid w:val="009B52E4"/>
    <w:rsid w:val="009D6E8D"/>
    <w:rsid w:val="00A101E8"/>
    <w:rsid w:val="00AC349E"/>
    <w:rsid w:val="00B24989"/>
    <w:rsid w:val="00B859D7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F86C5"/>
  <w15:docId w15:val="{2826A5A7-8FF7-4B4E-99F0-6D54742E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AD03717D7742E4AEB26EF88BB1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79EF-2547-4FBD-80B4-F76BE51411D2}"/>
      </w:docPartPr>
      <w:docPartBody>
        <w:p w:rsidR="00441A18" w:rsidRDefault="00441A18">
          <w:pPr>
            <w:pStyle w:val="39AD03717D7742E4AEB26EF88BB1B36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18"/>
    <w:rsid w:val="004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AD03717D7742E4AEB26EF88BB1B36D">
    <w:name w:val="39AD03717D7742E4AEB26EF88BB1B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F0C3-EA15-4197-B628-55343EA8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Attachment%20Horizontal.dotx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creator>k20center@ou.edu</dc:creator>
  <cp:lastModifiedBy>Taylor Thurston</cp:lastModifiedBy>
  <cp:revision>2</cp:revision>
  <cp:lastPrinted>2016-07-14T14:08:00Z</cp:lastPrinted>
  <dcterms:created xsi:type="dcterms:W3CDTF">2020-06-19T13:01:00Z</dcterms:created>
  <dcterms:modified xsi:type="dcterms:W3CDTF">2020-07-06T19:41:00Z</dcterms:modified>
</cp:coreProperties>
</file>