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F016E4" w14:textId="29E0603A" w:rsidR="00446C13" w:rsidRPr="00DC7A6D" w:rsidRDefault="00F01669" w:rsidP="00F01669">
      <w:pPr>
        <w:pStyle w:val="Title"/>
      </w:pPr>
      <w:r>
        <w:t>Helpful Resources</w:t>
      </w:r>
    </w:p>
    <w:p w14:paraId="3AF577FF" w14:textId="77777777" w:rsidR="00F01669" w:rsidRPr="00617BFE" w:rsidRDefault="00F01669" w:rsidP="00F54691">
      <w:pPr>
        <w:pStyle w:val="Heading1"/>
      </w:pPr>
      <w:hyperlink r:id="rId8" w:history="1">
        <w:r w:rsidRPr="00617BFE">
          <w:rPr>
            <w:rStyle w:val="Hyperlink"/>
            <w:b w:val="0"/>
            <w:bCs w:val="0"/>
            <w:color w:val="910D28" w:themeColor="accent1"/>
          </w:rPr>
          <w:t>YouTube Playlist</w:t>
        </w:r>
      </w:hyperlink>
    </w:p>
    <w:p w14:paraId="76095776" w14:textId="77777777" w:rsidR="00F01669" w:rsidRDefault="00F01669" w:rsidP="00617BFE">
      <w:r>
        <w:t xml:space="preserve">Visit the K20 Zoom </w:t>
      </w:r>
      <w:proofErr w:type="gramStart"/>
      <w:r>
        <w:t>Into</w:t>
      </w:r>
      <w:proofErr w:type="gramEnd"/>
      <w:r>
        <w:t xml:space="preserve"> Your Career </w:t>
      </w:r>
      <w:proofErr w:type="spellStart"/>
      <w:r>
        <w:t>Youtube</w:t>
      </w:r>
      <w:proofErr w:type="spellEnd"/>
      <w:r>
        <w:t xml:space="preserve"> Playlist to view all of our Virtual Career Expos.</w:t>
      </w:r>
    </w:p>
    <w:p w14:paraId="5F6D444C" w14:textId="77777777" w:rsidR="00F01669" w:rsidRPr="00F01669" w:rsidRDefault="00F01669" w:rsidP="00617BFE">
      <w:pPr>
        <w:pStyle w:val="Heading1"/>
      </w:pPr>
      <w:hyperlink r:id="rId9" w:history="1">
        <w:r w:rsidRPr="00F01669">
          <w:rPr>
            <w:rStyle w:val="Hyperlink"/>
            <w:b w:val="0"/>
            <w:color w:val="910D28" w:themeColor="accent1"/>
          </w:rPr>
          <w:t>K20 LEARN Site</w:t>
        </w:r>
      </w:hyperlink>
    </w:p>
    <w:p w14:paraId="7DE21051" w14:textId="77777777" w:rsidR="00F01669" w:rsidRDefault="00F01669" w:rsidP="00617BFE">
      <w:r>
        <w:t>To learn more about what the K20 Center does and to explore our lessons and strategies, visit the K20 LEARN website.</w:t>
      </w:r>
    </w:p>
    <w:p w14:paraId="6498E52A" w14:textId="77777777" w:rsidR="00F01669" w:rsidRPr="00617BFE" w:rsidRDefault="00F01669" w:rsidP="00617BFE">
      <w:pPr>
        <w:pStyle w:val="Heading1"/>
      </w:pPr>
      <w:hyperlink r:id="rId10" w:history="1">
        <w:r w:rsidRPr="00617BFE">
          <w:rPr>
            <w:rStyle w:val="Hyperlink"/>
            <w:b w:val="0"/>
            <w:bCs w:val="0"/>
            <w:color w:val="910D28" w:themeColor="accent1"/>
          </w:rPr>
          <w:t>K20 COVID Landing Page</w:t>
        </w:r>
      </w:hyperlink>
    </w:p>
    <w:p w14:paraId="589C7245" w14:textId="77777777" w:rsidR="00F01669" w:rsidRDefault="00F01669" w:rsidP="00F01669">
      <w:r>
        <w:t>At the start of the COVID quarantine, K20 committed itself to helping our schools and community through this difficult time. To do so, we provided online resources to work alongside—and as alternatives to—our in-person instructional materials. Visit our K20 COVID landing page to access these resources!</w:t>
      </w:r>
    </w:p>
    <w:p w14:paraId="05372265" w14:textId="77777777" w:rsidR="00F01669" w:rsidRPr="00617BFE" w:rsidRDefault="00F01669" w:rsidP="00617BFE">
      <w:pPr>
        <w:pStyle w:val="Heading1"/>
      </w:pPr>
      <w:r w:rsidRPr="00617BFE">
        <w:t>Roadmap to Careers</w:t>
      </w:r>
    </w:p>
    <w:p w14:paraId="2F2F3E54" w14:textId="6DFA0222" w:rsidR="00F01669" w:rsidRDefault="00F01669" w:rsidP="00F01669">
      <w:pPr>
        <w:spacing w:after="160"/>
        <w:jc w:val="center"/>
        <w:rPr>
          <w:rFonts w:ascii="Calibri" w:eastAsia="Calibri" w:hAnsi="Calibri" w:cs="Calibri"/>
          <w:b/>
          <w:szCs w:val="24"/>
        </w:rPr>
      </w:pPr>
      <w:r>
        <w:rPr>
          <w:rFonts w:ascii="Calibri" w:eastAsia="Calibri" w:hAnsi="Calibri" w:cs="Calibri"/>
          <w:b/>
          <w:noProof/>
          <w:szCs w:val="24"/>
        </w:rPr>
        <w:drawing>
          <wp:inline distT="0" distB="0" distL="0" distR="0" wp14:anchorId="46620F65" wp14:editId="4E85DB82">
            <wp:extent cx="5437123" cy="3824288"/>
            <wp:effectExtent l="0" t="0" r="0" b="0"/>
            <wp:docPr id="1" name="Picture 1" descr="Roadmap to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admap to Careers"/>
                    <pic:cNvPicPr>
                      <a:picLocks noChangeAspect="1" noChangeArrowheads="1"/>
                    </pic:cNvPicPr>
                  </pic:nvPicPr>
                  <pic:blipFill>
                    <a:blip r:embed="rId11" cstate="print">
                      <a:extLst>
                        <a:ext uri="{28A0092B-C50C-407E-A947-70E740481C1C}">
                          <a14:useLocalDpi xmlns:a14="http://schemas.microsoft.com/office/drawing/2010/main" val="0"/>
                        </a:ext>
                      </a:extLst>
                    </a:blip>
                    <a:srcRect t="9361"/>
                    <a:stretch>
                      <a:fillRect/>
                    </a:stretch>
                  </pic:blipFill>
                  <pic:spPr bwMode="auto">
                    <a:xfrm>
                      <a:off x="0" y="0"/>
                      <a:ext cx="5440281" cy="3826509"/>
                    </a:xfrm>
                    <a:prstGeom prst="rect">
                      <a:avLst/>
                    </a:prstGeom>
                    <a:noFill/>
                    <a:ln>
                      <a:noFill/>
                    </a:ln>
                  </pic:spPr>
                </pic:pic>
              </a:graphicData>
            </a:graphic>
          </wp:inline>
        </w:drawing>
      </w:r>
    </w:p>
    <w:p w14:paraId="4276FADA" w14:textId="77777777" w:rsidR="00F01669" w:rsidRDefault="00F01669" w:rsidP="00F01669">
      <w:pPr>
        <w:spacing w:after="160"/>
        <w:rPr>
          <w:rFonts w:ascii="Calibri" w:eastAsia="Calibri" w:hAnsi="Calibri" w:cs="Calibri"/>
          <w:b/>
          <w:sz w:val="36"/>
          <w:szCs w:val="36"/>
        </w:rPr>
      </w:pPr>
      <w:r>
        <w:br w:type="page"/>
      </w:r>
    </w:p>
    <w:p w14:paraId="69824AF8" w14:textId="77777777" w:rsidR="00F01669" w:rsidRDefault="00F01669" w:rsidP="00F01669">
      <w:pPr>
        <w:pStyle w:val="Title"/>
        <w:rPr>
          <w:rFonts w:eastAsia="Calibri"/>
          <w:sz w:val="20"/>
          <w:szCs w:val="20"/>
        </w:rPr>
      </w:pPr>
      <w:r>
        <w:rPr>
          <w:rFonts w:eastAsia="Calibri"/>
        </w:rPr>
        <w:lastRenderedPageBreak/>
        <w:t>GENERAL GUIDE FOR VIRTUAL CAREER TALKS</w:t>
      </w:r>
    </w:p>
    <w:p w14:paraId="4682FAC3" w14:textId="3E6B1363" w:rsidR="00F01669" w:rsidRDefault="00F01669" w:rsidP="00617BFE">
      <w:pPr>
        <w:pStyle w:val="Heading1"/>
        <w:rPr>
          <w:color w:val="910D28"/>
          <w:sz w:val="20"/>
          <w:szCs w:val="20"/>
        </w:rPr>
      </w:pPr>
      <w:r w:rsidRPr="00617BFE">
        <w:t xml:space="preserve">Assess </w:t>
      </w:r>
      <w:r w:rsidR="00617BFE">
        <w:t>S</w:t>
      </w:r>
      <w:r w:rsidRPr="00617BFE">
        <w:t xml:space="preserve">tudents’ </w:t>
      </w:r>
      <w:r w:rsidR="00617BFE">
        <w:t>I</w:t>
      </w:r>
      <w:r w:rsidRPr="00617BFE">
        <w:t xml:space="preserve">nterests and </w:t>
      </w:r>
      <w:r w:rsidR="00617BFE">
        <w:t>N</w:t>
      </w:r>
      <w:r w:rsidRPr="00617BFE">
        <w:t>eeds</w:t>
      </w:r>
    </w:p>
    <w:p w14:paraId="4F248621" w14:textId="009A66C7" w:rsidR="00F01669" w:rsidRDefault="00F01669" w:rsidP="00AA137F">
      <w:pPr>
        <w:pStyle w:val="ListParagraph"/>
        <w:numPr>
          <w:ilvl w:val="0"/>
          <w:numId w:val="30"/>
        </w:numPr>
      </w:pPr>
      <w:r>
        <w:t>Give students a career interest survey connected to individual state initiatives. This will help give your school an idea of wh</w:t>
      </w:r>
      <w:r w:rsidR="00F54691">
        <w:t>ich</w:t>
      </w:r>
      <w:r>
        <w:t xml:space="preserve"> careers to target.</w:t>
      </w:r>
      <w:r w:rsidR="00F54691">
        <w:t xml:space="preserve"> </w:t>
      </w:r>
      <w:r>
        <w:t xml:space="preserve">Here is a career interest survey activity: </w:t>
      </w:r>
    </w:p>
    <w:p w14:paraId="473A89A3" w14:textId="77777777" w:rsidR="00F01669" w:rsidRPr="00F54691" w:rsidRDefault="00F01669" w:rsidP="00617BFE">
      <w:pPr>
        <w:pStyle w:val="ListParagraph"/>
        <w:numPr>
          <w:ilvl w:val="1"/>
          <w:numId w:val="30"/>
        </w:numPr>
        <w:rPr>
          <w:szCs w:val="24"/>
        </w:rPr>
      </w:pPr>
      <w:hyperlink r:id="rId12" w:history="1">
        <w:r w:rsidRPr="00F54691">
          <w:rPr>
            <w:rStyle w:val="Hyperlink"/>
            <w:rFonts w:ascii="Calibri" w:eastAsia="Calibri" w:hAnsi="Calibri" w:cs="Calibri"/>
            <w:color w:val="1155CC"/>
            <w:szCs w:val="24"/>
          </w:rPr>
          <w:t xml:space="preserve">Career Cluster Survey Step 1 </w:t>
        </w:r>
      </w:hyperlink>
    </w:p>
    <w:p w14:paraId="2BBF1067" w14:textId="77777777" w:rsidR="00F01669" w:rsidRPr="00F54691" w:rsidRDefault="00F01669" w:rsidP="00617BFE">
      <w:pPr>
        <w:pStyle w:val="ListParagraph"/>
        <w:numPr>
          <w:ilvl w:val="1"/>
          <w:numId w:val="30"/>
        </w:numPr>
        <w:rPr>
          <w:szCs w:val="24"/>
        </w:rPr>
      </w:pPr>
      <w:hyperlink r:id="rId13" w:history="1">
        <w:r w:rsidRPr="00F54691">
          <w:rPr>
            <w:rStyle w:val="Hyperlink"/>
            <w:rFonts w:ascii="Calibri" w:eastAsia="Calibri" w:hAnsi="Calibri" w:cs="Calibri"/>
            <w:color w:val="1155CC"/>
            <w:szCs w:val="24"/>
          </w:rPr>
          <w:t xml:space="preserve">Career Cluster Survey Step 2 </w:t>
        </w:r>
      </w:hyperlink>
    </w:p>
    <w:p w14:paraId="5BE4FF41" w14:textId="77777777" w:rsidR="00F01669" w:rsidRPr="00F54691" w:rsidRDefault="00F01669" w:rsidP="00617BFE">
      <w:pPr>
        <w:pStyle w:val="ListParagraph"/>
        <w:numPr>
          <w:ilvl w:val="1"/>
          <w:numId w:val="30"/>
        </w:numPr>
        <w:rPr>
          <w:szCs w:val="24"/>
        </w:rPr>
      </w:pPr>
      <w:hyperlink r:id="rId14" w:history="1">
        <w:r w:rsidRPr="00F54691">
          <w:rPr>
            <w:rStyle w:val="Hyperlink"/>
            <w:rFonts w:ascii="Calibri" w:eastAsia="Calibri" w:hAnsi="Calibri" w:cs="Calibri"/>
            <w:color w:val="1155CC"/>
            <w:szCs w:val="24"/>
          </w:rPr>
          <w:t>Career Cluster Survey Step 3</w:t>
        </w:r>
      </w:hyperlink>
    </w:p>
    <w:p w14:paraId="7B215785" w14:textId="7888D4F6" w:rsidR="00F01669" w:rsidRDefault="00F01669" w:rsidP="00617BFE">
      <w:pPr>
        <w:pStyle w:val="ListParagraph"/>
        <w:numPr>
          <w:ilvl w:val="0"/>
          <w:numId w:val="30"/>
        </w:numPr>
      </w:pPr>
      <w:r>
        <w:t>Consider demographics and research. For example, STEM fields are often not discussed among specific groups of students. Based on research, which career opportunities are your student</w:t>
      </w:r>
      <w:r w:rsidR="00F54691">
        <w:t>s</w:t>
      </w:r>
      <w:r>
        <w:t xml:space="preserve"> less likely to hear about?</w:t>
      </w:r>
    </w:p>
    <w:p w14:paraId="0E5793AF" w14:textId="4B6080BB" w:rsidR="00F01669" w:rsidRPr="00617BFE" w:rsidRDefault="00F01669" w:rsidP="00617BFE">
      <w:pPr>
        <w:pStyle w:val="Heading1"/>
      </w:pPr>
      <w:r w:rsidRPr="00617BFE">
        <w:t xml:space="preserve">Start </w:t>
      </w:r>
      <w:r w:rsidR="00617BFE">
        <w:t>T</w:t>
      </w:r>
      <w:r w:rsidRPr="00617BFE">
        <w:t xml:space="preserve">hinking </w:t>
      </w:r>
      <w:r w:rsidR="00617BFE">
        <w:t>A</w:t>
      </w:r>
      <w:r w:rsidRPr="00617BFE">
        <w:t xml:space="preserve">bout </w:t>
      </w:r>
      <w:r w:rsidR="00617BFE">
        <w:t>L</w:t>
      </w:r>
      <w:r w:rsidRPr="00617BFE">
        <w:t>ogistics</w:t>
      </w:r>
    </w:p>
    <w:p w14:paraId="55CCF25A" w14:textId="29E9DEEC" w:rsidR="00F01669" w:rsidRDefault="00F01669" w:rsidP="00F54691">
      <w:pPr>
        <w:pStyle w:val="ListParagraph"/>
        <w:numPr>
          <w:ilvl w:val="0"/>
          <w:numId w:val="29"/>
        </w:numPr>
      </w:pPr>
      <w:r>
        <w:t>WHEN: When could you schedule a career talk (or talks)? Consider dates that would best fit on your school’s calendar, given holidays, parent-teacher conferences, etc.</w:t>
      </w:r>
      <w:r w:rsidR="00F54691">
        <w:t xml:space="preserve"> </w:t>
      </w:r>
      <w:r>
        <w:t xml:space="preserve">What time will the career talk(s) be? </w:t>
      </w:r>
    </w:p>
    <w:p w14:paraId="327A4A80" w14:textId="77777777" w:rsidR="00F01669" w:rsidRDefault="00F01669" w:rsidP="00617BFE">
      <w:pPr>
        <w:pStyle w:val="ListParagraph"/>
        <w:numPr>
          <w:ilvl w:val="0"/>
          <w:numId w:val="29"/>
        </w:numPr>
      </w:pPr>
      <w:r>
        <w:t xml:space="preserve">WHAT: What kinds of career clusters are best suited for your students? </w:t>
      </w:r>
    </w:p>
    <w:p w14:paraId="1888E83E" w14:textId="77777777" w:rsidR="00F01669" w:rsidRDefault="00F01669" w:rsidP="00617BFE">
      <w:pPr>
        <w:pStyle w:val="ListParagraph"/>
        <w:numPr>
          <w:ilvl w:val="0"/>
          <w:numId w:val="29"/>
        </w:numPr>
      </w:pPr>
      <w:r>
        <w:t>WHO: Who is the target audience? Which grade levels and classes will participate?</w:t>
      </w:r>
    </w:p>
    <w:p w14:paraId="574260E6" w14:textId="77777777" w:rsidR="00F01669" w:rsidRDefault="00F01669" w:rsidP="00617BFE">
      <w:pPr>
        <w:pStyle w:val="ListParagraph"/>
        <w:numPr>
          <w:ilvl w:val="0"/>
          <w:numId w:val="29"/>
        </w:numPr>
      </w:pPr>
      <w:r>
        <w:t xml:space="preserve">WHERE: Where will you hold the virtual talk? Could it be in a library or classroom(s)? </w:t>
      </w:r>
    </w:p>
    <w:p w14:paraId="288C313F" w14:textId="0C19DFC0" w:rsidR="00F01669" w:rsidRDefault="00F01669" w:rsidP="00617BFE">
      <w:pPr>
        <w:pStyle w:val="ListParagraph"/>
        <w:numPr>
          <w:ilvl w:val="0"/>
          <w:numId w:val="29"/>
        </w:numPr>
      </w:pPr>
      <w:r>
        <w:t>HOW: Do you have a website or virtual platform that can be used to facilitate your career talk(s)? For example:</w:t>
      </w:r>
    </w:p>
    <w:p w14:paraId="254A01A0" w14:textId="77777777" w:rsidR="00F01669" w:rsidRDefault="00F01669" w:rsidP="00617BFE">
      <w:pPr>
        <w:pStyle w:val="ListParagraph"/>
        <w:numPr>
          <w:ilvl w:val="1"/>
          <w:numId w:val="29"/>
        </w:numPr>
      </w:pPr>
      <w:r>
        <w:t>Zoom</w:t>
      </w:r>
    </w:p>
    <w:p w14:paraId="232D1265" w14:textId="77777777" w:rsidR="00F01669" w:rsidRDefault="00F01669" w:rsidP="00617BFE">
      <w:pPr>
        <w:pStyle w:val="ListParagraph"/>
        <w:numPr>
          <w:ilvl w:val="1"/>
          <w:numId w:val="29"/>
        </w:numPr>
      </w:pPr>
      <w:r>
        <w:t>Google Meet</w:t>
      </w:r>
    </w:p>
    <w:p w14:paraId="13277A2C" w14:textId="77777777" w:rsidR="00F01669" w:rsidRDefault="00F01669" w:rsidP="00617BFE">
      <w:pPr>
        <w:pStyle w:val="ListParagraph"/>
        <w:numPr>
          <w:ilvl w:val="1"/>
          <w:numId w:val="29"/>
        </w:numPr>
      </w:pPr>
      <w:r>
        <w:t>Facetime</w:t>
      </w:r>
    </w:p>
    <w:p w14:paraId="024555B3" w14:textId="2DDC09CC" w:rsidR="00F01669" w:rsidRDefault="00F01669" w:rsidP="00617BFE">
      <w:pPr>
        <w:pStyle w:val="Heading1"/>
      </w:pPr>
      <w:r>
        <w:t xml:space="preserve">Find </w:t>
      </w:r>
      <w:r w:rsidR="00191B2F">
        <w:t>P</w:t>
      </w:r>
      <w:r>
        <w:t xml:space="preserve">otential </w:t>
      </w:r>
      <w:r w:rsidR="00191B2F">
        <w:t>S</w:t>
      </w:r>
      <w:r>
        <w:t>peakers</w:t>
      </w:r>
    </w:p>
    <w:p w14:paraId="38F56ACD" w14:textId="77777777" w:rsidR="00F01669" w:rsidRDefault="00F01669" w:rsidP="00191B2F">
      <w:pPr>
        <w:pStyle w:val="ListParagraph"/>
        <w:numPr>
          <w:ilvl w:val="0"/>
          <w:numId w:val="28"/>
        </w:numPr>
      </w:pPr>
      <w:r>
        <w:t xml:space="preserve">Start contacting universities, colleges, and tech programs for potential speakers inside and outside of their institutions. </w:t>
      </w:r>
    </w:p>
    <w:p w14:paraId="3A0F0BD9" w14:textId="77777777" w:rsidR="00F01669" w:rsidRDefault="00F01669" w:rsidP="00191B2F">
      <w:pPr>
        <w:pStyle w:val="ListParagraph"/>
        <w:numPr>
          <w:ilvl w:val="0"/>
          <w:numId w:val="28"/>
        </w:numPr>
      </w:pPr>
      <w:r>
        <w:t xml:space="preserve">Ask colleagues for volunteer referrals. </w:t>
      </w:r>
    </w:p>
    <w:p w14:paraId="6E465859" w14:textId="77777777" w:rsidR="00F01669" w:rsidRDefault="00F01669" w:rsidP="00191B2F">
      <w:pPr>
        <w:pStyle w:val="ListParagraph"/>
        <w:numPr>
          <w:ilvl w:val="0"/>
          <w:numId w:val="28"/>
        </w:numPr>
      </w:pPr>
      <w:r>
        <w:t xml:space="preserve">Find other organizations doing similar career events and contact them. </w:t>
      </w:r>
    </w:p>
    <w:p w14:paraId="60358612" w14:textId="1119E029" w:rsidR="00191B2F" w:rsidRPr="00191B2F" w:rsidRDefault="00F01669" w:rsidP="009D6F37">
      <w:pPr>
        <w:pStyle w:val="ListParagraph"/>
        <w:numPr>
          <w:ilvl w:val="0"/>
          <w:numId w:val="28"/>
        </w:numPr>
        <w:rPr>
          <w:b/>
        </w:rPr>
      </w:pPr>
      <w:r>
        <w:t>Decide on a vetting process for speakers. You m</w:t>
      </w:r>
      <w:r w:rsidR="00F54691">
        <w:t>ight</w:t>
      </w:r>
      <w:r>
        <w:t>, for example, send a digital volunteer application or survey via Google Forms or similar.</w:t>
      </w:r>
    </w:p>
    <w:p w14:paraId="3AA1AAD0" w14:textId="1EF3C97E" w:rsidR="00F01669" w:rsidRDefault="00F01669" w:rsidP="00617BFE">
      <w:pPr>
        <w:pStyle w:val="Heading1"/>
      </w:pPr>
      <w:r>
        <w:t xml:space="preserve">Communicate with </w:t>
      </w:r>
      <w:r w:rsidR="00191B2F">
        <w:t>S</w:t>
      </w:r>
      <w:r>
        <w:t>peakers</w:t>
      </w:r>
    </w:p>
    <w:p w14:paraId="6722BF15" w14:textId="77777777" w:rsidR="00F01669" w:rsidRDefault="00F01669" w:rsidP="00191B2F">
      <w:pPr>
        <w:pStyle w:val="ListParagraph"/>
        <w:numPr>
          <w:ilvl w:val="0"/>
          <w:numId w:val="27"/>
        </w:numPr>
      </w:pPr>
      <w:r>
        <w:t>Contact professionals who have careers in the cluster you would like to cover. As you find interested professionals, begin your vetting process with each one.</w:t>
      </w:r>
    </w:p>
    <w:p w14:paraId="3B097A72" w14:textId="77777777" w:rsidR="00F01669" w:rsidRDefault="00F01669" w:rsidP="00191B2F">
      <w:pPr>
        <w:pStyle w:val="ListParagraph"/>
        <w:numPr>
          <w:ilvl w:val="0"/>
          <w:numId w:val="27"/>
        </w:numPr>
      </w:pPr>
      <w:r>
        <w:t xml:space="preserve">Confirm the date and time of the career talk with each professional. </w:t>
      </w:r>
    </w:p>
    <w:p w14:paraId="72BA7672" w14:textId="632A97E6" w:rsidR="00191B2F" w:rsidRDefault="00F01669" w:rsidP="00191B2F">
      <w:pPr>
        <w:pStyle w:val="ListParagraph"/>
        <w:numPr>
          <w:ilvl w:val="0"/>
          <w:numId w:val="27"/>
        </w:numPr>
      </w:pPr>
      <w:r>
        <w:lastRenderedPageBreak/>
        <w:t>Let professionals know what their role and responsibility for the talk should be (</w:t>
      </w:r>
      <w:proofErr w:type="gramStart"/>
      <w:r>
        <w:t>i.e.</w:t>
      </w:r>
      <w:proofErr w:type="gramEnd"/>
      <w:r>
        <w:t xml:space="preserve"> how long they should speak, what they should cover, and if there will be time for questions).</w:t>
      </w:r>
      <w:r w:rsidR="00617BFE">
        <w:t xml:space="preserve"> </w:t>
      </w:r>
    </w:p>
    <w:p w14:paraId="4571D21B" w14:textId="1494B7C2" w:rsidR="00F01669" w:rsidRPr="00617BFE" w:rsidRDefault="00F01669" w:rsidP="00191B2F">
      <w:pPr>
        <w:pStyle w:val="ListParagraph"/>
        <w:rPr>
          <w:i/>
          <w:iCs/>
          <w:color w:val="3E5C61" w:themeColor="accent2"/>
        </w:rPr>
      </w:pPr>
      <w:r w:rsidRPr="00617BFE">
        <w:rPr>
          <w:i/>
          <w:iCs/>
          <w:color w:val="3E5C61" w:themeColor="accent2"/>
        </w:rPr>
        <w:t xml:space="preserve">For </w:t>
      </w:r>
      <w:proofErr w:type="gramStart"/>
      <w:r w:rsidRPr="00617BFE">
        <w:rPr>
          <w:i/>
          <w:iCs/>
          <w:color w:val="3E5C61" w:themeColor="accent2"/>
        </w:rPr>
        <w:t>a number of</w:t>
      </w:r>
      <w:proofErr w:type="gramEnd"/>
      <w:r w:rsidRPr="00617BFE">
        <w:rPr>
          <w:i/>
          <w:iCs/>
          <w:color w:val="3E5C61" w:themeColor="accent2"/>
        </w:rPr>
        <w:t xml:space="preserve"> speaker roles and responsibilities you might include, </w:t>
      </w:r>
      <w:r w:rsidR="00F54691">
        <w:rPr>
          <w:i/>
          <w:iCs/>
          <w:color w:val="3E5C61" w:themeColor="accent2"/>
        </w:rPr>
        <w:t>refer to</w:t>
      </w:r>
      <w:r w:rsidRPr="00617BFE">
        <w:rPr>
          <w:i/>
          <w:iCs/>
          <w:color w:val="3E5C61" w:themeColor="accent2"/>
        </w:rPr>
        <w:t xml:space="preserve"> the K20 Center’s example Volunteer Guide below.</w:t>
      </w:r>
    </w:p>
    <w:p w14:paraId="2DAC109E" w14:textId="026D94B7" w:rsidR="00F01669" w:rsidRDefault="00F01669" w:rsidP="00617BFE">
      <w:pPr>
        <w:pStyle w:val="Heading1"/>
      </w:pPr>
      <w:r>
        <w:t xml:space="preserve">Prepare for the </w:t>
      </w:r>
      <w:r w:rsidR="00191B2F">
        <w:t>Vi</w:t>
      </w:r>
      <w:r>
        <w:t xml:space="preserve">rtual </w:t>
      </w:r>
      <w:r w:rsidR="00191B2F">
        <w:t>M</w:t>
      </w:r>
      <w:r>
        <w:t>eeting</w:t>
      </w:r>
    </w:p>
    <w:p w14:paraId="3D064A0D" w14:textId="77777777" w:rsidR="00F01669" w:rsidRDefault="00F01669" w:rsidP="00191B2F">
      <w:pPr>
        <w:pStyle w:val="ListParagraph"/>
        <w:numPr>
          <w:ilvl w:val="0"/>
          <w:numId w:val="26"/>
        </w:numPr>
      </w:pPr>
      <w:r>
        <w:t xml:space="preserve">Create an account with the platform you will be using, if necessary. </w:t>
      </w:r>
    </w:p>
    <w:p w14:paraId="3553A798" w14:textId="77777777" w:rsidR="00F01669" w:rsidRDefault="00F01669" w:rsidP="00191B2F">
      <w:pPr>
        <w:pStyle w:val="ListParagraph"/>
        <w:numPr>
          <w:ilvl w:val="0"/>
          <w:numId w:val="26"/>
        </w:numPr>
      </w:pPr>
      <w:r>
        <w:t xml:space="preserve">Offer practice sessions for volunteers and school personnel. </w:t>
      </w:r>
    </w:p>
    <w:p w14:paraId="65514802" w14:textId="2C00AF32" w:rsidR="00F01669" w:rsidRDefault="00F01669" w:rsidP="00191B2F">
      <w:pPr>
        <w:pStyle w:val="ListParagraph"/>
        <w:numPr>
          <w:ilvl w:val="0"/>
          <w:numId w:val="26"/>
        </w:numPr>
      </w:pPr>
      <w:r>
        <w:t>Schedule a virtual meeting for the da</w:t>
      </w:r>
      <w:r w:rsidR="00F54691">
        <w:t>te</w:t>
      </w:r>
      <w:r>
        <w:t xml:space="preserve"> and time of the talk. </w:t>
      </w:r>
    </w:p>
    <w:p w14:paraId="7A44741A" w14:textId="108B6A79" w:rsidR="00F01669" w:rsidRDefault="00F01669" w:rsidP="00191B2F">
      <w:pPr>
        <w:pStyle w:val="ListParagraph"/>
        <w:numPr>
          <w:ilvl w:val="0"/>
          <w:numId w:val="26"/>
        </w:numPr>
      </w:pPr>
      <w:r>
        <w:t xml:space="preserve">Send the meeting information, such as the virtual meeting link and/or meeting ID, to the professional. </w:t>
      </w:r>
    </w:p>
    <w:p w14:paraId="2F27018F" w14:textId="4498B9BD" w:rsidR="00F01669" w:rsidRDefault="00F01669" w:rsidP="00191B2F">
      <w:pPr>
        <w:pStyle w:val="ListParagraph"/>
        <w:numPr>
          <w:ilvl w:val="0"/>
          <w:numId w:val="26"/>
        </w:numPr>
      </w:pPr>
      <w:r>
        <w:t xml:space="preserve">Have students prepare for the talk. This might include researching the career, writing down questions for the speaker, </w:t>
      </w:r>
      <w:r w:rsidR="00FA213B">
        <w:t xml:space="preserve">or </w:t>
      </w:r>
      <w:r>
        <w:t>reading the speaker’s bio.</w:t>
      </w:r>
    </w:p>
    <w:p w14:paraId="06738506" w14:textId="77777777" w:rsidR="00F01669" w:rsidRDefault="00F01669" w:rsidP="00191B2F">
      <w:pPr>
        <w:pStyle w:val="ListParagraph"/>
        <w:numPr>
          <w:ilvl w:val="0"/>
          <w:numId w:val="26"/>
        </w:numPr>
      </w:pPr>
      <w:r>
        <w:t xml:space="preserve">Determine a system for the </w:t>
      </w:r>
      <w:proofErr w:type="gramStart"/>
      <w:r>
        <w:t>question and answer</w:t>
      </w:r>
      <w:proofErr w:type="gramEnd"/>
      <w:r>
        <w:t xml:space="preserve"> portion of the career talk. This might mean using the chat feature, using a microphone while on camera, etc. </w:t>
      </w:r>
    </w:p>
    <w:p w14:paraId="0760AFD7" w14:textId="51D68415" w:rsidR="00F01669" w:rsidRDefault="00F01669" w:rsidP="00617BFE">
      <w:pPr>
        <w:pStyle w:val="Heading1"/>
      </w:pPr>
      <w:r>
        <w:t xml:space="preserve">Enjoy the </w:t>
      </w:r>
      <w:r w:rsidR="00191B2F">
        <w:t>S</w:t>
      </w:r>
      <w:r>
        <w:t>ession</w:t>
      </w:r>
    </w:p>
    <w:p w14:paraId="23466D93" w14:textId="77777777" w:rsidR="00F01669" w:rsidRDefault="00F01669" w:rsidP="00191B2F">
      <w:pPr>
        <w:pStyle w:val="ListParagraph"/>
        <w:numPr>
          <w:ilvl w:val="0"/>
          <w:numId w:val="25"/>
        </w:numPr>
      </w:pPr>
      <w:r>
        <w:t>Designate a facilitator (likely the teacher).</w:t>
      </w:r>
    </w:p>
    <w:p w14:paraId="5FE66928" w14:textId="77777777" w:rsidR="00F01669" w:rsidRDefault="00F01669" w:rsidP="00191B2F">
      <w:pPr>
        <w:pStyle w:val="ListParagraph"/>
        <w:numPr>
          <w:ilvl w:val="0"/>
          <w:numId w:val="25"/>
        </w:numPr>
      </w:pPr>
      <w:r>
        <w:t xml:space="preserve">Greet and introduce the speaker, and then let them share. </w:t>
      </w:r>
    </w:p>
    <w:p w14:paraId="255D0BAF" w14:textId="77777777" w:rsidR="00F01669" w:rsidRDefault="00F01669" w:rsidP="00191B2F">
      <w:pPr>
        <w:pStyle w:val="ListParagraph"/>
        <w:numPr>
          <w:ilvl w:val="0"/>
          <w:numId w:val="25"/>
        </w:numPr>
      </w:pPr>
      <w:r>
        <w:t>Leave time for questions.</w:t>
      </w:r>
    </w:p>
    <w:p w14:paraId="7D95FE7B" w14:textId="77777777" w:rsidR="00F01669" w:rsidRDefault="00F01669" w:rsidP="00191B2F">
      <w:pPr>
        <w:pStyle w:val="ListParagraph"/>
        <w:numPr>
          <w:ilvl w:val="0"/>
          <w:numId w:val="25"/>
        </w:numPr>
      </w:pPr>
      <w:r>
        <w:t xml:space="preserve">Thank the speaker. </w:t>
      </w:r>
    </w:p>
    <w:p w14:paraId="7E50A094" w14:textId="79956653" w:rsidR="00F01669" w:rsidRDefault="00F01669" w:rsidP="00191B2F">
      <w:pPr>
        <w:pStyle w:val="ListParagraph"/>
        <w:numPr>
          <w:ilvl w:val="0"/>
          <w:numId w:val="25"/>
        </w:numPr>
      </w:pPr>
      <w:r>
        <w:t xml:space="preserve">Consider guiding students through a relevant activity during or after the talk. </w:t>
      </w:r>
    </w:p>
    <w:p w14:paraId="409111CF" w14:textId="2332D50F" w:rsidR="00F01669" w:rsidRDefault="00F01669" w:rsidP="00617BFE">
      <w:pPr>
        <w:pStyle w:val="Heading1"/>
      </w:pPr>
      <w:r>
        <w:t xml:space="preserve">Follow </w:t>
      </w:r>
      <w:r w:rsidR="00617BFE">
        <w:t>U</w:t>
      </w:r>
      <w:r>
        <w:t xml:space="preserve">p </w:t>
      </w:r>
      <w:r w:rsidR="00617BFE">
        <w:t>A</w:t>
      </w:r>
      <w:r>
        <w:t xml:space="preserve">fter the </w:t>
      </w:r>
      <w:r w:rsidR="00191B2F">
        <w:t>S</w:t>
      </w:r>
      <w:r>
        <w:t>ession</w:t>
      </w:r>
    </w:p>
    <w:p w14:paraId="18651508" w14:textId="06503A1E" w:rsidR="00F01669" w:rsidRDefault="00F01669" w:rsidP="00191B2F">
      <w:pPr>
        <w:pStyle w:val="ListParagraph"/>
        <w:numPr>
          <w:ilvl w:val="0"/>
          <w:numId w:val="24"/>
        </w:numPr>
      </w:pPr>
      <w:r>
        <w:t xml:space="preserve">Be sure to thank the speaker for sharing via email. Ask the speaker if they have any additional resources to share with the students for more information (for example, a website, job application, </w:t>
      </w:r>
      <w:r w:rsidR="00FA213B">
        <w:t xml:space="preserve">or </w:t>
      </w:r>
      <w:r>
        <w:t>internship opportunities).</w:t>
      </w:r>
    </w:p>
    <w:p w14:paraId="78E49DC8" w14:textId="77777777" w:rsidR="00F01669" w:rsidRDefault="00F01669" w:rsidP="00191B2F">
      <w:pPr>
        <w:pStyle w:val="ListParagraph"/>
        <w:numPr>
          <w:ilvl w:val="0"/>
          <w:numId w:val="24"/>
        </w:numPr>
      </w:pPr>
      <w:r>
        <w:t>If you want feedback on the experience from volunteers, staff, or students, create and distribute a survey form.</w:t>
      </w:r>
    </w:p>
    <w:p w14:paraId="7586059A" w14:textId="685530A5" w:rsidR="00F01669" w:rsidRDefault="00F01669" w:rsidP="00191B2F">
      <w:pPr>
        <w:pStyle w:val="ListParagraph"/>
        <w:numPr>
          <w:ilvl w:val="0"/>
          <w:numId w:val="24"/>
        </w:numPr>
      </w:pPr>
      <w:r>
        <w:t>Consider ga</w:t>
      </w:r>
      <w:r w:rsidR="00FA213B">
        <w:t>u</w:t>
      </w:r>
      <w:r>
        <w:t>ging volunteers’ interest toward participating in future career events. Additionally, consider asking volunteers to refer others who m</w:t>
      </w:r>
      <w:r w:rsidR="00FA213B">
        <w:t>ight</w:t>
      </w:r>
      <w:r>
        <w:t xml:space="preserve"> be interested in volunteering </w:t>
      </w:r>
      <w:r w:rsidR="00FA213B">
        <w:t>for</w:t>
      </w:r>
      <w:r>
        <w:t xml:space="preserve"> future events. </w:t>
      </w:r>
    </w:p>
    <w:p w14:paraId="3191E034" w14:textId="77777777" w:rsidR="00F01669" w:rsidRDefault="00F01669" w:rsidP="00F01669">
      <w:pPr>
        <w:spacing w:after="160"/>
        <w:rPr>
          <w:rFonts w:ascii="Calibri" w:eastAsia="Calibri" w:hAnsi="Calibri" w:cs="Calibri"/>
          <w:b/>
          <w:sz w:val="36"/>
          <w:szCs w:val="36"/>
        </w:rPr>
      </w:pPr>
    </w:p>
    <w:p w14:paraId="4452FD16" w14:textId="77777777" w:rsidR="00F01669" w:rsidRDefault="00F01669" w:rsidP="00F01669">
      <w:pPr>
        <w:spacing w:after="160"/>
        <w:jc w:val="center"/>
        <w:rPr>
          <w:rFonts w:ascii="Calibri" w:eastAsia="Calibri" w:hAnsi="Calibri" w:cs="Calibri"/>
          <w:b/>
          <w:sz w:val="36"/>
          <w:szCs w:val="36"/>
        </w:rPr>
      </w:pPr>
      <w:r>
        <w:br w:type="page"/>
      </w:r>
    </w:p>
    <w:p w14:paraId="3EC418CC" w14:textId="77777777" w:rsidR="00F01669" w:rsidRDefault="00F01669" w:rsidP="00F01669">
      <w:pPr>
        <w:pStyle w:val="Title"/>
        <w:rPr>
          <w:rFonts w:eastAsia="Calibri"/>
        </w:rPr>
      </w:pPr>
      <w:r>
        <w:rPr>
          <w:rFonts w:eastAsia="Calibri"/>
        </w:rPr>
        <w:lastRenderedPageBreak/>
        <w:t>Zoom Into Your Career: Volunteer Guide</w:t>
      </w:r>
    </w:p>
    <w:p w14:paraId="03F821DB" w14:textId="6DA71E1C" w:rsidR="00F01669" w:rsidRDefault="00F01669" w:rsidP="00F01669">
      <w:pPr>
        <w:spacing w:after="160"/>
        <w:rPr>
          <w:rFonts w:ascii="Calibri" w:eastAsia="Calibri" w:hAnsi="Calibri" w:cs="Calibri"/>
          <w:sz w:val="22"/>
        </w:rPr>
      </w:pPr>
      <w:r>
        <w:rPr>
          <w:rFonts w:ascii="Calibri" w:eastAsia="Calibri" w:hAnsi="Calibri" w:cs="Calibri"/>
        </w:rPr>
        <w:t xml:space="preserve">Thank you for volunteering to share your career and experiences with students! Below are some suggestions to help make your virtual career talk a success. Every career and industry </w:t>
      </w:r>
      <w:proofErr w:type="gramStart"/>
      <w:r>
        <w:rPr>
          <w:rFonts w:ascii="Calibri" w:eastAsia="Calibri" w:hAnsi="Calibri" w:cs="Calibri"/>
        </w:rPr>
        <w:t>is</w:t>
      </w:r>
      <w:proofErr w:type="gramEnd"/>
      <w:r>
        <w:rPr>
          <w:rFonts w:ascii="Calibri" w:eastAsia="Calibri" w:hAnsi="Calibri" w:cs="Calibri"/>
        </w:rPr>
        <w:t xml:space="preserve"> unique, so use what works best for you. </w:t>
      </w:r>
    </w:p>
    <w:p w14:paraId="61377692" w14:textId="77777777" w:rsidR="00F01669" w:rsidRDefault="00F01669" w:rsidP="00617BFE">
      <w:pPr>
        <w:pStyle w:val="Heading1"/>
      </w:pPr>
      <w:r>
        <w:t xml:space="preserve">Purpose </w:t>
      </w:r>
    </w:p>
    <w:p w14:paraId="27CC98BB" w14:textId="77777777" w:rsidR="00F01669" w:rsidRDefault="00F01669" w:rsidP="00F01669">
      <w:pPr>
        <w:rPr>
          <w:sz w:val="22"/>
        </w:rPr>
      </w:pPr>
      <w:r>
        <w:t xml:space="preserve">Your main goal is to share information about either your career or another career opportunity in your industry that you think might interest students. </w:t>
      </w:r>
    </w:p>
    <w:p w14:paraId="6F0C01AB" w14:textId="77777777" w:rsidR="00F01669" w:rsidRDefault="00F01669" w:rsidP="00617BFE">
      <w:pPr>
        <w:pStyle w:val="Heading1"/>
      </w:pPr>
      <w:r>
        <w:t xml:space="preserve">Audience </w:t>
      </w:r>
    </w:p>
    <w:p w14:paraId="3AA8DEC1" w14:textId="1CBF3028" w:rsidR="00F01669" w:rsidRDefault="00F01669" w:rsidP="00F01669">
      <w:pPr>
        <w:spacing w:after="0"/>
        <w:rPr>
          <w:rFonts w:ascii="Calibri" w:eastAsia="Calibri" w:hAnsi="Calibri" w:cs="Calibri"/>
          <w:sz w:val="22"/>
        </w:rPr>
      </w:pPr>
      <w:r>
        <w:rPr>
          <w:rFonts w:ascii="Calibri" w:eastAsia="Calibri" w:hAnsi="Calibri" w:cs="Calibri"/>
        </w:rPr>
        <w:t>Your audience is middle school students at schools across Oklahoma. For many, this m</w:t>
      </w:r>
      <w:r w:rsidR="00191B2F">
        <w:rPr>
          <w:rFonts w:ascii="Calibri" w:eastAsia="Calibri" w:hAnsi="Calibri" w:cs="Calibri"/>
        </w:rPr>
        <w:t>ight</w:t>
      </w:r>
      <w:r>
        <w:rPr>
          <w:rFonts w:ascii="Calibri" w:eastAsia="Calibri" w:hAnsi="Calibri" w:cs="Calibri"/>
        </w:rPr>
        <w:t xml:space="preserve"> be their first time learning about your career field.</w:t>
      </w:r>
    </w:p>
    <w:p w14:paraId="7B765FA9" w14:textId="77777777" w:rsidR="00F01669" w:rsidRDefault="00F01669" w:rsidP="00617BFE">
      <w:pPr>
        <w:pStyle w:val="Heading1"/>
      </w:pPr>
      <w:r>
        <w:t xml:space="preserve">Logistics </w:t>
      </w:r>
    </w:p>
    <w:p w14:paraId="0740D687" w14:textId="77777777" w:rsidR="00F01669" w:rsidRDefault="00F01669" w:rsidP="00F01669">
      <w:pPr>
        <w:numPr>
          <w:ilvl w:val="0"/>
          <w:numId w:val="21"/>
        </w:numPr>
        <w:spacing w:after="0"/>
        <w:rPr>
          <w:rFonts w:ascii="Calibri" w:eastAsia="Calibri" w:hAnsi="Calibri" w:cs="Calibri"/>
          <w:sz w:val="22"/>
        </w:rPr>
      </w:pPr>
      <w:r>
        <w:rPr>
          <w:rFonts w:ascii="Calibri" w:eastAsia="Calibri" w:hAnsi="Calibri" w:cs="Calibri"/>
        </w:rPr>
        <w:t xml:space="preserve">You’ll remain at your work location and connect to classrooms via Zoom, a video conferencing tool. </w:t>
      </w:r>
    </w:p>
    <w:p w14:paraId="5D729D88" w14:textId="77777777" w:rsidR="00F01669" w:rsidRDefault="00F01669" w:rsidP="00F01669">
      <w:pPr>
        <w:numPr>
          <w:ilvl w:val="0"/>
          <w:numId w:val="21"/>
        </w:numPr>
        <w:spacing w:after="0"/>
        <w:rPr>
          <w:rFonts w:ascii="Calibri" w:eastAsia="Calibri" w:hAnsi="Calibri" w:cs="Calibri"/>
        </w:rPr>
      </w:pPr>
      <w:r>
        <w:rPr>
          <w:rFonts w:ascii="Calibri" w:eastAsia="Calibri" w:hAnsi="Calibri" w:cs="Calibri"/>
        </w:rPr>
        <w:t>Your career talk session will run approximately 30–40 minutes, including:</w:t>
      </w:r>
    </w:p>
    <w:p w14:paraId="111255DB" w14:textId="2B7633F5" w:rsidR="00F01669" w:rsidRDefault="00F01669" w:rsidP="00F01669">
      <w:pPr>
        <w:numPr>
          <w:ilvl w:val="1"/>
          <w:numId w:val="22"/>
        </w:numPr>
        <w:spacing w:after="0"/>
        <w:rPr>
          <w:rFonts w:ascii="Calibri" w:eastAsia="Calibri" w:hAnsi="Calibri" w:cs="Calibri"/>
        </w:rPr>
      </w:pPr>
      <w:r>
        <w:rPr>
          <w:rFonts w:ascii="Calibri" w:eastAsia="Calibri" w:hAnsi="Calibri" w:cs="Calibri"/>
        </w:rPr>
        <w:t xml:space="preserve">10 minutes to get all classrooms logged in and to test </w:t>
      </w:r>
      <w:r w:rsidR="00FA213B">
        <w:rPr>
          <w:rFonts w:ascii="Calibri" w:eastAsia="Calibri" w:hAnsi="Calibri" w:cs="Calibri"/>
        </w:rPr>
        <w:t xml:space="preserve">the </w:t>
      </w:r>
      <w:r>
        <w:rPr>
          <w:rFonts w:ascii="Calibri" w:eastAsia="Calibri" w:hAnsi="Calibri" w:cs="Calibri"/>
        </w:rPr>
        <w:t>technology</w:t>
      </w:r>
      <w:r w:rsidR="00FA213B">
        <w:rPr>
          <w:rFonts w:ascii="Calibri" w:eastAsia="Calibri" w:hAnsi="Calibri" w:cs="Calibri"/>
        </w:rPr>
        <w:t>.</w:t>
      </w:r>
    </w:p>
    <w:p w14:paraId="0774782C" w14:textId="485127A6" w:rsidR="00F01669" w:rsidRDefault="00F01669" w:rsidP="00F01669">
      <w:pPr>
        <w:numPr>
          <w:ilvl w:val="1"/>
          <w:numId w:val="22"/>
        </w:numPr>
        <w:spacing w:after="0"/>
        <w:rPr>
          <w:rFonts w:ascii="Calibri" w:eastAsia="Calibri" w:hAnsi="Calibri" w:cs="Calibri"/>
        </w:rPr>
      </w:pPr>
      <w:r>
        <w:rPr>
          <w:rFonts w:ascii="Calibri" w:eastAsia="Calibri" w:hAnsi="Calibri" w:cs="Calibri"/>
        </w:rPr>
        <w:t>10–15 minutes for the presentation</w:t>
      </w:r>
      <w:r w:rsidR="00FA213B">
        <w:rPr>
          <w:rFonts w:ascii="Calibri" w:eastAsia="Calibri" w:hAnsi="Calibri" w:cs="Calibri"/>
        </w:rPr>
        <w:t>.</w:t>
      </w:r>
    </w:p>
    <w:p w14:paraId="1A32D9A6" w14:textId="5C69C82A" w:rsidR="00F01669" w:rsidRDefault="00F01669" w:rsidP="00F01669">
      <w:pPr>
        <w:numPr>
          <w:ilvl w:val="1"/>
          <w:numId w:val="22"/>
        </w:numPr>
        <w:spacing w:after="160"/>
        <w:rPr>
          <w:rFonts w:ascii="Calibri" w:eastAsia="Calibri" w:hAnsi="Calibri" w:cs="Calibri"/>
        </w:rPr>
      </w:pPr>
      <w:r>
        <w:rPr>
          <w:rFonts w:ascii="Calibri" w:eastAsia="Calibri" w:hAnsi="Calibri" w:cs="Calibri"/>
        </w:rPr>
        <w:t>10 minutes for questions from students</w:t>
      </w:r>
      <w:r w:rsidR="00FA213B">
        <w:rPr>
          <w:rFonts w:ascii="Calibri" w:eastAsia="Calibri" w:hAnsi="Calibri" w:cs="Calibri"/>
        </w:rPr>
        <w:t>.</w:t>
      </w:r>
    </w:p>
    <w:p w14:paraId="2BD4687B" w14:textId="77777777" w:rsidR="00F01669" w:rsidRDefault="00F01669" w:rsidP="00617BFE">
      <w:pPr>
        <w:pStyle w:val="Heading1"/>
      </w:pPr>
      <w:r>
        <w:t>Tips for Excellent Career Talks</w:t>
      </w:r>
    </w:p>
    <w:p w14:paraId="0EB912D9" w14:textId="77777777" w:rsidR="00F01669" w:rsidRDefault="00F01669" w:rsidP="00F01669">
      <w:pPr>
        <w:numPr>
          <w:ilvl w:val="0"/>
          <w:numId w:val="23"/>
        </w:numPr>
        <w:spacing w:after="0"/>
        <w:rPr>
          <w:rFonts w:ascii="Calibri" w:eastAsia="Calibri" w:hAnsi="Calibri" w:cs="Calibri"/>
          <w:sz w:val="22"/>
        </w:rPr>
      </w:pPr>
      <w:r>
        <w:rPr>
          <w:rFonts w:ascii="Calibri" w:eastAsia="Calibri" w:hAnsi="Calibri" w:cs="Calibri"/>
        </w:rPr>
        <w:t>Broadcast from your home, office, conference room, or any space with minimum noise interference.</w:t>
      </w:r>
    </w:p>
    <w:p w14:paraId="6D14D257" w14:textId="77777777" w:rsidR="00F01669" w:rsidRDefault="00F01669" w:rsidP="00F01669">
      <w:pPr>
        <w:numPr>
          <w:ilvl w:val="0"/>
          <w:numId w:val="23"/>
        </w:numPr>
        <w:spacing w:after="0"/>
        <w:rPr>
          <w:rFonts w:ascii="Calibri" w:eastAsia="Calibri" w:hAnsi="Calibri" w:cs="Calibri"/>
        </w:rPr>
      </w:pPr>
      <w:r>
        <w:rPr>
          <w:rFonts w:ascii="Calibri" w:eastAsia="Calibri" w:hAnsi="Calibri" w:cs="Calibri"/>
        </w:rPr>
        <w:t xml:space="preserve">Use headphones or earbuds to help reduce background noise. </w:t>
      </w:r>
    </w:p>
    <w:p w14:paraId="52D646B2" w14:textId="77777777" w:rsidR="00F01669" w:rsidRDefault="00F01669" w:rsidP="00F01669">
      <w:pPr>
        <w:numPr>
          <w:ilvl w:val="0"/>
          <w:numId w:val="23"/>
        </w:numPr>
        <w:spacing w:after="0"/>
        <w:rPr>
          <w:rFonts w:ascii="Calibri" w:eastAsia="Calibri" w:hAnsi="Calibri" w:cs="Calibri"/>
        </w:rPr>
      </w:pPr>
      <w:r>
        <w:rPr>
          <w:rFonts w:ascii="Calibri" w:eastAsia="Calibri" w:hAnsi="Calibri" w:cs="Calibri"/>
        </w:rPr>
        <w:t xml:space="preserve">Create and incorporate PowerPoint slides or graphics highlighting key information. This could include salary, education requirements, and key job responsibilities </w:t>
      </w:r>
      <w:r>
        <w:rPr>
          <w:rFonts w:ascii="Calibri" w:eastAsia="Calibri" w:hAnsi="Calibri" w:cs="Calibri"/>
          <w:i/>
        </w:rPr>
        <w:t>(optional).</w:t>
      </w:r>
    </w:p>
    <w:p w14:paraId="0162F482" w14:textId="77777777" w:rsidR="00F01669" w:rsidRDefault="00F01669" w:rsidP="00F01669">
      <w:pPr>
        <w:numPr>
          <w:ilvl w:val="0"/>
          <w:numId w:val="23"/>
        </w:numPr>
        <w:spacing w:after="0"/>
        <w:rPr>
          <w:rFonts w:ascii="Calibri" w:eastAsia="Calibri" w:hAnsi="Calibri" w:cs="Calibri"/>
        </w:rPr>
      </w:pPr>
      <w:r>
        <w:rPr>
          <w:rFonts w:ascii="Calibri" w:eastAsia="Calibri" w:hAnsi="Calibri" w:cs="Calibri"/>
        </w:rPr>
        <w:t xml:space="preserve">Take students on a short virtual tour of your organization if your technology </w:t>
      </w:r>
      <w:proofErr w:type="gramStart"/>
      <w:r>
        <w:rPr>
          <w:rFonts w:ascii="Calibri" w:eastAsia="Calibri" w:hAnsi="Calibri" w:cs="Calibri"/>
        </w:rPr>
        <w:t>permits, or</w:t>
      </w:r>
      <w:proofErr w:type="gramEnd"/>
      <w:r>
        <w:rPr>
          <w:rFonts w:ascii="Calibri" w:eastAsia="Calibri" w:hAnsi="Calibri" w:cs="Calibri"/>
        </w:rPr>
        <w:t xml:space="preserve"> share a short premade tour video of your job</w:t>
      </w:r>
      <w:r>
        <w:rPr>
          <w:rFonts w:ascii="Calibri" w:eastAsia="Calibri" w:hAnsi="Calibri" w:cs="Calibri"/>
          <w:i/>
        </w:rPr>
        <w:t xml:space="preserve"> (optional).</w:t>
      </w:r>
    </w:p>
    <w:p w14:paraId="4C4ACA89" w14:textId="77777777" w:rsidR="00F01669" w:rsidRDefault="00F01669" w:rsidP="00F01669">
      <w:pPr>
        <w:numPr>
          <w:ilvl w:val="0"/>
          <w:numId w:val="23"/>
        </w:numPr>
        <w:spacing w:after="0"/>
        <w:rPr>
          <w:rFonts w:ascii="Calibri" w:eastAsia="Calibri" w:hAnsi="Calibri" w:cs="Calibri"/>
        </w:rPr>
      </w:pPr>
      <w:r>
        <w:rPr>
          <w:rFonts w:ascii="Calibri" w:eastAsia="Calibri" w:hAnsi="Calibri" w:cs="Calibri"/>
        </w:rPr>
        <w:t xml:space="preserve">Show students examples of the work, tools, equipment, etc. that you use for your job </w:t>
      </w:r>
      <w:r>
        <w:rPr>
          <w:rFonts w:ascii="Calibri" w:eastAsia="Calibri" w:hAnsi="Calibri" w:cs="Calibri"/>
          <w:i/>
        </w:rPr>
        <w:t xml:space="preserve">(optional). </w:t>
      </w:r>
    </w:p>
    <w:p w14:paraId="5A7F9C3D" w14:textId="6C99C160" w:rsidR="00F01669" w:rsidRDefault="00F01669" w:rsidP="00617BFE">
      <w:pPr>
        <w:pStyle w:val="Heading1"/>
      </w:pPr>
      <w:r>
        <w:t>Sample Talking Points</w:t>
      </w:r>
    </w:p>
    <w:p w14:paraId="3E73D596" w14:textId="31FEF041" w:rsidR="00F01669" w:rsidRPr="00F01669" w:rsidRDefault="00F01669" w:rsidP="00F01669">
      <w:pPr>
        <w:rPr>
          <w:i/>
          <w:iCs/>
        </w:rPr>
      </w:pPr>
      <w:r w:rsidRPr="00F01669">
        <w:rPr>
          <w:i/>
          <w:iCs/>
        </w:rPr>
        <w:t>(You will not have time to cover every point.)</w:t>
      </w:r>
    </w:p>
    <w:p w14:paraId="7CD59F4D" w14:textId="09E85964" w:rsidR="00F01669" w:rsidRDefault="00F01669" w:rsidP="00617BFE">
      <w:pPr>
        <w:pStyle w:val="Heading3"/>
        <w:rPr>
          <w:rFonts w:eastAsia="Calibri"/>
          <w:sz w:val="22"/>
          <w:szCs w:val="22"/>
        </w:rPr>
      </w:pPr>
      <w:r>
        <w:rPr>
          <w:rFonts w:eastAsia="Calibri"/>
        </w:rPr>
        <w:t>Students need to know the following information:</w:t>
      </w:r>
    </w:p>
    <w:p w14:paraId="2A4D3593" w14:textId="77777777" w:rsidR="00F01669" w:rsidRDefault="00F01669" w:rsidP="00617BFE">
      <w:pPr>
        <w:numPr>
          <w:ilvl w:val="0"/>
          <w:numId w:val="16"/>
        </w:numPr>
        <w:spacing w:after="0"/>
        <w:rPr>
          <w:rFonts w:ascii="Calibri" w:eastAsia="Calibri" w:hAnsi="Calibri" w:cs="Calibri"/>
          <w:b/>
        </w:rPr>
      </w:pPr>
      <w:r>
        <w:rPr>
          <w:rFonts w:ascii="Calibri" w:eastAsia="Calibri" w:hAnsi="Calibri" w:cs="Calibri"/>
        </w:rPr>
        <w:t>Your name and job title</w:t>
      </w:r>
    </w:p>
    <w:p w14:paraId="6F0D11C1" w14:textId="77777777" w:rsidR="00F01669" w:rsidRDefault="00F01669" w:rsidP="00617BFE">
      <w:pPr>
        <w:numPr>
          <w:ilvl w:val="0"/>
          <w:numId w:val="16"/>
        </w:numPr>
        <w:spacing w:after="0"/>
        <w:rPr>
          <w:rFonts w:ascii="Calibri" w:eastAsia="Calibri" w:hAnsi="Calibri" w:cs="Calibri"/>
        </w:rPr>
      </w:pPr>
      <w:r>
        <w:rPr>
          <w:rFonts w:ascii="Calibri" w:eastAsia="Calibri" w:hAnsi="Calibri" w:cs="Calibri"/>
        </w:rPr>
        <w:t>Daily work responsibilities</w:t>
      </w:r>
    </w:p>
    <w:p w14:paraId="636F12A5" w14:textId="77777777" w:rsidR="00F01669" w:rsidRDefault="00F01669" w:rsidP="00617BFE">
      <w:pPr>
        <w:numPr>
          <w:ilvl w:val="0"/>
          <w:numId w:val="16"/>
        </w:numPr>
        <w:spacing w:after="0"/>
        <w:rPr>
          <w:rFonts w:ascii="Calibri" w:eastAsia="Calibri" w:hAnsi="Calibri" w:cs="Calibri"/>
        </w:rPr>
      </w:pPr>
      <w:r>
        <w:rPr>
          <w:rFonts w:ascii="Calibri" w:eastAsia="Calibri" w:hAnsi="Calibri" w:cs="Calibri"/>
        </w:rPr>
        <w:t>Knowledge and skills needed for this career</w:t>
      </w:r>
    </w:p>
    <w:p w14:paraId="0660E526" w14:textId="77777777" w:rsidR="00617BFE" w:rsidRPr="00617BFE" w:rsidRDefault="00F01669" w:rsidP="009C2FCC">
      <w:pPr>
        <w:numPr>
          <w:ilvl w:val="0"/>
          <w:numId w:val="16"/>
        </w:numPr>
        <w:spacing w:after="0"/>
        <w:rPr>
          <w:rFonts w:ascii="Calibri" w:eastAsia="Calibri" w:hAnsi="Calibri" w:cs="Calibri"/>
          <w:i/>
          <w:color w:val="3E5C61"/>
        </w:rPr>
      </w:pPr>
      <w:r w:rsidRPr="00617BFE">
        <w:rPr>
          <w:rFonts w:ascii="Calibri" w:eastAsia="Calibri" w:hAnsi="Calibri" w:cs="Calibri"/>
        </w:rPr>
        <w:t>Degrees, certifications, and training needed after high school</w:t>
      </w:r>
    </w:p>
    <w:p w14:paraId="0FBA29F2" w14:textId="51D2284D" w:rsidR="00F01669" w:rsidRPr="00617BFE" w:rsidRDefault="00F01669" w:rsidP="00617BFE">
      <w:pPr>
        <w:pStyle w:val="Heading3"/>
        <w:rPr>
          <w:rFonts w:eastAsia="Calibri"/>
        </w:rPr>
      </w:pPr>
      <w:r w:rsidRPr="00617BFE">
        <w:rPr>
          <w:rFonts w:eastAsia="Calibri"/>
        </w:rPr>
        <w:lastRenderedPageBreak/>
        <w:t>Other things students might want to know (optional):</w:t>
      </w:r>
    </w:p>
    <w:p w14:paraId="73E7F3EA" w14:textId="77777777" w:rsidR="00F01669" w:rsidRDefault="00F01669" w:rsidP="00617BFE">
      <w:pPr>
        <w:numPr>
          <w:ilvl w:val="0"/>
          <w:numId w:val="16"/>
        </w:numPr>
        <w:spacing w:after="0"/>
        <w:rPr>
          <w:rFonts w:ascii="Calibri" w:eastAsia="Calibri" w:hAnsi="Calibri" w:cs="Calibri"/>
        </w:rPr>
      </w:pPr>
      <w:r>
        <w:rPr>
          <w:rFonts w:ascii="Calibri" w:eastAsia="Calibri" w:hAnsi="Calibri" w:cs="Calibri"/>
        </w:rPr>
        <w:t>Personal reasons for choosing your career</w:t>
      </w:r>
    </w:p>
    <w:p w14:paraId="24855165" w14:textId="3BEC7E73" w:rsidR="00F01669" w:rsidRDefault="00F01669" w:rsidP="00617BFE">
      <w:pPr>
        <w:numPr>
          <w:ilvl w:val="0"/>
          <w:numId w:val="16"/>
        </w:numPr>
        <w:spacing w:after="0"/>
        <w:rPr>
          <w:rFonts w:ascii="Calibri" w:eastAsia="Calibri" w:hAnsi="Calibri" w:cs="Calibri"/>
        </w:rPr>
      </w:pPr>
      <w:r>
        <w:rPr>
          <w:rFonts w:ascii="Calibri" w:eastAsia="Calibri" w:hAnsi="Calibri" w:cs="Calibri"/>
        </w:rPr>
        <w:t>Wh</w:t>
      </w:r>
      <w:r>
        <w:rPr>
          <w:rFonts w:ascii="Calibri" w:eastAsia="Calibri" w:hAnsi="Calibri" w:cs="Calibri"/>
        </w:rPr>
        <w:t>ich</w:t>
      </w:r>
      <w:r>
        <w:rPr>
          <w:rFonts w:ascii="Calibri" w:eastAsia="Calibri" w:hAnsi="Calibri" w:cs="Calibri"/>
        </w:rPr>
        <w:t xml:space="preserve"> school </w:t>
      </w:r>
      <w:proofErr w:type="gramStart"/>
      <w:r>
        <w:rPr>
          <w:rFonts w:ascii="Calibri" w:eastAsia="Calibri" w:hAnsi="Calibri" w:cs="Calibri"/>
        </w:rPr>
        <w:t>subjects</w:t>
      </w:r>
      <w:proofErr w:type="gramEnd"/>
      <w:r>
        <w:rPr>
          <w:rFonts w:ascii="Calibri" w:eastAsia="Calibri" w:hAnsi="Calibri" w:cs="Calibri"/>
        </w:rPr>
        <w:t xml:space="preserve"> students should study to prepare for this career</w:t>
      </w:r>
    </w:p>
    <w:p w14:paraId="29904D0F" w14:textId="77777777" w:rsidR="00F01669" w:rsidRDefault="00F01669" w:rsidP="00617BFE">
      <w:pPr>
        <w:numPr>
          <w:ilvl w:val="0"/>
          <w:numId w:val="16"/>
        </w:numPr>
        <w:spacing w:after="0"/>
        <w:rPr>
          <w:rFonts w:ascii="Calibri" w:eastAsia="Calibri" w:hAnsi="Calibri" w:cs="Calibri"/>
        </w:rPr>
      </w:pPr>
      <w:r>
        <w:rPr>
          <w:rFonts w:ascii="Calibri" w:eastAsia="Calibri" w:hAnsi="Calibri" w:cs="Calibri"/>
        </w:rPr>
        <w:t>Average salary of a professional in your field (entry-level to advanced)</w:t>
      </w:r>
    </w:p>
    <w:p w14:paraId="1FE90939" w14:textId="77777777" w:rsidR="00F01669" w:rsidRDefault="00F01669" w:rsidP="00617BFE">
      <w:pPr>
        <w:numPr>
          <w:ilvl w:val="0"/>
          <w:numId w:val="16"/>
        </w:numPr>
        <w:spacing w:after="0"/>
        <w:rPr>
          <w:rFonts w:ascii="Calibri" w:eastAsia="Calibri" w:hAnsi="Calibri" w:cs="Calibri"/>
        </w:rPr>
      </w:pPr>
      <w:r>
        <w:rPr>
          <w:rFonts w:ascii="Calibri" w:eastAsia="Calibri" w:hAnsi="Calibri" w:cs="Calibri"/>
        </w:rPr>
        <w:t>What you like most/least about your job and why</w:t>
      </w:r>
    </w:p>
    <w:p w14:paraId="4A13A234" w14:textId="77777777" w:rsidR="00F01669" w:rsidRDefault="00F01669" w:rsidP="00617BFE">
      <w:pPr>
        <w:numPr>
          <w:ilvl w:val="0"/>
          <w:numId w:val="16"/>
        </w:numPr>
        <w:spacing w:after="0"/>
        <w:rPr>
          <w:rFonts w:ascii="Calibri" w:eastAsia="Calibri" w:hAnsi="Calibri" w:cs="Calibri"/>
        </w:rPr>
      </w:pPr>
      <w:r>
        <w:rPr>
          <w:rFonts w:ascii="Calibri" w:eastAsia="Calibri" w:hAnsi="Calibri" w:cs="Calibri"/>
        </w:rPr>
        <w:t>Advice you would give someone interested in your field and why</w:t>
      </w:r>
    </w:p>
    <w:p w14:paraId="6E427E34" w14:textId="77777777" w:rsidR="00F01669" w:rsidRDefault="00F01669" w:rsidP="00617BFE">
      <w:pPr>
        <w:numPr>
          <w:ilvl w:val="0"/>
          <w:numId w:val="16"/>
        </w:numPr>
        <w:spacing w:after="160"/>
        <w:rPr>
          <w:rFonts w:ascii="Calibri" w:eastAsia="Calibri" w:hAnsi="Calibri" w:cs="Calibri"/>
        </w:rPr>
      </w:pPr>
      <w:r>
        <w:rPr>
          <w:rFonts w:ascii="Calibri" w:eastAsia="Calibri" w:hAnsi="Calibri" w:cs="Calibri"/>
        </w:rPr>
        <w:t>Other types of jobs that exist within your career field</w:t>
      </w:r>
    </w:p>
    <w:p w14:paraId="07F07E84" w14:textId="24B0A58D" w:rsidR="00F01669" w:rsidRDefault="00F01669" w:rsidP="00617BFE">
      <w:pPr>
        <w:pStyle w:val="Heading1"/>
      </w:pPr>
      <w:r>
        <w:t xml:space="preserve">Questions that </w:t>
      </w:r>
      <w:r>
        <w:t>S</w:t>
      </w:r>
      <w:r>
        <w:t xml:space="preserve">tudents </w:t>
      </w:r>
      <w:r>
        <w:t>M</w:t>
      </w:r>
      <w:r>
        <w:t xml:space="preserve">ight </w:t>
      </w:r>
      <w:r>
        <w:t>H</w:t>
      </w:r>
      <w:r>
        <w:t xml:space="preserve">ave for </w:t>
      </w:r>
      <w:r>
        <w:t>Y</w:t>
      </w:r>
      <w:r>
        <w:t>ou</w:t>
      </w:r>
    </w:p>
    <w:p w14:paraId="3032378A" w14:textId="77777777" w:rsidR="00F01669" w:rsidRDefault="00F01669" w:rsidP="00F01669">
      <w:pPr>
        <w:numPr>
          <w:ilvl w:val="0"/>
          <w:numId w:val="20"/>
        </w:numPr>
        <w:spacing w:after="0"/>
        <w:rPr>
          <w:rFonts w:ascii="Calibri" w:eastAsia="Calibri" w:hAnsi="Calibri" w:cs="Calibri"/>
          <w:sz w:val="22"/>
        </w:rPr>
      </w:pPr>
      <w:r>
        <w:rPr>
          <w:rFonts w:ascii="Calibri" w:eastAsia="Calibri" w:hAnsi="Calibri" w:cs="Calibri"/>
        </w:rPr>
        <w:t>What are your main work responsibilities?</w:t>
      </w:r>
    </w:p>
    <w:p w14:paraId="11897BB5" w14:textId="77777777" w:rsidR="00F01669" w:rsidRDefault="00F01669" w:rsidP="00F01669">
      <w:pPr>
        <w:numPr>
          <w:ilvl w:val="0"/>
          <w:numId w:val="20"/>
        </w:numPr>
        <w:spacing w:after="0"/>
        <w:rPr>
          <w:rFonts w:ascii="Calibri" w:eastAsia="Calibri" w:hAnsi="Calibri" w:cs="Calibri"/>
        </w:rPr>
      </w:pPr>
      <w:r>
        <w:rPr>
          <w:rFonts w:ascii="Calibri" w:eastAsia="Calibri" w:hAnsi="Calibri" w:cs="Calibri"/>
        </w:rPr>
        <w:t>Why did you choose this career? Are you happy with your career choice?</w:t>
      </w:r>
    </w:p>
    <w:p w14:paraId="625B88AC" w14:textId="77777777" w:rsidR="00F01669" w:rsidRDefault="00F01669" w:rsidP="00F01669">
      <w:pPr>
        <w:numPr>
          <w:ilvl w:val="0"/>
          <w:numId w:val="20"/>
        </w:numPr>
        <w:spacing w:after="0"/>
        <w:rPr>
          <w:rFonts w:ascii="Calibri" w:eastAsia="Calibri" w:hAnsi="Calibri" w:cs="Calibri"/>
        </w:rPr>
      </w:pPr>
      <w:r>
        <w:rPr>
          <w:rFonts w:ascii="Calibri" w:eastAsia="Calibri" w:hAnsi="Calibri" w:cs="Calibri"/>
        </w:rPr>
        <w:t>What do employers in your career field look for when hiring new employees?</w:t>
      </w:r>
    </w:p>
    <w:p w14:paraId="6C9717FB" w14:textId="77777777" w:rsidR="00F01669" w:rsidRDefault="00F01669" w:rsidP="00F01669">
      <w:pPr>
        <w:numPr>
          <w:ilvl w:val="0"/>
          <w:numId w:val="20"/>
        </w:numPr>
        <w:spacing w:after="0"/>
        <w:rPr>
          <w:rFonts w:ascii="Calibri" w:eastAsia="Calibri" w:hAnsi="Calibri" w:cs="Calibri"/>
        </w:rPr>
      </w:pPr>
      <w:r>
        <w:rPr>
          <w:rFonts w:ascii="Calibri" w:eastAsia="Calibri" w:hAnsi="Calibri" w:cs="Calibri"/>
        </w:rPr>
        <w:t xml:space="preserve">Are jobs in this career field in demand? Is it hard to get a job in this career? </w:t>
      </w:r>
    </w:p>
    <w:p w14:paraId="7B7FEECB" w14:textId="77777777" w:rsidR="00F01669" w:rsidRDefault="00F01669" w:rsidP="00F01669">
      <w:pPr>
        <w:numPr>
          <w:ilvl w:val="0"/>
          <w:numId w:val="20"/>
        </w:numPr>
        <w:spacing w:after="0"/>
        <w:rPr>
          <w:rFonts w:ascii="Calibri" w:eastAsia="Calibri" w:hAnsi="Calibri" w:cs="Calibri"/>
        </w:rPr>
      </w:pPr>
      <w:r>
        <w:rPr>
          <w:rFonts w:ascii="Calibri" w:eastAsia="Calibri" w:hAnsi="Calibri" w:cs="Calibri"/>
        </w:rPr>
        <w:t xml:space="preserve">Do jobs in this career exist in Oklahoma? </w:t>
      </w:r>
    </w:p>
    <w:p w14:paraId="75F8D043" w14:textId="77777777" w:rsidR="00F01669" w:rsidRDefault="00F01669" w:rsidP="00F01669">
      <w:pPr>
        <w:numPr>
          <w:ilvl w:val="0"/>
          <w:numId w:val="20"/>
        </w:numPr>
        <w:spacing w:after="0"/>
        <w:rPr>
          <w:rFonts w:ascii="Calibri" w:eastAsia="Calibri" w:hAnsi="Calibri" w:cs="Calibri"/>
        </w:rPr>
      </w:pPr>
      <w:r>
        <w:rPr>
          <w:rFonts w:ascii="Calibri" w:eastAsia="Calibri" w:hAnsi="Calibri" w:cs="Calibri"/>
        </w:rPr>
        <w:t xml:space="preserve">How many hours do you work each week? </w:t>
      </w:r>
    </w:p>
    <w:p w14:paraId="655A978B" w14:textId="1C89C612" w:rsidR="00F01669" w:rsidRDefault="00F01669" w:rsidP="00F01669">
      <w:pPr>
        <w:numPr>
          <w:ilvl w:val="0"/>
          <w:numId w:val="20"/>
        </w:numPr>
        <w:spacing w:after="0"/>
        <w:rPr>
          <w:rFonts w:ascii="Calibri" w:eastAsia="Calibri" w:hAnsi="Calibri" w:cs="Calibri"/>
        </w:rPr>
      </w:pPr>
      <w:r>
        <w:rPr>
          <w:rFonts w:ascii="Calibri" w:eastAsia="Calibri" w:hAnsi="Calibri" w:cs="Calibri"/>
        </w:rPr>
        <w:t xml:space="preserve">Is your job physically, mentally, or emotionally draining? </w:t>
      </w:r>
    </w:p>
    <w:p w14:paraId="5F749D6A" w14:textId="77777777" w:rsidR="00F01669" w:rsidRDefault="00F01669" w:rsidP="00F01669">
      <w:pPr>
        <w:numPr>
          <w:ilvl w:val="0"/>
          <w:numId w:val="20"/>
        </w:numPr>
        <w:spacing w:after="0"/>
        <w:rPr>
          <w:rFonts w:ascii="Calibri" w:eastAsia="Calibri" w:hAnsi="Calibri" w:cs="Calibri"/>
        </w:rPr>
      </w:pPr>
      <w:r>
        <w:rPr>
          <w:rFonts w:ascii="Calibri" w:eastAsia="Calibri" w:hAnsi="Calibri" w:cs="Calibri"/>
        </w:rPr>
        <w:t xml:space="preserve">What kind of technology or tools do you use regularly for your job? </w:t>
      </w:r>
    </w:p>
    <w:p w14:paraId="17C7D742" w14:textId="53B8085D" w:rsidR="00F01669" w:rsidRDefault="00F01669" w:rsidP="00F01669">
      <w:pPr>
        <w:numPr>
          <w:ilvl w:val="0"/>
          <w:numId w:val="20"/>
        </w:numPr>
        <w:spacing w:after="0"/>
        <w:rPr>
          <w:rFonts w:ascii="Calibri" w:eastAsia="Calibri" w:hAnsi="Calibri" w:cs="Calibri"/>
        </w:rPr>
      </w:pPr>
      <w:r>
        <w:rPr>
          <w:rFonts w:ascii="Calibri" w:eastAsia="Calibri" w:hAnsi="Calibri" w:cs="Calibri"/>
        </w:rPr>
        <w:t xml:space="preserve">What courses in middle and high school (e.g., science, math, English, etc.) will help most in this career? </w:t>
      </w:r>
    </w:p>
    <w:p w14:paraId="6899BA18" w14:textId="77777777" w:rsidR="00F01669" w:rsidRDefault="00F01669" w:rsidP="00F01669">
      <w:pPr>
        <w:numPr>
          <w:ilvl w:val="0"/>
          <w:numId w:val="20"/>
        </w:numPr>
        <w:spacing w:after="0"/>
        <w:rPr>
          <w:rFonts w:ascii="Calibri" w:eastAsia="Calibri" w:hAnsi="Calibri" w:cs="Calibri"/>
        </w:rPr>
      </w:pPr>
      <w:r>
        <w:rPr>
          <w:rFonts w:ascii="Calibri" w:eastAsia="Calibri" w:hAnsi="Calibri" w:cs="Calibri"/>
        </w:rPr>
        <w:t xml:space="preserve">What are other jobs related to your career field? </w:t>
      </w:r>
    </w:p>
    <w:p w14:paraId="6C85109E" w14:textId="77777777" w:rsidR="00F01669" w:rsidRDefault="00F01669" w:rsidP="00F01669">
      <w:pPr>
        <w:numPr>
          <w:ilvl w:val="0"/>
          <w:numId w:val="20"/>
        </w:numPr>
        <w:spacing w:after="160"/>
        <w:rPr>
          <w:rFonts w:ascii="Calibri" w:eastAsia="Calibri" w:hAnsi="Calibri" w:cs="Calibri"/>
        </w:rPr>
      </w:pPr>
      <w:r>
        <w:rPr>
          <w:rFonts w:ascii="Calibri" w:eastAsia="Calibri" w:hAnsi="Calibri" w:cs="Calibri"/>
        </w:rPr>
        <w:t>What advice would you give a student considering this career field?</w:t>
      </w:r>
    </w:p>
    <w:p w14:paraId="4A9C4C9F" w14:textId="77777777" w:rsidR="00F01669" w:rsidRDefault="00F01669" w:rsidP="00617BFE">
      <w:pPr>
        <w:pStyle w:val="Heading1"/>
      </w:pPr>
      <w:r>
        <w:t>Zoom Conference Information</w:t>
      </w:r>
    </w:p>
    <w:p w14:paraId="69345AE8" w14:textId="2DB6AE90" w:rsidR="00F01669" w:rsidRDefault="00F01669" w:rsidP="00F01669">
      <w:pPr>
        <w:numPr>
          <w:ilvl w:val="0"/>
          <w:numId w:val="19"/>
        </w:numPr>
        <w:spacing w:after="0"/>
        <w:rPr>
          <w:rFonts w:ascii="Calibri" w:eastAsia="Calibri" w:hAnsi="Calibri" w:cs="Calibri"/>
          <w:sz w:val="22"/>
        </w:rPr>
      </w:pPr>
      <w:r>
        <w:rPr>
          <w:rFonts w:ascii="Calibri" w:eastAsia="Calibri" w:hAnsi="Calibri" w:cs="Calibri"/>
        </w:rPr>
        <w:t xml:space="preserve">For more information </w:t>
      </w:r>
      <w:r>
        <w:rPr>
          <w:rFonts w:ascii="Calibri" w:eastAsia="Calibri" w:hAnsi="Calibri" w:cs="Calibri"/>
        </w:rPr>
        <w:t>about</w:t>
      </w:r>
      <w:r>
        <w:rPr>
          <w:rFonts w:ascii="Calibri" w:eastAsia="Calibri" w:hAnsi="Calibri" w:cs="Calibri"/>
        </w:rPr>
        <w:t xml:space="preserve"> using Zoom, visit the website </w:t>
      </w:r>
      <w:hyperlink r:id="rId15" w:history="1">
        <w:r>
          <w:rPr>
            <w:rStyle w:val="Hyperlink"/>
            <w:rFonts w:ascii="Calibri" w:eastAsia="Calibri" w:hAnsi="Calibri" w:cs="Calibri"/>
            <w:color w:val="0563C1"/>
          </w:rPr>
          <w:t>here</w:t>
        </w:r>
      </w:hyperlink>
      <w:r>
        <w:t>.</w:t>
      </w:r>
    </w:p>
    <w:p w14:paraId="18906CBF" w14:textId="5453A0B4" w:rsidR="00F01669" w:rsidRDefault="00F01669" w:rsidP="00F01669">
      <w:pPr>
        <w:numPr>
          <w:ilvl w:val="0"/>
          <w:numId w:val="19"/>
        </w:numPr>
        <w:spacing w:after="0"/>
        <w:rPr>
          <w:rFonts w:ascii="Calibri" w:eastAsia="Calibri" w:hAnsi="Calibri" w:cs="Calibri"/>
          <w:highlight w:val="white"/>
        </w:rPr>
      </w:pPr>
      <w:r>
        <w:rPr>
          <w:rFonts w:ascii="Calibri" w:eastAsia="Calibri" w:hAnsi="Calibri" w:cs="Calibri"/>
          <w:highlight w:val="white"/>
        </w:rPr>
        <w:t>For Zoom tutorial videos, visit the website</w:t>
      </w:r>
      <w:r>
        <w:rPr>
          <w:rFonts w:ascii="Calibri" w:eastAsia="Calibri" w:hAnsi="Calibri" w:cs="Calibri"/>
          <w:color w:val="0563C1"/>
          <w:highlight w:val="white"/>
        </w:rPr>
        <w:t xml:space="preserve"> </w:t>
      </w:r>
      <w:hyperlink r:id="rId16" w:history="1">
        <w:r>
          <w:rPr>
            <w:rStyle w:val="Hyperlink"/>
            <w:rFonts w:ascii="Calibri" w:eastAsia="Calibri" w:hAnsi="Calibri" w:cs="Calibri"/>
            <w:color w:val="0563C1"/>
            <w:highlight w:val="white"/>
          </w:rPr>
          <w:t>here</w:t>
        </w:r>
      </w:hyperlink>
      <w:r>
        <w:rPr>
          <w:rFonts w:ascii="Calibri" w:eastAsia="Calibri" w:hAnsi="Calibri" w:cs="Calibri"/>
          <w:color w:val="0563C1"/>
          <w:highlight w:val="white"/>
        </w:rPr>
        <w:t>.</w:t>
      </w:r>
    </w:p>
    <w:p w14:paraId="77A89587" w14:textId="77777777" w:rsidR="00F01669" w:rsidRDefault="00F01669" w:rsidP="00F01669">
      <w:pPr>
        <w:numPr>
          <w:ilvl w:val="0"/>
          <w:numId w:val="19"/>
        </w:numPr>
        <w:spacing w:after="0"/>
        <w:rPr>
          <w:rFonts w:ascii="Calibri" w:eastAsia="Calibri" w:hAnsi="Calibri" w:cs="Calibri"/>
        </w:rPr>
      </w:pPr>
      <w:r>
        <w:rPr>
          <w:rFonts w:ascii="Calibri" w:eastAsia="Calibri" w:hAnsi="Calibri" w:cs="Calibri"/>
        </w:rPr>
        <w:t xml:space="preserve">The K20 Mentoring Team will reach out to offer a Zoom conference session to help you prepare. </w:t>
      </w:r>
    </w:p>
    <w:p w14:paraId="197D5A73" w14:textId="37233386" w:rsidR="00F01669" w:rsidRDefault="00F01669" w:rsidP="00F01669">
      <w:pPr>
        <w:numPr>
          <w:ilvl w:val="0"/>
          <w:numId w:val="19"/>
        </w:numPr>
        <w:spacing w:after="160"/>
        <w:rPr>
          <w:rStyle w:val="Hyperlink"/>
          <w:color w:val="auto"/>
          <w:u w:val="none"/>
        </w:rPr>
      </w:pPr>
      <w:r>
        <w:rPr>
          <w:rFonts w:ascii="Calibri" w:eastAsia="Calibri" w:hAnsi="Calibri" w:cs="Calibri"/>
        </w:rPr>
        <w:t>E</w:t>
      </w:r>
      <w:r>
        <w:rPr>
          <w:rFonts w:ascii="Calibri" w:eastAsia="Calibri" w:hAnsi="Calibri" w:cs="Calibri"/>
        </w:rPr>
        <w:t xml:space="preserve">mail the K20 Mentoring Team at </w:t>
      </w:r>
      <w:hyperlink r:id="rId17" w:history="1">
        <w:r>
          <w:rPr>
            <w:rStyle w:val="Hyperlink"/>
            <w:rFonts w:ascii="Calibri" w:eastAsia="Calibri" w:hAnsi="Calibri" w:cs="Calibri"/>
            <w:color w:val="0563C1"/>
          </w:rPr>
          <w:t>gearupmentor@groups.ou.edu</w:t>
        </w:r>
      </w:hyperlink>
      <w:r>
        <w:rPr>
          <w:rFonts w:ascii="Calibri" w:eastAsia="Calibri" w:hAnsi="Calibri" w:cs="Calibri"/>
        </w:rPr>
        <w:t xml:space="preserve"> if you have questions.</w:t>
      </w:r>
    </w:p>
    <w:p w14:paraId="7903B1BC" w14:textId="77777777" w:rsidR="00F01669" w:rsidRDefault="00F01669" w:rsidP="00F01669">
      <w:pPr>
        <w:rPr>
          <w:rFonts w:ascii="Arial" w:eastAsia="Arial" w:hAnsi="Arial" w:cs="Arial"/>
        </w:rPr>
      </w:pPr>
    </w:p>
    <w:p w14:paraId="1DC66FD6" w14:textId="77777777" w:rsidR="00F01669" w:rsidRDefault="00F01669" w:rsidP="00F01669"/>
    <w:p w14:paraId="1CAE5897" w14:textId="21F4C624" w:rsidR="0036040A" w:rsidRPr="0036040A" w:rsidRDefault="0036040A" w:rsidP="00F01669"/>
    <w:sectPr w:rsidR="0036040A" w:rsidRPr="0036040A">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ABBA" w14:textId="77777777" w:rsidR="005F1D5F" w:rsidRDefault="005F1D5F" w:rsidP="00293785">
      <w:pPr>
        <w:spacing w:after="0" w:line="240" w:lineRule="auto"/>
      </w:pPr>
      <w:r>
        <w:separator/>
      </w:r>
    </w:p>
  </w:endnote>
  <w:endnote w:type="continuationSeparator" w:id="0">
    <w:p w14:paraId="631DA032" w14:textId="77777777" w:rsidR="005F1D5F" w:rsidRDefault="005F1D5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6E0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10E332E" wp14:editId="78CE628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21DDB2" w14:textId="4773D1AC" w:rsidR="00293785" w:rsidRDefault="005F1D5F" w:rsidP="00D106FF">
                          <w:pPr>
                            <w:pStyle w:val="LessonFooter"/>
                          </w:pPr>
                          <w:sdt>
                            <w:sdtPr>
                              <w:alias w:val="Title"/>
                              <w:tag w:val=""/>
                              <w:id w:val="1281607793"/>
                              <w:placeholder>
                                <w:docPart w:val="5DC87E04C1AC4B46A999008D0CDE9C88"/>
                              </w:placeholder>
                              <w:dataBinding w:prefixMappings="xmlns:ns0='http://purl.org/dc/elements/1.1/' xmlns:ns1='http://schemas.openxmlformats.org/package/2006/metadata/core-properties' " w:xpath="/ns1:coreProperties[1]/ns0:title[1]" w:storeItemID="{6C3C8BC8-F283-45AE-878A-BAB7291924A1}"/>
                              <w:text/>
                            </w:sdtPr>
                            <w:sdtEndPr/>
                            <w:sdtContent>
                              <w:r w:rsidR="006E36B2">
                                <w:t>Breaking Barriers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E332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421DDB2" w14:textId="4773D1AC" w:rsidR="00293785" w:rsidRDefault="005F1D5F" w:rsidP="00D106FF">
                    <w:pPr>
                      <w:pStyle w:val="LessonFooter"/>
                    </w:pPr>
                    <w:sdt>
                      <w:sdtPr>
                        <w:alias w:val="Title"/>
                        <w:tag w:val=""/>
                        <w:id w:val="1281607793"/>
                        <w:placeholder>
                          <w:docPart w:val="5DC87E04C1AC4B46A999008D0CDE9C88"/>
                        </w:placeholder>
                        <w:dataBinding w:prefixMappings="xmlns:ns0='http://purl.org/dc/elements/1.1/' xmlns:ns1='http://schemas.openxmlformats.org/package/2006/metadata/core-properties' " w:xpath="/ns1:coreProperties[1]/ns0:title[1]" w:storeItemID="{6C3C8BC8-F283-45AE-878A-BAB7291924A1}"/>
                        <w:text/>
                      </w:sdtPr>
                      <w:sdtEndPr/>
                      <w:sdtContent>
                        <w:r w:rsidR="006E36B2">
                          <w:t>Breaking Barriers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0A771D9" wp14:editId="52C7555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65D4" w14:textId="77777777" w:rsidR="005F1D5F" w:rsidRDefault="005F1D5F" w:rsidP="00293785">
      <w:pPr>
        <w:spacing w:after="0" w:line="240" w:lineRule="auto"/>
      </w:pPr>
      <w:r>
        <w:separator/>
      </w:r>
    </w:p>
  </w:footnote>
  <w:footnote w:type="continuationSeparator" w:id="0">
    <w:p w14:paraId="27967969" w14:textId="77777777" w:rsidR="005F1D5F" w:rsidRDefault="005F1D5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EC3"/>
    <w:multiLevelType w:val="multilevel"/>
    <w:tmpl w:val="9AEE203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9EB7F38"/>
    <w:multiLevelType w:val="multilevel"/>
    <w:tmpl w:val="00261F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A48D1"/>
    <w:multiLevelType w:val="multilevel"/>
    <w:tmpl w:val="6422F0B2"/>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9741434"/>
    <w:multiLevelType w:val="multilevel"/>
    <w:tmpl w:val="B39609B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C7546CE"/>
    <w:multiLevelType w:val="multilevel"/>
    <w:tmpl w:val="00261F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0810A44"/>
    <w:multiLevelType w:val="multilevel"/>
    <w:tmpl w:val="2904F7E8"/>
    <w:lvl w:ilvl="0">
      <w:start w:val="1"/>
      <w:numFmt w:val="bullet"/>
      <w:lvlText w:val=""/>
      <w:lvlJc w:val="left"/>
      <w:pPr>
        <w:ind w:left="720" w:hanging="360"/>
      </w:pPr>
      <w:rPr>
        <w:rFonts w:ascii="Symbol" w:hAnsi="Symbol" w:hint="default"/>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3EE79D4"/>
    <w:multiLevelType w:val="multilevel"/>
    <w:tmpl w:val="1A5EFCE0"/>
    <w:lvl w:ilvl="0">
      <w:start w:val="1"/>
      <w:numFmt w:val="bullet"/>
      <w:lvlText w:val="●"/>
      <w:lvlJc w:val="left"/>
      <w:pPr>
        <w:ind w:left="720" w:hanging="360"/>
      </w:pPr>
      <w:rPr>
        <w:strike w:val="0"/>
        <w:dstrike w:val="0"/>
        <w:u w:val="none"/>
        <w:effect w:val="none"/>
      </w:rPr>
    </w:lvl>
    <w:lvl w:ilvl="1">
      <w:start w:val="1"/>
      <w:numFmt w:val="bullet"/>
      <w:lvlText w:val="o"/>
      <w:lvlJc w:val="left"/>
      <w:pPr>
        <w:ind w:left="1440" w:hanging="360"/>
      </w:pPr>
      <w:rPr>
        <w:rFonts w:ascii="Courier New" w:hAnsi="Courier New" w:cs="Courier New"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7090D54"/>
    <w:multiLevelType w:val="multilevel"/>
    <w:tmpl w:val="FDF2C0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96D56C6"/>
    <w:multiLevelType w:val="multilevel"/>
    <w:tmpl w:val="6422F0B2"/>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45DE8"/>
    <w:multiLevelType w:val="multilevel"/>
    <w:tmpl w:val="995E5B9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0247E"/>
    <w:multiLevelType w:val="multilevel"/>
    <w:tmpl w:val="54AA754C"/>
    <w:lvl w:ilvl="0">
      <w:start w:val="1"/>
      <w:numFmt w:val="bullet"/>
      <w:lvlText w:val="●"/>
      <w:lvlJc w:val="left"/>
      <w:pPr>
        <w:ind w:left="720" w:hanging="360"/>
      </w:pPr>
      <w:rPr>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95A26DD"/>
    <w:multiLevelType w:val="multilevel"/>
    <w:tmpl w:val="67688DD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99F7FD6"/>
    <w:multiLevelType w:val="multilevel"/>
    <w:tmpl w:val="00261F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59BE06AF"/>
    <w:multiLevelType w:val="multilevel"/>
    <w:tmpl w:val="6422F0B2"/>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D4990"/>
    <w:multiLevelType w:val="multilevel"/>
    <w:tmpl w:val="A080C8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41703"/>
    <w:multiLevelType w:val="multilevel"/>
    <w:tmpl w:val="E696C9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3E2693F"/>
    <w:multiLevelType w:val="multilevel"/>
    <w:tmpl w:val="BB342A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1319E"/>
    <w:multiLevelType w:val="multilevel"/>
    <w:tmpl w:val="00261F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757438C5"/>
    <w:multiLevelType w:val="multilevel"/>
    <w:tmpl w:val="00261F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2"/>
  </w:num>
  <w:num w:numId="4">
    <w:abstractNumId w:val="11"/>
  </w:num>
  <w:num w:numId="5">
    <w:abstractNumId w:val="13"/>
  </w:num>
  <w:num w:numId="6">
    <w:abstractNumId w:val="19"/>
  </w:num>
  <w:num w:numId="7">
    <w:abstractNumId w:val="14"/>
  </w:num>
  <w:num w:numId="8">
    <w:abstractNumId w:val="27"/>
  </w:num>
  <w:num w:numId="9">
    <w:abstractNumId w:val="28"/>
  </w:num>
  <w:num w:numId="10">
    <w:abstractNumId w:val="29"/>
  </w:num>
  <w:num w:numId="11">
    <w:abstractNumId w:val="10"/>
  </w:num>
  <w:num w:numId="12">
    <w:abstractNumId w:val="5"/>
  </w:num>
  <w:num w:numId="13">
    <w:abstractNumId w:val="20"/>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23"/>
    <w:lvlOverride w:ilvl="0"/>
    <w:lvlOverride w:ilvl="1"/>
    <w:lvlOverride w:ilvl="2"/>
    <w:lvlOverride w:ilvl="3"/>
    <w:lvlOverride w:ilvl="4"/>
    <w:lvlOverride w:ilvl="5"/>
    <w:lvlOverride w:ilvl="6"/>
    <w:lvlOverride w:ilvl="7"/>
    <w:lvlOverride w:ilvl="8"/>
  </w:num>
  <w:num w:numId="16">
    <w:abstractNumId w:val="4"/>
  </w:num>
  <w:num w:numId="17">
    <w:abstractNumId w:val="22"/>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6"/>
  </w:num>
  <w:num w:numId="20">
    <w:abstractNumId w:val="16"/>
  </w:num>
  <w:num w:numId="21">
    <w:abstractNumId w:val="12"/>
  </w:num>
  <w:num w:numId="22">
    <w:abstractNumId w:val="7"/>
  </w:num>
  <w:num w:numId="23">
    <w:abstractNumId w:val="0"/>
  </w:num>
  <w:num w:numId="24">
    <w:abstractNumId w:val="1"/>
  </w:num>
  <w:num w:numId="25">
    <w:abstractNumId w:val="17"/>
  </w:num>
  <w:num w:numId="26">
    <w:abstractNumId w:val="25"/>
  </w:num>
  <w:num w:numId="27">
    <w:abstractNumId w:val="26"/>
  </w:num>
  <w:num w:numId="28">
    <w:abstractNumId w:val="9"/>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69"/>
    <w:rsid w:val="0004006F"/>
    <w:rsid w:val="00053775"/>
    <w:rsid w:val="0005619A"/>
    <w:rsid w:val="0008589D"/>
    <w:rsid w:val="0011259B"/>
    <w:rsid w:val="00116FDD"/>
    <w:rsid w:val="00125621"/>
    <w:rsid w:val="00191B2F"/>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5F1D5F"/>
    <w:rsid w:val="00617BFE"/>
    <w:rsid w:val="00645D7F"/>
    <w:rsid w:val="00656940"/>
    <w:rsid w:val="00665274"/>
    <w:rsid w:val="00666C03"/>
    <w:rsid w:val="00686DAB"/>
    <w:rsid w:val="006B4CC2"/>
    <w:rsid w:val="006E1542"/>
    <w:rsid w:val="006E36B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01669"/>
    <w:rsid w:val="00F377E2"/>
    <w:rsid w:val="00F50748"/>
    <w:rsid w:val="00F54691"/>
    <w:rsid w:val="00F72D02"/>
    <w:rsid w:val="00FA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B1120"/>
  <w15:docId w15:val="{F71143EF-085F-4DC6-AE65-D7C518D9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17BFE"/>
    <w:pPr>
      <w:keepNext/>
      <w:keepLines/>
      <w:spacing w:before="200" w:after="0"/>
      <w:outlineLvl w:val="0"/>
    </w:pPr>
    <w:rPr>
      <w:rFonts w:ascii="Calibri" w:eastAsia="Calibri" w:hAnsi="Calibri" w:cs="Calibri"/>
      <w:b/>
      <w:bCs/>
      <w:color w:val="910D28" w:themeColor="accent1"/>
      <w:szCs w:val="24"/>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617BFE"/>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01669"/>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17BFE"/>
    <w:rPr>
      <w:rFonts w:ascii="Calibri" w:eastAsia="Calibri" w:hAnsi="Calibri" w:cs="Calibri"/>
      <w:b/>
      <w:bCs/>
      <w:color w:val="910D28" w:themeColor="accent1"/>
      <w:sz w:val="24"/>
      <w:szCs w:val="24"/>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617BFE"/>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F01669"/>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8962903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aUhEQeaZXIhi-ivvrQTrrEAlWvFWisR" TargetMode="External"/><Relationship Id="rId13" Type="http://schemas.openxmlformats.org/officeDocument/2006/relationships/hyperlink" Target="https://k20center.ou.edu/files/6815/8827/7401/Career_Cluster_Survey__Step_2.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20center.ou.edu/files/3215/8827/7334/Career_Cluster_Survey__Step_1.pdf" TargetMode="External"/><Relationship Id="rId17" Type="http://schemas.openxmlformats.org/officeDocument/2006/relationships/hyperlink" Target="mailto:gearupmentors@groups.ou.edu" TargetMode="External"/><Relationship Id="rId2" Type="http://schemas.openxmlformats.org/officeDocument/2006/relationships/numbering" Target="numbering.xml"/><Relationship Id="rId16" Type="http://schemas.openxmlformats.org/officeDocument/2006/relationships/hyperlink" Target="https://support.zoom.us/hc/en-us/articles/206618765-Zoom-Video-Tutoria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support.zoom.us/hc/en-us/articles/201362033-Getting-Started-on-Windows-and-Mac" TargetMode="External"/><Relationship Id="rId10" Type="http://schemas.openxmlformats.org/officeDocument/2006/relationships/hyperlink" Target="https://k20center.ou.edu/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k20center.ou.edu/" TargetMode="External"/><Relationship Id="rId14" Type="http://schemas.openxmlformats.org/officeDocument/2006/relationships/hyperlink" Target="https://k20center.ou.edu/files/1815/8827/7445/Career_Cluster_Survey__Step_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87E04C1AC4B46A999008D0CDE9C88"/>
        <w:category>
          <w:name w:val="General"/>
          <w:gallery w:val="placeholder"/>
        </w:category>
        <w:types>
          <w:type w:val="bbPlcHdr"/>
        </w:types>
        <w:behaviors>
          <w:behavior w:val="content"/>
        </w:behaviors>
        <w:guid w:val="{6A34BA9C-8E3A-4BEC-848C-DAB4FA9133A0}"/>
      </w:docPartPr>
      <w:docPartBody>
        <w:p w:rsidR="00000000" w:rsidRDefault="0013432C">
          <w:pPr>
            <w:pStyle w:val="5DC87E04C1AC4B46A999008D0CDE9C8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2C"/>
    <w:rsid w:val="0013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C87E04C1AC4B46A999008D0CDE9C88">
    <w:name w:val="5DC87E04C1AC4B46A999008D0CDE9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1466</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Barriers</dc:title>
  <dc:creator>K20 Center</dc:creator>
  <cp:lastModifiedBy>K20 Center</cp:lastModifiedBy>
  <cp:revision>2</cp:revision>
  <cp:lastPrinted>2016-07-14T14:08:00Z</cp:lastPrinted>
  <dcterms:created xsi:type="dcterms:W3CDTF">2021-11-18T03:23:00Z</dcterms:created>
  <dcterms:modified xsi:type="dcterms:W3CDTF">2021-11-19T03:49:00Z</dcterms:modified>
</cp:coreProperties>
</file>