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pPr w:leftFromText="180" w:rightFromText="180" w:vertAnchor="text" w:horzAnchor="margin" w:tblpY="141"/>
        <w:tblW w:w="128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4440"/>
        <w:gridCol w:w="6540"/>
      </w:tblGrid>
      <w:tr w:rsidR="00EE5A9D" w14:paraId="455F5F7C" w14:textId="77777777" w:rsidTr="00C62B6B">
        <w:trPr>
          <w:trHeight w:val="405"/>
        </w:trPr>
        <w:tc>
          <w:tcPr>
            <w:tcW w:w="128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C1ADD" w14:textId="5EF5539F" w:rsidR="00EE5A9D" w:rsidRPr="00C62B6B" w:rsidRDefault="00EE5A9D" w:rsidP="00C62B6B">
            <w:pPr>
              <w:pStyle w:val="Title"/>
              <w:rPr>
                <w:rFonts w:ascii="Calibri" w:eastAsia="Calibri" w:hAnsi="Calibri" w:cs="Calibri"/>
                <w:smallCaps/>
                <w:szCs w:val="32"/>
              </w:rPr>
            </w:pPr>
            <w:r>
              <w:rPr>
                <w:rFonts w:ascii="Calibri" w:eastAsia="Calibri" w:hAnsi="Calibri" w:cs="Calibri"/>
                <w:smallCaps/>
                <w:szCs w:val="32"/>
              </w:rPr>
              <w:t>NOTE CATCHER: FORMATIVE ASSESSMENT INSTITUTE DAY 2</w:t>
            </w:r>
          </w:p>
        </w:tc>
      </w:tr>
      <w:tr w:rsidR="00DB171D" w14:paraId="10868523" w14:textId="77777777" w:rsidTr="00DB171D">
        <w:trPr>
          <w:trHeight w:val="405"/>
        </w:trPr>
        <w:tc>
          <w:tcPr>
            <w:tcW w:w="1905" w:type="dxa"/>
            <w:shd w:val="clear" w:color="auto" w:fill="3E5C61"/>
            <w:vAlign w:val="center"/>
          </w:tcPr>
          <w:p w14:paraId="36C87381" w14:textId="77777777" w:rsidR="00DB171D" w:rsidRDefault="00DB171D" w:rsidP="00DB17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LEARN Strategy</w:t>
            </w:r>
          </w:p>
        </w:tc>
        <w:tc>
          <w:tcPr>
            <w:tcW w:w="4440" w:type="dxa"/>
            <w:shd w:val="clear" w:color="auto" w:fill="3E5C61"/>
            <w:vAlign w:val="center"/>
          </w:tcPr>
          <w:p w14:paraId="4303E96A" w14:textId="77777777" w:rsidR="00DB171D" w:rsidRDefault="00DB171D" w:rsidP="00DB17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How Was It Used?</w:t>
            </w:r>
          </w:p>
        </w:tc>
        <w:tc>
          <w:tcPr>
            <w:tcW w:w="6540" w:type="dxa"/>
            <w:shd w:val="clear" w:color="auto" w:fill="3E5C61"/>
            <w:vAlign w:val="center"/>
          </w:tcPr>
          <w:p w14:paraId="081E6147" w14:textId="77777777" w:rsidR="00DB171D" w:rsidRDefault="00DB171D" w:rsidP="00DB17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How Can I Use It?</w:t>
            </w:r>
          </w:p>
        </w:tc>
      </w:tr>
      <w:tr w:rsidR="00DB171D" w14:paraId="2C112D7F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13AE46DD" w14:textId="716D02CF" w:rsidR="00DB171D" w:rsidRDefault="00DB171D" w:rsidP="00DB171D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 xml:space="preserve">How </w:t>
            </w:r>
            <w:r w:rsidR="00C62B6B"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A</w:t>
            </w: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 xml:space="preserve">m I Feeling? What </w:t>
            </w:r>
            <w:r w:rsidR="00C62B6B"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A</w:t>
            </w: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m I Thinking?</w:t>
            </w:r>
          </w:p>
        </w:tc>
        <w:tc>
          <w:tcPr>
            <w:tcW w:w="4440" w:type="dxa"/>
            <w:vAlign w:val="center"/>
          </w:tcPr>
          <w:p w14:paraId="1FE15A23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234BBFFE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4181BA24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2A0B19C9" w14:textId="77777777" w:rsidR="00DB171D" w:rsidRDefault="00DB171D" w:rsidP="00DB171D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Cognitive Comics</w:t>
            </w:r>
          </w:p>
        </w:tc>
        <w:tc>
          <w:tcPr>
            <w:tcW w:w="4440" w:type="dxa"/>
            <w:vAlign w:val="center"/>
          </w:tcPr>
          <w:p w14:paraId="66EEECFA" w14:textId="77777777" w:rsidR="00DB171D" w:rsidRDefault="00DB171D" w:rsidP="00C6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77062336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26A8C481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28CEC3BB" w14:textId="77777777" w:rsidR="00DB171D" w:rsidRDefault="00DB171D" w:rsidP="00DB171D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I Think, We Think</w:t>
            </w:r>
          </w:p>
        </w:tc>
        <w:tc>
          <w:tcPr>
            <w:tcW w:w="4440" w:type="dxa"/>
            <w:vAlign w:val="center"/>
          </w:tcPr>
          <w:p w14:paraId="1F37AFCE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366047A1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69A6A1AC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33875A9C" w14:textId="77777777" w:rsidR="00DB171D" w:rsidRDefault="00DB171D" w:rsidP="00DB171D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1" w:name="_2q6m59i8xb7z" w:colFirst="0" w:colLast="0"/>
            <w:bookmarkEnd w:id="1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lastRenderedPageBreak/>
              <w:t>Concept Card Mapping</w:t>
            </w:r>
          </w:p>
          <w:p w14:paraId="6AABF307" w14:textId="77777777" w:rsidR="00DB171D" w:rsidRDefault="00DB171D" w:rsidP="00DB171D"/>
        </w:tc>
        <w:tc>
          <w:tcPr>
            <w:tcW w:w="4440" w:type="dxa"/>
            <w:vAlign w:val="center"/>
          </w:tcPr>
          <w:p w14:paraId="625936A4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13922BCA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5203FF57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389533A7" w14:textId="77777777" w:rsidR="00DB171D" w:rsidRDefault="00DB171D" w:rsidP="00DB171D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Gallery Walk</w:t>
            </w:r>
          </w:p>
        </w:tc>
        <w:tc>
          <w:tcPr>
            <w:tcW w:w="4440" w:type="dxa"/>
            <w:vAlign w:val="center"/>
          </w:tcPr>
          <w:p w14:paraId="56F77D4C" w14:textId="77777777" w:rsidR="00DB171D" w:rsidRDefault="00DB171D" w:rsidP="00C62B6B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6F8EBD60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3F7B8280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7E6782FF" w14:textId="77777777" w:rsidR="00DB171D" w:rsidRDefault="00DB171D" w:rsidP="00DB171D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Six-Word Memoir</w:t>
            </w:r>
          </w:p>
        </w:tc>
        <w:tc>
          <w:tcPr>
            <w:tcW w:w="4440" w:type="dxa"/>
            <w:vAlign w:val="center"/>
          </w:tcPr>
          <w:p w14:paraId="64195B08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3BC63F69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713377C1" w14:textId="77777777" w:rsidR="00FF4C65" w:rsidRDefault="00FF4C65">
      <w:pPr>
        <w:spacing w:after="160"/>
      </w:pPr>
    </w:p>
    <w:sectPr w:rsidR="00FF4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15FA8" w14:textId="77777777" w:rsidR="00143267" w:rsidRDefault="00143267">
      <w:pPr>
        <w:spacing w:line="240" w:lineRule="auto"/>
      </w:pPr>
      <w:r>
        <w:separator/>
      </w:r>
    </w:p>
  </w:endnote>
  <w:endnote w:type="continuationSeparator" w:id="0">
    <w:p w14:paraId="03C876A8" w14:textId="77777777" w:rsidR="00143267" w:rsidRDefault="0014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A98C9" w14:textId="77777777" w:rsidR="00A97365" w:rsidRDefault="00A97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1F862" w14:textId="591C530B" w:rsidR="00FF4C65" w:rsidRDefault="00DB171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F742A5" wp14:editId="40BE3ECF">
              <wp:simplePos x="0" y="0"/>
              <wp:positionH relativeFrom="column">
                <wp:posOffset>3721100</wp:posOffset>
              </wp:positionH>
              <wp:positionV relativeFrom="paragraph">
                <wp:posOffset>-114300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0706B" w14:textId="77777777" w:rsidR="00FF4C65" w:rsidRPr="00A97365" w:rsidRDefault="00AE2035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sz w:val="22"/>
                            </w:rPr>
                          </w:pPr>
                          <w:r w:rsidRPr="00A97365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FORMATIVE ASSESSMENT INSTITUTE DAY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742A5" id="Rectangle 1" o:spid="_x0000_s1026" style="position:absolute;margin-left:293pt;margin-top:-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" filled="f" stroked="f">
              <v:textbox inset="2.53958mm,1.2694mm,2.53958mm,1.2694mm">
                <w:txbxContent>
                  <w:p w14:paraId="01A0706B" w14:textId="77777777" w:rsidR="00FF4C65" w:rsidRPr="00A97365" w:rsidRDefault="00AE2035">
                    <w:pPr>
                      <w:spacing w:line="240" w:lineRule="auto"/>
                      <w:jc w:val="right"/>
                      <w:textDirection w:val="btLr"/>
                      <w:rPr>
                        <w:sz w:val="22"/>
                      </w:rPr>
                    </w:pPr>
                    <w:r w:rsidRPr="00A97365">
                      <w:rPr>
                        <w:b/>
                        <w:smallCaps/>
                        <w:color w:val="2D2D2D"/>
                        <w:sz w:val="22"/>
                      </w:rPr>
                      <w:t>FORMATIVE ASSESSMENT INSTITUTE DAY 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1CFA628" wp14:editId="1C1730F7">
          <wp:simplePos x="0" y="0"/>
          <wp:positionH relativeFrom="column">
            <wp:posOffset>3714750</wp:posOffset>
          </wp:positionH>
          <wp:positionV relativeFrom="paragraph">
            <wp:posOffset>-63500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86BA8" w14:textId="77777777" w:rsidR="00A97365" w:rsidRDefault="00A97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F9429" w14:textId="77777777" w:rsidR="00143267" w:rsidRDefault="00143267">
      <w:pPr>
        <w:spacing w:line="240" w:lineRule="auto"/>
      </w:pPr>
      <w:r>
        <w:separator/>
      </w:r>
    </w:p>
  </w:footnote>
  <w:footnote w:type="continuationSeparator" w:id="0">
    <w:p w14:paraId="777EA9BD" w14:textId="77777777" w:rsidR="00143267" w:rsidRDefault="00143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AEEC5" w14:textId="77777777" w:rsidR="00A97365" w:rsidRDefault="00A97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61004" w14:textId="77777777" w:rsidR="00A97365" w:rsidRDefault="00A97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07AD5" w14:textId="77777777" w:rsidR="00A97365" w:rsidRDefault="00A97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59832">
    <w:abstractNumId w:val="6"/>
  </w:num>
  <w:num w:numId="2" w16cid:durableId="612054173">
    <w:abstractNumId w:val="7"/>
  </w:num>
  <w:num w:numId="3" w16cid:durableId="135537203">
    <w:abstractNumId w:val="0"/>
  </w:num>
  <w:num w:numId="4" w16cid:durableId="1764639910">
    <w:abstractNumId w:val="2"/>
  </w:num>
  <w:num w:numId="5" w16cid:durableId="1139608201">
    <w:abstractNumId w:val="3"/>
  </w:num>
  <w:num w:numId="6" w16cid:durableId="2080403697">
    <w:abstractNumId w:val="5"/>
  </w:num>
  <w:num w:numId="7" w16cid:durableId="1692485756">
    <w:abstractNumId w:val="4"/>
  </w:num>
  <w:num w:numId="8" w16cid:durableId="789128944">
    <w:abstractNumId w:val="8"/>
  </w:num>
  <w:num w:numId="9" w16cid:durableId="606623929">
    <w:abstractNumId w:val="9"/>
  </w:num>
  <w:num w:numId="10" w16cid:durableId="1521233980">
    <w:abstractNumId w:val="10"/>
  </w:num>
  <w:num w:numId="11" w16cid:durableId="202993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65"/>
    <w:rsid w:val="00143267"/>
    <w:rsid w:val="0031180A"/>
    <w:rsid w:val="005C6234"/>
    <w:rsid w:val="0080168E"/>
    <w:rsid w:val="009073F3"/>
    <w:rsid w:val="00A33F25"/>
    <w:rsid w:val="00A958C2"/>
    <w:rsid w:val="00A97365"/>
    <w:rsid w:val="00AE2035"/>
    <w:rsid w:val="00C62B6B"/>
    <w:rsid w:val="00DB171D"/>
    <w:rsid w:val="00E1197C"/>
    <w:rsid w:val="00EE5A9D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2C99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180A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180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1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1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311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3118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3118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1180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3118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0A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0A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31180A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80A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1180A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31180A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31180A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31180A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80A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31180A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80A"/>
  </w:style>
  <w:style w:type="character" w:customStyle="1" w:styleId="BodyTextChar">
    <w:name w:val="Body Text Char"/>
    <w:basedOn w:val="DefaultParagraphFont"/>
    <w:link w:val="BodyText"/>
    <w:uiPriority w:val="99"/>
    <w:semiHidden/>
    <w:rsid w:val="0031180A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80A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80A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180A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1180A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31180A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31180A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1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31180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1180A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31180A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1180A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31180A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180A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31180A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80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31180A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31180A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31180A"/>
    <w:rPr>
      <w:color w:val="808080"/>
    </w:rPr>
  </w:style>
  <w:style w:type="character" w:customStyle="1" w:styleId="ImageChar">
    <w:name w:val="Image Char"/>
    <w:basedOn w:val="DefaultParagraphFont"/>
    <w:link w:val="Image"/>
    <w:rsid w:val="0031180A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31180A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31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Thurston</dc:creator>
  <cp:lastModifiedBy>Bracken, Pam</cp:lastModifiedBy>
  <cp:revision>2</cp:revision>
  <dcterms:created xsi:type="dcterms:W3CDTF">2024-06-05T15:05:00Z</dcterms:created>
  <dcterms:modified xsi:type="dcterms:W3CDTF">2024-06-05T15:05:00Z</dcterms:modified>
</cp:coreProperties>
</file>