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9F2BC" w14:textId="4D930958" w:rsidR="00C73EA1" w:rsidRDefault="00E4436B" w:rsidP="00E4436B">
      <w:pPr>
        <w:pStyle w:val="Title"/>
      </w:pPr>
      <w:r>
        <w:t>Strategy Note Catcher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3600"/>
        <w:gridCol w:w="3590"/>
      </w:tblGrid>
      <w:tr w:rsidR="0036040A" w14:paraId="53A923D7" w14:textId="77777777" w:rsidTr="00E4436B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64F1E425" w14:textId="6ADEC232" w:rsidR="0036040A" w:rsidRPr="0053328A" w:rsidRDefault="00E4436B" w:rsidP="0053328A">
            <w:pPr>
              <w:pStyle w:val="TableColumnHeaders"/>
            </w:pPr>
            <w:r>
              <w:t>Strategy Name</w:t>
            </w:r>
          </w:p>
        </w:tc>
        <w:tc>
          <w:tcPr>
            <w:tcW w:w="3600" w:type="dxa"/>
            <w:shd w:val="clear" w:color="auto" w:fill="3E5C61" w:themeFill="accent2"/>
          </w:tcPr>
          <w:p w14:paraId="2ECA5515" w14:textId="5386B3F5" w:rsidR="0036040A" w:rsidRPr="0053328A" w:rsidRDefault="00E4436B" w:rsidP="0053328A">
            <w:pPr>
              <w:pStyle w:val="TableColumnHeaders"/>
            </w:pPr>
            <w:r>
              <w:t>How Does It Work?</w:t>
            </w:r>
          </w:p>
        </w:tc>
        <w:tc>
          <w:tcPr>
            <w:tcW w:w="3590" w:type="dxa"/>
            <w:shd w:val="clear" w:color="auto" w:fill="3E5C61" w:themeFill="accent2"/>
          </w:tcPr>
          <w:p w14:paraId="232EC0DA" w14:textId="018B1F67" w:rsidR="0036040A" w:rsidRPr="0053328A" w:rsidRDefault="00E4436B" w:rsidP="0053328A">
            <w:pPr>
              <w:pStyle w:val="TableColumnHeaders"/>
            </w:pPr>
            <w:r>
              <w:t>How Could You Use It?</w:t>
            </w:r>
          </w:p>
        </w:tc>
      </w:tr>
      <w:tr w:rsidR="00E4436B" w14:paraId="7AD8A3BA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3A8D6B56" w14:textId="75280F28" w:rsidR="00E4436B" w:rsidRDefault="00E4436B" w:rsidP="00E4436B">
            <w:pPr>
              <w:pStyle w:val="RowHeader"/>
            </w:pPr>
            <w:r>
              <w:t>This Session Will Be a Success If…</w:t>
            </w:r>
          </w:p>
        </w:tc>
        <w:tc>
          <w:tcPr>
            <w:tcW w:w="3600" w:type="dxa"/>
          </w:tcPr>
          <w:p w14:paraId="5E5B8AB2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78E4C14D" w14:textId="77777777" w:rsidR="00E4436B" w:rsidRDefault="00E4436B" w:rsidP="00E4436B">
            <w:pPr>
              <w:pStyle w:val="TableData"/>
            </w:pPr>
          </w:p>
        </w:tc>
      </w:tr>
      <w:tr w:rsidR="00E4436B" w14:paraId="2D087012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5FD66458" w14:textId="1CDA6F6A" w:rsidR="00E4436B" w:rsidRDefault="00E4436B" w:rsidP="00E4436B">
            <w:pPr>
              <w:pStyle w:val="RowHeader"/>
            </w:pPr>
            <w:r>
              <w:t>Four Corners</w:t>
            </w:r>
          </w:p>
        </w:tc>
        <w:tc>
          <w:tcPr>
            <w:tcW w:w="3600" w:type="dxa"/>
          </w:tcPr>
          <w:p w14:paraId="3ED4708A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76EE3F89" w14:textId="77777777" w:rsidR="00E4436B" w:rsidRDefault="00E4436B" w:rsidP="00E4436B">
            <w:pPr>
              <w:pStyle w:val="TableData"/>
            </w:pPr>
          </w:p>
        </w:tc>
      </w:tr>
      <w:tr w:rsidR="00E4436B" w14:paraId="6D6279E8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40E35847" w14:textId="02F0EEFB" w:rsidR="00E4436B" w:rsidRDefault="00E4436B" w:rsidP="00E4436B">
            <w:pPr>
              <w:pStyle w:val="RowHeader"/>
            </w:pPr>
            <w:r>
              <w:t>Partner Speaks</w:t>
            </w:r>
          </w:p>
        </w:tc>
        <w:tc>
          <w:tcPr>
            <w:tcW w:w="3600" w:type="dxa"/>
          </w:tcPr>
          <w:p w14:paraId="6CBE7687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61D617F8" w14:textId="77777777" w:rsidR="00E4436B" w:rsidRDefault="00E4436B" w:rsidP="00E4436B">
            <w:pPr>
              <w:pStyle w:val="TableData"/>
            </w:pPr>
          </w:p>
        </w:tc>
      </w:tr>
      <w:tr w:rsidR="00E4436B" w14:paraId="12492162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6DF4894F" w14:textId="700CD2DF" w:rsidR="00E4436B" w:rsidRDefault="00E4436B" w:rsidP="00E4436B">
            <w:pPr>
              <w:pStyle w:val="RowHeader"/>
            </w:pPr>
            <w:r>
              <w:t>Collaborative Word Cloud</w:t>
            </w:r>
          </w:p>
        </w:tc>
        <w:tc>
          <w:tcPr>
            <w:tcW w:w="3600" w:type="dxa"/>
          </w:tcPr>
          <w:p w14:paraId="59447CE1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3377B435" w14:textId="77777777" w:rsidR="00E4436B" w:rsidRDefault="00E4436B" w:rsidP="00E4436B">
            <w:pPr>
              <w:pStyle w:val="TableData"/>
            </w:pPr>
          </w:p>
        </w:tc>
      </w:tr>
      <w:tr w:rsidR="00E4436B" w14:paraId="0600977F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372A9B67" w14:textId="77777777" w:rsidR="00E4436B" w:rsidRDefault="00E4436B" w:rsidP="00E4436B">
            <w:pPr>
              <w:pStyle w:val="RowHeader"/>
            </w:pPr>
          </w:p>
        </w:tc>
        <w:tc>
          <w:tcPr>
            <w:tcW w:w="3600" w:type="dxa"/>
          </w:tcPr>
          <w:p w14:paraId="78988333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0DEE31FE" w14:textId="77777777" w:rsidR="00E4436B" w:rsidRDefault="00E4436B" w:rsidP="00E4436B">
            <w:pPr>
              <w:pStyle w:val="TableData"/>
            </w:pPr>
          </w:p>
        </w:tc>
      </w:tr>
      <w:tr w:rsidR="00E4436B" w14:paraId="0EC2B8B8" w14:textId="77777777" w:rsidTr="00E4436B">
        <w:trPr>
          <w:trHeight w:val="1512"/>
        </w:trPr>
        <w:tc>
          <w:tcPr>
            <w:tcW w:w="2150" w:type="dxa"/>
            <w:vAlign w:val="center"/>
          </w:tcPr>
          <w:p w14:paraId="0D9372D0" w14:textId="77777777" w:rsidR="00E4436B" w:rsidRDefault="00E4436B" w:rsidP="00E4436B">
            <w:pPr>
              <w:pStyle w:val="RowHeader"/>
            </w:pPr>
          </w:p>
        </w:tc>
        <w:tc>
          <w:tcPr>
            <w:tcW w:w="3600" w:type="dxa"/>
          </w:tcPr>
          <w:p w14:paraId="6CA83C13" w14:textId="77777777" w:rsidR="00E4436B" w:rsidRDefault="00E4436B" w:rsidP="00E4436B">
            <w:pPr>
              <w:pStyle w:val="TableData"/>
            </w:pPr>
          </w:p>
        </w:tc>
        <w:tc>
          <w:tcPr>
            <w:tcW w:w="3590" w:type="dxa"/>
          </w:tcPr>
          <w:p w14:paraId="0D158CAE" w14:textId="77777777" w:rsidR="00E4436B" w:rsidRDefault="00E4436B" w:rsidP="00E4436B">
            <w:pPr>
              <w:pStyle w:val="TableData"/>
            </w:pPr>
          </w:p>
        </w:tc>
      </w:tr>
    </w:tbl>
    <w:p w14:paraId="7472021A" w14:textId="1CDA5F85" w:rsidR="0036040A" w:rsidRPr="0036040A" w:rsidRDefault="0036040A" w:rsidP="00E4436B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5A95" w14:textId="77777777" w:rsidR="00AC1E22" w:rsidRDefault="00AC1E22" w:rsidP="00293785">
      <w:pPr>
        <w:spacing w:after="0" w:line="240" w:lineRule="auto"/>
      </w:pPr>
      <w:r>
        <w:separator/>
      </w:r>
    </w:p>
  </w:endnote>
  <w:endnote w:type="continuationSeparator" w:id="0">
    <w:p w14:paraId="4F905E10" w14:textId="77777777" w:rsidR="00AC1E22" w:rsidRDefault="00AC1E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C8A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C3F4E8" wp14:editId="539727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FD66E" w14:textId="40566B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DB613BA79E24C3CB85B9F09536094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3EE4">
                                <w:t>Supporting Meaningful Student Discussion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3F4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CFD66E" w14:textId="40566B5F" w:rsidR="00293785" w:rsidRDefault="00CC54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DB613BA79E24C3CB85B9F09536094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3EE4">
                          <w:t>Supporting Meaningful Student Discussion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8D6DEB6" wp14:editId="162AECE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E9B8" w14:textId="77777777" w:rsidR="00AC1E22" w:rsidRDefault="00AC1E22" w:rsidP="00293785">
      <w:pPr>
        <w:spacing w:after="0" w:line="240" w:lineRule="auto"/>
      </w:pPr>
      <w:r>
        <w:separator/>
      </w:r>
    </w:p>
  </w:footnote>
  <w:footnote w:type="continuationSeparator" w:id="0">
    <w:p w14:paraId="1B4C035F" w14:textId="77777777" w:rsidR="00AC1E22" w:rsidRDefault="00AC1E2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14337">
    <w:abstractNumId w:val="6"/>
  </w:num>
  <w:num w:numId="2" w16cid:durableId="372854639">
    <w:abstractNumId w:val="7"/>
  </w:num>
  <w:num w:numId="3" w16cid:durableId="1664317745">
    <w:abstractNumId w:val="0"/>
  </w:num>
  <w:num w:numId="4" w16cid:durableId="671179544">
    <w:abstractNumId w:val="2"/>
  </w:num>
  <w:num w:numId="5" w16cid:durableId="1521624774">
    <w:abstractNumId w:val="3"/>
  </w:num>
  <w:num w:numId="6" w16cid:durableId="83458159">
    <w:abstractNumId w:val="5"/>
  </w:num>
  <w:num w:numId="7" w16cid:durableId="2038848254">
    <w:abstractNumId w:val="4"/>
  </w:num>
  <w:num w:numId="8" w16cid:durableId="2067726751">
    <w:abstractNumId w:val="8"/>
  </w:num>
  <w:num w:numId="9" w16cid:durableId="1581138853">
    <w:abstractNumId w:val="9"/>
  </w:num>
  <w:num w:numId="10" w16cid:durableId="803818405">
    <w:abstractNumId w:val="10"/>
  </w:num>
  <w:num w:numId="11" w16cid:durableId="19793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3C29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1E22"/>
    <w:rsid w:val="00AC349E"/>
    <w:rsid w:val="00B92DBF"/>
    <w:rsid w:val="00BD119F"/>
    <w:rsid w:val="00C73EA1"/>
    <w:rsid w:val="00C8524A"/>
    <w:rsid w:val="00CC4F77"/>
    <w:rsid w:val="00CC549C"/>
    <w:rsid w:val="00CD3CF6"/>
    <w:rsid w:val="00CE336D"/>
    <w:rsid w:val="00D106FF"/>
    <w:rsid w:val="00D626EB"/>
    <w:rsid w:val="00D83EE4"/>
    <w:rsid w:val="00DC7A6D"/>
    <w:rsid w:val="00E4436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0C2C"/>
  <w15:docId w15:val="{07EEE7D9-0875-436B-89D0-9B3534D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613BA79E24C3CB85B9F095360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E58-E9EC-44E4-9C20-1EB2BCDE9F4E}"/>
      </w:docPartPr>
      <w:docPartBody>
        <w:p w:rsidR="006C4B78" w:rsidRDefault="00F03290">
          <w:pPr>
            <w:pStyle w:val="EDB613BA79E24C3CB85B9F09536094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0"/>
    <w:rsid w:val="006C4B78"/>
    <w:rsid w:val="00B17672"/>
    <w:rsid w:val="00F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B613BA79E24C3CB85B9F09536094CB">
    <w:name w:val="EDB613BA79E24C3CB85B9F0953609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Meaningful Student Discussion</dc:title>
  <dc:creator>K20 Center</dc:creator>
  <cp:lastModifiedBy>K20 Center</cp:lastModifiedBy>
  <cp:revision>2</cp:revision>
  <cp:lastPrinted>2016-07-14T14:08:00Z</cp:lastPrinted>
  <dcterms:created xsi:type="dcterms:W3CDTF">2022-07-13T15:16:00Z</dcterms:created>
  <dcterms:modified xsi:type="dcterms:W3CDTF">2022-07-13T15:16:00Z</dcterms:modified>
</cp:coreProperties>
</file>