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10CAB" w14:textId="5C851D27" w:rsidR="00446C13" w:rsidRPr="001872E7" w:rsidRDefault="00C0274E" w:rsidP="001872E7">
      <w:pPr>
        <w:pStyle w:val="Title"/>
      </w:pPr>
      <w:r>
        <w:t>strategy QR Codes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  <w:gridCol w:w="624"/>
        <w:gridCol w:w="1037"/>
        <w:gridCol w:w="830"/>
        <w:gridCol w:w="1246"/>
        <w:gridCol w:w="1244"/>
        <w:gridCol w:w="831"/>
        <w:gridCol w:w="1038"/>
        <w:gridCol w:w="622"/>
        <w:gridCol w:w="2491"/>
      </w:tblGrid>
      <w:tr w:rsidR="00AE61F9" w14:paraId="181BAC41" w14:textId="77777777" w:rsidTr="007C37BF">
        <w:trPr>
          <w:cantSplit/>
        </w:trPr>
        <w:tc>
          <w:tcPr>
            <w:tcW w:w="12453" w:type="dxa"/>
            <w:gridSpan w:val="10"/>
            <w:shd w:val="clear" w:color="auto" w:fill="3E5C61" w:themeFill="accent2"/>
          </w:tcPr>
          <w:p w14:paraId="31940F4C" w14:textId="19F907A8" w:rsidR="00AE61F9" w:rsidRPr="00AE61F9" w:rsidRDefault="00895E9E" w:rsidP="00AE61F9">
            <w:pPr>
              <w:pStyle w:val="TableColumnHeaders"/>
            </w:pPr>
            <w:r>
              <w:t xml:space="preserve"> </w:t>
            </w:r>
            <w:r w:rsidR="00AE61F9" w:rsidRPr="00AE61F9">
              <w:t>Fear of Being Wrong</w:t>
            </w:r>
          </w:p>
        </w:tc>
      </w:tr>
      <w:tr w:rsidR="00AE61F9" w14:paraId="3DA76A78" w14:textId="77777777" w:rsidTr="007C37BF">
        <w:trPr>
          <w:cantSplit/>
        </w:trPr>
        <w:tc>
          <w:tcPr>
            <w:tcW w:w="3114" w:type="dxa"/>
            <w:gridSpan w:val="2"/>
            <w:vAlign w:val="center"/>
          </w:tcPr>
          <w:p w14:paraId="6943C83E" w14:textId="77777777" w:rsidR="00AE61F9" w:rsidRPr="003A68C8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103ACBD" wp14:editId="540228C3">
                  <wp:extent cx="1037345" cy="914400"/>
                  <wp:effectExtent l="0" t="0" r="0" b="0"/>
                  <wp:docPr id="38" name="image19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 descr="Qr code&#10;&#10;Description automatically generated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3" b="6250"/>
                          <a:stretch/>
                        </pic:blipFill>
                        <pic:spPr bwMode="auto">
                          <a:xfrm>
                            <a:off x="0" y="0"/>
                            <a:ext cx="103734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0A2552" w14:textId="3C0A113B" w:rsidR="00AE61F9" w:rsidRPr="00427E15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sz w:val="20"/>
                <w:szCs w:val="20"/>
              </w:rPr>
              <w:t>My Favorite Mistake</w:t>
            </w:r>
          </w:p>
          <w:p w14:paraId="78AC04B0" w14:textId="13467503" w:rsidR="00AE61F9" w:rsidRPr="003A68C8" w:rsidRDefault="00000000" w:rsidP="00AE61F9">
            <w:pPr>
              <w:pStyle w:val="RowHeader"/>
              <w:jc w:val="center"/>
              <w:rPr>
                <w:b w:val="0"/>
              </w:rPr>
            </w:pPr>
            <w:hyperlink r:id="rId9">
              <w:r w:rsidR="00AE61F9" w:rsidRPr="00427E15">
                <w:rPr>
                  <w:rFonts w:asciiTheme="majorHAnsi" w:hAnsiTheme="majorHAnsi" w:cstheme="majorHAnsi"/>
                  <w:b w:val="0"/>
                  <w:color w:val="0563C1"/>
                  <w:sz w:val="20"/>
                  <w:szCs w:val="20"/>
                  <w:u w:val="single"/>
                </w:rPr>
                <w:t>bit.ly/3qwblM2</w:t>
              </w:r>
            </w:hyperlink>
          </w:p>
        </w:tc>
        <w:tc>
          <w:tcPr>
            <w:tcW w:w="3113" w:type="dxa"/>
            <w:gridSpan w:val="3"/>
            <w:vAlign w:val="center"/>
          </w:tcPr>
          <w:p w14:paraId="0095EFAD" w14:textId="77777777" w:rsidR="00AE61F9" w:rsidRPr="003A68C8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8B57F9D" wp14:editId="3220BA0E">
                  <wp:extent cx="1035291" cy="914400"/>
                  <wp:effectExtent l="0" t="0" r="0" b="0"/>
                  <wp:docPr id="48" name="image11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png" descr="Qr code&#10;&#10;Description automatically generated"/>
                          <pic:cNvPicPr preferRelativeResize="0"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3" b="5504"/>
                          <a:stretch/>
                        </pic:blipFill>
                        <pic:spPr bwMode="auto">
                          <a:xfrm>
                            <a:off x="0" y="0"/>
                            <a:ext cx="1035291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92B52D" w14:textId="5C8F4D50" w:rsidR="00AE61F9" w:rsidRPr="00427E15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Collective Brain Dump</w:t>
            </w:r>
          </w:p>
          <w:p w14:paraId="7A3CD449" w14:textId="421B4972" w:rsidR="00AE61F9" w:rsidRPr="003A68C8" w:rsidRDefault="00000000" w:rsidP="00AE61F9">
            <w:pPr>
              <w:pStyle w:val="TableBody"/>
              <w:jc w:val="center"/>
            </w:pPr>
            <w:hyperlink r:id="rId11">
              <w:r w:rsidR="00AE61F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bit.ly/3HqTf4c</w:t>
              </w:r>
            </w:hyperlink>
          </w:p>
        </w:tc>
        <w:tc>
          <w:tcPr>
            <w:tcW w:w="3113" w:type="dxa"/>
            <w:gridSpan w:val="3"/>
            <w:vAlign w:val="center"/>
          </w:tcPr>
          <w:p w14:paraId="1F035E75" w14:textId="77777777" w:rsidR="00AE61F9" w:rsidRPr="003A68C8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ECD460A" wp14:editId="066A2B43">
                  <wp:extent cx="1053389" cy="914400"/>
                  <wp:effectExtent l="0" t="0" r="0" b="0"/>
                  <wp:docPr id="29" name="image13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3.png" descr="Qr code&#10;&#10;Description automatically generated"/>
                          <pic:cNvPicPr preferRelativeResize="0"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 b="7021"/>
                          <a:stretch/>
                        </pic:blipFill>
                        <pic:spPr bwMode="auto">
                          <a:xfrm>
                            <a:off x="0" y="0"/>
                            <a:ext cx="105338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769F5" w14:textId="6B546068" w:rsidR="00AE61F9" w:rsidRPr="00427E15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Fold the Line</w:t>
            </w:r>
          </w:p>
          <w:p w14:paraId="0AA8FA92" w14:textId="2BDD73A8" w:rsidR="00AE61F9" w:rsidRPr="003A68C8" w:rsidRDefault="00000000" w:rsidP="00AE61F9">
            <w:pPr>
              <w:pStyle w:val="TableBody"/>
              <w:jc w:val="center"/>
            </w:pPr>
            <w:hyperlink r:id="rId13">
              <w:r w:rsidR="00AE61F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bit.ly/3CqFL4K</w:t>
              </w:r>
            </w:hyperlink>
          </w:p>
        </w:tc>
        <w:tc>
          <w:tcPr>
            <w:tcW w:w="3113" w:type="dxa"/>
            <w:gridSpan w:val="2"/>
            <w:vAlign w:val="center"/>
          </w:tcPr>
          <w:p w14:paraId="5E2B4A27" w14:textId="77777777" w:rsidR="00AE61F9" w:rsidRPr="003A68C8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61A377D" wp14:editId="6C36751D">
                  <wp:extent cx="1048728" cy="914400"/>
                  <wp:effectExtent l="0" t="0" r="0" b="0"/>
                  <wp:docPr id="45" name="image4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4.png" descr="Qr code&#10;&#10;Description automatically generated"/>
                          <pic:cNvPicPr preferRelativeResize="0"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 b="6636"/>
                          <a:stretch/>
                        </pic:blipFill>
                        <pic:spPr bwMode="auto">
                          <a:xfrm>
                            <a:off x="0" y="0"/>
                            <a:ext cx="104872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A7DE30" w14:textId="04B2E5EC" w:rsidR="00AE61F9" w:rsidRPr="00427E15" w:rsidRDefault="00AE61F9" w:rsidP="00AE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Stand Up, Sit Down</w:t>
            </w:r>
          </w:p>
          <w:p w14:paraId="0FA164DF" w14:textId="69AAB451" w:rsidR="00AE61F9" w:rsidRPr="003A68C8" w:rsidRDefault="00000000" w:rsidP="00AE61F9">
            <w:pPr>
              <w:pStyle w:val="TableBody"/>
              <w:jc w:val="center"/>
            </w:pPr>
            <w:hyperlink r:id="rId15">
              <w:r w:rsidR="00AE61F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bit.ly/3ozjLzJ</w:t>
              </w:r>
            </w:hyperlink>
          </w:p>
        </w:tc>
      </w:tr>
      <w:tr w:rsidR="00F85160" w14:paraId="081C3DDD" w14:textId="77777777" w:rsidTr="007C37BF">
        <w:trPr>
          <w:cantSplit/>
        </w:trPr>
        <w:tc>
          <w:tcPr>
            <w:tcW w:w="12453" w:type="dxa"/>
            <w:gridSpan w:val="10"/>
            <w:shd w:val="clear" w:color="auto" w:fill="3E5C61" w:themeFill="accent2"/>
          </w:tcPr>
          <w:p w14:paraId="101B7320" w14:textId="65E3F7CA" w:rsidR="00F85160" w:rsidRPr="003A68C8" w:rsidRDefault="00F85160" w:rsidP="00CB6CC8">
            <w:pPr>
              <w:pStyle w:val="TableColumnHeaders"/>
              <w:rPr>
                <w:b w:val="0"/>
              </w:rPr>
            </w:pPr>
            <w:r w:rsidRPr="003A68C8">
              <w:t>No Peer-to-Peer Talk</w:t>
            </w:r>
          </w:p>
        </w:tc>
      </w:tr>
      <w:tr w:rsidR="00F85160" w14:paraId="26595496" w14:textId="77777777" w:rsidTr="007C37BF">
        <w:trPr>
          <w:cantSplit/>
        </w:trPr>
        <w:tc>
          <w:tcPr>
            <w:tcW w:w="3114" w:type="dxa"/>
            <w:gridSpan w:val="2"/>
            <w:vAlign w:val="center"/>
          </w:tcPr>
          <w:p w14:paraId="0E8EB23F" w14:textId="77777777" w:rsidR="00F85160" w:rsidRPr="003A68C8" w:rsidRDefault="00F85160" w:rsidP="00F85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FBB7CB4" wp14:editId="55179CE3">
                  <wp:extent cx="1064172" cy="914400"/>
                  <wp:effectExtent l="0" t="0" r="3175" b="0"/>
                  <wp:docPr id="30" name="image7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 descr="Qr code&#10;&#10;Description automatically generated"/>
                          <pic:cNvPicPr preferRelativeResize="0"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0" b="6612"/>
                          <a:stretch/>
                        </pic:blipFill>
                        <pic:spPr bwMode="auto">
                          <a:xfrm>
                            <a:off x="0" y="0"/>
                            <a:ext cx="1064172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E34496" w14:textId="394105F7" w:rsidR="00F85160" w:rsidRPr="00427E15" w:rsidRDefault="00F85160" w:rsidP="00F85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Appointment Clocks</w:t>
            </w:r>
          </w:p>
          <w:p w14:paraId="2A2273CE" w14:textId="77CAF239" w:rsidR="00F85160" w:rsidRPr="003A68C8" w:rsidRDefault="00000000" w:rsidP="00F85160">
            <w:pPr>
              <w:pStyle w:val="RowHeader"/>
              <w:jc w:val="center"/>
              <w:rPr>
                <w:b w:val="0"/>
              </w:rPr>
            </w:pPr>
            <w:hyperlink r:id="rId17">
              <w:r w:rsidR="00F85160" w:rsidRPr="00427E15">
                <w:rPr>
                  <w:rFonts w:asciiTheme="majorHAnsi" w:hAnsiTheme="majorHAnsi" w:cstheme="majorHAnsi"/>
                  <w:b w:val="0"/>
                  <w:color w:val="0563C1"/>
                  <w:sz w:val="20"/>
                  <w:szCs w:val="20"/>
                  <w:u w:val="single"/>
                </w:rPr>
                <w:t>bit.ly/2YHuxLn</w:t>
              </w:r>
            </w:hyperlink>
          </w:p>
        </w:tc>
        <w:tc>
          <w:tcPr>
            <w:tcW w:w="3113" w:type="dxa"/>
            <w:gridSpan w:val="3"/>
            <w:vAlign w:val="center"/>
          </w:tcPr>
          <w:p w14:paraId="4E088E1E" w14:textId="77777777" w:rsidR="00F85160" w:rsidRPr="003A68C8" w:rsidRDefault="00F85160" w:rsidP="00F85160">
            <w:pPr>
              <w:pStyle w:val="TableBody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57E8B22" wp14:editId="477DB39F">
                  <wp:extent cx="1053388" cy="914400"/>
                  <wp:effectExtent l="0" t="0" r="0" b="0"/>
                  <wp:docPr id="31" name="image10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0.png" descr="Qr code&#10;&#10;Description automatically generated"/>
                          <pic:cNvPicPr preferRelativeResize="0"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6250"/>
                          <a:stretch/>
                        </pic:blipFill>
                        <pic:spPr bwMode="auto">
                          <a:xfrm>
                            <a:off x="0" y="0"/>
                            <a:ext cx="105338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DBABF2" w14:textId="1A912A18" w:rsidR="00F85160" w:rsidRPr="003A68C8" w:rsidRDefault="00F85160" w:rsidP="00F85160">
            <w:pPr>
              <w:pStyle w:val="TableBody"/>
              <w:jc w:val="center"/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Chat Station</w:t>
            </w:r>
            <w:r w:rsidRPr="00427E1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427E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hyperlink r:id="rId19">
              <w:r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bit.ly/3DlS6Zq</w:t>
              </w:r>
            </w:hyperlink>
          </w:p>
        </w:tc>
        <w:tc>
          <w:tcPr>
            <w:tcW w:w="3113" w:type="dxa"/>
            <w:gridSpan w:val="3"/>
            <w:vAlign w:val="center"/>
          </w:tcPr>
          <w:p w14:paraId="1E6B7C26" w14:textId="77777777" w:rsidR="00F85160" w:rsidRPr="003A68C8" w:rsidRDefault="00F85160" w:rsidP="00F85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57ABAE" wp14:editId="5436D298">
                  <wp:extent cx="1053388" cy="914400"/>
                  <wp:effectExtent l="0" t="0" r="0" b="0"/>
                  <wp:docPr id="39" name="image9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9.png" descr="Qr code&#10;&#10;Description automatically generated"/>
                          <pic:cNvPicPr preferRelativeResize="0"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6250"/>
                          <a:stretch/>
                        </pic:blipFill>
                        <pic:spPr bwMode="auto">
                          <a:xfrm>
                            <a:off x="0" y="0"/>
                            <a:ext cx="105338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4C525A" w14:textId="34759896" w:rsidR="00F85160" w:rsidRPr="00427E15" w:rsidRDefault="00F85160" w:rsidP="00F85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4-2-1</w:t>
            </w:r>
          </w:p>
          <w:p w14:paraId="164C7B2A" w14:textId="27591036" w:rsidR="00F85160" w:rsidRPr="003A68C8" w:rsidRDefault="00000000" w:rsidP="00F85160">
            <w:pPr>
              <w:pStyle w:val="TableBody"/>
              <w:jc w:val="center"/>
            </w:pPr>
            <w:hyperlink r:id="rId21">
              <w:r w:rsidR="00F85160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bit.ly/3cfVpFF</w:t>
              </w:r>
            </w:hyperlink>
          </w:p>
        </w:tc>
        <w:tc>
          <w:tcPr>
            <w:tcW w:w="3113" w:type="dxa"/>
            <w:gridSpan w:val="2"/>
            <w:vAlign w:val="center"/>
          </w:tcPr>
          <w:p w14:paraId="50FFAB2F" w14:textId="77777777" w:rsidR="00F85160" w:rsidRPr="003A68C8" w:rsidRDefault="00F85160" w:rsidP="00F85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929D607" wp14:editId="46960A98">
                  <wp:extent cx="1062837" cy="914400"/>
                  <wp:effectExtent l="0" t="0" r="4445" b="0"/>
                  <wp:docPr id="46" name="image17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.png" descr="Qr code&#10;&#10;Description automatically generated"/>
                          <pic:cNvPicPr preferRelativeResize="0"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7021"/>
                          <a:stretch/>
                        </pic:blipFill>
                        <pic:spPr bwMode="auto">
                          <a:xfrm>
                            <a:off x="0" y="0"/>
                            <a:ext cx="1062837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BB9AF" w14:textId="6278D7E7" w:rsidR="00F85160" w:rsidRPr="00427E15" w:rsidRDefault="00F85160" w:rsidP="00F85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Think/We Think</w:t>
            </w:r>
          </w:p>
          <w:p w14:paraId="0BA07947" w14:textId="7A8F5E84" w:rsidR="00F85160" w:rsidRPr="003A68C8" w:rsidRDefault="00000000" w:rsidP="00F85160">
            <w:pPr>
              <w:pStyle w:val="TableBody"/>
              <w:jc w:val="center"/>
            </w:pPr>
            <w:hyperlink r:id="rId23">
              <w:r w:rsidR="00F85160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bit.ly/3HhfxVU</w:t>
              </w:r>
            </w:hyperlink>
          </w:p>
        </w:tc>
      </w:tr>
      <w:tr w:rsidR="003A68C8" w:rsidRPr="003A68C8" w14:paraId="4A4392B8" w14:textId="77777777" w:rsidTr="007C37BF">
        <w:trPr>
          <w:cantSplit/>
        </w:trPr>
        <w:tc>
          <w:tcPr>
            <w:tcW w:w="12453" w:type="dxa"/>
            <w:gridSpan w:val="10"/>
            <w:shd w:val="clear" w:color="auto" w:fill="3E5C61" w:themeFill="accent2"/>
          </w:tcPr>
          <w:p w14:paraId="677D3ABF" w14:textId="528EE2C4" w:rsidR="003A68C8" w:rsidRPr="003A68C8" w:rsidRDefault="003A68C8" w:rsidP="00CB6CC8">
            <w:pPr>
              <w:pStyle w:val="TableColumnHeaders"/>
              <w:rPr>
                <w:b w:val="0"/>
              </w:rPr>
            </w:pPr>
            <w:r>
              <w:t>Off Task/Off Topic</w:t>
            </w:r>
          </w:p>
        </w:tc>
      </w:tr>
      <w:tr w:rsidR="003A68C8" w:rsidRPr="003A68C8" w14:paraId="3DFD6C15" w14:textId="77777777" w:rsidTr="007C37BF">
        <w:trPr>
          <w:cantSplit/>
        </w:trPr>
        <w:tc>
          <w:tcPr>
            <w:tcW w:w="3114" w:type="dxa"/>
            <w:gridSpan w:val="2"/>
            <w:vAlign w:val="center"/>
          </w:tcPr>
          <w:p w14:paraId="53ED2A52" w14:textId="77777777" w:rsidR="003A68C8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1D4B86C" wp14:editId="66962831">
                  <wp:extent cx="914400" cy="914400"/>
                  <wp:effectExtent l="0" t="0" r="0" b="0"/>
                  <wp:docPr id="51" name="image25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5.png" descr="Qr code&#10;&#10;Description automatically generated"/>
                          <pic:cNvPicPr preferRelativeResize="0"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640CB8" w14:textId="0F734365" w:rsidR="003A68C8" w:rsidRPr="00427E15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Designing Group Work</w:t>
            </w:r>
            <w:r w:rsidRPr="00427E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(PDF, p.4-5)</w:t>
            </w:r>
          </w:p>
          <w:p w14:paraId="50E19802" w14:textId="7B48C5AF" w:rsidR="003A68C8" w:rsidRPr="003A68C8" w:rsidRDefault="00000000" w:rsidP="003A68C8">
            <w:pPr>
              <w:pStyle w:val="RowHeader"/>
              <w:jc w:val="center"/>
              <w:rPr>
                <w:b w:val="0"/>
              </w:rPr>
            </w:pPr>
            <w:hyperlink r:id="rId25">
              <w:r w:rsidR="003A68C8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bit.ly/3kxcsHy</w:t>
              </w:r>
            </w:hyperlink>
          </w:p>
        </w:tc>
        <w:tc>
          <w:tcPr>
            <w:tcW w:w="3113" w:type="dxa"/>
            <w:gridSpan w:val="3"/>
            <w:vAlign w:val="center"/>
          </w:tcPr>
          <w:p w14:paraId="0AAAE9C2" w14:textId="77777777" w:rsidR="003A68C8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FAE6F29" wp14:editId="114FE141">
                  <wp:extent cx="1067624" cy="914400"/>
                  <wp:effectExtent l="0" t="0" r="0" b="0"/>
                  <wp:docPr id="47" name="image5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5.png" descr="Qr code&#10;&#10;Description automatically generated"/>
                          <pic:cNvPicPr preferRelativeResize="0"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7408"/>
                          <a:stretch/>
                        </pic:blipFill>
                        <pic:spPr bwMode="auto">
                          <a:xfrm>
                            <a:off x="0" y="0"/>
                            <a:ext cx="1067624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B816A6" w14:textId="1C2676DE" w:rsidR="003A68C8" w:rsidRPr="00427E15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Three Stray, One Stays</w:t>
            </w:r>
          </w:p>
          <w:p w14:paraId="5B809458" w14:textId="482178A4" w:rsidR="003A68C8" w:rsidRPr="003A68C8" w:rsidRDefault="00000000" w:rsidP="003A68C8">
            <w:pPr>
              <w:pStyle w:val="TableBody"/>
              <w:jc w:val="center"/>
            </w:pPr>
            <w:hyperlink r:id="rId27">
              <w:r w:rsidR="003A68C8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bit.ly/327vDl3</w:t>
              </w:r>
            </w:hyperlink>
          </w:p>
        </w:tc>
        <w:tc>
          <w:tcPr>
            <w:tcW w:w="3113" w:type="dxa"/>
            <w:gridSpan w:val="3"/>
            <w:vAlign w:val="center"/>
          </w:tcPr>
          <w:p w14:paraId="6E47DBFB" w14:textId="77777777" w:rsidR="007C37BF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BA30AD9" wp14:editId="13FD0401">
                  <wp:extent cx="1048728" cy="914400"/>
                  <wp:effectExtent l="0" t="0" r="0" b="0"/>
                  <wp:docPr id="49" name="image21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21.png" descr="Qr code&#10;&#10;Description automatically generated"/>
                          <pic:cNvPicPr preferRelativeResize="0"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5865"/>
                          <a:stretch/>
                        </pic:blipFill>
                        <pic:spPr bwMode="auto">
                          <a:xfrm>
                            <a:off x="0" y="0"/>
                            <a:ext cx="104872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B025BA" w14:textId="58667949" w:rsidR="003A68C8" w:rsidRPr="00427E15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Inverted Pyramid</w:t>
            </w:r>
          </w:p>
          <w:p w14:paraId="6DFEDB9D" w14:textId="7DA41ABF" w:rsidR="003A68C8" w:rsidRPr="003A68C8" w:rsidRDefault="00000000" w:rsidP="003A68C8">
            <w:pPr>
              <w:pStyle w:val="TableBody"/>
              <w:jc w:val="center"/>
            </w:pPr>
            <w:hyperlink r:id="rId29">
              <w:r w:rsidR="003A68C8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bit.ly/3CgeBgU</w:t>
              </w:r>
            </w:hyperlink>
          </w:p>
        </w:tc>
        <w:tc>
          <w:tcPr>
            <w:tcW w:w="3113" w:type="dxa"/>
            <w:gridSpan w:val="2"/>
            <w:vAlign w:val="center"/>
          </w:tcPr>
          <w:p w14:paraId="2384AB88" w14:textId="77777777" w:rsidR="007C37BF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1AA04F8" wp14:editId="7A45AE52">
                  <wp:extent cx="1048728" cy="914400"/>
                  <wp:effectExtent l="0" t="0" r="0" b="0"/>
                  <wp:docPr id="43" name="image2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.png" descr="Qr code&#10;&#10;Description automatically generated"/>
                          <pic:cNvPicPr preferRelativeResize="0"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5865"/>
                          <a:stretch/>
                        </pic:blipFill>
                        <pic:spPr bwMode="auto">
                          <a:xfrm>
                            <a:off x="0" y="0"/>
                            <a:ext cx="104872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C47D25" w14:textId="1B6F9A71" w:rsidR="003A68C8" w:rsidRPr="00427E15" w:rsidRDefault="003A68C8" w:rsidP="003A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sz w:val="20"/>
                <w:szCs w:val="20"/>
              </w:rPr>
              <w:t>Strike Out!</w:t>
            </w:r>
          </w:p>
          <w:p w14:paraId="519AE2D8" w14:textId="471E0677" w:rsidR="003A68C8" w:rsidRPr="003A68C8" w:rsidRDefault="00000000" w:rsidP="003A68C8">
            <w:pPr>
              <w:pStyle w:val="TableBody"/>
              <w:jc w:val="center"/>
            </w:pPr>
            <w:hyperlink r:id="rId31">
              <w:r w:rsidR="003A68C8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bit.ly/3owE0hz</w:t>
              </w:r>
            </w:hyperlink>
          </w:p>
        </w:tc>
      </w:tr>
      <w:tr w:rsidR="007C37BF" w:rsidRPr="003A68C8" w14:paraId="21B1C451" w14:textId="77777777" w:rsidTr="007C37BF">
        <w:trPr>
          <w:cantSplit/>
        </w:trPr>
        <w:tc>
          <w:tcPr>
            <w:tcW w:w="12453" w:type="dxa"/>
            <w:gridSpan w:val="10"/>
            <w:shd w:val="clear" w:color="auto" w:fill="3E5C61" w:themeFill="accent2"/>
          </w:tcPr>
          <w:p w14:paraId="308CB969" w14:textId="4327D68D" w:rsidR="007C37BF" w:rsidRPr="003A68C8" w:rsidRDefault="007C37BF" w:rsidP="00CB6CC8">
            <w:pPr>
              <w:pStyle w:val="TableColumnHeaders"/>
              <w:rPr>
                <w:b w:val="0"/>
              </w:rPr>
            </w:pPr>
            <w:r>
              <w:lastRenderedPageBreak/>
              <w:t>Lack of Response</w:t>
            </w:r>
          </w:p>
        </w:tc>
      </w:tr>
      <w:tr w:rsidR="007C37BF" w:rsidRPr="003A68C8" w14:paraId="3C4B3E8D" w14:textId="77777777" w:rsidTr="004B2E7E">
        <w:trPr>
          <w:cantSplit/>
        </w:trPr>
        <w:tc>
          <w:tcPr>
            <w:tcW w:w="4151" w:type="dxa"/>
            <w:gridSpan w:val="3"/>
            <w:vAlign w:val="center"/>
          </w:tcPr>
          <w:p w14:paraId="47B50D42" w14:textId="77777777" w:rsidR="007C37BF" w:rsidRDefault="007C37BF" w:rsidP="007C3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C815A28" wp14:editId="19628C93">
                  <wp:extent cx="1044414" cy="914400"/>
                  <wp:effectExtent l="0" t="0" r="3810" b="0"/>
                  <wp:docPr id="41" name="image6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6.png" descr="Qr code&#10;&#10;Description automatically generated"/>
                          <pic:cNvPicPr preferRelativeResize="0"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 b="6250"/>
                          <a:stretch/>
                        </pic:blipFill>
                        <pic:spPr bwMode="auto">
                          <a:xfrm>
                            <a:off x="0" y="0"/>
                            <a:ext cx="1044414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F2FCCA" w14:textId="01983850" w:rsidR="007C37BF" w:rsidRPr="00427E15" w:rsidRDefault="007C37BF" w:rsidP="007C3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Talk Moves</w:t>
            </w:r>
          </w:p>
          <w:p w14:paraId="5D673079" w14:textId="0CD89964" w:rsidR="007C37BF" w:rsidRPr="003A68C8" w:rsidRDefault="00000000" w:rsidP="007C37BF">
            <w:pPr>
              <w:pStyle w:val="RowHeader"/>
              <w:jc w:val="center"/>
              <w:rPr>
                <w:b w:val="0"/>
              </w:rPr>
            </w:pPr>
            <w:hyperlink r:id="rId33">
              <w:r w:rsidR="007C37BF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bit.ly/3Df2p1b</w:t>
              </w:r>
            </w:hyperlink>
          </w:p>
        </w:tc>
        <w:tc>
          <w:tcPr>
            <w:tcW w:w="4151" w:type="dxa"/>
            <w:gridSpan w:val="4"/>
            <w:vAlign w:val="center"/>
          </w:tcPr>
          <w:p w14:paraId="766A1540" w14:textId="77777777" w:rsidR="007C37BF" w:rsidRDefault="007C37BF" w:rsidP="007C3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8A28AEE" wp14:editId="5C30F168">
                  <wp:extent cx="1063154" cy="914400"/>
                  <wp:effectExtent l="0" t="0" r="3810" b="0"/>
                  <wp:docPr id="40" name="image1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 descr="Qr code&#10;&#10;Description automatically generated"/>
                          <pic:cNvPicPr preferRelativeResize="0"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 b="7793"/>
                          <a:stretch/>
                        </pic:blipFill>
                        <pic:spPr bwMode="auto">
                          <a:xfrm>
                            <a:off x="0" y="0"/>
                            <a:ext cx="1063154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358B88" w14:textId="4493D548" w:rsidR="007C37BF" w:rsidRPr="00427E15" w:rsidRDefault="007C37BF" w:rsidP="007C3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Establishing Norms</w:t>
            </w:r>
          </w:p>
          <w:p w14:paraId="65D1CD1B" w14:textId="7C36AD48" w:rsidR="007C37BF" w:rsidRPr="003A68C8" w:rsidRDefault="00000000" w:rsidP="007C37BF">
            <w:pPr>
              <w:pStyle w:val="TableBody"/>
              <w:jc w:val="center"/>
            </w:pPr>
            <w:hyperlink r:id="rId35">
              <w:r w:rsidR="007C37BF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bit.ly/3kIy4Rw</w:t>
              </w:r>
            </w:hyperlink>
            <w:r w:rsidR="007C37BF"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1" w:type="dxa"/>
            <w:gridSpan w:val="3"/>
            <w:vAlign w:val="center"/>
          </w:tcPr>
          <w:p w14:paraId="1D76F456" w14:textId="77777777" w:rsidR="007C37BF" w:rsidRDefault="007C37BF" w:rsidP="007C3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8CFBEB8" wp14:editId="6F5057F4">
                  <wp:extent cx="1048728" cy="914400"/>
                  <wp:effectExtent l="0" t="0" r="0" b="0"/>
                  <wp:docPr id="54" name="image24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 descr="Qr code&#10;&#10;Description automatically generated"/>
                          <pic:cNvPicPr preferRelativeResize="0"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 b="6636"/>
                          <a:stretch/>
                        </pic:blipFill>
                        <pic:spPr bwMode="auto">
                          <a:xfrm>
                            <a:off x="0" y="0"/>
                            <a:ext cx="104872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884C9F" w14:textId="77777777" w:rsidR="007C37BF" w:rsidRPr="00427E15" w:rsidRDefault="007C37BF" w:rsidP="007C3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Standard Operating Procedure</w:t>
            </w:r>
            <w:r w:rsidRPr="00427E15">
              <w:rPr>
                <w:rFonts w:asciiTheme="majorHAnsi" w:hAnsiTheme="majorHAnsi" w:cstheme="majorHAnsi"/>
                <w:sz w:val="20"/>
                <w:szCs w:val="20"/>
              </w:rPr>
              <w:t xml:space="preserve"> (SOP)</w:t>
            </w:r>
          </w:p>
          <w:p w14:paraId="6BEE9EB4" w14:textId="42F0779B" w:rsidR="007C37BF" w:rsidRPr="003A68C8" w:rsidRDefault="00000000" w:rsidP="007C37BF">
            <w:pPr>
              <w:pStyle w:val="TableBody"/>
              <w:jc w:val="center"/>
            </w:pPr>
            <w:hyperlink r:id="rId37">
              <w:r w:rsidR="007C37BF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bit.ly/3kHNCos</w:t>
              </w:r>
            </w:hyperlink>
            <w:r w:rsidR="007C37BF"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2E7E" w:rsidRPr="003A68C8" w14:paraId="7D60E3B1" w14:textId="77777777" w:rsidTr="00CB6CC8">
        <w:trPr>
          <w:cantSplit/>
        </w:trPr>
        <w:tc>
          <w:tcPr>
            <w:tcW w:w="12453" w:type="dxa"/>
            <w:gridSpan w:val="10"/>
            <w:shd w:val="clear" w:color="auto" w:fill="3E5C61" w:themeFill="accent2"/>
          </w:tcPr>
          <w:p w14:paraId="17BE5F76" w14:textId="5B8159BC" w:rsidR="004B2E7E" w:rsidRPr="003A68C8" w:rsidRDefault="004B2E7E" w:rsidP="00CB6CC8">
            <w:pPr>
              <w:pStyle w:val="TableColumnHeaders"/>
              <w:rPr>
                <w:b w:val="0"/>
              </w:rPr>
            </w:pPr>
            <w:r>
              <w:t>Other Strategies</w:t>
            </w:r>
          </w:p>
        </w:tc>
      </w:tr>
      <w:tr w:rsidR="004B2E7E" w:rsidRPr="003A68C8" w14:paraId="3A499502" w14:textId="77777777" w:rsidTr="004B2E7E">
        <w:trPr>
          <w:cantSplit/>
        </w:trPr>
        <w:tc>
          <w:tcPr>
            <w:tcW w:w="2490" w:type="dxa"/>
            <w:vAlign w:val="center"/>
          </w:tcPr>
          <w:p w14:paraId="412676D9" w14:textId="77777777" w:rsidR="004A5989" w:rsidRDefault="004B2E7E" w:rsidP="004B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16EE7E6" wp14:editId="12F87E9D">
                  <wp:extent cx="1071098" cy="914400"/>
                  <wp:effectExtent l="0" t="0" r="0" b="0"/>
                  <wp:docPr id="50" name="image26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 descr="Qr code&#10;&#10;Description automatically generated"/>
                          <pic:cNvPicPr preferRelativeResize="0"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8" b="6598"/>
                          <a:stretch/>
                        </pic:blipFill>
                        <pic:spPr bwMode="auto">
                          <a:xfrm>
                            <a:off x="0" y="0"/>
                            <a:ext cx="1071098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88E5E7" w14:textId="3519FDB2" w:rsidR="004B2E7E" w:rsidRPr="00427E15" w:rsidRDefault="004B2E7E" w:rsidP="004B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This Session Will Be a Success If…</w:t>
            </w:r>
          </w:p>
          <w:p w14:paraId="5B3791DB" w14:textId="26E88624" w:rsidR="004B2E7E" w:rsidRPr="003A68C8" w:rsidRDefault="00000000" w:rsidP="004B2E7E">
            <w:pPr>
              <w:pStyle w:val="RowHeader"/>
              <w:jc w:val="center"/>
              <w:rPr>
                <w:b w:val="0"/>
              </w:rPr>
            </w:pPr>
            <w:hyperlink r:id="rId39">
              <w:r w:rsidR="004B2E7E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bit.ly/3n9xWMk</w:t>
              </w:r>
            </w:hyperlink>
          </w:p>
        </w:tc>
        <w:tc>
          <w:tcPr>
            <w:tcW w:w="2491" w:type="dxa"/>
            <w:gridSpan w:val="3"/>
            <w:vAlign w:val="center"/>
          </w:tcPr>
          <w:p w14:paraId="4A87DF72" w14:textId="77777777" w:rsidR="004A5989" w:rsidRDefault="004B2E7E" w:rsidP="004B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BFDE9D6" wp14:editId="33E3F4D1">
                  <wp:extent cx="1071679" cy="914400"/>
                  <wp:effectExtent l="0" t="0" r="0" b="0"/>
                  <wp:docPr id="44" name="image18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 descr="Qr code&#10;&#10;Description automatically generated"/>
                          <pic:cNvPicPr preferRelativeResize="0"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3" b="7337"/>
                          <a:stretch/>
                        </pic:blipFill>
                        <pic:spPr bwMode="auto">
                          <a:xfrm>
                            <a:off x="0" y="0"/>
                            <a:ext cx="107167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BD59B7" w14:textId="7BAA2CDC" w:rsidR="004B2E7E" w:rsidRPr="00427E15" w:rsidRDefault="004B2E7E" w:rsidP="004B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Used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</w:t>
            </w:r>
            <w:proofErr w:type="gramEnd"/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Think</w:t>
            </w:r>
            <w:r w:rsidRPr="00427E15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 Now I Know</w:t>
            </w:r>
          </w:p>
          <w:p w14:paraId="57906A71" w14:textId="3327769B" w:rsidR="004B2E7E" w:rsidRPr="003A68C8" w:rsidRDefault="00000000" w:rsidP="004B2E7E">
            <w:pPr>
              <w:pStyle w:val="TableBody"/>
              <w:jc w:val="center"/>
            </w:pPr>
            <w:hyperlink r:id="rId41">
              <w:r w:rsidR="004B2E7E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bit.ly/3qz12qQ</w:t>
              </w:r>
            </w:hyperlink>
          </w:p>
        </w:tc>
        <w:tc>
          <w:tcPr>
            <w:tcW w:w="2490" w:type="dxa"/>
            <w:gridSpan w:val="2"/>
            <w:vAlign w:val="center"/>
          </w:tcPr>
          <w:p w14:paraId="19C7900D" w14:textId="77777777" w:rsidR="004A5989" w:rsidRDefault="004B2E7E" w:rsidP="004B2E7E">
            <w:pPr>
              <w:pStyle w:val="TableBody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68BDFD5" wp14:editId="198ED3BA">
                  <wp:extent cx="1071679" cy="914400"/>
                  <wp:effectExtent l="0" t="0" r="0" b="0"/>
                  <wp:docPr id="35" name="image8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8.png" descr="Qr code&#10;&#10;Description automatically generated"/>
                          <pic:cNvPicPr preferRelativeResize="0"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3" b="7337"/>
                          <a:stretch/>
                        </pic:blipFill>
                        <pic:spPr bwMode="auto">
                          <a:xfrm>
                            <a:off x="0" y="0"/>
                            <a:ext cx="107167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7EFE2F" w14:textId="5993E511" w:rsidR="004B2E7E" w:rsidRPr="003A68C8" w:rsidRDefault="004B2E7E" w:rsidP="004B2E7E">
            <w:pPr>
              <w:pStyle w:val="TableBody"/>
              <w:jc w:val="center"/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Four Corners</w:t>
            </w:r>
            <w:r w:rsidRPr="00427E1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hyperlink r:id="rId43">
              <w:r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bit.ly/3F2y1aW</w:t>
              </w:r>
            </w:hyperlink>
          </w:p>
        </w:tc>
        <w:tc>
          <w:tcPr>
            <w:tcW w:w="2491" w:type="dxa"/>
            <w:gridSpan w:val="3"/>
            <w:vAlign w:val="center"/>
          </w:tcPr>
          <w:p w14:paraId="4CC60792" w14:textId="2088E93E" w:rsidR="004B2E7E" w:rsidRPr="00427E15" w:rsidRDefault="004B2E7E" w:rsidP="004B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0B2CA0F" wp14:editId="04418330">
                  <wp:extent cx="1070517" cy="914400"/>
                  <wp:effectExtent l="0" t="0" r="0" b="0"/>
                  <wp:docPr id="33" name="image16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6.png" descr="Qr code&#10;&#10;Description automatically generated"/>
                          <pic:cNvPicPr preferRelativeResize="0"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2" b="7270"/>
                          <a:stretch/>
                        </pic:blipFill>
                        <pic:spPr bwMode="auto">
                          <a:xfrm>
                            <a:off x="0" y="0"/>
                            <a:ext cx="1070517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Speaks</w:t>
            </w:r>
          </w:p>
          <w:p w14:paraId="5FE347DC" w14:textId="641D3CCF" w:rsidR="004B2E7E" w:rsidRPr="003A68C8" w:rsidRDefault="00000000" w:rsidP="004B2E7E">
            <w:pPr>
              <w:pStyle w:val="TableBody"/>
              <w:jc w:val="center"/>
            </w:pPr>
            <w:hyperlink r:id="rId45">
              <w:r w:rsidR="004B2E7E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bit.ly/3wIRive</w:t>
              </w:r>
            </w:hyperlink>
          </w:p>
        </w:tc>
        <w:tc>
          <w:tcPr>
            <w:tcW w:w="2491" w:type="dxa"/>
            <w:vAlign w:val="center"/>
          </w:tcPr>
          <w:p w14:paraId="3EB87876" w14:textId="77777777" w:rsidR="004B2E7E" w:rsidRPr="00427E15" w:rsidRDefault="004B2E7E" w:rsidP="004B2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362227E" wp14:editId="39EC30D4">
                  <wp:extent cx="1061884" cy="914400"/>
                  <wp:effectExtent l="0" t="0" r="5080" b="0"/>
                  <wp:docPr id="36" name="image14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 descr="Qr code&#10;&#10;Description automatically generated"/>
                          <pic:cNvPicPr preferRelativeResize="0"/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2" b="6575"/>
                          <a:stretch/>
                        </pic:blipFill>
                        <pic:spPr bwMode="auto">
                          <a:xfrm>
                            <a:off x="0" y="0"/>
                            <a:ext cx="1061884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7E15">
              <w:rPr>
                <w:rFonts w:asciiTheme="majorHAnsi" w:hAnsiTheme="majorHAnsi" w:cstheme="majorHAnsi"/>
                <w:sz w:val="20"/>
                <w:szCs w:val="20"/>
              </w:rPr>
              <w:t>Collaborative Word Clouds</w:t>
            </w:r>
          </w:p>
          <w:p w14:paraId="4B453D32" w14:textId="45F216D1" w:rsidR="004B2E7E" w:rsidRPr="003A68C8" w:rsidRDefault="00000000" w:rsidP="004B2E7E">
            <w:pPr>
              <w:pStyle w:val="TableBody"/>
              <w:jc w:val="center"/>
            </w:pPr>
            <w:hyperlink r:id="rId47">
              <w:r w:rsidR="004B2E7E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bit.ly/3ktvQVN</w:t>
              </w:r>
            </w:hyperlink>
          </w:p>
        </w:tc>
      </w:tr>
      <w:tr w:rsidR="004B2E7E" w:rsidRPr="003A68C8" w14:paraId="386C3E5E" w14:textId="77777777" w:rsidTr="00CB6CC8">
        <w:trPr>
          <w:cantSplit/>
        </w:trPr>
        <w:tc>
          <w:tcPr>
            <w:tcW w:w="12453" w:type="dxa"/>
            <w:gridSpan w:val="10"/>
            <w:shd w:val="clear" w:color="auto" w:fill="3E5C61" w:themeFill="accent2"/>
          </w:tcPr>
          <w:p w14:paraId="34A4FC35" w14:textId="4BDE2060" w:rsidR="004B2E7E" w:rsidRPr="003A68C8" w:rsidRDefault="004A5989" w:rsidP="00CB6CC8">
            <w:pPr>
              <w:pStyle w:val="TableColumnHeaders"/>
              <w:rPr>
                <w:b w:val="0"/>
              </w:rPr>
            </w:pPr>
            <w:r>
              <w:t>Additional Resources</w:t>
            </w:r>
          </w:p>
        </w:tc>
      </w:tr>
      <w:tr w:rsidR="004A5989" w:rsidRPr="003A68C8" w14:paraId="31393EB4" w14:textId="77777777" w:rsidTr="00CB6CC8">
        <w:trPr>
          <w:cantSplit/>
        </w:trPr>
        <w:tc>
          <w:tcPr>
            <w:tcW w:w="2490" w:type="dxa"/>
            <w:vAlign w:val="center"/>
          </w:tcPr>
          <w:p w14:paraId="00A9E560" w14:textId="6487BC91" w:rsidR="004A5989" w:rsidRPr="00427E15" w:rsidRDefault="004A5989" w:rsidP="004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4721E7C" wp14:editId="0CC6E25B">
                  <wp:extent cx="1074887" cy="914400"/>
                  <wp:effectExtent l="0" t="0" r="0" b="0"/>
                  <wp:docPr id="52" name="image23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 descr="Qr code&#10;&#10;Description automatically generated"/>
                          <pic:cNvPicPr preferRelativeResize="0"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9" b="7292"/>
                          <a:stretch/>
                        </pic:blipFill>
                        <pic:spPr bwMode="auto">
                          <a:xfrm>
                            <a:off x="0" y="0"/>
                            <a:ext cx="1074887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A52985" w14:textId="383680CC" w:rsidR="004A5989" w:rsidRPr="004A5989" w:rsidRDefault="004A5989" w:rsidP="004A5989">
            <w:pPr>
              <w:pStyle w:val="RowHeader"/>
              <w:jc w:val="center"/>
              <w:rPr>
                <w:b w:val="0"/>
                <w:bCs/>
              </w:rPr>
            </w:pPr>
            <w:r w:rsidRPr="00427E15">
              <w:rPr>
                <w:rFonts w:asciiTheme="majorHAnsi" w:hAnsiTheme="majorHAnsi" w:cstheme="majorHAnsi"/>
                <w:b w:val="0"/>
                <w:bCs/>
                <w:color w:val="000000"/>
                <w:sz w:val="20"/>
                <w:szCs w:val="20"/>
              </w:rPr>
              <w:t>Ambitious Sci</w:t>
            </w:r>
            <w:r w:rsidRPr="004A5989">
              <w:rPr>
                <w:rFonts w:asciiTheme="majorHAnsi" w:hAnsiTheme="majorHAnsi" w:cstheme="majorHAnsi"/>
                <w:b w:val="0"/>
                <w:bCs/>
                <w:color w:val="000000"/>
                <w:sz w:val="20"/>
                <w:szCs w:val="20"/>
              </w:rPr>
              <w:t>ence</w:t>
            </w:r>
            <w:r w:rsidRPr="00427E15">
              <w:rPr>
                <w:rFonts w:asciiTheme="majorHAnsi" w:hAnsiTheme="majorHAnsi" w:cstheme="majorHAnsi"/>
                <w:b w:val="0"/>
                <w:bCs/>
                <w:color w:val="000000"/>
                <w:sz w:val="20"/>
                <w:szCs w:val="20"/>
              </w:rPr>
              <w:t xml:space="preserve"> Teaching: How Do I</w:t>
            </w:r>
            <w:r w:rsidRPr="00427E15"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…</w:t>
            </w:r>
            <w:r w:rsidRPr="00427E15">
              <w:rPr>
                <w:rFonts w:asciiTheme="majorHAnsi" w:hAnsiTheme="majorHAnsi" w:cstheme="majorHAnsi"/>
                <w:b w:val="0"/>
                <w:bCs/>
                <w:color w:val="000000"/>
                <w:sz w:val="20"/>
                <w:szCs w:val="20"/>
              </w:rPr>
              <w:t>?</w:t>
            </w:r>
          </w:p>
          <w:p w14:paraId="6B5526CC" w14:textId="4659E4A3" w:rsidR="004A5989" w:rsidRPr="003A68C8" w:rsidRDefault="00000000" w:rsidP="004A5989">
            <w:pPr>
              <w:pStyle w:val="RowHeader"/>
              <w:jc w:val="center"/>
              <w:rPr>
                <w:b w:val="0"/>
              </w:rPr>
            </w:pPr>
            <w:hyperlink r:id="rId49">
              <w:r w:rsidR="004A598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bit.ly/3FrBYpZ</w:t>
              </w:r>
            </w:hyperlink>
          </w:p>
        </w:tc>
        <w:tc>
          <w:tcPr>
            <w:tcW w:w="2491" w:type="dxa"/>
            <w:gridSpan w:val="3"/>
            <w:vAlign w:val="center"/>
          </w:tcPr>
          <w:p w14:paraId="005B4247" w14:textId="5D99D0D4" w:rsidR="004A5989" w:rsidRPr="00427E15" w:rsidRDefault="004A5989" w:rsidP="004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126FB5B" wp14:editId="081682A4">
                  <wp:extent cx="1057620" cy="914400"/>
                  <wp:effectExtent l="0" t="0" r="9525" b="0"/>
                  <wp:docPr id="32" name="image12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 descr="Qr code&#10;&#10;Description automatically generated"/>
                          <pic:cNvPicPr preferRelativeResize="0"/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4" b="6598"/>
                          <a:stretch/>
                        </pic:blipFill>
                        <pic:spPr bwMode="auto">
                          <a:xfrm>
                            <a:off x="0" y="0"/>
                            <a:ext cx="105762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D4F199" w14:textId="42456D73" w:rsidR="004A5989" w:rsidRDefault="004A5989" w:rsidP="004A5989">
            <w:pPr>
              <w:pStyle w:val="TableBody"/>
              <w:jc w:val="center"/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Talk Activities Flow Chart</w:t>
            </w:r>
          </w:p>
          <w:p w14:paraId="6B7C71AC" w14:textId="70ED3346" w:rsidR="004A5989" w:rsidRPr="003A68C8" w:rsidRDefault="00000000" w:rsidP="004A5989">
            <w:pPr>
              <w:pStyle w:val="TableBody"/>
              <w:jc w:val="center"/>
            </w:pPr>
            <w:hyperlink r:id="rId51">
              <w:r w:rsidR="004A598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bit.ly/3n7UYn0</w:t>
              </w:r>
            </w:hyperlink>
          </w:p>
        </w:tc>
        <w:tc>
          <w:tcPr>
            <w:tcW w:w="2490" w:type="dxa"/>
            <w:gridSpan w:val="2"/>
            <w:vAlign w:val="center"/>
          </w:tcPr>
          <w:p w14:paraId="28B58A7C" w14:textId="3E10E582" w:rsidR="004A5989" w:rsidRPr="00427E15" w:rsidRDefault="004A5989" w:rsidP="004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F3755BB" wp14:editId="6979EFE5">
                  <wp:extent cx="1063256" cy="914400"/>
                  <wp:effectExtent l="0" t="0" r="3810" b="0"/>
                  <wp:docPr id="53" name="image22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22.png" descr="Qr code&#10;&#10;Description automatically generated"/>
                          <pic:cNvPicPr preferRelativeResize="0"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1" b="6923"/>
                          <a:stretch/>
                        </pic:blipFill>
                        <pic:spPr bwMode="auto">
                          <a:xfrm>
                            <a:off x="0" y="0"/>
                            <a:ext cx="1063256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A421A1" w14:textId="7DAB0A95" w:rsidR="004A5989" w:rsidRDefault="004A5989" w:rsidP="004A5989">
            <w:pPr>
              <w:pStyle w:val="TableBody"/>
              <w:jc w:val="center"/>
            </w:pP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Accountable Talk Sourcebook</w:t>
            </w:r>
          </w:p>
          <w:p w14:paraId="2021B6D7" w14:textId="29418BFD" w:rsidR="004A5989" w:rsidRPr="003A68C8" w:rsidRDefault="00000000" w:rsidP="004A5989">
            <w:pPr>
              <w:pStyle w:val="TableBody"/>
              <w:jc w:val="center"/>
            </w:pPr>
            <w:hyperlink r:id="rId53">
              <w:r w:rsidR="004A598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bit.ly/3CnC9Ak</w:t>
              </w:r>
            </w:hyperlink>
            <w:r w:rsidR="004A5989"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3"/>
            <w:vAlign w:val="center"/>
          </w:tcPr>
          <w:p w14:paraId="3E8D1D6B" w14:textId="75991438" w:rsidR="004A5989" w:rsidRPr="00427E15" w:rsidRDefault="004A5989" w:rsidP="004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9089D97" wp14:editId="29E5C8B6">
                  <wp:extent cx="1016000" cy="914400"/>
                  <wp:effectExtent l="0" t="0" r="0" b="0"/>
                  <wp:docPr id="42" name="image15.png" descr="Scatter chart, 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.png" descr="Scatter chart, qr code&#10;&#10;Description automatically generated"/>
                          <pic:cNvPicPr preferRelativeResize="0"/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8" b="4863"/>
                          <a:stretch/>
                        </pic:blipFill>
                        <pic:spPr bwMode="auto">
                          <a:xfrm>
                            <a:off x="0" y="0"/>
                            <a:ext cx="10160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521900" w14:textId="5F960E62" w:rsidR="004A5989" w:rsidRDefault="004A5989" w:rsidP="004A5989">
            <w:pPr>
              <w:pStyle w:val="TableBody"/>
              <w:jc w:val="center"/>
            </w:pPr>
            <w:r w:rsidRPr="00427E15">
              <w:rPr>
                <w:rFonts w:asciiTheme="majorHAnsi" w:hAnsiTheme="majorHAnsi" w:cstheme="majorHAnsi"/>
                <w:sz w:val="20"/>
                <w:szCs w:val="20"/>
              </w:rPr>
              <w:t>Talk as Assessment Opportunity</w:t>
            </w:r>
          </w:p>
          <w:p w14:paraId="121D31E7" w14:textId="0CA9A601" w:rsidR="004A5989" w:rsidRPr="003A68C8" w:rsidRDefault="00000000" w:rsidP="004A5989">
            <w:pPr>
              <w:pStyle w:val="TableBody"/>
              <w:jc w:val="center"/>
            </w:pPr>
            <w:hyperlink r:id="rId55">
              <w:r w:rsidR="004A598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bit.ly/3ooT54D</w:t>
              </w:r>
            </w:hyperlink>
          </w:p>
        </w:tc>
        <w:tc>
          <w:tcPr>
            <w:tcW w:w="2491" w:type="dxa"/>
            <w:vAlign w:val="center"/>
          </w:tcPr>
          <w:p w14:paraId="6D4F8953" w14:textId="77777777" w:rsidR="004A5989" w:rsidRPr="00427E15" w:rsidRDefault="004A5989" w:rsidP="004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7E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7CCECA3" wp14:editId="58443D55">
                  <wp:extent cx="1066184" cy="914400"/>
                  <wp:effectExtent l="0" t="0" r="635" b="0"/>
                  <wp:docPr id="37" name="image3.png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.png" descr="Qr code&#10;&#10;Description automatically generated"/>
                          <pic:cNvPicPr preferRelativeResize="0"/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3" b="7292"/>
                          <a:stretch/>
                        </pic:blipFill>
                        <pic:spPr bwMode="auto">
                          <a:xfrm>
                            <a:off x="0" y="0"/>
                            <a:ext cx="1066184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7E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Establishing Discussion Norms</w:t>
            </w:r>
          </w:p>
          <w:p w14:paraId="54D2ACBA" w14:textId="1F541596" w:rsidR="004A5989" w:rsidRPr="003A68C8" w:rsidRDefault="00000000" w:rsidP="004A5989">
            <w:pPr>
              <w:pStyle w:val="TableBody"/>
              <w:jc w:val="center"/>
            </w:pPr>
            <w:hyperlink r:id="rId57">
              <w:r w:rsidR="004A5989" w:rsidRPr="00427E15">
                <w:rPr>
                  <w:rFonts w:asciiTheme="majorHAnsi" w:hAnsiTheme="majorHAnsi" w:cstheme="majorHAnsi"/>
                  <w:color w:val="0563C1"/>
                  <w:sz w:val="20"/>
                  <w:szCs w:val="20"/>
                  <w:u w:val="single"/>
                </w:rPr>
                <w:t>bit.ly/3c4Vvj1</w:t>
              </w:r>
            </w:hyperlink>
          </w:p>
        </w:tc>
      </w:tr>
    </w:tbl>
    <w:p w14:paraId="637775ED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5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9B6" w14:textId="77777777" w:rsidR="00430FEC" w:rsidRDefault="00430FEC" w:rsidP="00293785">
      <w:pPr>
        <w:spacing w:after="0" w:line="240" w:lineRule="auto"/>
      </w:pPr>
      <w:r>
        <w:separator/>
      </w:r>
    </w:p>
  </w:endnote>
  <w:endnote w:type="continuationSeparator" w:id="0">
    <w:p w14:paraId="4ECEC39B" w14:textId="77777777" w:rsidR="00430FEC" w:rsidRDefault="00430F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4E5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A7B49" wp14:editId="36587F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70C50" w14:textId="5560CE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AC8104670124E02B4BC3CA796005AA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2179E">
                                <w:t>Supporting Meaningful Student Discussion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A7B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DC70C50" w14:textId="5560CEAA" w:rsidR="00293785" w:rsidRDefault="00342E6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AC8104670124E02B4BC3CA796005AA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179E">
                          <w:t>Supporting Meaningful Student Discussion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C3184B6" wp14:editId="12BD287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1713" w14:textId="77777777" w:rsidR="00430FEC" w:rsidRDefault="00430FEC" w:rsidP="00293785">
      <w:pPr>
        <w:spacing w:after="0" w:line="240" w:lineRule="auto"/>
      </w:pPr>
      <w:r>
        <w:separator/>
      </w:r>
    </w:p>
  </w:footnote>
  <w:footnote w:type="continuationSeparator" w:id="0">
    <w:p w14:paraId="00908523" w14:textId="77777777" w:rsidR="00430FEC" w:rsidRDefault="00430FE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67841">
    <w:abstractNumId w:val="6"/>
  </w:num>
  <w:num w:numId="2" w16cid:durableId="1146819940">
    <w:abstractNumId w:val="7"/>
  </w:num>
  <w:num w:numId="3" w16cid:durableId="430516412">
    <w:abstractNumId w:val="0"/>
  </w:num>
  <w:num w:numId="4" w16cid:durableId="1467775424">
    <w:abstractNumId w:val="2"/>
  </w:num>
  <w:num w:numId="5" w16cid:durableId="1171600645">
    <w:abstractNumId w:val="3"/>
  </w:num>
  <w:num w:numId="6" w16cid:durableId="1327201632">
    <w:abstractNumId w:val="5"/>
  </w:num>
  <w:num w:numId="7" w16cid:durableId="1653214391">
    <w:abstractNumId w:val="4"/>
  </w:num>
  <w:num w:numId="8" w16cid:durableId="1388184318">
    <w:abstractNumId w:val="8"/>
  </w:num>
  <w:num w:numId="9" w16cid:durableId="1510678509">
    <w:abstractNumId w:val="9"/>
  </w:num>
  <w:num w:numId="10" w16cid:durableId="1739280987">
    <w:abstractNumId w:val="10"/>
  </w:num>
  <w:num w:numId="11" w16cid:durableId="158441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F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2E60"/>
    <w:rsid w:val="0036040A"/>
    <w:rsid w:val="003A68C8"/>
    <w:rsid w:val="0042179E"/>
    <w:rsid w:val="00430FEC"/>
    <w:rsid w:val="00446C13"/>
    <w:rsid w:val="004A5989"/>
    <w:rsid w:val="004B2E7E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C37B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AE61F9"/>
    <w:rsid w:val="00B92DBF"/>
    <w:rsid w:val="00BD119F"/>
    <w:rsid w:val="00C0274E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1721B"/>
    <w:rsid w:val="00F377E2"/>
    <w:rsid w:val="00F50748"/>
    <w:rsid w:val="00F72D02"/>
    <w:rsid w:val="00F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CE8E"/>
  <w15:docId w15:val="{52EC8813-ADFE-421A-B270-C921B1B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E61F9"/>
    <w:pPr>
      <w:spacing w:after="0" w:line="240" w:lineRule="auto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E61F9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AE6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CqFL4K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bit.ly/3n9xWMk" TargetMode="External"/><Relationship Id="rId21" Type="http://schemas.openxmlformats.org/officeDocument/2006/relationships/hyperlink" Target="https://bit.ly/3cfVpFF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s://bit.ly/3ktvQVN" TargetMode="External"/><Relationship Id="rId50" Type="http://schemas.openxmlformats.org/officeDocument/2006/relationships/image" Target="media/image22.png"/><Relationship Id="rId55" Type="http://schemas.openxmlformats.org/officeDocument/2006/relationships/hyperlink" Target="https://bit.ly/3ooT54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bit.ly/3CgeBgU" TargetMode="External"/><Relationship Id="rId41" Type="http://schemas.openxmlformats.org/officeDocument/2006/relationships/hyperlink" Target="https://bit.ly/3qz12qQ" TargetMode="External"/><Relationship Id="rId54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HqTf4c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bit.ly/3kHNCos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s://bit.ly/3wIRive" TargetMode="External"/><Relationship Id="rId53" Type="http://schemas.openxmlformats.org/officeDocument/2006/relationships/hyperlink" Target="https://bit.ly/3CnC9Ak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t.ly/3ozjLzJ" TargetMode="External"/><Relationship Id="rId23" Type="http://schemas.openxmlformats.org/officeDocument/2006/relationships/hyperlink" Target="https://bit.ly/3HhfxVU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s://bit.ly/3FrBYpZ" TargetMode="External"/><Relationship Id="rId57" Type="http://schemas.openxmlformats.org/officeDocument/2006/relationships/hyperlink" Target="https://bit.ly/3c4Vvj1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it.ly/3DlS6Zq" TargetMode="External"/><Relationship Id="rId31" Type="http://schemas.openxmlformats.org/officeDocument/2006/relationships/hyperlink" Target="https://bit.ly/3owE0hz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bit.ly/3qwblM2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bit.ly/327vDl3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bit.ly/3kIy4Rw" TargetMode="External"/><Relationship Id="rId43" Type="http://schemas.openxmlformats.org/officeDocument/2006/relationships/hyperlink" Target="https://bit.ly/3F2y1aW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yperlink" Target="https://bit.ly/3n7UYn0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bit.ly/2YHuxLn" TargetMode="External"/><Relationship Id="rId25" Type="http://schemas.openxmlformats.org/officeDocument/2006/relationships/hyperlink" Target="https://bit.ly/3kxcsHy" TargetMode="External"/><Relationship Id="rId33" Type="http://schemas.openxmlformats.org/officeDocument/2006/relationships/hyperlink" Target="https://bit.ly/3Df2p1b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8104670124E02B4BC3CA79600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4AE5-165B-4EDB-974D-6D15A1C6C5C7}"/>
      </w:docPartPr>
      <w:docPartBody>
        <w:p w:rsidR="00135F7D" w:rsidRDefault="00E3291B">
          <w:pPr>
            <w:pStyle w:val="AAC8104670124E02B4BC3CA796005AA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1B"/>
    <w:rsid w:val="00135F7D"/>
    <w:rsid w:val="00C604B3"/>
    <w:rsid w:val="00E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C8104670124E02B4BC3CA796005AAA">
    <w:name w:val="AAC8104670124E02B4BC3CA796005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Meaningful Student Discussion</dc:title>
  <dc:creator>K20 Center</dc:creator>
  <cp:lastModifiedBy>K20 Center</cp:lastModifiedBy>
  <cp:revision>2</cp:revision>
  <cp:lastPrinted>2016-07-14T14:08:00Z</cp:lastPrinted>
  <dcterms:created xsi:type="dcterms:W3CDTF">2022-07-13T15:13:00Z</dcterms:created>
  <dcterms:modified xsi:type="dcterms:W3CDTF">2022-07-13T15:13:00Z</dcterms:modified>
</cp:coreProperties>
</file>