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C6C02" w14:textId="6AC7903F" w:rsidR="00C73EA1" w:rsidRDefault="00BC4439" w:rsidP="00BC4439">
      <w:pPr>
        <w:pStyle w:val="Title"/>
      </w:pPr>
      <w:r>
        <w:t>I Notice, I Wonder</w:t>
      </w:r>
    </w:p>
    <w:tbl>
      <w:tblPr>
        <w:tblStyle w:val="TableGrid"/>
        <w:tblW w:w="921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BC4439" w14:paraId="34614F4F" w14:textId="77777777" w:rsidTr="00BC4439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27587FB7" w14:textId="6C9D40A7" w:rsidR="00BC4439" w:rsidRPr="0053328A" w:rsidRDefault="00BC4439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08" w:type="dxa"/>
            <w:shd w:val="clear" w:color="auto" w:fill="3E5C61" w:themeFill="accent2"/>
          </w:tcPr>
          <w:p w14:paraId="0928540B" w14:textId="3D1EC9B6" w:rsidR="00BC4439" w:rsidRPr="0053328A" w:rsidRDefault="00BC4439" w:rsidP="0053328A">
            <w:pPr>
              <w:pStyle w:val="TableColumnHeaders"/>
            </w:pPr>
            <w:r>
              <w:t>I Wonder</w:t>
            </w:r>
          </w:p>
        </w:tc>
      </w:tr>
      <w:tr w:rsidR="00BC4439" w14:paraId="6E391596" w14:textId="77777777" w:rsidTr="00BC4439">
        <w:trPr>
          <w:trHeight w:val="10656"/>
        </w:trPr>
        <w:tc>
          <w:tcPr>
            <w:tcW w:w="4608" w:type="dxa"/>
          </w:tcPr>
          <w:p w14:paraId="142C60B2" w14:textId="612D155F" w:rsidR="00BC4439" w:rsidRDefault="00BC4439" w:rsidP="006B4CC2">
            <w:pPr>
              <w:pStyle w:val="RowHeader"/>
            </w:pPr>
          </w:p>
        </w:tc>
        <w:tc>
          <w:tcPr>
            <w:tcW w:w="4608" w:type="dxa"/>
          </w:tcPr>
          <w:p w14:paraId="05863BB9" w14:textId="44DC3236" w:rsidR="00BC4439" w:rsidRDefault="00BC4439" w:rsidP="006B4CC2">
            <w:pPr>
              <w:pStyle w:val="TableData"/>
            </w:pPr>
          </w:p>
        </w:tc>
      </w:tr>
    </w:tbl>
    <w:p w14:paraId="74018D12" w14:textId="04F5B1A8" w:rsidR="0036040A" w:rsidRPr="0036040A" w:rsidRDefault="0036040A" w:rsidP="00BC443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6D4F" w14:textId="77777777" w:rsidR="0067736B" w:rsidRDefault="0067736B" w:rsidP="00293785">
      <w:pPr>
        <w:spacing w:after="0" w:line="240" w:lineRule="auto"/>
      </w:pPr>
      <w:r>
        <w:separator/>
      </w:r>
    </w:p>
  </w:endnote>
  <w:endnote w:type="continuationSeparator" w:id="0">
    <w:p w14:paraId="7A60C098" w14:textId="77777777" w:rsidR="0067736B" w:rsidRDefault="0067736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FE4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DD3C8E" wp14:editId="7468F8A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50538" w14:textId="4C28E86E" w:rsidR="00293785" w:rsidRDefault="0067736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EED16B99B554CE48AD434F5D4D2B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6286">
                                <w:t>Formative Assessment in the Science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D3C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1450538" w14:textId="4C28E86E" w:rsidR="00293785" w:rsidRDefault="0067736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EED16B99B554CE48AD434F5D4D2B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66286">
                          <w:t>Formative Assessment in the Science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186CDE" wp14:editId="16157C0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566D" w14:textId="77777777" w:rsidR="0067736B" w:rsidRDefault="0067736B" w:rsidP="00293785">
      <w:pPr>
        <w:spacing w:after="0" w:line="240" w:lineRule="auto"/>
      </w:pPr>
      <w:r>
        <w:separator/>
      </w:r>
    </w:p>
  </w:footnote>
  <w:footnote w:type="continuationSeparator" w:id="0">
    <w:p w14:paraId="39FED2EA" w14:textId="77777777" w:rsidR="0067736B" w:rsidRDefault="0067736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39"/>
    <w:rsid w:val="0004006F"/>
    <w:rsid w:val="00053775"/>
    <w:rsid w:val="0005619A"/>
    <w:rsid w:val="0008589D"/>
    <w:rsid w:val="0011259B"/>
    <w:rsid w:val="00116FDD"/>
    <w:rsid w:val="00125621"/>
    <w:rsid w:val="00166286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36B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C4439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0742E"/>
  <w15:docId w15:val="{29A2E47E-DFCE-4CAD-87DD-3FD800F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ED16B99B554CE48AD434F5D4D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97D-0829-4E7B-9CDA-B1185801702D}"/>
      </w:docPartPr>
      <w:docPartBody>
        <w:p w:rsidR="00000000" w:rsidRDefault="00352359">
          <w:pPr>
            <w:pStyle w:val="CEED16B99B554CE48AD434F5D4D2B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9"/>
    <w:rsid w:val="003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ED16B99B554CE48AD434F5D4D2BE86">
    <w:name w:val="CEED16B99B554CE48AD434F5D4D2B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 Center</dc:creator>
  <cp:lastModifiedBy>K20 Center</cp:lastModifiedBy>
  <cp:revision>2</cp:revision>
  <cp:lastPrinted>2016-07-14T14:08:00Z</cp:lastPrinted>
  <dcterms:created xsi:type="dcterms:W3CDTF">2021-10-19T23:12:00Z</dcterms:created>
  <dcterms:modified xsi:type="dcterms:W3CDTF">2021-10-19T23:15:00Z</dcterms:modified>
</cp:coreProperties>
</file>