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ABA31" w14:textId="4DB559D9" w:rsidR="00C73EA1" w:rsidRDefault="00D30BD3" w:rsidP="00D30BD3">
      <w:pPr>
        <w:pStyle w:val="Title"/>
      </w:pPr>
      <w:r>
        <w:t>Cornell Notes</w:t>
      </w:r>
      <w:r w:rsidR="00CE336D">
        <w:t xml:space="preserve"> </w:t>
      </w:r>
    </w:p>
    <w:p w14:paraId="4144A62F" w14:textId="501DCF34" w:rsidR="006F1086" w:rsidRPr="00680AB9" w:rsidRDefault="006F1086" w:rsidP="006F1086">
      <w:pPr>
        <w:rPr>
          <w:bCs/>
        </w:rPr>
      </w:pPr>
      <w:r w:rsidRPr="00680AB9">
        <w:rPr>
          <w:rStyle w:val="Heading2Char"/>
        </w:rPr>
        <w:t>Essential Question</w:t>
      </w:r>
      <w:r w:rsidRPr="00680AB9">
        <w:rPr>
          <w:bCs/>
        </w:rPr>
        <w:t>: Is everything that is legally acceptable always ethically acceptable? What is a GMO and</w:t>
      </w:r>
      <w:bookmarkStart w:id="0" w:name="_GoBack"/>
      <w:bookmarkEnd w:id="0"/>
      <w:r w:rsidRPr="00680AB9">
        <w:rPr>
          <w:bCs/>
        </w:rPr>
        <w:t xml:space="preserve"> how are they produced? What are the ethical dilemmas surrounding GMOs and their use?</w:t>
      </w:r>
    </w:p>
    <w:tbl>
      <w:tblPr>
        <w:tblStyle w:val="TableGrid"/>
        <w:tblW w:w="942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100"/>
      </w:tblGrid>
      <w:tr w:rsidR="00D30BD3" w14:paraId="1D38F6A7" w14:textId="77777777" w:rsidTr="00680AB9">
        <w:trPr>
          <w:cantSplit/>
          <w:trHeight w:val="114"/>
          <w:tblHeader/>
        </w:trPr>
        <w:tc>
          <w:tcPr>
            <w:tcW w:w="3325" w:type="dxa"/>
            <w:shd w:val="clear" w:color="auto" w:fill="3E5C61" w:themeFill="accent2"/>
          </w:tcPr>
          <w:p w14:paraId="2B05AF43" w14:textId="7CB7CA27" w:rsidR="00D30BD3" w:rsidRPr="0053328A" w:rsidRDefault="00D30BD3" w:rsidP="006F1086">
            <w:pPr>
              <w:pStyle w:val="TableColumnHeaders"/>
              <w:spacing w:after="0"/>
            </w:pPr>
            <w:r>
              <w:t>Questions</w:t>
            </w:r>
          </w:p>
        </w:tc>
        <w:tc>
          <w:tcPr>
            <w:tcW w:w="6099" w:type="dxa"/>
            <w:shd w:val="clear" w:color="auto" w:fill="3E5C61" w:themeFill="accent2"/>
          </w:tcPr>
          <w:p w14:paraId="14215F6E" w14:textId="17DF14FB" w:rsidR="00D30BD3" w:rsidRPr="0053328A" w:rsidRDefault="00D30BD3" w:rsidP="006F1086">
            <w:pPr>
              <w:pStyle w:val="TableColumnHeaders"/>
              <w:spacing w:after="0"/>
            </w:pPr>
            <w:r>
              <w:t>Notes</w:t>
            </w:r>
          </w:p>
        </w:tc>
      </w:tr>
      <w:tr w:rsidR="00D30BD3" w14:paraId="7E211AC5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2D5B2F39" w14:textId="5E7FE50C" w:rsidR="00D30BD3" w:rsidRDefault="00D30BD3" w:rsidP="006F1086">
            <w:pPr>
              <w:pStyle w:val="Heading1"/>
              <w:outlineLvl w:val="0"/>
            </w:pPr>
            <w:r>
              <w:t>What is a GMO?</w:t>
            </w:r>
          </w:p>
        </w:tc>
        <w:tc>
          <w:tcPr>
            <w:tcW w:w="6099" w:type="dxa"/>
          </w:tcPr>
          <w:p w14:paraId="1E2F6D49" w14:textId="77777777" w:rsidR="00D30BD3" w:rsidRDefault="00D30BD3" w:rsidP="006F1086">
            <w:pPr>
              <w:spacing w:after="0"/>
            </w:pPr>
          </w:p>
        </w:tc>
      </w:tr>
      <w:tr w:rsidR="00D30BD3" w14:paraId="6B7F09A5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570D058E" w14:textId="12885661" w:rsidR="00D30BD3" w:rsidRDefault="00D30BD3" w:rsidP="006F1086">
            <w:pPr>
              <w:pStyle w:val="Heading1"/>
              <w:outlineLvl w:val="0"/>
            </w:pPr>
            <w:r>
              <w:t>How are GMOs produced?</w:t>
            </w:r>
          </w:p>
        </w:tc>
        <w:tc>
          <w:tcPr>
            <w:tcW w:w="6099" w:type="dxa"/>
          </w:tcPr>
          <w:p w14:paraId="299AFA85" w14:textId="77777777" w:rsidR="00D30BD3" w:rsidRDefault="00D30BD3" w:rsidP="006F1086">
            <w:pPr>
              <w:spacing w:after="0"/>
            </w:pPr>
          </w:p>
        </w:tc>
      </w:tr>
      <w:tr w:rsidR="00D30BD3" w14:paraId="133D4C0D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114E0F7F" w14:textId="08673DAC" w:rsidR="00D30BD3" w:rsidRDefault="00D30BD3" w:rsidP="006F1086">
            <w:pPr>
              <w:pStyle w:val="Heading1"/>
              <w:outlineLvl w:val="0"/>
            </w:pPr>
            <w:r>
              <w:t>What are some ethical questions about GMOs?</w:t>
            </w:r>
          </w:p>
        </w:tc>
        <w:tc>
          <w:tcPr>
            <w:tcW w:w="6099" w:type="dxa"/>
          </w:tcPr>
          <w:p w14:paraId="7AB52AF1" w14:textId="77777777" w:rsidR="00D30BD3" w:rsidRDefault="00D30BD3" w:rsidP="006F1086">
            <w:pPr>
              <w:spacing w:after="0"/>
            </w:pPr>
          </w:p>
        </w:tc>
      </w:tr>
      <w:tr w:rsidR="00D30BD3" w14:paraId="749E9A49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3DDB7D0B" w14:textId="225D0009" w:rsidR="00D30BD3" w:rsidRDefault="00D30BD3" w:rsidP="006F1086">
            <w:pPr>
              <w:pStyle w:val="Heading1"/>
              <w:outlineLvl w:val="0"/>
            </w:pPr>
            <w:r>
              <w:t>What are the pros of GMOs?</w:t>
            </w:r>
          </w:p>
        </w:tc>
        <w:tc>
          <w:tcPr>
            <w:tcW w:w="6099" w:type="dxa"/>
          </w:tcPr>
          <w:p w14:paraId="2858E038" w14:textId="77777777" w:rsidR="00D30BD3" w:rsidRDefault="00D30BD3" w:rsidP="006F1086">
            <w:pPr>
              <w:spacing w:after="0"/>
            </w:pPr>
          </w:p>
        </w:tc>
      </w:tr>
      <w:tr w:rsidR="00D30BD3" w14:paraId="1523F3DD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721D7FB6" w14:textId="43EF0627" w:rsidR="00D30BD3" w:rsidRDefault="00D30BD3" w:rsidP="006F1086">
            <w:pPr>
              <w:pStyle w:val="Heading1"/>
              <w:outlineLvl w:val="0"/>
            </w:pPr>
            <w:r>
              <w:t>What are the cons of GMOs?</w:t>
            </w:r>
          </w:p>
        </w:tc>
        <w:tc>
          <w:tcPr>
            <w:tcW w:w="6099" w:type="dxa"/>
          </w:tcPr>
          <w:p w14:paraId="70B970A9" w14:textId="77777777" w:rsidR="00D30BD3" w:rsidRDefault="00D30BD3" w:rsidP="006F1086">
            <w:pPr>
              <w:spacing w:after="0"/>
            </w:pPr>
          </w:p>
        </w:tc>
      </w:tr>
      <w:tr w:rsidR="006F1086" w14:paraId="24410122" w14:textId="77777777" w:rsidTr="00680AB9">
        <w:trPr>
          <w:trHeight w:val="2600"/>
        </w:trPr>
        <w:tc>
          <w:tcPr>
            <w:tcW w:w="9425" w:type="dxa"/>
            <w:gridSpan w:val="2"/>
          </w:tcPr>
          <w:p w14:paraId="035D1025" w14:textId="3EBBA919" w:rsidR="006F1086" w:rsidRDefault="006F1086" w:rsidP="006F1086">
            <w:pPr>
              <w:pStyle w:val="Heading2"/>
            </w:pPr>
            <w:r>
              <w:t>Summary:</w:t>
            </w:r>
          </w:p>
        </w:tc>
      </w:tr>
    </w:tbl>
    <w:p w14:paraId="4647F11A" w14:textId="77777777" w:rsidR="00D30BD3" w:rsidRPr="00D30BD3" w:rsidRDefault="00D30BD3" w:rsidP="00D30BD3">
      <w:pPr>
        <w:pStyle w:val="BodyText"/>
      </w:pPr>
    </w:p>
    <w:sectPr w:rsidR="00D30BD3" w:rsidRPr="00D30BD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6983" w14:textId="77777777" w:rsidR="00D30BD3" w:rsidRDefault="00D30BD3" w:rsidP="00293785">
      <w:pPr>
        <w:spacing w:after="0" w:line="240" w:lineRule="auto"/>
      </w:pPr>
      <w:r>
        <w:separator/>
      </w:r>
    </w:p>
  </w:endnote>
  <w:endnote w:type="continuationSeparator" w:id="0">
    <w:p w14:paraId="6E00AFE7" w14:textId="77777777" w:rsidR="00D30BD3" w:rsidRDefault="00D30BD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48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13E9CC" wp14:editId="04FD1B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9E537" w14:textId="5F63BD64" w:rsidR="00293785" w:rsidRDefault="00680A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470D43AA0C341DD9B8A8B7C1155FE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What's a 5E?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3E9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4F9E537" w14:textId="5F63BD64" w:rsidR="00293785" w:rsidRDefault="00680A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470D43AA0C341DD9B8A8B7C1155FE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What's a 5E?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183995" wp14:editId="2565FF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6D20" w14:textId="77777777" w:rsidR="00D30BD3" w:rsidRDefault="00D30BD3" w:rsidP="00293785">
      <w:pPr>
        <w:spacing w:after="0" w:line="240" w:lineRule="auto"/>
      </w:pPr>
      <w:r>
        <w:separator/>
      </w:r>
    </w:p>
  </w:footnote>
  <w:footnote w:type="continuationSeparator" w:id="0">
    <w:p w14:paraId="6A2FC43C" w14:textId="77777777" w:rsidR="00D30BD3" w:rsidRDefault="00D30BD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0AB9"/>
    <w:rsid w:val="00686DAB"/>
    <w:rsid w:val="006E1542"/>
    <w:rsid w:val="006F1086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30BD3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050C9"/>
  <w15:docId w15:val="{D1F3A0FB-74DE-4504-9E1F-4DAD392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8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108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70D43AA0C341DD9B8A8B7C1155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BB95-7972-4B4B-81A1-A633C89BF15B}"/>
      </w:docPartPr>
      <w:docPartBody>
        <w:p w:rsidR="00000000" w:rsidRDefault="00670261">
          <w:pPr>
            <w:pStyle w:val="8470D43AA0C341DD9B8A8B7C1155FE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70D43AA0C341DD9B8A8B7C1155FE51">
    <w:name w:val="8470D43AA0C341DD9B8A8B7C1155F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096A-35E0-41E1-91F3-2F968947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creator>K20Center@groups.ou.edu</dc:creator>
  <cp:lastModifiedBy>Thurston, Taylor L.</cp:lastModifiedBy>
  <cp:revision>1</cp:revision>
  <cp:lastPrinted>2016-07-14T14:08:00Z</cp:lastPrinted>
  <dcterms:created xsi:type="dcterms:W3CDTF">2020-01-09T20:57:00Z</dcterms:created>
  <dcterms:modified xsi:type="dcterms:W3CDTF">2020-01-09T21:19:00Z</dcterms:modified>
</cp:coreProperties>
</file>