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0EB48" w14:textId="65A911D0" w:rsidR="00446C13" w:rsidRPr="00DC7A6D" w:rsidRDefault="0086699A" w:rsidP="00DC7A6D">
      <w:pPr>
        <w:pStyle w:val="Title"/>
      </w:pPr>
      <w:r>
        <w:t>Research Resources</w:t>
      </w:r>
    </w:p>
    <w:p w14:paraId="351EC991" w14:textId="282EAA93" w:rsidR="00446C13" w:rsidRDefault="0086699A" w:rsidP="0086699A">
      <w:pPr>
        <w:pStyle w:val="Heading1"/>
      </w:pPr>
      <w:r>
        <w:t>Understanding GMOs</w:t>
      </w:r>
    </w:p>
    <w:p w14:paraId="0050C822" w14:textId="77777777" w:rsidR="0086699A" w:rsidRPr="0086699A" w:rsidRDefault="00000000" w:rsidP="0086699A">
      <w:pPr>
        <w:pStyle w:val="ListParagraph"/>
        <w:numPr>
          <w:ilvl w:val="0"/>
          <w:numId w:val="15"/>
        </w:numPr>
      </w:pPr>
      <w:hyperlink r:id="rId8" w:history="1">
        <w:r w:rsidR="0086699A" w:rsidRPr="0086699A">
          <w:rPr>
            <w:rStyle w:val="Hyperlink"/>
          </w:rPr>
          <w:t>Write Science Right: Genetically Modified Organisms (GMOs): Transgenic Crops and Recombinant DNA Technology</w:t>
        </w:r>
      </w:hyperlink>
    </w:p>
    <w:p w14:paraId="361A6AC3" w14:textId="49FB1EB7" w:rsidR="0086699A" w:rsidRPr="0086699A" w:rsidRDefault="00655BC9" w:rsidP="0086699A">
      <w:pPr>
        <w:pStyle w:val="ListParagraph"/>
        <w:numPr>
          <w:ilvl w:val="0"/>
          <w:numId w:val="15"/>
        </w:numPr>
      </w:pPr>
      <w:hyperlink r:id="rId9" w:history="1">
        <w:r w:rsidR="0086699A" w:rsidRPr="00655BC9">
          <w:rPr>
            <w:rStyle w:val="Hyperlink"/>
          </w:rPr>
          <w:t>Encyclopedia Britannica: Genetically Modified Organism</w:t>
        </w:r>
      </w:hyperlink>
    </w:p>
    <w:p w14:paraId="2E7E8D57" w14:textId="395E9D71" w:rsidR="0086699A" w:rsidRPr="0086699A" w:rsidRDefault="00000000" w:rsidP="0086699A">
      <w:pPr>
        <w:pStyle w:val="ListParagraph"/>
        <w:numPr>
          <w:ilvl w:val="0"/>
          <w:numId w:val="15"/>
        </w:numPr>
      </w:pPr>
      <w:hyperlink r:id="rId10" w:history="1">
        <w:r w:rsidR="00B605CC">
          <w:rPr>
            <w:rStyle w:val="Hyperlink"/>
          </w:rPr>
          <w:t>International Business Times: GMO Health Risks: What the Scientific Evidence Says</w:t>
        </w:r>
      </w:hyperlink>
    </w:p>
    <w:p w14:paraId="480103F1" w14:textId="3060A973" w:rsidR="0086699A" w:rsidRPr="0086699A" w:rsidRDefault="00000000" w:rsidP="0086699A">
      <w:pPr>
        <w:pStyle w:val="ListParagraph"/>
        <w:numPr>
          <w:ilvl w:val="0"/>
          <w:numId w:val="15"/>
        </w:numPr>
      </w:pPr>
      <w:hyperlink r:id="rId11" w:anchor=".UYPoGpXr7Xk" w:history="1">
        <w:r w:rsidR="00B605CC">
          <w:rPr>
            <w:rStyle w:val="Hyperlink"/>
          </w:rPr>
          <w:t>ABC News: Spinning Tough Spider Silk from Goat Milk</w:t>
        </w:r>
      </w:hyperlink>
    </w:p>
    <w:p w14:paraId="7BE654E7" w14:textId="2152838D" w:rsidR="00446C13" w:rsidRDefault="0086699A" w:rsidP="0086699A">
      <w:pPr>
        <w:pStyle w:val="Heading1"/>
      </w:pPr>
      <w:r>
        <w:t>GMOs in Agriculture</w:t>
      </w:r>
    </w:p>
    <w:p w14:paraId="6C1DA81A" w14:textId="77777777" w:rsidR="0086699A" w:rsidRPr="0086699A" w:rsidRDefault="00000000" w:rsidP="0086699A">
      <w:pPr>
        <w:pStyle w:val="ListParagraph"/>
        <w:numPr>
          <w:ilvl w:val="0"/>
          <w:numId w:val="15"/>
        </w:numPr>
      </w:pPr>
      <w:hyperlink r:id="rId12" w:history="1">
        <w:proofErr w:type="spellStart"/>
        <w:r w:rsidR="0086699A" w:rsidRPr="0086699A">
          <w:rPr>
            <w:rStyle w:val="Hyperlink"/>
          </w:rPr>
          <w:t>Hurriyet</w:t>
        </w:r>
        <w:proofErr w:type="spellEnd"/>
        <w:r w:rsidR="0086699A" w:rsidRPr="0086699A">
          <w:rPr>
            <w:rStyle w:val="Hyperlink"/>
          </w:rPr>
          <w:t xml:space="preserve"> Daily News: Genetic Engineering: Golden Rice</w:t>
        </w:r>
      </w:hyperlink>
    </w:p>
    <w:p w14:paraId="48C6EE19" w14:textId="77777777" w:rsidR="0086699A" w:rsidRPr="0086699A" w:rsidRDefault="0086699A" w:rsidP="0086699A">
      <w:pPr>
        <w:pStyle w:val="ListParagraph"/>
        <w:numPr>
          <w:ilvl w:val="0"/>
          <w:numId w:val="15"/>
        </w:numPr>
        <w:rPr>
          <w:rStyle w:val="Hyperlink"/>
        </w:rPr>
      </w:pPr>
      <w:r w:rsidRPr="0086699A">
        <w:rPr>
          <w:u w:val="single"/>
        </w:rPr>
        <w:fldChar w:fldCharType="begin"/>
      </w:r>
      <w:r w:rsidRPr="0086699A">
        <w:rPr>
          <w:u w:val="single"/>
        </w:rPr>
        <w:instrText xml:space="preserve"> HYPERLINK "http://www.csmonitor.com/Business/2013/0429/Food-labeling-101-GMO-organic-and-other-common-grocery-labels-decoded/GMO" </w:instrText>
      </w:r>
      <w:r w:rsidRPr="0086699A">
        <w:rPr>
          <w:u w:val="single"/>
        </w:rPr>
      </w:r>
      <w:r w:rsidRPr="0086699A">
        <w:rPr>
          <w:u w:val="single"/>
        </w:rPr>
        <w:fldChar w:fldCharType="separate"/>
      </w:r>
      <w:r w:rsidRPr="0086699A">
        <w:rPr>
          <w:rStyle w:val="Hyperlink"/>
        </w:rPr>
        <w:t xml:space="preserve">Christian Science Monitor: Food Labeling 101: GMO, Organic, and Other Common Grocery Labels Decoded </w:t>
      </w:r>
    </w:p>
    <w:p w14:paraId="12A90A47" w14:textId="77777777" w:rsidR="0086699A" w:rsidRPr="0086699A" w:rsidRDefault="0086699A" w:rsidP="0086699A">
      <w:pPr>
        <w:pStyle w:val="ListParagraph"/>
        <w:numPr>
          <w:ilvl w:val="0"/>
          <w:numId w:val="15"/>
        </w:numPr>
      </w:pPr>
      <w:r w:rsidRPr="0086699A">
        <w:fldChar w:fldCharType="end"/>
      </w:r>
      <w:hyperlink r:id="rId13" w:history="1">
        <w:r w:rsidRPr="0086699A">
          <w:rPr>
            <w:rStyle w:val="Hyperlink"/>
          </w:rPr>
          <w:t>Non-GMO Project: What is a GMO?</w:t>
        </w:r>
      </w:hyperlink>
    </w:p>
    <w:p w14:paraId="688CBDAF" w14:textId="758D69E6" w:rsidR="0086699A" w:rsidRPr="0086699A" w:rsidRDefault="0086699A" w:rsidP="0086699A">
      <w:pPr>
        <w:pStyle w:val="Heading1"/>
      </w:pPr>
      <w:r w:rsidRPr="0086699A">
        <w:t>Videos</w:t>
      </w:r>
      <w:r>
        <w:t xml:space="preserve"> on GMOs</w:t>
      </w:r>
    </w:p>
    <w:p w14:paraId="7A55C759" w14:textId="21C65D43" w:rsidR="0086699A" w:rsidRDefault="001E5D30" w:rsidP="0086699A">
      <w:pPr>
        <w:pStyle w:val="ListParagraph"/>
        <w:numPr>
          <w:ilvl w:val="0"/>
          <w:numId w:val="15"/>
        </w:numPr>
      </w:pPr>
      <w:hyperlink r:id="rId14" w:history="1">
        <w:r w:rsidR="0086699A" w:rsidRPr="001E5D30">
          <w:rPr>
            <w:rStyle w:val="Hyperlink"/>
          </w:rPr>
          <w:t xml:space="preserve">TED: </w:t>
        </w:r>
        <w:r w:rsidR="0086699A" w:rsidRPr="001E5D30">
          <w:rPr>
            <w:rStyle w:val="Hyperlink"/>
          </w:rPr>
          <w:t>T</w:t>
        </w:r>
        <w:r w:rsidR="0086699A" w:rsidRPr="001E5D30">
          <w:rPr>
            <w:rStyle w:val="Hyperlink"/>
          </w:rPr>
          <w:t>he c</w:t>
        </w:r>
        <w:r w:rsidR="0086699A" w:rsidRPr="001E5D30">
          <w:rPr>
            <w:rStyle w:val="Hyperlink"/>
          </w:rPr>
          <w:t>a</w:t>
        </w:r>
        <w:r w:rsidR="0086699A" w:rsidRPr="001E5D30">
          <w:rPr>
            <w:rStyle w:val="Hyperlink"/>
          </w:rPr>
          <w:t>se for engineering our food</w:t>
        </w:r>
        <w:r w:rsidR="0061575F" w:rsidRPr="001E5D30">
          <w:rPr>
            <w:rStyle w:val="Hyperlink"/>
          </w:rPr>
          <w:t>. | Pamela Ronald</w:t>
        </w:r>
      </w:hyperlink>
    </w:p>
    <w:p w14:paraId="47CDAD4C" w14:textId="77777777" w:rsidR="0086699A" w:rsidRDefault="00000000" w:rsidP="0086699A">
      <w:pPr>
        <w:pStyle w:val="ListParagraph"/>
        <w:numPr>
          <w:ilvl w:val="0"/>
          <w:numId w:val="15"/>
        </w:numPr>
      </w:pPr>
      <w:hyperlink r:id="rId15" w:history="1">
        <w:r w:rsidR="0086699A" w:rsidRPr="00B50E4C">
          <w:rPr>
            <w:rStyle w:val="Hyperlink"/>
          </w:rPr>
          <w:t xml:space="preserve">TEDx Talks: Why you have the right to know what’s in your food. | Rachel Parent | </w:t>
        </w:r>
        <w:proofErr w:type="spellStart"/>
        <w:r w:rsidR="0086699A" w:rsidRPr="00B50E4C">
          <w:rPr>
            <w:rStyle w:val="Hyperlink"/>
          </w:rPr>
          <w:t>TEDxToronto</w:t>
        </w:r>
        <w:proofErr w:type="spellEnd"/>
      </w:hyperlink>
    </w:p>
    <w:p w14:paraId="387E2223" w14:textId="77777777" w:rsidR="0086699A" w:rsidRPr="00B50E4C" w:rsidRDefault="00000000" w:rsidP="0086699A">
      <w:pPr>
        <w:pStyle w:val="ListParagraph"/>
        <w:numPr>
          <w:ilvl w:val="0"/>
          <w:numId w:val="15"/>
        </w:numPr>
      </w:pPr>
      <w:hyperlink r:id="rId16" w:history="1">
        <w:r w:rsidR="0086699A" w:rsidRPr="00B50E4C">
          <w:rPr>
            <w:rStyle w:val="Hyperlink"/>
          </w:rPr>
          <w:t xml:space="preserve">TEDx Talks: To be or not be a GMO, that is the question. | Stefan Jansson | </w:t>
        </w:r>
        <w:proofErr w:type="spellStart"/>
        <w:r w:rsidR="0086699A" w:rsidRPr="00B50E4C">
          <w:rPr>
            <w:rStyle w:val="Hyperlink"/>
          </w:rPr>
          <w:t>TEDxUmeå</w:t>
        </w:r>
        <w:proofErr w:type="spellEnd"/>
      </w:hyperlink>
    </w:p>
    <w:p w14:paraId="15247E0C" w14:textId="2F1102EF" w:rsidR="0086699A" w:rsidRPr="0086699A" w:rsidRDefault="0086699A" w:rsidP="0086699A"/>
    <w:sectPr w:rsidR="0086699A" w:rsidRPr="008669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3A98" w14:textId="77777777" w:rsidR="00C93F37" w:rsidRDefault="00C93F37" w:rsidP="00293785">
      <w:pPr>
        <w:spacing w:after="0" w:line="240" w:lineRule="auto"/>
      </w:pPr>
      <w:r>
        <w:separator/>
      </w:r>
    </w:p>
  </w:endnote>
  <w:endnote w:type="continuationSeparator" w:id="0">
    <w:p w14:paraId="6257BAB9" w14:textId="77777777" w:rsidR="00C93F37" w:rsidRDefault="00C93F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F142" w14:textId="77777777" w:rsidR="00B605CC" w:rsidRDefault="00B6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6AF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AB0CD" wp14:editId="7CFD95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3FA00" w14:textId="78DEB79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BB6B6378DA49538BE4C2E108D02E2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6699A">
                                <w:t>What's a 5E?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AB0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03FA00" w14:textId="78DEB793" w:rsidR="00293785" w:rsidRDefault="00EE0A5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BB6B6378DA49538BE4C2E108D02E2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6699A">
                          <w:t>What's a 5E?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516825" wp14:editId="79152A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17A3" w14:textId="77777777" w:rsidR="00B605CC" w:rsidRDefault="00B6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7880" w14:textId="77777777" w:rsidR="00C93F37" w:rsidRDefault="00C93F37" w:rsidP="00293785">
      <w:pPr>
        <w:spacing w:after="0" w:line="240" w:lineRule="auto"/>
      </w:pPr>
      <w:r>
        <w:separator/>
      </w:r>
    </w:p>
  </w:footnote>
  <w:footnote w:type="continuationSeparator" w:id="0">
    <w:p w14:paraId="4E95CDB3" w14:textId="77777777" w:rsidR="00C93F37" w:rsidRDefault="00C93F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FB99" w14:textId="77777777" w:rsidR="00B605CC" w:rsidRDefault="00B60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42CD" w14:textId="77777777" w:rsidR="00B605CC" w:rsidRDefault="00B60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311B" w14:textId="77777777" w:rsidR="00B605CC" w:rsidRDefault="00B6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61F8"/>
    <w:multiLevelType w:val="hybridMultilevel"/>
    <w:tmpl w:val="72B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0BD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B32CF0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542F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755229">
    <w:abstractNumId w:val="10"/>
  </w:num>
  <w:num w:numId="2" w16cid:durableId="303774074">
    <w:abstractNumId w:val="11"/>
  </w:num>
  <w:num w:numId="3" w16cid:durableId="595793309">
    <w:abstractNumId w:val="0"/>
  </w:num>
  <w:num w:numId="4" w16cid:durableId="603923873">
    <w:abstractNumId w:val="5"/>
  </w:num>
  <w:num w:numId="5" w16cid:durableId="1631016444">
    <w:abstractNumId w:val="6"/>
  </w:num>
  <w:num w:numId="6" w16cid:durableId="154221940">
    <w:abstractNumId w:val="9"/>
  </w:num>
  <w:num w:numId="7" w16cid:durableId="1805389049">
    <w:abstractNumId w:val="7"/>
  </w:num>
  <w:num w:numId="8" w16cid:durableId="573708597">
    <w:abstractNumId w:val="12"/>
  </w:num>
  <w:num w:numId="9" w16cid:durableId="107702634">
    <w:abstractNumId w:val="13"/>
  </w:num>
  <w:num w:numId="10" w16cid:durableId="410471289">
    <w:abstractNumId w:val="14"/>
  </w:num>
  <w:num w:numId="11" w16cid:durableId="857936815">
    <w:abstractNumId w:val="4"/>
  </w:num>
  <w:num w:numId="12" w16cid:durableId="452480782">
    <w:abstractNumId w:val="3"/>
  </w:num>
  <w:num w:numId="13" w16cid:durableId="361175433">
    <w:abstractNumId w:val="2"/>
  </w:num>
  <w:num w:numId="14" w16cid:durableId="329913284">
    <w:abstractNumId w:val="8"/>
  </w:num>
  <w:num w:numId="15" w16cid:durableId="121034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9A"/>
    <w:rsid w:val="0004006F"/>
    <w:rsid w:val="00053775"/>
    <w:rsid w:val="0005619A"/>
    <w:rsid w:val="000F48C3"/>
    <w:rsid w:val="0011259B"/>
    <w:rsid w:val="00116FDD"/>
    <w:rsid w:val="00125621"/>
    <w:rsid w:val="001D0BBF"/>
    <w:rsid w:val="001E1F85"/>
    <w:rsid w:val="001E5D30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1575F"/>
    <w:rsid w:val="00645D7F"/>
    <w:rsid w:val="00655BC9"/>
    <w:rsid w:val="00656940"/>
    <w:rsid w:val="00665274"/>
    <w:rsid w:val="00666C03"/>
    <w:rsid w:val="00672F50"/>
    <w:rsid w:val="00686DAB"/>
    <w:rsid w:val="006E1542"/>
    <w:rsid w:val="00721EA4"/>
    <w:rsid w:val="007A186C"/>
    <w:rsid w:val="007B055F"/>
    <w:rsid w:val="007E6F1D"/>
    <w:rsid w:val="0086699A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605CC"/>
    <w:rsid w:val="00B92DBF"/>
    <w:rsid w:val="00BD119F"/>
    <w:rsid w:val="00C73EA1"/>
    <w:rsid w:val="00C8524A"/>
    <w:rsid w:val="00C93F37"/>
    <w:rsid w:val="00CC4F77"/>
    <w:rsid w:val="00CD3CF6"/>
    <w:rsid w:val="00CE336D"/>
    <w:rsid w:val="00D106FF"/>
    <w:rsid w:val="00D626EB"/>
    <w:rsid w:val="00DC7A6D"/>
    <w:rsid w:val="00ED24C8"/>
    <w:rsid w:val="00EE0A59"/>
    <w:rsid w:val="00F32D0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BACA0"/>
  <w15:docId w15:val="{DC59AA5F-F8BF-44FF-BB67-85616D1F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575F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topicpage/genetically-modified-organisms-gmos-transgenic-crops-and-732" TargetMode="External"/><Relationship Id="rId13" Type="http://schemas.openxmlformats.org/officeDocument/2006/relationships/hyperlink" Target="https://www.nongmoproject.org/gmo-facts/what-is-gm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hurriyetdailynews.com/opinion/gwynne-dyer/genetic-engineering-golden-rice-45342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kyrsNa1jLp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cnews.go.com/Technology/CuttingEdge/spinning-tough-spider-silk-goat-milk/story?id=98095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youtu.be/b4sMMWJYU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btimes.com/gmo-health-risks-what-scientific-evidence-says-116109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itannica.com/science/genetically-modified-organism" TargetMode="External"/><Relationship Id="rId14" Type="http://schemas.openxmlformats.org/officeDocument/2006/relationships/hyperlink" Target="https://www.ted.com/talks/pamela_ronald_the_case_for_engineering_our_food/up-nex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B6B6378DA49538BE4C2E108D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906E-E629-4D32-A583-D3E369A0858B}"/>
      </w:docPartPr>
      <w:docPartBody>
        <w:p w:rsidR="00BD08EA" w:rsidRDefault="00FB7C56">
          <w:pPr>
            <w:pStyle w:val="3BBB6B6378DA49538BE4C2E108D02E2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EA"/>
    <w:rsid w:val="000F48C3"/>
    <w:rsid w:val="004554FA"/>
    <w:rsid w:val="00BD08EA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BB6B6378DA49538BE4C2E108D02E2B">
    <w:name w:val="3BBB6B6378DA49538BE4C2E108D02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BF77-7A16-B946-B662-354448DF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3</TotalTime>
  <Pages>1</Pages>
  <Words>253</Words>
  <Characters>1455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5E?</dc:title>
  <dc:creator>k20center@ou.edu</dc:creator>
  <cp:lastModifiedBy>Moharram, Jehanne</cp:lastModifiedBy>
  <cp:revision>5</cp:revision>
  <cp:lastPrinted>2016-07-14T14:08:00Z</cp:lastPrinted>
  <dcterms:created xsi:type="dcterms:W3CDTF">2024-05-30T13:44:00Z</dcterms:created>
  <dcterms:modified xsi:type="dcterms:W3CDTF">2024-05-30T13:46:00Z</dcterms:modified>
</cp:coreProperties>
</file>