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65E36188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A30B4D">
        <w:rPr>
          <w:rFonts w:ascii="Calibri" w:hAnsi="Calibri"/>
          <w:color w:val="910D28"/>
          <w:sz w:val="72"/>
          <w:szCs w:val="72"/>
        </w:rPr>
        <w:t>C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5F25ECB" w14:textId="2395C8F9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7E2B6CEE" w14:textId="35D518CE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D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2FEE8D6" w14:textId="76DEE8D3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I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83735AD" w14:textId="19A45FFA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N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2913292E" w14:textId="50343AF0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G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5D5DE783" w14:textId="77777777" w:rsidR="00556621" w:rsidRPr="00A30B4D" w:rsidRDefault="00556621" w:rsidP="00556621">
      <w:pPr>
        <w:rPr>
          <w:lang w:val="es-MX"/>
        </w:rPr>
      </w:pPr>
    </w:p>
    <w:sectPr w:rsidR="00556621" w:rsidRPr="00A30B4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9972" w14:textId="77777777" w:rsidR="00047977" w:rsidRDefault="00047977" w:rsidP="00293785">
      <w:pPr>
        <w:spacing w:after="0" w:line="240" w:lineRule="auto"/>
      </w:pPr>
      <w:r>
        <w:separator/>
      </w:r>
    </w:p>
  </w:endnote>
  <w:endnote w:type="continuationSeparator" w:id="0">
    <w:p w14:paraId="236A5AB6" w14:textId="77777777" w:rsidR="00047977" w:rsidRDefault="000479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B73" w14:textId="44358047" w:rsidR="00293785" w:rsidRPr="00606A9F" w:rsidRDefault="00606A9F" w:rsidP="00606A9F">
    <w:pPr>
      <w:pStyle w:val="Footer"/>
      <w:jc w:val="right"/>
    </w:pPr>
    <w:r w:rsidRPr="00606A9F">
      <mc:AlternateContent>
        <mc:Choice Requires="wps">
          <w:drawing>
            <wp:anchor distT="0" distB="0" distL="114300" distR="114300" simplePos="0" relativeHeight="251660288" behindDoc="0" locked="0" layoutInCell="1" allowOverlap="1" wp14:anchorId="72066169" wp14:editId="6FB46D73">
              <wp:simplePos x="0" y="0"/>
              <wp:positionH relativeFrom="column">
                <wp:posOffset>1638300</wp:posOffset>
              </wp:positionH>
              <wp:positionV relativeFrom="paragraph">
                <wp:posOffset>-139700</wp:posOffset>
              </wp:positionV>
              <wp:extent cx="4000500" cy="330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E9515" w14:textId="77777777" w:rsidR="00606A9F" w:rsidRPr="00606A9F" w:rsidRDefault="00606A9F" w:rsidP="00606A9F">
                          <w:pPr>
                            <w:pStyle w:val="Heading3"/>
                          </w:pPr>
                          <w:r w:rsidRPr="00606A9F">
                            <w:t>FULL STE[A]M AHEAD: AN INTRODUCTION TO EMERGING EDTECH 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661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9pt;margin-top:-11pt;width:31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" filled="f" stroked="f">
              <v:textbox>
                <w:txbxContent>
                  <w:p w14:paraId="2E5E9515" w14:textId="77777777" w:rsidR="00606A9F" w:rsidRPr="00606A9F" w:rsidRDefault="00606A9F" w:rsidP="00606A9F">
                    <w:pPr>
                      <w:pStyle w:val="Heading3"/>
                    </w:pPr>
                    <w:r w:rsidRPr="00606A9F">
                      <w:t>FULL STE[A]M AHEAD: AN INTRODUCTION TO EMERGING EDTECH t</w:t>
                    </w:r>
                  </w:p>
                </w:txbxContent>
              </v:textbox>
            </v:shape>
          </w:pict>
        </mc:Fallback>
      </mc:AlternateContent>
    </w:r>
    <w:r w:rsidRPr="00606A9F">
      <w:drawing>
        <wp:anchor distT="0" distB="0" distL="114300" distR="114300" simplePos="0" relativeHeight="251659264" behindDoc="1" locked="0" layoutInCell="1" allowOverlap="1" wp14:anchorId="3BF336FD" wp14:editId="01FF2EC1">
          <wp:simplePos x="0" y="0"/>
          <wp:positionH relativeFrom="column">
            <wp:posOffset>1511300</wp:posOffset>
          </wp:positionH>
          <wp:positionV relativeFrom="paragraph">
            <wp:posOffset>-63500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0F33" w14:textId="77777777" w:rsidR="00047977" w:rsidRDefault="00047977" w:rsidP="00293785">
      <w:pPr>
        <w:spacing w:after="0" w:line="240" w:lineRule="auto"/>
      </w:pPr>
      <w:r>
        <w:separator/>
      </w:r>
    </w:p>
  </w:footnote>
  <w:footnote w:type="continuationSeparator" w:id="0">
    <w:p w14:paraId="0385A362" w14:textId="77777777" w:rsidR="00047977" w:rsidRDefault="0004797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3CC6" w14:textId="77777777" w:rsidR="00606A9F" w:rsidRDefault="00606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065" w14:textId="77777777" w:rsidR="00606A9F" w:rsidRDefault="00606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C32E" w14:textId="77777777" w:rsidR="00606A9F" w:rsidRDefault="00606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qgUAK+qtMiwAAAA="/>
  </w:docVars>
  <w:rsids>
    <w:rsidRoot w:val="00556621"/>
    <w:rsid w:val="0004006F"/>
    <w:rsid w:val="00047977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B303E"/>
    <w:rsid w:val="002C0879"/>
    <w:rsid w:val="002C37B4"/>
    <w:rsid w:val="0036040A"/>
    <w:rsid w:val="00446C13"/>
    <w:rsid w:val="005078B4"/>
    <w:rsid w:val="0053328A"/>
    <w:rsid w:val="00540FC6"/>
    <w:rsid w:val="00556621"/>
    <w:rsid w:val="00606A9F"/>
    <w:rsid w:val="00645D7F"/>
    <w:rsid w:val="00656940"/>
    <w:rsid w:val="00666C03"/>
    <w:rsid w:val="00686DAB"/>
    <w:rsid w:val="006E1542"/>
    <w:rsid w:val="00721EA4"/>
    <w:rsid w:val="007B055F"/>
    <w:rsid w:val="007D712A"/>
    <w:rsid w:val="00830BE7"/>
    <w:rsid w:val="00880013"/>
    <w:rsid w:val="008964AB"/>
    <w:rsid w:val="008F5386"/>
    <w:rsid w:val="00913172"/>
    <w:rsid w:val="00981E19"/>
    <w:rsid w:val="009B52E4"/>
    <w:rsid w:val="009D6E8D"/>
    <w:rsid w:val="009E0ED0"/>
    <w:rsid w:val="00A101E8"/>
    <w:rsid w:val="00A30B4D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3243E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6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3E5C61" w:themeColor="text2"/>
      <w:sz w:val="2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A9F"/>
    <w:rPr>
      <w:rFonts w:asciiTheme="majorHAnsi" w:eastAsiaTheme="majorEastAsia" w:hAnsiTheme="majorHAnsi" w:cstheme="majorBidi"/>
      <w:b/>
      <w:bCs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BBC0-BEEF-44F5-9414-A1C1FDF9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3</cp:revision>
  <cp:lastPrinted>2016-07-14T14:08:00Z</cp:lastPrinted>
  <dcterms:created xsi:type="dcterms:W3CDTF">2020-03-25T17:24:00Z</dcterms:created>
  <dcterms:modified xsi:type="dcterms:W3CDTF">2021-10-15T16:19:00Z</dcterms:modified>
</cp:coreProperties>
</file>