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65E36188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A30B4D">
        <w:rPr>
          <w:rFonts w:ascii="Calibri" w:hAnsi="Calibri"/>
          <w:color w:val="910D28"/>
          <w:sz w:val="72"/>
          <w:szCs w:val="72"/>
        </w:rPr>
        <w:t>C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5F25ECB" w14:textId="2395C8F9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7E2B6CEE" w14:textId="283D6869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M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2FEE8D6" w14:textId="33CC169B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M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83735AD" w14:textId="129E591E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U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2913292E" w14:textId="6E951417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N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5F1FA2CD" w14:textId="2F3D24AE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I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5BB56B30" w14:textId="55CB0355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C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59DDECAC" w14:textId="3DC6B5D0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A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31CD7354" w14:textId="428B8E71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T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1A9074C4" w14:textId="357F9E41" w:rsidR="00A30B4D" w:rsidRPr="00A30B4D" w:rsidRDefault="00A30B4D" w:rsidP="00A30B4D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>
        <w:rPr>
          <w:rFonts w:ascii="Calibri" w:hAnsi="Calibri"/>
          <w:color w:val="910D28"/>
          <w:sz w:val="72"/>
          <w:szCs w:val="72"/>
          <w:lang w:val="es-MX"/>
        </w:rPr>
        <w:t>I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32DC42F8" w14:textId="652938BF" w:rsidR="00A30B4D" w:rsidRPr="007E2B43" w:rsidRDefault="00A30B4D" w:rsidP="00A30B4D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lastRenderedPageBreak/>
        <w:t>____________</w:t>
      </w:r>
      <w:r>
        <w:rPr>
          <w:rFonts w:ascii="Calibri" w:hAnsi="Calibri"/>
          <w:color w:val="910D28"/>
          <w:sz w:val="72"/>
          <w:szCs w:val="72"/>
        </w:rPr>
        <w:t>O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701EDAC" w14:textId="45F0E2CF" w:rsidR="00A30B4D" w:rsidRPr="007E2B43" w:rsidRDefault="00A30B4D" w:rsidP="00A30B4D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>
        <w:rPr>
          <w:rFonts w:ascii="Calibri" w:hAnsi="Calibri"/>
          <w:color w:val="910D28"/>
          <w:sz w:val="72"/>
          <w:szCs w:val="72"/>
        </w:rPr>
        <w:t>N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D5DE783" w14:textId="77777777" w:rsidR="00556621" w:rsidRPr="00A30B4D" w:rsidRDefault="00556621" w:rsidP="00556621">
      <w:pPr>
        <w:rPr>
          <w:lang w:val="es-MX"/>
        </w:rPr>
      </w:pPr>
    </w:p>
    <w:sectPr w:rsidR="00556621" w:rsidRPr="00A3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DAB0" w14:textId="77777777" w:rsidR="001F62CE" w:rsidRDefault="001F62CE" w:rsidP="00293785">
      <w:pPr>
        <w:spacing w:after="0" w:line="240" w:lineRule="auto"/>
      </w:pPr>
      <w:r>
        <w:separator/>
      </w:r>
    </w:p>
  </w:endnote>
  <w:endnote w:type="continuationSeparator" w:id="0">
    <w:p w14:paraId="70323C8D" w14:textId="77777777" w:rsidR="001F62CE" w:rsidRDefault="001F62C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1590" w14:textId="77777777" w:rsidR="00960328" w:rsidRDefault="00960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B73" w14:textId="6D80DEC6" w:rsidR="00293785" w:rsidRPr="00960328" w:rsidRDefault="00960328" w:rsidP="00960328">
    <w:pPr>
      <w:pStyle w:val="Footer"/>
    </w:pPr>
    <w:r w:rsidRPr="00960328">
      <mc:AlternateContent>
        <mc:Choice Requires="wps">
          <w:drawing>
            <wp:anchor distT="0" distB="0" distL="114300" distR="114300" simplePos="0" relativeHeight="251660288" behindDoc="0" locked="0" layoutInCell="1" allowOverlap="1" wp14:anchorId="068B0ECF" wp14:editId="17DA0E1A">
              <wp:simplePos x="0" y="0"/>
              <wp:positionH relativeFrom="column">
                <wp:posOffset>1346200</wp:posOffset>
              </wp:positionH>
              <wp:positionV relativeFrom="paragraph">
                <wp:posOffset>-62865</wp:posOffset>
              </wp:positionV>
              <wp:extent cx="4000500" cy="330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F8DF3" w14:textId="77777777" w:rsidR="00960328" w:rsidRPr="00960328" w:rsidRDefault="00960328" w:rsidP="00960328">
                          <w:pPr>
                            <w:pStyle w:val="Heading3"/>
                          </w:pPr>
                          <w:r w:rsidRPr="00960328">
                            <w:t>FULL STE[A]M AHEAD: AN INTRODUCTION TO EMERGING EDTECH 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B0E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6pt;margin-top:-4.95pt;width:31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" filled="f" stroked="f">
              <v:textbox>
                <w:txbxContent>
                  <w:p w14:paraId="293F8DF3" w14:textId="77777777" w:rsidR="00960328" w:rsidRPr="00960328" w:rsidRDefault="00960328" w:rsidP="00960328">
                    <w:pPr>
                      <w:pStyle w:val="Heading3"/>
                    </w:pPr>
                    <w:r w:rsidRPr="00960328">
                      <w:t>FULL STE[A]M AHEAD: AN INTRODUCTION TO EMERGING EDTECH t</w:t>
                    </w:r>
                  </w:p>
                </w:txbxContent>
              </v:textbox>
            </v:shape>
          </w:pict>
        </mc:Fallback>
      </mc:AlternateContent>
    </w:r>
    <w:r w:rsidRPr="00960328">
      <w:drawing>
        <wp:anchor distT="0" distB="0" distL="114300" distR="114300" simplePos="0" relativeHeight="251659264" behindDoc="1" locked="0" layoutInCell="1" allowOverlap="1" wp14:anchorId="6A35F681" wp14:editId="5DAE51F8">
          <wp:simplePos x="0" y="0"/>
          <wp:positionH relativeFrom="column">
            <wp:posOffset>1219200</wp:posOffset>
          </wp:positionH>
          <wp:positionV relativeFrom="paragraph">
            <wp:posOffset>13335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6D8" w14:textId="77777777" w:rsidR="00960328" w:rsidRDefault="0096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F7DC" w14:textId="77777777" w:rsidR="001F62CE" w:rsidRDefault="001F62CE" w:rsidP="00293785">
      <w:pPr>
        <w:spacing w:after="0" w:line="240" w:lineRule="auto"/>
      </w:pPr>
      <w:r>
        <w:separator/>
      </w:r>
    </w:p>
  </w:footnote>
  <w:footnote w:type="continuationSeparator" w:id="0">
    <w:p w14:paraId="48C14C13" w14:textId="77777777" w:rsidR="001F62CE" w:rsidRDefault="001F62C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7BE3" w14:textId="77777777" w:rsidR="00960328" w:rsidRDefault="00960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4C60" w14:textId="77777777" w:rsidR="00960328" w:rsidRDefault="00960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6245" w14:textId="77777777" w:rsidR="00960328" w:rsidRDefault="00960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qgUAK+qtMi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62CE"/>
    <w:rsid w:val="002345CC"/>
    <w:rsid w:val="00293785"/>
    <w:rsid w:val="002B303E"/>
    <w:rsid w:val="002C0879"/>
    <w:rsid w:val="002C37B4"/>
    <w:rsid w:val="0036040A"/>
    <w:rsid w:val="00446C13"/>
    <w:rsid w:val="005078B4"/>
    <w:rsid w:val="0053328A"/>
    <w:rsid w:val="00540FC6"/>
    <w:rsid w:val="00556621"/>
    <w:rsid w:val="00645D7F"/>
    <w:rsid w:val="00656940"/>
    <w:rsid w:val="00666C03"/>
    <w:rsid w:val="00686DAB"/>
    <w:rsid w:val="006E1542"/>
    <w:rsid w:val="00721EA4"/>
    <w:rsid w:val="007B055F"/>
    <w:rsid w:val="00830BE7"/>
    <w:rsid w:val="008608D8"/>
    <w:rsid w:val="00880013"/>
    <w:rsid w:val="008964AB"/>
    <w:rsid w:val="008F5386"/>
    <w:rsid w:val="00913172"/>
    <w:rsid w:val="00960328"/>
    <w:rsid w:val="00981E19"/>
    <w:rsid w:val="009B52E4"/>
    <w:rsid w:val="009D6E8D"/>
    <w:rsid w:val="00A101E8"/>
    <w:rsid w:val="00A30B4D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0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3E5C61" w:themeColor="text2"/>
      <w:sz w:val="2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328"/>
    <w:rPr>
      <w:rFonts w:asciiTheme="majorHAnsi" w:eastAsiaTheme="majorEastAsia" w:hAnsiTheme="majorHAnsi" w:cstheme="majorBidi"/>
      <w:b/>
      <w:bCs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2AD4-4444-43C0-808C-EE2E3547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3</cp:revision>
  <cp:lastPrinted>2016-07-14T14:08:00Z</cp:lastPrinted>
  <dcterms:created xsi:type="dcterms:W3CDTF">2020-03-25T17:23:00Z</dcterms:created>
  <dcterms:modified xsi:type="dcterms:W3CDTF">2021-10-15T16:18:00Z</dcterms:modified>
</cp:coreProperties>
</file>