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51A395DA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 w:rsidRPr="00F03584">
        <w:rPr>
          <w:rFonts w:ascii="Calibri" w:hAnsi="Calibri"/>
          <w:color w:val="910D28"/>
          <w:sz w:val="72"/>
          <w:szCs w:val="72"/>
          <w:lang w:val="es-MX"/>
        </w:rPr>
        <w:t>R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45F25ECB" w14:textId="47E000C2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 w:rsidRPr="00F03584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7E2B6CEE" w14:textId="00A917B3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B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62FEE8D6" w14:textId="571006B6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683735AD" w14:textId="1A4CE00E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T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31CD7354" w14:textId="11CC0080" w:rsidR="00556621" w:rsidRPr="00F03584" w:rsidRDefault="00556621" w:rsidP="00F03584">
      <w:pPr>
        <w:rPr>
          <w:rFonts w:ascii="Calibri" w:hAnsi="Calibri"/>
          <w:sz w:val="72"/>
          <w:szCs w:val="72"/>
          <w:lang w:val="es-MX"/>
        </w:rPr>
      </w:pPr>
    </w:p>
    <w:p w14:paraId="5D5DE783" w14:textId="77777777" w:rsidR="00556621" w:rsidRPr="00F03584" w:rsidRDefault="00556621" w:rsidP="00556621">
      <w:pPr>
        <w:rPr>
          <w:lang w:val="es-MX"/>
        </w:rPr>
      </w:pPr>
    </w:p>
    <w:sectPr w:rsidR="00556621" w:rsidRPr="00F035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27F2" w14:textId="77777777" w:rsidR="006040CB" w:rsidRDefault="006040CB" w:rsidP="00293785">
      <w:pPr>
        <w:spacing w:after="0" w:line="240" w:lineRule="auto"/>
      </w:pPr>
      <w:r>
        <w:separator/>
      </w:r>
    </w:p>
  </w:endnote>
  <w:endnote w:type="continuationSeparator" w:id="0">
    <w:p w14:paraId="51081898" w14:textId="77777777" w:rsidR="006040CB" w:rsidRDefault="006040C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B73" w14:textId="2A8415F3" w:rsidR="00293785" w:rsidRPr="008964AB" w:rsidRDefault="008E3CC6" w:rsidP="008E3CC6">
    <w:pPr>
      <w:pStyle w:val="Footer"/>
      <w:rPr>
        <w:b/>
        <w:bCs/>
      </w:rPr>
    </w:pPr>
    <w:r w:rsidRPr="008E3CC6">
      <w:rPr>
        <w:b/>
        <w:bCs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F74DF" wp14:editId="61032B91">
              <wp:simplePos x="0" y="0"/>
              <wp:positionH relativeFrom="column">
                <wp:posOffset>1485900</wp:posOffset>
              </wp:positionH>
              <wp:positionV relativeFrom="paragraph">
                <wp:posOffset>-62865</wp:posOffset>
              </wp:positionV>
              <wp:extent cx="4000500" cy="330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2A26B" w14:textId="77777777" w:rsidR="008E3CC6" w:rsidRPr="008E3CC6" w:rsidRDefault="008E3CC6" w:rsidP="008E3CC6">
                          <w:pPr>
                            <w:pStyle w:val="Heading3"/>
                          </w:pPr>
                          <w:r w:rsidRPr="008E3CC6">
                            <w:t>FULL STE[A]M AHEAD: AN INTRODUCTION TO EMERGING EDTECH 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F74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7pt;margin-top:-4.95pt;width:31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" filled="f" stroked="f">
              <v:textbox>
                <w:txbxContent>
                  <w:p w14:paraId="49A2A26B" w14:textId="77777777" w:rsidR="008E3CC6" w:rsidRPr="008E3CC6" w:rsidRDefault="008E3CC6" w:rsidP="008E3CC6">
                    <w:pPr>
                      <w:pStyle w:val="Heading3"/>
                    </w:pPr>
                    <w:r w:rsidRPr="008E3CC6">
                      <w:t>FULL STE[A]M AHEAD: AN INTRODUCTION TO EMERGING EDTECH t</w:t>
                    </w:r>
                  </w:p>
                </w:txbxContent>
              </v:textbox>
            </v:shape>
          </w:pict>
        </mc:Fallback>
      </mc:AlternateContent>
    </w:r>
    <w:r w:rsidRPr="008E3CC6">
      <w:rPr>
        <w:b/>
        <w:bCs/>
      </w:rPr>
      <w:drawing>
        <wp:anchor distT="0" distB="0" distL="114300" distR="114300" simplePos="0" relativeHeight="251659264" behindDoc="1" locked="0" layoutInCell="1" allowOverlap="1" wp14:anchorId="453BB0A4" wp14:editId="42CDABA3">
          <wp:simplePos x="0" y="0"/>
          <wp:positionH relativeFrom="column">
            <wp:posOffset>1358900</wp:posOffset>
          </wp:positionH>
          <wp:positionV relativeFrom="paragraph">
            <wp:posOffset>13335</wp:posOffset>
          </wp:positionV>
          <wp:extent cx="4572000" cy="316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29B" w14:textId="77777777" w:rsidR="006040CB" w:rsidRDefault="006040CB" w:rsidP="00293785">
      <w:pPr>
        <w:spacing w:after="0" w:line="240" w:lineRule="auto"/>
      </w:pPr>
      <w:r>
        <w:separator/>
      </w:r>
    </w:p>
  </w:footnote>
  <w:footnote w:type="continuationSeparator" w:id="0">
    <w:p w14:paraId="28DFE735" w14:textId="77777777" w:rsidR="006040CB" w:rsidRDefault="006040C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A5EF" w14:textId="77777777" w:rsidR="008E3CC6" w:rsidRDefault="008E3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3911" w14:textId="77777777" w:rsidR="008E3CC6" w:rsidRDefault="008E3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5753" w14:textId="77777777" w:rsidR="008E3CC6" w:rsidRDefault="008E3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rAUA6LmAGS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6621"/>
    <w:rsid w:val="006040CB"/>
    <w:rsid w:val="00645D7F"/>
    <w:rsid w:val="00656940"/>
    <w:rsid w:val="00666C03"/>
    <w:rsid w:val="00686DAB"/>
    <w:rsid w:val="006E1542"/>
    <w:rsid w:val="006E69E6"/>
    <w:rsid w:val="00721EA4"/>
    <w:rsid w:val="007B055F"/>
    <w:rsid w:val="00830BE7"/>
    <w:rsid w:val="00880013"/>
    <w:rsid w:val="008964AB"/>
    <w:rsid w:val="008E3CC6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0358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E3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3E5C61" w:themeColor="text2"/>
      <w:sz w:val="2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3CC6"/>
    <w:rPr>
      <w:rFonts w:asciiTheme="majorHAnsi" w:eastAsiaTheme="majorEastAsia" w:hAnsiTheme="majorHAnsi" w:cstheme="majorBidi"/>
      <w:b/>
      <w:bCs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D77F-28F2-44D2-952B-405979D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3</cp:revision>
  <cp:lastPrinted>2016-07-14T14:08:00Z</cp:lastPrinted>
  <dcterms:created xsi:type="dcterms:W3CDTF">2020-03-25T17:22:00Z</dcterms:created>
  <dcterms:modified xsi:type="dcterms:W3CDTF">2021-10-15T16:18:00Z</dcterms:modified>
</cp:coreProperties>
</file>