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3ED8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T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4FEE97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E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7E2B6CEE" w14:textId="459AF3D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2FEE8D6" w14:textId="1337A009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H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83735AD" w14:textId="0BDB7871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N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2913292E" w14:textId="3C63C17D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F1FA2CD" w14:textId="32D3A610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L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BB56B30" w14:textId="361E58D7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9DDECAC" w14:textId="39234C1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G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31CD7354" w14:textId="0C1A940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Y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D5DE783" w14:textId="77777777" w:rsidR="00556621" w:rsidRPr="00556621" w:rsidRDefault="00556621" w:rsidP="00556621"/>
    <w:sectPr w:rsidR="00556621" w:rsidRPr="00556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003E" w14:textId="77777777" w:rsidR="00573430" w:rsidRDefault="00573430" w:rsidP="00293785">
      <w:pPr>
        <w:spacing w:after="0" w:line="240" w:lineRule="auto"/>
      </w:pPr>
      <w:r>
        <w:separator/>
      </w:r>
    </w:p>
  </w:endnote>
  <w:endnote w:type="continuationSeparator" w:id="0">
    <w:p w14:paraId="2C3CD347" w14:textId="77777777" w:rsidR="00573430" w:rsidRDefault="005734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0B63" w14:textId="77777777" w:rsidR="000338A6" w:rsidRDefault="0003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23A576A2" w:rsidR="00293785" w:rsidRPr="000338A6" w:rsidRDefault="000338A6" w:rsidP="000338A6">
    <w:pPr>
      <w:pStyle w:val="Footer"/>
    </w:pPr>
    <w:r w:rsidRPr="000338A6">
      <mc:AlternateContent>
        <mc:Choice Requires="wps">
          <w:drawing>
            <wp:anchor distT="0" distB="0" distL="114300" distR="114300" simplePos="0" relativeHeight="251660288" behindDoc="0" locked="0" layoutInCell="1" allowOverlap="1" wp14:anchorId="3043C186" wp14:editId="76AD23D6">
              <wp:simplePos x="0" y="0"/>
              <wp:positionH relativeFrom="column">
                <wp:posOffset>1498600</wp:posOffset>
              </wp:positionH>
              <wp:positionV relativeFrom="paragraph">
                <wp:posOffset>-131445</wp:posOffset>
              </wp:positionV>
              <wp:extent cx="4000500" cy="330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1FAF0" w14:textId="6AD235C1" w:rsidR="000338A6" w:rsidRPr="000338A6" w:rsidRDefault="000338A6" w:rsidP="000338A6">
                          <w:pPr>
                            <w:pStyle w:val="Heading3"/>
                            <w:rPr>
                              <w:sz w:val="22"/>
                              <w:szCs w:val="22"/>
                            </w:rPr>
                          </w:pPr>
                          <w:r w:rsidRPr="000338A6">
                            <w:rPr>
                              <w:sz w:val="22"/>
                              <w:szCs w:val="22"/>
                            </w:rPr>
                            <w:t xml:space="preserve">FULL STE[A]M AHEAD: AN INTRODUCTION TO EMERGING EDTECH </w:t>
                          </w:r>
                          <w:r w:rsidRPr="000338A6">
                            <w:rPr>
                              <w:sz w:val="22"/>
                              <w:szCs w:val="22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3C1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pt;margin-top:-10.35pt;width:31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" filled="f" stroked="f">
              <v:textbox>
                <w:txbxContent>
                  <w:p w14:paraId="07D1FAF0" w14:textId="6AD235C1" w:rsidR="000338A6" w:rsidRPr="000338A6" w:rsidRDefault="000338A6" w:rsidP="000338A6">
                    <w:pPr>
                      <w:pStyle w:val="Heading3"/>
                      <w:rPr>
                        <w:sz w:val="22"/>
                        <w:szCs w:val="22"/>
                      </w:rPr>
                    </w:pPr>
                    <w:r w:rsidRPr="000338A6">
                      <w:rPr>
                        <w:sz w:val="22"/>
                        <w:szCs w:val="22"/>
                      </w:rPr>
                      <w:t xml:space="preserve">FULL STE[A]M AHEAD: AN INTRODUCTION TO EMERGING EDTECH </w:t>
                    </w:r>
                    <w:r w:rsidRPr="000338A6">
                      <w:rPr>
                        <w:sz w:val="22"/>
                        <w:szCs w:val="2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 w:rsidRPr="000338A6">
      <w:drawing>
        <wp:anchor distT="0" distB="0" distL="114300" distR="114300" simplePos="0" relativeHeight="251659264" behindDoc="1" locked="0" layoutInCell="1" allowOverlap="1" wp14:anchorId="1F66DDAD" wp14:editId="0EC813BF">
          <wp:simplePos x="0" y="0"/>
          <wp:positionH relativeFrom="column">
            <wp:posOffset>1371600</wp:posOffset>
          </wp:positionH>
          <wp:positionV relativeFrom="paragraph">
            <wp:posOffset>-55245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5466" w14:textId="77777777" w:rsidR="000338A6" w:rsidRDefault="0003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0A4" w14:textId="77777777" w:rsidR="00573430" w:rsidRDefault="00573430" w:rsidP="00293785">
      <w:pPr>
        <w:spacing w:after="0" w:line="240" w:lineRule="auto"/>
      </w:pPr>
      <w:r>
        <w:separator/>
      </w:r>
    </w:p>
  </w:footnote>
  <w:footnote w:type="continuationSeparator" w:id="0">
    <w:p w14:paraId="4961B33F" w14:textId="77777777" w:rsidR="00573430" w:rsidRDefault="0057343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4888" w14:textId="77777777" w:rsidR="000338A6" w:rsidRDefault="0003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4AA" w14:textId="77777777" w:rsidR="000338A6" w:rsidRDefault="0003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D855" w14:textId="77777777" w:rsidR="000338A6" w:rsidRDefault="0003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338A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B303E"/>
    <w:rsid w:val="002C0879"/>
    <w:rsid w:val="002C37B4"/>
    <w:rsid w:val="0036040A"/>
    <w:rsid w:val="00446C13"/>
    <w:rsid w:val="005078B4"/>
    <w:rsid w:val="0053328A"/>
    <w:rsid w:val="00540FC6"/>
    <w:rsid w:val="00556621"/>
    <w:rsid w:val="00573430"/>
    <w:rsid w:val="00645D7F"/>
    <w:rsid w:val="00656940"/>
    <w:rsid w:val="00666C03"/>
    <w:rsid w:val="00686DAB"/>
    <w:rsid w:val="006E1542"/>
    <w:rsid w:val="00721EA4"/>
    <w:rsid w:val="007B055F"/>
    <w:rsid w:val="00830BE7"/>
    <w:rsid w:val="00880013"/>
    <w:rsid w:val="008964A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38A6"/>
    <w:pPr>
      <w:keepNext/>
      <w:keepLines/>
      <w:spacing w:before="40" w:after="0"/>
      <w:outlineLvl w:val="2"/>
    </w:pPr>
    <w:rPr>
      <w:rFonts w:ascii="Calibri" w:eastAsiaTheme="majorEastAsia" w:hAnsi="Calibri" w:cs="Calibri"/>
      <w:b/>
      <w:bCs/>
      <w:iCs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8A6"/>
    <w:rPr>
      <w:rFonts w:ascii="Calibri" w:eastAsiaTheme="majorEastAsia" w:hAnsi="Calibri" w:cs="Calibri"/>
      <w:b/>
      <w:bCs/>
      <w:iCs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173C-CCD6-4985-8787-7DA5F91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3</cp:revision>
  <cp:lastPrinted>2016-07-14T14:08:00Z</cp:lastPrinted>
  <dcterms:created xsi:type="dcterms:W3CDTF">2020-03-25T17:21:00Z</dcterms:created>
  <dcterms:modified xsi:type="dcterms:W3CDTF">2021-10-15T16:17:00Z</dcterms:modified>
</cp:coreProperties>
</file>