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425926" w14:textId="77777777" w:rsidR="00446C13" w:rsidRDefault="002C150D" w:rsidP="00AD6916">
      <w:pPr>
        <w:pStyle w:val="Title"/>
        <w:tabs>
          <w:tab w:val="left" w:pos="450"/>
        </w:tabs>
      </w:pPr>
      <w:r>
        <w:t>FRaction Strips Kit</w:t>
      </w:r>
    </w:p>
    <w:p w14:paraId="4A62F254" w14:textId="77777777" w:rsidR="002C150D" w:rsidRDefault="002C150D" w:rsidP="002C150D">
      <w:pPr>
        <w:rPr>
          <w:b/>
          <w:u w:val="single"/>
        </w:rPr>
      </w:pPr>
      <w:r>
        <w:rPr>
          <w:b/>
          <w:u w:val="single"/>
        </w:rPr>
        <w:t>Making the Fraction Kit</w:t>
      </w:r>
    </w:p>
    <w:p w14:paraId="50F74D17" w14:textId="1A24AAE9" w:rsidR="002C150D" w:rsidRPr="0054111A" w:rsidRDefault="002C150D" w:rsidP="0054111A">
      <w:pPr>
        <w:pStyle w:val="ListParagraph"/>
        <w:numPr>
          <w:ilvl w:val="0"/>
          <w:numId w:val="17"/>
        </w:numPr>
        <w:spacing w:after="0" w:line="240" w:lineRule="auto"/>
        <w:ind w:left="540"/>
        <w:rPr>
          <w:szCs w:val="24"/>
        </w:rPr>
      </w:pPr>
      <w:r w:rsidRPr="0054111A">
        <w:rPr>
          <w:szCs w:val="24"/>
        </w:rPr>
        <w:t>Distribute a red, light</w:t>
      </w:r>
      <w:r w:rsidR="006234B2">
        <w:rPr>
          <w:szCs w:val="24"/>
        </w:rPr>
        <w:t>-</w:t>
      </w:r>
      <w:r w:rsidRPr="0054111A">
        <w:rPr>
          <w:szCs w:val="24"/>
        </w:rPr>
        <w:t xml:space="preserve">blue, purple, brown, and blue strip to each student. Take a red strip and (model for the students) fold it in half, cut it into two pieces, and label each piece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  <w:r w:rsidRPr="0054111A">
        <w:rPr>
          <w:rFonts w:eastAsiaTheme="minorEastAsia"/>
          <w:szCs w:val="24"/>
        </w:rPr>
        <w:t xml:space="preserve">. </w:t>
      </w:r>
    </w:p>
    <w:p w14:paraId="3A555D9F" w14:textId="22A6F1FD" w:rsidR="002C150D" w:rsidRDefault="00D5578D" w:rsidP="00D5578D">
      <w:pPr>
        <w:ind w:firstLine="16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99E2E21" wp14:editId="3EA34BDF">
                <wp:simplePos x="0" y="0"/>
                <wp:positionH relativeFrom="column">
                  <wp:posOffset>1041400</wp:posOffset>
                </wp:positionH>
                <wp:positionV relativeFrom="paragraph">
                  <wp:posOffset>144718</wp:posOffset>
                </wp:positionV>
                <wp:extent cx="2922905" cy="487045"/>
                <wp:effectExtent l="0" t="0" r="10795" b="2095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2905" cy="487045"/>
                          <a:chOff x="0" y="0"/>
                          <a:chExt cx="2922905" cy="48704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2922905" cy="48704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049905" y="59960"/>
                            <a:ext cx="239395" cy="411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99875FD" w14:textId="77777777" w:rsidR="002C150D" w:rsidRPr="00965C78" w:rsidRDefault="00DC16FA" w:rsidP="002C150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670810" y="48718"/>
                            <a:ext cx="239395" cy="411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EC5F15" w14:textId="77777777" w:rsidR="002C150D" w:rsidRPr="00965C78" w:rsidRDefault="00DC16FA" w:rsidP="002C150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461541" y="0"/>
                            <a:ext cx="0" cy="487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9E2E21" id="Group 71" o:spid="_x0000_s1026" style="position:absolute;left:0;text-align:left;margin-left:82pt;margin-top:11.4pt;width:230.15pt;height:38.35pt;z-index:251676672" coordsize="29229,48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">
                <v:rect id="Rectangle 9" o:spid="_x0000_s1027" style="position:absolute;width:29229;height:48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" filled="f" strokecolor="#48061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0499;top:599;width:2394;height:41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" fillcolor="white [3201]" stroked="f" strokeweight=".5pt">
                  <v:textbox>
                    <w:txbxContent>
                      <w:p w14:paraId="299875FD" w14:textId="77777777" w:rsidR="002C150D" w:rsidRPr="00965C78" w:rsidRDefault="00DC16FA" w:rsidP="002C150D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3" o:spid="_x0000_s1029" type="#_x0000_t202" style="position:absolute;left:6708;top:487;width:2394;height:41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" fillcolor="white [3201]" stroked="f" strokeweight=".5pt">
                  <v:textbox>
                    <w:txbxContent>
                      <w:p w14:paraId="05EC5F15" w14:textId="77777777" w:rsidR="002C150D" w:rsidRPr="00965C78" w:rsidRDefault="00DC16FA" w:rsidP="002C150D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line id="Straight Connector 7" o:spid="_x0000_s1030" style="position:absolute;visibility:visible;mso-wrap-style:square" from="14615,0" to="14615,4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" strokecolor="#910d28 [3204]" strokeweight=".5pt">
                  <v:stroke joinstyle="miter"/>
                </v:line>
              </v:group>
            </w:pict>
          </mc:Fallback>
        </mc:AlternateContent>
      </w:r>
    </w:p>
    <w:p w14:paraId="77F576AC" w14:textId="2DC9B913" w:rsidR="002C150D" w:rsidRDefault="002C150D" w:rsidP="002C150D"/>
    <w:p w14:paraId="62AD4B8C" w14:textId="77777777" w:rsidR="00D5578D" w:rsidRDefault="00D5578D" w:rsidP="00D5578D"/>
    <w:p w14:paraId="2B4AC7C1" w14:textId="37195A63" w:rsidR="002C150D" w:rsidRPr="0054111A" w:rsidRDefault="002C150D" w:rsidP="00D5578D">
      <w:pPr>
        <w:ind w:left="1080"/>
        <w:rPr>
          <w:szCs w:val="24"/>
        </w:rPr>
      </w:pPr>
      <w:bookmarkStart w:id="0" w:name="_GoBack"/>
      <w:bookmarkEnd w:id="0"/>
      <w:r w:rsidRPr="0054111A">
        <w:rPr>
          <w:b/>
          <w:bCs/>
          <w:szCs w:val="24"/>
        </w:rPr>
        <w:t>Note:</w:t>
      </w:r>
      <w:r w:rsidRPr="0054111A">
        <w:rPr>
          <w:szCs w:val="24"/>
        </w:rPr>
        <w:t xml:space="preserve"> This </w:t>
      </w:r>
      <w:r w:rsidR="0054111A" w:rsidRPr="0054111A">
        <w:rPr>
          <w:szCs w:val="24"/>
        </w:rPr>
        <w:t>is a</w:t>
      </w:r>
      <w:r w:rsidR="00BF029E" w:rsidRPr="0054111A">
        <w:rPr>
          <w:szCs w:val="24"/>
        </w:rPr>
        <w:t xml:space="preserve"> </w:t>
      </w:r>
      <w:r w:rsidR="0054111A" w:rsidRPr="0054111A">
        <w:rPr>
          <w:szCs w:val="24"/>
        </w:rPr>
        <w:t>good</w:t>
      </w:r>
      <w:r w:rsidRPr="0054111A">
        <w:rPr>
          <w:szCs w:val="24"/>
        </w:rPr>
        <w:t xml:space="preserve"> time to explain the meaning of the fraction one-half. The whole was cut into two pieces the same size (</w:t>
      </w:r>
      <w:r w:rsidR="00BF029E" w:rsidRPr="0054111A">
        <w:rPr>
          <w:szCs w:val="24"/>
        </w:rPr>
        <w:t xml:space="preserve">represented by the 2 in the fraction), </w:t>
      </w:r>
      <w:r w:rsidRPr="0054111A">
        <w:rPr>
          <w:szCs w:val="24"/>
        </w:rPr>
        <w:t xml:space="preserve">and each piece is one of the two pieces (which is what the </w:t>
      </w:r>
      <w:r w:rsidR="00BF029E" w:rsidRPr="0054111A">
        <w:rPr>
          <w:szCs w:val="24"/>
        </w:rPr>
        <w:t>1</w:t>
      </w:r>
      <w:r w:rsidRPr="0054111A">
        <w:rPr>
          <w:szCs w:val="24"/>
        </w:rPr>
        <w:t xml:space="preserve"> means). Explain the terms </w:t>
      </w:r>
      <w:r w:rsidRPr="0054111A">
        <w:rPr>
          <w:i/>
          <w:szCs w:val="24"/>
        </w:rPr>
        <w:t xml:space="preserve">numerator </w:t>
      </w:r>
      <w:r w:rsidRPr="0054111A">
        <w:rPr>
          <w:szCs w:val="24"/>
        </w:rPr>
        <w:t xml:space="preserve">and </w:t>
      </w:r>
      <w:r w:rsidRPr="0054111A">
        <w:rPr>
          <w:i/>
          <w:szCs w:val="24"/>
        </w:rPr>
        <w:t>denominator</w:t>
      </w:r>
      <w:r w:rsidRPr="0054111A">
        <w:rPr>
          <w:szCs w:val="24"/>
        </w:rPr>
        <w:t xml:space="preserve">. </w:t>
      </w:r>
    </w:p>
    <w:p w14:paraId="6EDE0CAE" w14:textId="7B0EF794" w:rsidR="002C150D" w:rsidRPr="0054111A" w:rsidRDefault="002C150D" w:rsidP="0054111A">
      <w:pPr>
        <w:pStyle w:val="ListParagraph"/>
        <w:numPr>
          <w:ilvl w:val="0"/>
          <w:numId w:val="17"/>
        </w:numPr>
        <w:spacing w:after="0" w:line="240" w:lineRule="auto"/>
        <w:ind w:left="540" w:right="-450"/>
        <w:rPr>
          <w:szCs w:val="24"/>
        </w:rPr>
      </w:pPr>
      <w:r w:rsidRPr="0054111A">
        <w:rPr>
          <w:szCs w:val="24"/>
        </w:rPr>
        <w:t>Take a light</w:t>
      </w:r>
      <w:r w:rsidR="006234B2">
        <w:rPr>
          <w:szCs w:val="24"/>
        </w:rPr>
        <w:t>-</w:t>
      </w:r>
      <w:r w:rsidRPr="0054111A">
        <w:rPr>
          <w:szCs w:val="24"/>
        </w:rPr>
        <w:t xml:space="preserve">blue strip, (model for the students) fold and cut into four equal pieces and label each piece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Pr="0054111A">
        <w:rPr>
          <w:rFonts w:eastAsiaTheme="minorEastAsia"/>
          <w:szCs w:val="24"/>
        </w:rPr>
        <w:t xml:space="preserve"> . </w:t>
      </w:r>
    </w:p>
    <w:p w14:paraId="579959AF" w14:textId="6B4CA895" w:rsidR="002C150D" w:rsidRDefault="0054111A" w:rsidP="002C150D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6EC4F84" wp14:editId="0CB57844">
                <wp:simplePos x="0" y="0"/>
                <wp:positionH relativeFrom="column">
                  <wp:posOffset>1046747</wp:posOffset>
                </wp:positionH>
                <wp:positionV relativeFrom="paragraph">
                  <wp:posOffset>166169</wp:posOffset>
                </wp:positionV>
                <wp:extent cx="2923082" cy="503224"/>
                <wp:effectExtent l="0" t="0" r="10795" b="1778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3082" cy="503224"/>
                          <a:chOff x="0" y="0"/>
                          <a:chExt cx="2923082" cy="503224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16043"/>
                            <a:ext cx="2923082" cy="48718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63BAE0" w14:textId="77777777" w:rsidR="002C150D" w:rsidRDefault="002C150D" w:rsidP="002C150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427748" y="16043"/>
                            <a:ext cx="0" cy="487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689811" y="0"/>
                            <a:ext cx="0" cy="487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2165685" y="16043"/>
                            <a:ext cx="0" cy="487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32611" y="48127"/>
                            <a:ext cx="276860" cy="411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593F487" w14:textId="77777777" w:rsidR="002C150D" w:rsidRPr="00965C78" w:rsidRDefault="00DC16FA" w:rsidP="002C150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882316" y="48127"/>
                            <a:ext cx="329565" cy="401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AD7E0F9" w14:textId="77777777" w:rsidR="002C150D" w:rsidRPr="00965C78" w:rsidRDefault="00DC16FA" w:rsidP="002C150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668379" y="72190"/>
                            <a:ext cx="276860" cy="3943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6CD64D8" w14:textId="77777777" w:rsidR="002C150D" w:rsidRPr="00965C78" w:rsidRDefault="00DC16FA" w:rsidP="002C150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366211" y="48127"/>
                            <a:ext cx="276860" cy="3943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777E2B" w14:textId="77777777" w:rsidR="002C150D" w:rsidRPr="00965C78" w:rsidRDefault="00DC16FA" w:rsidP="002C150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EC4F84" id="Group 68" o:spid="_x0000_s1031" style="position:absolute;margin-left:82.4pt;margin-top:13.1pt;width:230.15pt;height:39.6pt;z-index:251685888" coordsize="29230,50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">
                <v:rect id="Rectangle 14" o:spid="_x0000_s1032" style="position:absolute;top:160;width:29230;height:48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" filled="f" strokecolor="#480613 [1604]" strokeweight="1pt">
                  <v:textbox>
                    <w:txbxContent>
                      <w:p w14:paraId="5E63BAE0" w14:textId="77777777" w:rsidR="002C150D" w:rsidRDefault="002C150D" w:rsidP="002C150D">
                        <w:pPr>
                          <w:jc w:val="center"/>
                        </w:pPr>
                      </w:p>
                    </w:txbxContent>
                  </v:textbox>
                </v:rect>
                <v:line id="Straight Connector 13" o:spid="_x0000_s1033" style="position:absolute;visibility:visible;mso-wrap-style:square" from="14277,160" to="14277,50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" strokecolor="#910d28 [3204]" strokeweight=".5pt">
                  <v:stroke joinstyle="miter"/>
                </v:line>
                <v:line id="Straight Connector 12" o:spid="_x0000_s1034" style="position:absolute;visibility:visible;mso-wrap-style:square" from="6898,0" to="6898,4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" strokecolor="#910d28 [3204]" strokeweight=".5pt">
                  <v:stroke joinstyle="miter"/>
                </v:line>
                <v:line id="Straight Connector 11" o:spid="_x0000_s1035" style="position:absolute;visibility:visible;mso-wrap-style:square" from="21656,160" to="21656,50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" strokecolor="#910d28 [3204]" strokeweight=".5pt">
                  <v:stroke joinstyle="miter"/>
                </v:line>
                <v:shape id="Text Box 10" o:spid="_x0000_s1036" type="#_x0000_t202" style="position:absolute;left:2326;top:481;width:2768;height:41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" fillcolor="white [3201]" stroked="f" strokeweight=".5pt">
                  <v:textbox>
                    <w:txbxContent>
                      <w:p w14:paraId="5593F487" w14:textId="77777777" w:rsidR="002C150D" w:rsidRPr="00965C78" w:rsidRDefault="00DC16FA" w:rsidP="002C150D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17" o:spid="_x0000_s1037" type="#_x0000_t202" style="position:absolute;left:8823;top:481;width:3295;height:401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" fillcolor="white [3201]" stroked="f" strokeweight=".5pt">
                  <v:textbox>
                    <w:txbxContent>
                      <w:p w14:paraId="5AD7E0F9" w14:textId="77777777" w:rsidR="002C150D" w:rsidRPr="00965C78" w:rsidRDefault="00DC16FA" w:rsidP="002C150D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16" o:spid="_x0000_s1038" type="#_x0000_t202" style="position:absolute;left:16683;top:721;width:2769;height:39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" fillcolor="white [3201]" stroked="f" strokeweight=".5pt">
                  <v:textbox>
                    <w:txbxContent>
                      <w:p w14:paraId="46CD64D8" w14:textId="77777777" w:rsidR="002C150D" w:rsidRPr="00965C78" w:rsidRDefault="00DC16FA" w:rsidP="002C150D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15" o:spid="_x0000_s1039" type="#_x0000_t202" style="position:absolute;left:23662;top:481;width:2768;height:39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" fillcolor="white [3201]" stroked="f" strokeweight=".5pt">
                  <v:textbox>
                    <w:txbxContent>
                      <w:p w14:paraId="07777E2B" w14:textId="77777777" w:rsidR="002C150D" w:rsidRPr="00965C78" w:rsidRDefault="00DC16FA" w:rsidP="002C150D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31126CC3" w14:textId="77777777" w:rsidR="002C150D" w:rsidRDefault="002C150D" w:rsidP="002C150D"/>
    <w:p w14:paraId="2AE334AE" w14:textId="77777777" w:rsidR="002C150D" w:rsidRPr="00965C78" w:rsidRDefault="002C150D" w:rsidP="002C150D"/>
    <w:p w14:paraId="6968C7C2" w14:textId="15F7D495" w:rsidR="002C150D" w:rsidRPr="0054111A" w:rsidRDefault="002C150D" w:rsidP="00D5578D">
      <w:pPr>
        <w:ind w:left="1080"/>
        <w:rPr>
          <w:szCs w:val="24"/>
        </w:rPr>
      </w:pPr>
      <w:r w:rsidRPr="0054111A">
        <w:rPr>
          <w:b/>
          <w:bCs/>
          <w:szCs w:val="24"/>
        </w:rPr>
        <w:t>Note:</w:t>
      </w:r>
      <w:r w:rsidRPr="0054111A">
        <w:rPr>
          <w:szCs w:val="24"/>
        </w:rPr>
        <w:t xml:space="preserve"> Explain the meaning of one-fourth as you did for one-half.</w:t>
      </w:r>
    </w:p>
    <w:p w14:paraId="73C4416E" w14:textId="77777777" w:rsidR="002C150D" w:rsidRPr="0054111A" w:rsidRDefault="002C150D" w:rsidP="00D5578D">
      <w:pPr>
        <w:pStyle w:val="ListParagraph"/>
        <w:numPr>
          <w:ilvl w:val="0"/>
          <w:numId w:val="17"/>
        </w:numPr>
        <w:spacing w:after="0" w:line="240" w:lineRule="auto"/>
        <w:ind w:left="540"/>
        <w:rPr>
          <w:szCs w:val="24"/>
        </w:rPr>
      </w:pPr>
      <w:r w:rsidRPr="0054111A">
        <w:rPr>
          <w:szCs w:val="24"/>
        </w:rPr>
        <w:t xml:space="preserve">Take the purple strip, (model for the students) fold and cut into eight equal pieces and label each piece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 w:rsidRPr="0054111A">
        <w:rPr>
          <w:rFonts w:eastAsiaTheme="minorEastAsia"/>
          <w:szCs w:val="24"/>
        </w:rPr>
        <w:t xml:space="preserve"> . </w:t>
      </w:r>
    </w:p>
    <w:p w14:paraId="4B0EFEA3" w14:textId="1522B91C" w:rsidR="002C150D" w:rsidRDefault="00D5578D" w:rsidP="002C150D">
      <w:pPr>
        <w:pStyle w:val="ListParagraph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1C05B9" wp14:editId="20EC335B">
                <wp:simplePos x="0" y="0"/>
                <wp:positionH relativeFrom="column">
                  <wp:posOffset>1762574</wp:posOffset>
                </wp:positionH>
                <wp:positionV relativeFrom="paragraph">
                  <wp:posOffset>165735</wp:posOffset>
                </wp:positionV>
                <wp:extent cx="276860" cy="411480"/>
                <wp:effectExtent l="0" t="0" r="254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712661" w14:textId="77777777" w:rsidR="002C150D" w:rsidRPr="00965C78" w:rsidRDefault="00DC16FA" w:rsidP="002C15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C05B9" id="Text Box 24" o:spid="_x0000_s1040" type="#_x0000_t202" style="position:absolute;left:0;text-align:left;margin-left:138.8pt;margin-top:13.05pt;width:21.8pt;height:32.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" fillcolor="white [3201]" stroked="f" strokeweight=".5pt">
                <v:textbox>
                  <w:txbxContent>
                    <w:p w14:paraId="4F712661" w14:textId="77777777" w:rsidR="002C150D" w:rsidRPr="00965C78" w:rsidRDefault="00DC16FA" w:rsidP="002C150D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71CF53" wp14:editId="7BE9F313">
                <wp:simplePos x="0" y="0"/>
                <wp:positionH relativeFrom="column">
                  <wp:posOffset>2886896</wp:posOffset>
                </wp:positionH>
                <wp:positionV relativeFrom="paragraph">
                  <wp:posOffset>165735</wp:posOffset>
                </wp:positionV>
                <wp:extent cx="276860" cy="411480"/>
                <wp:effectExtent l="0" t="0" r="254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A71613" w14:textId="77777777" w:rsidR="002C150D" w:rsidRPr="00965C78" w:rsidRDefault="00DC16FA" w:rsidP="002C15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1CF53" id="Text Box 27" o:spid="_x0000_s1041" type="#_x0000_t202" style="position:absolute;left:0;text-align:left;margin-left:227.3pt;margin-top:13.05pt;width:21.8pt;height:32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" fillcolor="white [3201]" stroked="f" strokeweight=".5pt">
                <v:textbox>
                  <w:txbxContent>
                    <w:p w14:paraId="23A71613" w14:textId="77777777" w:rsidR="002C150D" w:rsidRPr="00965C78" w:rsidRDefault="00DC16FA" w:rsidP="002C150D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D90F39" wp14:editId="03974D37">
                <wp:simplePos x="0" y="0"/>
                <wp:positionH relativeFrom="column">
                  <wp:posOffset>2496634</wp:posOffset>
                </wp:positionH>
                <wp:positionV relativeFrom="paragraph">
                  <wp:posOffset>165735</wp:posOffset>
                </wp:positionV>
                <wp:extent cx="276860" cy="411480"/>
                <wp:effectExtent l="0" t="0" r="254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89BF4C" w14:textId="77777777" w:rsidR="002C150D" w:rsidRPr="00965C78" w:rsidRDefault="00DC16FA" w:rsidP="002C15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90F39" id="Text Box 26" o:spid="_x0000_s1042" type="#_x0000_t202" style="position:absolute;left:0;text-align:left;margin-left:196.6pt;margin-top:13.05pt;width:21.8pt;height:32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" fillcolor="white [3201]" stroked="f" strokeweight=".5pt">
                <v:textbox>
                  <w:txbxContent>
                    <w:p w14:paraId="0489BF4C" w14:textId="77777777" w:rsidR="002C150D" w:rsidRPr="00965C78" w:rsidRDefault="00DC16FA" w:rsidP="002C150D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C150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16E2A3" wp14:editId="28D37044">
                <wp:simplePos x="0" y="0"/>
                <wp:positionH relativeFrom="column">
                  <wp:posOffset>3615055</wp:posOffset>
                </wp:positionH>
                <wp:positionV relativeFrom="paragraph">
                  <wp:posOffset>165735</wp:posOffset>
                </wp:positionV>
                <wp:extent cx="276860" cy="411480"/>
                <wp:effectExtent l="0" t="0" r="254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C069A6" w14:textId="77777777" w:rsidR="002C150D" w:rsidRPr="00965C78" w:rsidRDefault="00DC16FA" w:rsidP="002C15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6E2A3" id="Text Box 29" o:spid="_x0000_s1043" type="#_x0000_t202" style="position:absolute;left:0;text-align:left;margin-left:284.65pt;margin-top:13.05pt;width:21.8pt;height:32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" fillcolor="white [3201]" stroked="f" strokeweight=".5pt">
                <v:textbox>
                  <w:txbxContent>
                    <w:p w14:paraId="62C069A6" w14:textId="77777777" w:rsidR="002C150D" w:rsidRPr="00965C78" w:rsidRDefault="00DC16FA" w:rsidP="002C150D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C150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2613F2" wp14:editId="16177B36">
                <wp:simplePos x="0" y="0"/>
                <wp:positionH relativeFrom="column">
                  <wp:posOffset>3269480</wp:posOffset>
                </wp:positionH>
                <wp:positionV relativeFrom="paragraph">
                  <wp:posOffset>166328</wp:posOffset>
                </wp:positionV>
                <wp:extent cx="277318" cy="412094"/>
                <wp:effectExtent l="0" t="0" r="254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18" cy="412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027D33" w14:textId="77777777" w:rsidR="002C150D" w:rsidRPr="00965C78" w:rsidRDefault="00DC16FA" w:rsidP="002C15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613F2" id="Text Box 28" o:spid="_x0000_s1044" type="#_x0000_t202" style="position:absolute;left:0;text-align:left;margin-left:257.45pt;margin-top:13.1pt;width:21.85pt;height:32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" fillcolor="white [3201]" stroked="f" strokeweight=".5pt">
                <v:textbox>
                  <w:txbxContent>
                    <w:p w14:paraId="02027D33" w14:textId="77777777" w:rsidR="002C150D" w:rsidRPr="00965C78" w:rsidRDefault="00DC16FA" w:rsidP="002C150D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C150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9DEEC6" wp14:editId="702414BA">
                <wp:simplePos x="0" y="0"/>
                <wp:positionH relativeFrom="column">
                  <wp:posOffset>2115185</wp:posOffset>
                </wp:positionH>
                <wp:positionV relativeFrom="paragraph">
                  <wp:posOffset>165735</wp:posOffset>
                </wp:positionV>
                <wp:extent cx="276860" cy="411480"/>
                <wp:effectExtent l="0" t="0" r="254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A075EE" w14:textId="77777777" w:rsidR="002C150D" w:rsidRPr="00965C78" w:rsidRDefault="00DC16FA" w:rsidP="002C15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DEEC6" id="Text Box 25" o:spid="_x0000_s1045" type="#_x0000_t202" style="position:absolute;left:0;text-align:left;margin-left:166.55pt;margin-top:13.05pt;width:21.8pt;height:32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" fillcolor="white [3201]" stroked="f" strokeweight=".5pt">
                <v:textbox>
                  <w:txbxContent>
                    <w:p w14:paraId="4BA075EE" w14:textId="77777777" w:rsidR="002C150D" w:rsidRPr="00965C78" w:rsidRDefault="00DC16FA" w:rsidP="002C150D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C150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CB0F00" wp14:editId="3762302E">
                <wp:simplePos x="0" y="0"/>
                <wp:positionH relativeFrom="column">
                  <wp:posOffset>1048385</wp:posOffset>
                </wp:positionH>
                <wp:positionV relativeFrom="paragraph">
                  <wp:posOffset>163830</wp:posOffset>
                </wp:positionV>
                <wp:extent cx="276860" cy="411480"/>
                <wp:effectExtent l="0" t="0" r="254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B325C1" w14:textId="77777777" w:rsidR="002C150D" w:rsidRPr="00965C78" w:rsidRDefault="00DC16FA" w:rsidP="002C15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B0F00" id="Text Box 22" o:spid="_x0000_s1046" type="#_x0000_t202" style="position:absolute;left:0;text-align:left;margin-left:82.55pt;margin-top:12.9pt;width:21.8pt;height:32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" fillcolor="white [3201]" stroked="f" strokeweight=".5pt">
                <v:textbox>
                  <w:txbxContent>
                    <w:p w14:paraId="49B325C1" w14:textId="77777777" w:rsidR="002C150D" w:rsidRPr="00965C78" w:rsidRDefault="00DC16FA" w:rsidP="002C150D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C150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E02228" wp14:editId="4CDF2868">
                <wp:simplePos x="0" y="0"/>
                <wp:positionH relativeFrom="column">
                  <wp:posOffset>1426481</wp:posOffset>
                </wp:positionH>
                <wp:positionV relativeFrom="paragraph">
                  <wp:posOffset>166339</wp:posOffset>
                </wp:positionV>
                <wp:extent cx="277318" cy="412094"/>
                <wp:effectExtent l="0" t="0" r="254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18" cy="412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266E8" w14:textId="77777777" w:rsidR="002C150D" w:rsidRPr="00965C78" w:rsidRDefault="00DC16FA" w:rsidP="002C15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02228" id="Text Box 23" o:spid="_x0000_s1047" type="#_x0000_t202" style="position:absolute;left:0;text-align:left;margin-left:112.3pt;margin-top:13.1pt;width:21.85pt;height:32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" fillcolor="white [3201]" stroked="f" strokeweight=".5pt">
                <v:textbox>
                  <w:txbxContent>
                    <w:p w14:paraId="670266E8" w14:textId="77777777" w:rsidR="002C150D" w:rsidRPr="00965C78" w:rsidRDefault="00DC16FA" w:rsidP="002C150D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C150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FB797A" wp14:editId="281DF380">
                <wp:simplePos x="0" y="0"/>
                <wp:positionH relativeFrom="column">
                  <wp:posOffset>3585002</wp:posOffset>
                </wp:positionH>
                <wp:positionV relativeFrom="paragraph">
                  <wp:posOffset>128863</wp:posOffset>
                </wp:positionV>
                <wp:extent cx="0" cy="487045"/>
                <wp:effectExtent l="0" t="0" r="12700" b="825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567EC" id="Straight Connector 2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3pt,10.15pt" to="282.3pt,4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" strokecolor="#910d28 [3204]" strokeweight=".5pt">
                <v:stroke joinstyle="miter"/>
              </v:line>
            </w:pict>
          </mc:Fallback>
        </mc:AlternateContent>
      </w:r>
      <w:r w:rsidR="002C150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914D6D" wp14:editId="2013478C">
                <wp:simplePos x="0" y="0"/>
                <wp:positionH relativeFrom="column">
                  <wp:posOffset>2812832</wp:posOffset>
                </wp:positionH>
                <wp:positionV relativeFrom="paragraph">
                  <wp:posOffset>128863</wp:posOffset>
                </wp:positionV>
                <wp:extent cx="0" cy="487045"/>
                <wp:effectExtent l="0" t="0" r="12700" b="82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73663" id="Straight Connector 2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5pt,10.15pt" to="221.5pt,4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" strokecolor="#910d28 [3204]" strokeweight=".5pt">
                <v:stroke joinstyle="miter"/>
              </v:line>
            </w:pict>
          </mc:Fallback>
        </mc:AlternateContent>
      </w:r>
      <w:r w:rsidR="002C150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CABDE4" wp14:editId="1EAC9BBB">
                <wp:simplePos x="0" y="0"/>
                <wp:positionH relativeFrom="column">
                  <wp:posOffset>2078636</wp:posOffset>
                </wp:positionH>
                <wp:positionV relativeFrom="paragraph">
                  <wp:posOffset>128863</wp:posOffset>
                </wp:positionV>
                <wp:extent cx="0" cy="487045"/>
                <wp:effectExtent l="0" t="0" r="12700" b="82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BFBB0" id="Straight Connector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65pt,10.15pt" to="163.65pt,4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" strokecolor="#910d28 [3204]" strokeweight=".5pt">
                <v:stroke joinstyle="miter"/>
              </v:line>
            </w:pict>
          </mc:Fallback>
        </mc:AlternateContent>
      </w:r>
      <w:r w:rsidR="002C150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C9DEF7" wp14:editId="5EDF0E8D">
                <wp:simplePos x="0" y="0"/>
                <wp:positionH relativeFrom="column">
                  <wp:posOffset>1373619</wp:posOffset>
                </wp:positionH>
                <wp:positionV relativeFrom="paragraph">
                  <wp:posOffset>128863</wp:posOffset>
                </wp:positionV>
                <wp:extent cx="0" cy="487045"/>
                <wp:effectExtent l="0" t="0" r="12700" b="82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5710D" id="Straight Connector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5pt,10.15pt" to="108.15pt,4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" strokecolor="#910d28 [3204]" strokeweight=".5pt">
                <v:stroke joinstyle="miter"/>
              </v:line>
            </w:pict>
          </mc:Fallback>
        </mc:AlternateContent>
      </w:r>
      <w:r w:rsidR="002C150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BD5863" wp14:editId="2E3E2B37">
                <wp:simplePos x="0" y="0"/>
                <wp:positionH relativeFrom="column">
                  <wp:posOffset>1033404</wp:posOffset>
                </wp:positionH>
                <wp:positionV relativeFrom="paragraph">
                  <wp:posOffset>125730</wp:posOffset>
                </wp:positionV>
                <wp:extent cx="2923082" cy="487181"/>
                <wp:effectExtent l="0" t="0" r="10795" b="825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082" cy="4871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3D3E5" w14:textId="77777777" w:rsidR="002C150D" w:rsidRDefault="002C150D" w:rsidP="002C15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D5863" id="Rectangle 30" o:spid="_x0000_s1048" style="position:absolute;left:0;text-align:left;margin-left:81.35pt;margin-top:9.9pt;width:230.15pt;height:38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" filled="f" strokecolor="#480613 [1604]" strokeweight="1pt">
                <v:textbox>
                  <w:txbxContent>
                    <w:p w14:paraId="4FB3D3E5" w14:textId="77777777" w:rsidR="002C150D" w:rsidRDefault="002C150D" w:rsidP="002C15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150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DCF4CD" wp14:editId="220C975A">
                <wp:simplePos x="0" y="0"/>
                <wp:positionH relativeFrom="column">
                  <wp:posOffset>1725857</wp:posOffset>
                </wp:positionH>
                <wp:positionV relativeFrom="paragraph">
                  <wp:posOffset>128863</wp:posOffset>
                </wp:positionV>
                <wp:extent cx="0" cy="487045"/>
                <wp:effectExtent l="0" t="0" r="12700" b="825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2C540" id="Straight Connector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9pt,10.15pt" to="135.9pt,4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" strokecolor="#910d28 [3204]" strokeweight=".5pt">
                <v:stroke joinstyle="miter"/>
              </v:line>
            </w:pict>
          </mc:Fallback>
        </mc:AlternateContent>
      </w:r>
      <w:r w:rsidR="002C150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C8A8CC" wp14:editId="58171E47">
                <wp:simplePos x="0" y="0"/>
                <wp:positionH relativeFrom="column">
                  <wp:posOffset>3209967</wp:posOffset>
                </wp:positionH>
                <wp:positionV relativeFrom="paragraph">
                  <wp:posOffset>128863</wp:posOffset>
                </wp:positionV>
                <wp:extent cx="0" cy="487045"/>
                <wp:effectExtent l="0" t="0" r="12700" b="825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54C76" id="Straight Connector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0.15pt" to="252.75pt,4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" strokecolor="#910d28 [3204]" strokeweight=".5pt">
                <v:stroke joinstyle="miter"/>
              </v:line>
            </w:pict>
          </mc:Fallback>
        </mc:AlternateContent>
      </w:r>
      <w:r w:rsidR="002C150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24CF2A" wp14:editId="09F167AF">
                <wp:simplePos x="0" y="0"/>
                <wp:positionH relativeFrom="column">
                  <wp:posOffset>2450892</wp:posOffset>
                </wp:positionH>
                <wp:positionV relativeFrom="paragraph">
                  <wp:posOffset>124772</wp:posOffset>
                </wp:positionV>
                <wp:extent cx="0" cy="487045"/>
                <wp:effectExtent l="0" t="0" r="12700" b="825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58BB3" id="Straight Connector 3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pt,9.8pt" to="193pt,4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" strokecolor="#910d28 [3204]" strokeweight=".5pt">
                <v:stroke joinstyle="miter"/>
              </v:line>
            </w:pict>
          </mc:Fallback>
        </mc:AlternateContent>
      </w:r>
    </w:p>
    <w:p w14:paraId="194B9FCA" w14:textId="77777777" w:rsidR="002C150D" w:rsidRDefault="002C150D" w:rsidP="002C150D">
      <w:pPr>
        <w:pStyle w:val="ListParagraph"/>
        <w:rPr>
          <w:rFonts w:eastAsiaTheme="minorEastAsia"/>
        </w:rPr>
      </w:pPr>
    </w:p>
    <w:p w14:paraId="053DC36E" w14:textId="77777777" w:rsidR="002C150D" w:rsidRPr="00D2576E" w:rsidRDefault="002C150D" w:rsidP="002C150D"/>
    <w:p w14:paraId="2D7F0B89" w14:textId="3303A1DC" w:rsidR="002C150D" w:rsidRPr="0054111A" w:rsidRDefault="002C150D" w:rsidP="00D5578D">
      <w:pPr>
        <w:ind w:firstLine="1080"/>
        <w:rPr>
          <w:szCs w:val="24"/>
        </w:rPr>
      </w:pPr>
      <w:r w:rsidRPr="0054111A">
        <w:rPr>
          <w:b/>
          <w:bCs/>
          <w:szCs w:val="24"/>
        </w:rPr>
        <w:t>Note:</w:t>
      </w:r>
      <w:r w:rsidRPr="0054111A">
        <w:rPr>
          <w:szCs w:val="24"/>
        </w:rPr>
        <w:t xml:space="preserve"> Explain the meaning of one-eighth as you did for one-half and one-fourth.</w:t>
      </w:r>
    </w:p>
    <w:p w14:paraId="7DEA3F90" w14:textId="534D204D" w:rsidR="002C150D" w:rsidRPr="0054111A" w:rsidRDefault="002C150D" w:rsidP="00D5578D">
      <w:pPr>
        <w:pStyle w:val="ListParagraph"/>
        <w:numPr>
          <w:ilvl w:val="0"/>
          <w:numId w:val="17"/>
        </w:numPr>
        <w:spacing w:after="0" w:line="240" w:lineRule="auto"/>
        <w:ind w:left="540"/>
        <w:rPr>
          <w:szCs w:val="24"/>
        </w:rPr>
      </w:pPr>
      <w:r w:rsidRPr="0054111A">
        <w:rPr>
          <w:szCs w:val="24"/>
        </w:rPr>
        <w:t>Take the brown strip, (model for the students) fold and cut into sixteen equal pieces and label each piece</w:t>
      </w:r>
      <w:r w:rsidR="0054111A" w:rsidRPr="0054111A">
        <w:rPr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16</m:t>
            </m:r>
          </m:den>
        </m:f>
      </m:oMath>
      <w:r w:rsidRPr="0054111A">
        <w:rPr>
          <w:rFonts w:eastAsiaTheme="minorEastAsia"/>
          <w:szCs w:val="24"/>
        </w:rPr>
        <w:t xml:space="preserve"> . </w:t>
      </w:r>
    </w:p>
    <w:p w14:paraId="1E956B61" w14:textId="583813E9" w:rsidR="002C150D" w:rsidRDefault="00D5578D" w:rsidP="002C150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14593C" wp14:editId="7AA7A2F6">
                <wp:simplePos x="0" y="0"/>
                <wp:positionH relativeFrom="column">
                  <wp:posOffset>982981</wp:posOffset>
                </wp:positionH>
                <wp:positionV relativeFrom="paragraph">
                  <wp:posOffset>117615</wp:posOffset>
                </wp:positionV>
                <wp:extent cx="2922905" cy="487045"/>
                <wp:effectExtent l="0" t="0" r="10795" b="825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905" cy="4870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B00DF" w14:textId="77777777" w:rsidR="002C150D" w:rsidRDefault="002C150D" w:rsidP="002C15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4593C" id="Rectangle 34" o:spid="_x0000_s1049" style="position:absolute;left:0;text-align:left;margin-left:77.4pt;margin-top:9.25pt;width:230.15pt;height:38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" filled="f" strokecolor="#480613 [1604]" strokeweight="1pt">
                <v:textbox>
                  <w:txbxContent>
                    <w:p w14:paraId="40BB00DF" w14:textId="77777777" w:rsidR="002C150D" w:rsidRDefault="002C150D" w:rsidP="002C15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404F03" wp14:editId="32984AEC">
                <wp:simplePos x="0" y="0"/>
                <wp:positionH relativeFrom="column">
                  <wp:posOffset>2250440</wp:posOffset>
                </wp:positionH>
                <wp:positionV relativeFrom="paragraph">
                  <wp:posOffset>113030</wp:posOffset>
                </wp:positionV>
                <wp:extent cx="0" cy="487045"/>
                <wp:effectExtent l="0" t="0" r="12700" b="825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12015" id="Straight Connector 4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2pt,8.9pt" to="177.2pt,4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" strokecolor="#910d28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A53AFA" wp14:editId="51E70A35">
                <wp:simplePos x="0" y="0"/>
                <wp:positionH relativeFrom="column">
                  <wp:posOffset>2047054</wp:posOffset>
                </wp:positionH>
                <wp:positionV relativeFrom="paragraph">
                  <wp:posOffset>113030</wp:posOffset>
                </wp:positionV>
                <wp:extent cx="0" cy="487045"/>
                <wp:effectExtent l="0" t="0" r="12700" b="825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24164" id="Straight Connector 3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pt,8.9pt" to="161.2pt,4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" strokecolor="#910d28 [3204]" strokeweight=".5pt">
                <v:stroke joinstyle="miter"/>
              </v:line>
            </w:pict>
          </mc:Fallback>
        </mc:AlternateContent>
      </w:r>
      <w:r w:rsidR="002C150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AA465F" wp14:editId="17EC8145">
                <wp:simplePos x="0" y="0"/>
                <wp:positionH relativeFrom="column">
                  <wp:posOffset>1186294</wp:posOffset>
                </wp:positionH>
                <wp:positionV relativeFrom="paragraph">
                  <wp:posOffset>113623</wp:posOffset>
                </wp:positionV>
                <wp:extent cx="0" cy="487045"/>
                <wp:effectExtent l="0" t="0" r="12700" b="825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05860" id="Straight Connector 4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8.95pt" to="93.4pt,4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" strokecolor="#910d28 [3204]" strokeweight=".5pt">
                <v:stroke joinstyle="miter"/>
              </v:line>
            </w:pict>
          </mc:Fallback>
        </mc:AlternateContent>
      </w:r>
      <w:r w:rsidR="002C150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35BDA8" wp14:editId="1DA2B72B">
                <wp:simplePos x="0" y="0"/>
                <wp:positionH relativeFrom="column">
                  <wp:posOffset>1538397</wp:posOffset>
                </wp:positionH>
                <wp:positionV relativeFrom="paragraph">
                  <wp:posOffset>113623</wp:posOffset>
                </wp:positionV>
                <wp:extent cx="0" cy="487045"/>
                <wp:effectExtent l="0" t="0" r="12700" b="825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34A0F" id="Straight Connector 4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8.95pt" to="121.15pt,4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" strokecolor="#910d28 [3204]" strokeweight=".5pt">
                <v:stroke joinstyle="miter"/>
              </v:line>
            </w:pict>
          </mc:Fallback>
        </mc:AlternateContent>
      </w:r>
      <w:r w:rsidR="002C150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A00692" wp14:editId="50282482">
                <wp:simplePos x="0" y="0"/>
                <wp:positionH relativeFrom="column">
                  <wp:posOffset>1860332</wp:posOffset>
                </wp:positionH>
                <wp:positionV relativeFrom="paragraph">
                  <wp:posOffset>113623</wp:posOffset>
                </wp:positionV>
                <wp:extent cx="0" cy="487045"/>
                <wp:effectExtent l="0" t="0" r="12700" b="825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0C4D6" id="Straight Connector 4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pt,8.95pt" to="146.5pt,4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" strokecolor="#910d28 [3204]" strokeweight=".5pt">
                <v:stroke joinstyle="miter"/>
              </v:line>
            </w:pict>
          </mc:Fallback>
        </mc:AlternateContent>
      </w:r>
      <w:r w:rsidR="002C150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DC021C" wp14:editId="76AE46ED">
                <wp:simplePos x="0" y="0"/>
                <wp:positionH relativeFrom="column">
                  <wp:posOffset>2617960</wp:posOffset>
                </wp:positionH>
                <wp:positionV relativeFrom="paragraph">
                  <wp:posOffset>113623</wp:posOffset>
                </wp:positionV>
                <wp:extent cx="0" cy="487045"/>
                <wp:effectExtent l="0" t="0" r="12700" b="825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EE522" id="Straight Connector 4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15pt,8.95pt" to="206.15pt,4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" strokecolor="#910d28 [3204]" strokeweight=".5pt">
                <v:stroke joinstyle="miter"/>
              </v:line>
            </w:pict>
          </mc:Fallback>
        </mc:AlternateContent>
      </w:r>
      <w:r w:rsidR="002C150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21F695" wp14:editId="16E3EB69">
                <wp:simplePos x="0" y="0"/>
                <wp:positionH relativeFrom="column">
                  <wp:posOffset>2992141</wp:posOffset>
                </wp:positionH>
                <wp:positionV relativeFrom="paragraph">
                  <wp:posOffset>113623</wp:posOffset>
                </wp:positionV>
                <wp:extent cx="0" cy="487045"/>
                <wp:effectExtent l="0" t="0" r="12700" b="825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F43D9" id="Straight Connector 4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6pt,8.95pt" to="235.6pt,4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" strokecolor="#910d28 [3204]" strokeweight=".5pt">
                <v:stroke joinstyle="miter"/>
              </v:line>
            </w:pict>
          </mc:Fallback>
        </mc:AlternateContent>
      </w:r>
      <w:r w:rsidR="002C150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36A97F" wp14:editId="40CAD19E">
                <wp:simplePos x="0" y="0"/>
                <wp:positionH relativeFrom="column">
                  <wp:posOffset>3405120</wp:posOffset>
                </wp:positionH>
                <wp:positionV relativeFrom="paragraph">
                  <wp:posOffset>113623</wp:posOffset>
                </wp:positionV>
                <wp:extent cx="0" cy="487045"/>
                <wp:effectExtent l="0" t="0" r="12700" b="825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83FE3" id="Straight Connector 3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1pt,8.95pt" to="268.1pt,4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" strokecolor="#910d28 [3204]" strokeweight=".5pt">
                <v:stroke joinstyle="miter"/>
              </v:line>
            </w:pict>
          </mc:Fallback>
        </mc:AlternateContent>
      </w:r>
      <w:r w:rsidR="002C150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7614B3" wp14:editId="005B60DC">
                <wp:simplePos x="0" y="0"/>
                <wp:positionH relativeFrom="column">
                  <wp:posOffset>3727450</wp:posOffset>
                </wp:positionH>
                <wp:positionV relativeFrom="paragraph">
                  <wp:posOffset>113623</wp:posOffset>
                </wp:positionV>
                <wp:extent cx="0" cy="487045"/>
                <wp:effectExtent l="0" t="0" r="12700" b="825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68075" id="Straight Connector 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5pt,8.95pt" to="293.5pt,4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" strokecolor="#910d28 [3204]" strokeweight=".5pt">
                <v:stroke joinstyle="miter"/>
              </v:line>
            </w:pict>
          </mc:Fallback>
        </mc:AlternateContent>
      </w:r>
      <w:r w:rsidR="002C150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0888C8" wp14:editId="508904D1">
                <wp:simplePos x="0" y="0"/>
                <wp:positionH relativeFrom="column">
                  <wp:posOffset>3577507</wp:posOffset>
                </wp:positionH>
                <wp:positionV relativeFrom="paragraph">
                  <wp:posOffset>113623</wp:posOffset>
                </wp:positionV>
                <wp:extent cx="0" cy="487045"/>
                <wp:effectExtent l="0" t="0" r="12700" b="825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6C0F0" id="Straight Connector 3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7pt,8.95pt" to="281.7pt,4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" strokecolor="#910d28 [3204]" strokeweight=".5pt">
                <v:stroke joinstyle="miter"/>
              </v:line>
            </w:pict>
          </mc:Fallback>
        </mc:AlternateContent>
      </w:r>
      <w:r w:rsidR="002C150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C66B59" wp14:editId="19A5768F">
                <wp:simplePos x="0" y="0"/>
                <wp:positionH relativeFrom="column">
                  <wp:posOffset>2812592</wp:posOffset>
                </wp:positionH>
                <wp:positionV relativeFrom="paragraph">
                  <wp:posOffset>113623</wp:posOffset>
                </wp:positionV>
                <wp:extent cx="0" cy="487045"/>
                <wp:effectExtent l="0" t="0" r="12700" b="825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A27C1" id="Straight Connector 3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45pt,8.95pt" to="221.45pt,4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" strokecolor="#910d28 [3204]" strokeweight=".5pt">
                <v:stroke joinstyle="miter"/>
              </v:line>
            </w:pict>
          </mc:Fallback>
        </mc:AlternateContent>
      </w:r>
      <w:r w:rsidR="002C150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80FA19" wp14:editId="0F5B6BF4">
                <wp:simplePos x="0" y="0"/>
                <wp:positionH relativeFrom="column">
                  <wp:posOffset>1373755</wp:posOffset>
                </wp:positionH>
                <wp:positionV relativeFrom="paragraph">
                  <wp:posOffset>113623</wp:posOffset>
                </wp:positionV>
                <wp:extent cx="0" cy="487045"/>
                <wp:effectExtent l="0" t="0" r="12700" b="825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0593E" id="Straight Connector 4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5pt,8.95pt" to="108.15pt,4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" strokecolor="#910d28 [3204]" strokeweight=".5pt">
                <v:stroke joinstyle="miter"/>
              </v:line>
            </w:pict>
          </mc:Fallback>
        </mc:AlternateContent>
      </w:r>
      <w:r w:rsidR="002C150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64B687" wp14:editId="41493660">
                <wp:simplePos x="0" y="0"/>
                <wp:positionH relativeFrom="column">
                  <wp:posOffset>1695929</wp:posOffset>
                </wp:positionH>
                <wp:positionV relativeFrom="paragraph">
                  <wp:posOffset>113623</wp:posOffset>
                </wp:positionV>
                <wp:extent cx="0" cy="487045"/>
                <wp:effectExtent l="0" t="0" r="12700" b="825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88B52" id="Straight Connector 4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5pt,8.95pt" to="133.55pt,4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" strokecolor="#910d28 [3204]" strokeweight=".5pt">
                <v:stroke joinstyle="miter"/>
              </v:line>
            </w:pict>
          </mc:Fallback>
        </mc:AlternateContent>
      </w:r>
      <w:r w:rsidR="002C150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D0C804" wp14:editId="30B7C656">
                <wp:simplePos x="0" y="0"/>
                <wp:positionH relativeFrom="column">
                  <wp:posOffset>3202732</wp:posOffset>
                </wp:positionH>
                <wp:positionV relativeFrom="paragraph">
                  <wp:posOffset>113623</wp:posOffset>
                </wp:positionV>
                <wp:extent cx="0" cy="487045"/>
                <wp:effectExtent l="0" t="0" r="12700" b="825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7B69F" id="Straight Connector 4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2pt,8.95pt" to="252.2pt,4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" strokecolor="#910d28 [3204]" strokeweight=".5pt">
                <v:stroke joinstyle="miter"/>
              </v:line>
            </w:pict>
          </mc:Fallback>
        </mc:AlternateContent>
      </w:r>
      <w:r w:rsidR="002C150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825658" wp14:editId="15409355">
                <wp:simplePos x="0" y="0"/>
                <wp:positionH relativeFrom="column">
                  <wp:posOffset>2428376</wp:posOffset>
                </wp:positionH>
                <wp:positionV relativeFrom="paragraph">
                  <wp:posOffset>111125</wp:posOffset>
                </wp:positionV>
                <wp:extent cx="0" cy="487045"/>
                <wp:effectExtent l="0" t="0" r="12700" b="825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FDC41" id="Straight Connector 4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pt,8.75pt" to="191.2pt,4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" strokecolor="#910d28 [3204]" strokeweight=".5pt">
                <v:stroke joinstyle="miter"/>
              </v:line>
            </w:pict>
          </mc:Fallback>
        </mc:AlternateContent>
      </w:r>
    </w:p>
    <w:p w14:paraId="654529A6" w14:textId="72D8301D" w:rsidR="002C150D" w:rsidRPr="00965C78" w:rsidRDefault="002C150D" w:rsidP="002C150D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6EA602" wp14:editId="3871B57B">
                <wp:simplePos x="0" y="0"/>
                <wp:positionH relativeFrom="column">
                  <wp:posOffset>943610</wp:posOffset>
                </wp:positionH>
                <wp:positionV relativeFrom="paragraph">
                  <wp:posOffset>30480</wp:posOffset>
                </wp:positionV>
                <wp:extent cx="217170" cy="336550"/>
                <wp:effectExtent l="0" t="0" r="0" b="63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CCB40" w14:textId="77777777" w:rsidR="002C150D" w:rsidRPr="00D2576E" w:rsidRDefault="00DC16FA" w:rsidP="002C150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3"/>
                                        <w:szCs w:val="1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6EA602" id="Text Box 62" o:spid="_x0000_s1050" type="#_x0000_t202" style="position:absolute;margin-left:74.3pt;margin-top:2.4pt;width:17.1pt;height:26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" fillcolor="white [3201]" stroked="f" strokeweight=".5pt">
                <v:textbox>
                  <w:txbxContent>
                    <w:p w14:paraId="389CCB40" w14:textId="77777777" w:rsidR="002C150D" w:rsidRPr="00D2576E" w:rsidRDefault="00DC16FA" w:rsidP="002C150D">
                      <w:pPr>
                        <w:rPr>
                          <w:sz w:val="13"/>
                          <w:szCs w:val="13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3"/>
                                  <w:szCs w:val="1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E6B29" wp14:editId="44634206">
                <wp:simplePos x="0" y="0"/>
                <wp:positionH relativeFrom="column">
                  <wp:posOffset>1130987</wp:posOffset>
                </wp:positionH>
                <wp:positionV relativeFrom="paragraph">
                  <wp:posOffset>28846</wp:posOffset>
                </wp:positionV>
                <wp:extent cx="239395" cy="367030"/>
                <wp:effectExtent l="0" t="0" r="1905" b="127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67FA7E" w14:textId="77777777" w:rsidR="002C150D" w:rsidRPr="00D2576E" w:rsidRDefault="00DC16FA" w:rsidP="002C150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3"/>
                                        <w:szCs w:val="1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E6B29" id="Text Box 50" o:spid="_x0000_s1051" type="#_x0000_t202" style="position:absolute;margin-left:89.05pt;margin-top:2.25pt;width:18.85pt;height:2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" fillcolor="white [3201]" stroked="f" strokeweight=".5pt">
                <v:textbox>
                  <w:txbxContent>
                    <w:p w14:paraId="7067FA7E" w14:textId="77777777" w:rsidR="002C150D" w:rsidRPr="00D2576E" w:rsidRDefault="00DC16FA" w:rsidP="002C150D">
                      <w:pPr>
                        <w:rPr>
                          <w:sz w:val="13"/>
                          <w:szCs w:val="13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3"/>
                                  <w:szCs w:val="1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02A11" wp14:editId="2EE8AABC">
                <wp:simplePos x="0" y="0"/>
                <wp:positionH relativeFrom="column">
                  <wp:posOffset>1318260</wp:posOffset>
                </wp:positionH>
                <wp:positionV relativeFrom="paragraph">
                  <wp:posOffset>29721</wp:posOffset>
                </wp:positionV>
                <wp:extent cx="217170" cy="336550"/>
                <wp:effectExtent l="0" t="0" r="0" b="63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B379FD" w14:textId="77777777" w:rsidR="002C150D" w:rsidRPr="00D2576E" w:rsidRDefault="00DC16FA" w:rsidP="002C150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3"/>
                                        <w:szCs w:val="1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A02A11" id="Text Box 51" o:spid="_x0000_s1052" type="#_x0000_t202" style="position:absolute;margin-left:103.8pt;margin-top:2.35pt;width:17.1pt;height:2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" fillcolor="white [3201]" stroked="f" strokeweight=".5pt">
                <v:textbox>
                  <w:txbxContent>
                    <w:p w14:paraId="38B379FD" w14:textId="77777777" w:rsidR="002C150D" w:rsidRPr="00D2576E" w:rsidRDefault="00DC16FA" w:rsidP="002C150D">
                      <w:pPr>
                        <w:rPr>
                          <w:sz w:val="13"/>
                          <w:szCs w:val="13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3"/>
                                  <w:szCs w:val="1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F97A4" wp14:editId="2EEABDDF">
                <wp:simplePos x="0" y="0"/>
                <wp:positionH relativeFrom="column">
                  <wp:posOffset>1476375</wp:posOffset>
                </wp:positionH>
                <wp:positionV relativeFrom="paragraph">
                  <wp:posOffset>29981</wp:posOffset>
                </wp:positionV>
                <wp:extent cx="217170" cy="336550"/>
                <wp:effectExtent l="0" t="0" r="0" b="63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5EB6DE" w14:textId="77777777" w:rsidR="002C150D" w:rsidRPr="00D2576E" w:rsidRDefault="00DC16FA" w:rsidP="002C150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3"/>
                                        <w:szCs w:val="1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F97A4" id="Text Box 52" o:spid="_x0000_s1053" type="#_x0000_t202" style="position:absolute;margin-left:116.25pt;margin-top:2.35pt;width:17.1pt;height:2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" fillcolor="white [3201]" stroked="f" strokeweight=".5pt">
                <v:textbox>
                  <w:txbxContent>
                    <w:p w14:paraId="4E5EB6DE" w14:textId="77777777" w:rsidR="002C150D" w:rsidRPr="00D2576E" w:rsidRDefault="00DC16FA" w:rsidP="002C150D">
                      <w:pPr>
                        <w:rPr>
                          <w:sz w:val="13"/>
                          <w:szCs w:val="13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3"/>
                                  <w:szCs w:val="1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5DD21" wp14:editId="7E82EA1A">
                <wp:simplePos x="0" y="0"/>
                <wp:positionH relativeFrom="column">
                  <wp:posOffset>1805940</wp:posOffset>
                </wp:positionH>
                <wp:positionV relativeFrom="paragraph">
                  <wp:posOffset>29346</wp:posOffset>
                </wp:positionV>
                <wp:extent cx="217357" cy="337143"/>
                <wp:effectExtent l="0" t="0" r="0" b="63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57" cy="337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A24982" w14:textId="77777777" w:rsidR="002C150D" w:rsidRPr="00D2576E" w:rsidRDefault="00DC16FA" w:rsidP="002C150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3"/>
                                        <w:szCs w:val="1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75DD21" id="Text Box 53" o:spid="_x0000_s1054" type="#_x0000_t202" style="position:absolute;margin-left:142.2pt;margin-top:2.3pt;width:17.1pt;height:26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" fillcolor="white [3201]" stroked="f" strokeweight=".5pt">
                <v:textbox>
                  <w:txbxContent>
                    <w:p w14:paraId="10A24982" w14:textId="77777777" w:rsidR="002C150D" w:rsidRPr="00D2576E" w:rsidRDefault="00DC16FA" w:rsidP="002C150D">
                      <w:pPr>
                        <w:rPr>
                          <w:sz w:val="13"/>
                          <w:szCs w:val="13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3"/>
                                  <w:szCs w:val="1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7651D6" wp14:editId="7F5BDC54">
                <wp:simplePos x="0" y="0"/>
                <wp:positionH relativeFrom="column">
                  <wp:posOffset>3671831</wp:posOffset>
                </wp:positionH>
                <wp:positionV relativeFrom="paragraph">
                  <wp:posOffset>28575</wp:posOffset>
                </wp:positionV>
                <wp:extent cx="217357" cy="337143"/>
                <wp:effectExtent l="0" t="0" r="0" b="63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57" cy="337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9D484B" w14:textId="77777777" w:rsidR="002C150D" w:rsidRPr="00D2576E" w:rsidRDefault="00DC16FA" w:rsidP="002C150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3"/>
                                        <w:szCs w:val="1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651D6" id="Text Box 61" o:spid="_x0000_s1055" type="#_x0000_t202" style="position:absolute;margin-left:289.1pt;margin-top:2.25pt;width:17.1pt;height:26.5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" fillcolor="white [3201]" stroked="f" strokeweight=".5pt">
                <v:textbox>
                  <w:txbxContent>
                    <w:p w14:paraId="169D484B" w14:textId="77777777" w:rsidR="002C150D" w:rsidRPr="00D2576E" w:rsidRDefault="00DC16FA" w:rsidP="002C150D">
                      <w:pPr>
                        <w:rPr>
                          <w:sz w:val="13"/>
                          <w:szCs w:val="13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3"/>
                                  <w:szCs w:val="1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482F73" wp14:editId="02209082">
                <wp:simplePos x="0" y="0"/>
                <wp:positionH relativeFrom="column">
                  <wp:posOffset>3507886</wp:posOffset>
                </wp:positionH>
                <wp:positionV relativeFrom="paragraph">
                  <wp:posOffset>29981</wp:posOffset>
                </wp:positionV>
                <wp:extent cx="217357" cy="337143"/>
                <wp:effectExtent l="0" t="0" r="0" b="63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57" cy="337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CC8F9D" w14:textId="77777777" w:rsidR="002C150D" w:rsidRPr="00D2576E" w:rsidRDefault="00DC16FA" w:rsidP="002C150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3"/>
                                        <w:szCs w:val="1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482F73" id="Text Box 60" o:spid="_x0000_s1056" type="#_x0000_t202" style="position:absolute;margin-left:276.2pt;margin-top:2.35pt;width:17.1pt;height:26.5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" fillcolor="white [3201]" stroked="f" strokeweight=".5pt">
                <v:textbox>
                  <w:txbxContent>
                    <w:p w14:paraId="19CC8F9D" w14:textId="77777777" w:rsidR="002C150D" w:rsidRPr="00D2576E" w:rsidRDefault="00DC16FA" w:rsidP="002C150D">
                      <w:pPr>
                        <w:rPr>
                          <w:sz w:val="13"/>
                          <w:szCs w:val="13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3"/>
                                  <w:szCs w:val="1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2F2504" wp14:editId="365486CC">
                <wp:simplePos x="0" y="0"/>
                <wp:positionH relativeFrom="column">
                  <wp:posOffset>3365479</wp:posOffset>
                </wp:positionH>
                <wp:positionV relativeFrom="paragraph">
                  <wp:posOffset>29981</wp:posOffset>
                </wp:positionV>
                <wp:extent cx="217357" cy="337143"/>
                <wp:effectExtent l="0" t="0" r="0" b="63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57" cy="337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FAED6D" w14:textId="77777777" w:rsidR="002C150D" w:rsidRPr="00D2576E" w:rsidRDefault="00DC16FA" w:rsidP="002C150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3"/>
                                        <w:szCs w:val="1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F2504" id="Text Box 59" o:spid="_x0000_s1057" type="#_x0000_t202" style="position:absolute;margin-left:265pt;margin-top:2.35pt;width:17.1pt;height:26.5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" fillcolor="white [3201]" stroked="f" strokeweight=".5pt">
                <v:textbox>
                  <w:txbxContent>
                    <w:p w14:paraId="4FFAED6D" w14:textId="77777777" w:rsidR="002C150D" w:rsidRPr="00D2576E" w:rsidRDefault="00DC16FA" w:rsidP="002C150D">
                      <w:pPr>
                        <w:rPr>
                          <w:sz w:val="13"/>
                          <w:szCs w:val="13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3"/>
                                  <w:szCs w:val="1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EE658F" wp14:editId="63C40319">
                <wp:simplePos x="0" y="0"/>
                <wp:positionH relativeFrom="column">
                  <wp:posOffset>3184952</wp:posOffset>
                </wp:positionH>
                <wp:positionV relativeFrom="paragraph">
                  <wp:posOffset>28408</wp:posOffset>
                </wp:positionV>
                <wp:extent cx="217357" cy="337143"/>
                <wp:effectExtent l="0" t="0" r="0" b="63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57" cy="337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6CA556" w14:textId="77777777" w:rsidR="002C150D" w:rsidRPr="00D2576E" w:rsidRDefault="00DC16FA" w:rsidP="002C150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3"/>
                                        <w:szCs w:val="1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EE658F" id="Text Box 58" o:spid="_x0000_s1058" type="#_x0000_t202" style="position:absolute;margin-left:250.8pt;margin-top:2.25pt;width:17.1pt;height:26.5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" fillcolor="white [3201]" stroked="f" strokeweight=".5pt">
                <v:textbox>
                  <w:txbxContent>
                    <w:p w14:paraId="296CA556" w14:textId="77777777" w:rsidR="002C150D" w:rsidRPr="00D2576E" w:rsidRDefault="00DC16FA" w:rsidP="002C150D">
                      <w:pPr>
                        <w:rPr>
                          <w:sz w:val="13"/>
                          <w:szCs w:val="13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3"/>
                                  <w:szCs w:val="1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5F6718" wp14:editId="71B7AF65">
                <wp:simplePos x="0" y="0"/>
                <wp:positionH relativeFrom="column">
                  <wp:posOffset>2967782</wp:posOffset>
                </wp:positionH>
                <wp:positionV relativeFrom="paragraph">
                  <wp:posOffset>21163</wp:posOffset>
                </wp:positionV>
                <wp:extent cx="217357" cy="337143"/>
                <wp:effectExtent l="0" t="0" r="0" b="63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57" cy="337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79F120" w14:textId="77777777" w:rsidR="002C150D" w:rsidRPr="00D2576E" w:rsidRDefault="00DC16FA" w:rsidP="002C150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3"/>
                                        <w:szCs w:val="1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5F6718" id="Text Box 57" o:spid="_x0000_s1059" type="#_x0000_t202" style="position:absolute;margin-left:233.7pt;margin-top:1.65pt;width:17.1pt;height:26.5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" fillcolor="white [3201]" stroked="f" strokeweight=".5pt">
                <v:textbox>
                  <w:txbxContent>
                    <w:p w14:paraId="1979F120" w14:textId="77777777" w:rsidR="002C150D" w:rsidRPr="00D2576E" w:rsidRDefault="00DC16FA" w:rsidP="002C150D">
                      <w:pPr>
                        <w:rPr>
                          <w:sz w:val="13"/>
                          <w:szCs w:val="13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3"/>
                                  <w:szCs w:val="1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CCB632" wp14:editId="2ED0A350">
                <wp:simplePos x="0" y="0"/>
                <wp:positionH relativeFrom="column">
                  <wp:posOffset>2757732</wp:posOffset>
                </wp:positionH>
                <wp:positionV relativeFrom="paragraph">
                  <wp:posOffset>22485</wp:posOffset>
                </wp:positionV>
                <wp:extent cx="217357" cy="337143"/>
                <wp:effectExtent l="0" t="0" r="0" b="63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57" cy="337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3841D8" w14:textId="77777777" w:rsidR="002C150D" w:rsidRPr="00D2576E" w:rsidRDefault="00DC16FA" w:rsidP="002C150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3"/>
                                        <w:szCs w:val="1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CCB632" id="Text Box 56" o:spid="_x0000_s1060" type="#_x0000_t202" style="position:absolute;margin-left:217.15pt;margin-top:1.75pt;width:17.1pt;height:26.5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" fillcolor="white [3201]" stroked="f" strokeweight=".5pt">
                <v:textbox>
                  <w:txbxContent>
                    <w:p w14:paraId="643841D8" w14:textId="77777777" w:rsidR="002C150D" w:rsidRPr="00D2576E" w:rsidRDefault="00DC16FA" w:rsidP="002C150D">
                      <w:pPr>
                        <w:rPr>
                          <w:sz w:val="13"/>
                          <w:szCs w:val="13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3"/>
                                  <w:szCs w:val="1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E36219" wp14:editId="15160404">
                <wp:simplePos x="0" y="0"/>
                <wp:positionH relativeFrom="column">
                  <wp:posOffset>2593486</wp:posOffset>
                </wp:positionH>
                <wp:positionV relativeFrom="paragraph">
                  <wp:posOffset>22485</wp:posOffset>
                </wp:positionV>
                <wp:extent cx="217357" cy="337143"/>
                <wp:effectExtent l="0" t="0" r="0" b="63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57" cy="337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5A053B" w14:textId="77777777" w:rsidR="002C150D" w:rsidRPr="00D2576E" w:rsidRDefault="00DC16FA" w:rsidP="002C150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3"/>
                                        <w:szCs w:val="1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36219" id="Text Box 55" o:spid="_x0000_s1061" type="#_x0000_t202" style="position:absolute;margin-left:204.2pt;margin-top:1.75pt;width:17.1pt;height:26.5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" fillcolor="white [3201]" stroked="f" strokeweight=".5pt">
                <v:textbox>
                  <w:txbxContent>
                    <w:p w14:paraId="685A053B" w14:textId="77777777" w:rsidR="002C150D" w:rsidRPr="00D2576E" w:rsidRDefault="00DC16FA" w:rsidP="002C150D">
                      <w:pPr>
                        <w:rPr>
                          <w:sz w:val="13"/>
                          <w:szCs w:val="13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3"/>
                                  <w:szCs w:val="1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F8A55D" wp14:editId="08A4B9AA">
                <wp:simplePos x="0" y="0"/>
                <wp:positionH relativeFrom="column">
                  <wp:posOffset>2390473</wp:posOffset>
                </wp:positionH>
                <wp:positionV relativeFrom="paragraph">
                  <wp:posOffset>22485</wp:posOffset>
                </wp:positionV>
                <wp:extent cx="217357" cy="337143"/>
                <wp:effectExtent l="0" t="0" r="0" b="63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57" cy="337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C824A2" w14:textId="77777777" w:rsidR="002C150D" w:rsidRPr="00D2576E" w:rsidRDefault="00DC16FA" w:rsidP="002C150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3"/>
                                        <w:szCs w:val="1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F8A55D" id="Text Box 54" o:spid="_x0000_s1062" type="#_x0000_t202" style="position:absolute;margin-left:188.25pt;margin-top:1.75pt;width:17.1pt;height:26.5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" fillcolor="white [3201]" stroked="f" strokeweight=".5pt">
                <v:textbox>
                  <w:txbxContent>
                    <w:p w14:paraId="4CC824A2" w14:textId="77777777" w:rsidR="002C150D" w:rsidRPr="00D2576E" w:rsidRDefault="00DC16FA" w:rsidP="002C150D">
                      <w:pPr>
                        <w:rPr>
                          <w:sz w:val="13"/>
                          <w:szCs w:val="13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3"/>
                                  <w:szCs w:val="1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A61FF" wp14:editId="327368AE">
                <wp:simplePos x="0" y="0"/>
                <wp:positionH relativeFrom="column">
                  <wp:posOffset>2211237</wp:posOffset>
                </wp:positionH>
                <wp:positionV relativeFrom="paragraph">
                  <wp:posOffset>19841</wp:posOffset>
                </wp:positionV>
                <wp:extent cx="217357" cy="337143"/>
                <wp:effectExtent l="0" t="0" r="0" b="63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57" cy="337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5BD025" w14:textId="77777777" w:rsidR="002C150D" w:rsidRPr="00D2576E" w:rsidRDefault="00DC16FA" w:rsidP="002C150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3"/>
                                        <w:szCs w:val="1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2A61FF" id="Text Box 63" o:spid="_x0000_s1063" type="#_x0000_t202" style="position:absolute;margin-left:174.1pt;margin-top:1.55pt;width:17.1pt;height:26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" fillcolor="white [3201]" stroked="f" strokeweight=".5pt">
                <v:textbox>
                  <w:txbxContent>
                    <w:p w14:paraId="605BD025" w14:textId="77777777" w:rsidR="002C150D" w:rsidRPr="00D2576E" w:rsidRDefault="00DC16FA" w:rsidP="002C150D">
                      <w:pPr>
                        <w:rPr>
                          <w:sz w:val="13"/>
                          <w:szCs w:val="13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3"/>
                                  <w:szCs w:val="1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13C53" wp14:editId="10839E5A">
                <wp:simplePos x="0" y="0"/>
                <wp:positionH relativeFrom="column">
                  <wp:posOffset>2023214</wp:posOffset>
                </wp:positionH>
                <wp:positionV relativeFrom="paragraph">
                  <wp:posOffset>22485</wp:posOffset>
                </wp:positionV>
                <wp:extent cx="217357" cy="337143"/>
                <wp:effectExtent l="0" t="0" r="0" b="63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57" cy="337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B4AB6D" w14:textId="77777777" w:rsidR="002C150D" w:rsidRPr="00D2576E" w:rsidRDefault="00DC16FA" w:rsidP="002C150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3"/>
                                        <w:szCs w:val="1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913C53" id="Text Box 64" o:spid="_x0000_s1064" type="#_x0000_t202" style="position:absolute;margin-left:159.3pt;margin-top:1.75pt;width:17.1pt;height:26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" fillcolor="white [3201]" stroked="f" strokeweight=".5pt">
                <v:textbox>
                  <w:txbxContent>
                    <w:p w14:paraId="50B4AB6D" w14:textId="77777777" w:rsidR="002C150D" w:rsidRPr="00D2576E" w:rsidRDefault="00DC16FA" w:rsidP="002C150D">
                      <w:pPr>
                        <w:rPr>
                          <w:sz w:val="13"/>
                          <w:szCs w:val="13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3"/>
                                  <w:szCs w:val="1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74BE3" wp14:editId="245E8C95">
                <wp:simplePos x="0" y="0"/>
                <wp:positionH relativeFrom="column">
                  <wp:posOffset>1648658</wp:posOffset>
                </wp:positionH>
                <wp:positionV relativeFrom="paragraph">
                  <wp:posOffset>24307</wp:posOffset>
                </wp:positionV>
                <wp:extent cx="217357" cy="337143"/>
                <wp:effectExtent l="0" t="0" r="0" b="63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57" cy="337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5F377" w14:textId="77777777" w:rsidR="002C150D" w:rsidRPr="00D2576E" w:rsidRDefault="00DC16FA" w:rsidP="002C150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3"/>
                                        <w:szCs w:val="1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3"/>
                                        <w:szCs w:val="13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374BE3" id="Text Box 65" o:spid="_x0000_s1065" type="#_x0000_t202" style="position:absolute;margin-left:129.8pt;margin-top:1.9pt;width:17.1pt;height:26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" fillcolor="white [3201]" stroked="f" strokeweight=".5pt">
                <v:textbox>
                  <w:txbxContent>
                    <w:p w14:paraId="1E85F377" w14:textId="77777777" w:rsidR="002C150D" w:rsidRPr="00D2576E" w:rsidRDefault="00DC16FA" w:rsidP="002C150D">
                      <w:pPr>
                        <w:rPr>
                          <w:sz w:val="13"/>
                          <w:szCs w:val="13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3"/>
                                  <w:szCs w:val="1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3"/>
                                  <w:szCs w:val="13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295BB519" w14:textId="0F7A0C57" w:rsidR="002C150D" w:rsidRDefault="002C150D" w:rsidP="002C150D">
      <w:pPr>
        <w:rPr>
          <w:b/>
          <w:u w:val="single"/>
        </w:rPr>
      </w:pPr>
    </w:p>
    <w:p w14:paraId="3E3F5A39" w14:textId="083CD6C4" w:rsidR="002C150D" w:rsidRPr="0054111A" w:rsidRDefault="002C150D" w:rsidP="00D5578D">
      <w:pPr>
        <w:ind w:left="1080"/>
        <w:rPr>
          <w:szCs w:val="24"/>
        </w:rPr>
      </w:pPr>
      <w:r w:rsidRPr="0054111A">
        <w:rPr>
          <w:b/>
          <w:bCs/>
          <w:szCs w:val="24"/>
        </w:rPr>
        <w:t>Note:</w:t>
      </w:r>
      <w:r w:rsidRPr="0054111A">
        <w:rPr>
          <w:szCs w:val="24"/>
        </w:rPr>
        <w:t xml:space="preserve"> Explain the meaning of one-sixteenth as you did for one-half, one-fourth</w:t>
      </w:r>
      <w:r w:rsidR="006234B2">
        <w:rPr>
          <w:szCs w:val="24"/>
        </w:rPr>
        <w:t>,</w:t>
      </w:r>
      <w:r w:rsidRPr="0054111A">
        <w:rPr>
          <w:szCs w:val="24"/>
        </w:rPr>
        <w:t xml:space="preserve"> and one- eighth.</w:t>
      </w:r>
    </w:p>
    <w:p w14:paraId="67230ABB" w14:textId="3C101DDE" w:rsidR="002C150D" w:rsidRPr="0054111A" w:rsidRDefault="002C150D" w:rsidP="0054111A">
      <w:pPr>
        <w:pStyle w:val="ListParagraph"/>
        <w:numPr>
          <w:ilvl w:val="0"/>
          <w:numId w:val="17"/>
        </w:numPr>
        <w:spacing w:after="0" w:line="240" w:lineRule="auto"/>
        <w:ind w:left="540"/>
        <w:rPr>
          <w:szCs w:val="24"/>
        </w:rPr>
      </w:pPr>
      <w:r w:rsidRPr="0054111A">
        <w:rPr>
          <w:szCs w:val="24"/>
        </w:rPr>
        <w:t xml:space="preserve">Instruct the students to leave the dark-blue strip whole and label them as </w:t>
      </w:r>
      <m:oMath>
        <m:r>
          <w:rPr>
            <w:rFonts w:ascii="Cambria Math" w:hAnsi="Cambria Math"/>
            <w:szCs w:val="24"/>
          </w:rPr>
          <m:t xml:space="preserve">1 </m:t>
        </m:r>
      </m:oMath>
      <w:r w:rsidRPr="0054111A">
        <w:rPr>
          <w:rFonts w:eastAsiaTheme="minorEastAsia"/>
          <w:szCs w:val="24"/>
        </w:rPr>
        <w:t xml:space="preserve">and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1</m:t>
            </m:r>
          </m:den>
        </m:f>
      </m:oMath>
      <w:r w:rsidRPr="0054111A">
        <w:rPr>
          <w:rFonts w:eastAsiaTheme="minorEastAsia"/>
          <w:szCs w:val="24"/>
        </w:rPr>
        <w:t xml:space="preserve"> . </w:t>
      </w:r>
      <w:r w:rsidR="00AD6916" w:rsidRPr="0054111A">
        <w:rPr>
          <w:rFonts w:eastAsiaTheme="minorEastAsia"/>
          <w:szCs w:val="24"/>
        </w:rPr>
        <w:br/>
      </w:r>
    </w:p>
    <w:p w14:paraId="465F9E05" w14:textId="46D2D118" w:rsidR="006E1542" w:rsidRPr="0054111A" w:rsidRDefault="002C150D" w:rsidP="0054111A">
      <w:pPr>
        <w:ind w:firstLine="1260"/>
        <w:rPr>
          <w:szCs w:val="24"/>
        </w:rPr>
      </w:pPr>
      <w:r w:rsidRPr="0054111A">
        <w:rPr>
          <w:b/>
          <w:bCs/>
          <w:szCs w:val="24"/>
        </w:rPr>
        <w:t>Note:</w:t>
      </w:r>
      <w:r w:rsidRPr="0054111A">
        <w:rPr>
          <w:szCs w:val="24"/>
        </w:rPr>
        <w:t xml:space="preserve"> Have the students put their names or initials on the back of ALL their pieces.</w:t>
      </w:r>
    </w:p>
    <w:sectPr w:rsidR="006E1542" w:rsidRPr="0054111A" w:rsidSect="00541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36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4D390" w14:textId="77777777" w:rsidR="00DC16FA" w:rsidRDefault="00DC16FA" w:rsidP="00293785">
      <w:pPr>
        <w:spacing w:after="0" w:line="240" w:lineRule="auto"/>
      </w:pPr>
      <w:r>
        <w:separator/>
      </w:r>
    </w:p>
  </w:endnote>
  <w:endnote w:type="continuationSeparator" w:id="0">
    <w:p w14:paraId="43735F97" w14:textId="77777777" w:rsidR="00DC16FA" w:rsidRDefault="00DC16F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35DE6" w14:textId="77777777" w:rsidR="00B11E6B" w:rsidRDefault="00B11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03D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BF7F1C" wp14:editId="087C5F7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003748" w14:textId="77777777" w:rsidR="00293785" w:rsidRDefault="00DC16F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49958020"/>
                              <w:placeholder>
                                <w:docPart w:val="A6C4036138A3B948B3C98316DA757D2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A6477">
                                <w:t>Manipulating Mathematics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F7F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27003748" w14:textId="77777777" w:rsidR="00293785" w:rsidRDefault="00DC16F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49958020"/>
                        <w:placeholder>
                          <w:docPart w:val="A6C4036138A3B948B3C98316DA757D2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A6477">
                          <w:t>Manipulating Mathematics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668243D" wp14:editId="04430C3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6F9EB" w14:textId="77777777" w:rsidR="00B11E6B" w:rsidRDefault="00B11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BA783" w14:textId="77777777" w:rsidR="00DC16FA" w:rsidRDefault="00DC16FA" w:rsidP="00293785">
      <w:pPr>
        <w:spacing w:after="0" w:line="240" w:lineRule="auto"/>
      </w:pPr>
      <w:r>
        <w:separator/>
      </w:r>
    </w:p>
  </w:footnote>
  <w:footnote w:type="continuationSeparator" w:id="0">
    <w:p w14:paraId="33833265" w14:textId="77777777" w:rsidR="00DC16FA" w:rsidRDefault="00DC16F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44471" w14:textId="77777777" w:rsidR="0028725D" w:rsidRDefault="00287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AFD1F" w14:textId="77777777" w:rsidR="0028725D" w:rsidRDefault="00287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23957" w14:textId="77777777" w:rsidR="0028725D" w:rsidRDefault="00287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11A6"/>
    <w:multiLevelType w:val="hybridMultilevel"/>
    <w:tmpl w:val="9B441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35833"/>
    <w:multiLevelType w:val="hybridMultilevel"/>
    <w:tmpl w:val="CD5A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72B1B"/>
    <w:multiLevelType w:val="hybridMultilevel"/>
    <w:tmpl w:val="1D803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70010"/>
    <w:multiLevelType w:val="hybridMultilevel"/>
    <w:tmpl w:val="295C3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00328"/>
    <w:multiLevelType w:val="hybridMultilevel"/>
    <w:tmpl w:val="671A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212C8"/>
    <w:multiLevelType w:val="hybridMultilevel"/>
    <w:tmpl w:val="CFBE6D02"/>
    <w:lvl w:ilvl="0" w:tplc="6EC2A1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14"/>
  </w:num>
  <w:num w:numId="9">
    <w:abstractNumId w:val="15"/>
  </w:num>
  <w:num w:numId="10">
    <w:abstractNumId w:val="16"/>
  </w:num>
  <w:num w:numId="11">
    <w:abstractNumId w:val="3"/>
  </w:num>
  <w:num w:numId="12">
    <w:abstractNumId w:val="6"/>
  </w:num>
  <w:num w:numId="13">
    <w:abstractNumId w:val="11"/>
  </w:num>
  <w:num w:numId="14">
    <w:abstractNumId w:val="0"/>
  </w:num>
  <w:num w:numId="15">
    <w:abstractNumId w:val="2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D0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8725D"/>
    <w:rsid w:val="00287B4F"/>
    <w:rsid w:val="00293785"/>
    <w:rsid w:val="002A6477"/>
    <w:rsid w:val="002C0879"/>
    <w:rsid w:val="002C150D"/>
    <w:rsid w:val="002C37B4"/>
    <w:rsid w:val="002D4F4C"/>
    <w:rsid w:val="0036040A"/>
    <w:rsid w:val="00446C13"/>
    <w:rsid w:val="00463ED2"/>
    <w:rsid w:val="0050634E"/>
    <w:rsid w:val="005078B4"/>
    <w:rsid w:val="0053328A"/>
    <w:rsid w:val="00540FC6"/>
    <w:rsid w:val="0054111A"/>
    <w:rsid w:val="00610A6C"/>
    <w:rsid w:val="006234B2"/>
    <w:rsid w:val="00645D7F"/>
    <w:rsid w:val="00656940"/>
    <w:rsid w:val="00666C03"/>
    <w:rsid w:val="00686DAB"/>
    <w:rsid w:val="006937B2"/>
    <w:rsid w:val="006E1542"/>
    <w:rsid w:val="00721EA4"/>
    <w:rsid w:val="007B055F"/>
    <w:rsid w:val="00880013"/>
    <w:rsid w:val="008F5386"/>
    <w:rsid w:val="00913172"/>
    <w:rsid w:val="009567D0"/>
    <w:rsid w:val="00981E19"/>
    <w:rsid w:val="009B52E4"/>
    <w:rsid w:val="009D6E8D"/>
    <w:rsid w:val="00A101E8"/>
    <w:rsid w:val="00AC349E"/>
    <w:rsid w:val="00AD6916"/>
    <w:rsid w:val="00B11E6B"/>
    <w:rsid w:val="00B92DBF"/>
    <w:rsid w:val="00BD119F"/>
    <w:rsid w:val="00BF029E"/>
    <w:rsid w:val="00C73EA1"/>
    <w:rsid w:val="00CC4F77"/>
    <w:rsid w:val="00CD3CF6"/>
    <w:rsid w:val="00CE336D"/>
    <w:rsid w:val="00CE7DD9"/>
    <w:rsid w:val="00D106FF"/>
    <w:rsid w:val="00D5578D"/>
    <w:rsid w:val="00D626EB"/>
    <w:rsid w:val="00DC16FA"/>
    <w:rsid w:val="00E742C5"/>
    <w:rsid w:val="00EB18AC"/>
    <w:rsid w:val="00ED24C8"/>
    <w:rsid w:val="00EE34DE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60DB7"/>
  <w15:docId w15:val="{3269EF1A-89FD-AB49-B426-B4669F66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2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sayhawkins/Library/Containers/com.microsoft.Word/Data/Desktop/GUMS/PD%20FOLDER/math/Fraction%20Strips%20K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C4036138A3B948B3C98316DA75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47C7-8A99-6942-9601-7FD6DDB51C9A}"/>
      </w:docPartPr>
      <w:docPartBody>
        <w:p w:rsidR="00156915" w:rsidRDefault="001C04EB">
          <w:pPr>
            <w:pStyle w:val="A6C4036138A3B948B3C98316DA757D2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EB"/>
    <w:rsid w:val="00156915"/>
    <w:rsid w:val="001C04EB"/>
    <w:rsid w:val="0081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6C4036138A3B948B3C98316DA757D22">
    <w:name w:val="A6C4036138A3B948B3C98316DA757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1083-CAB6-6E47-9AD3-6C50917A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Fraction Strips Kit.dotx</Template>
  <TotalTime>36</TotalTime>
  <Pages>1</Pages>
  <Words>223</Words>
  <Characters>1120</Characters>
  <Application>Microsoft Office Word</Application>
  <DocSecurity>0</DocSecurity>
  <Lines>560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Manipulating Mathematics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Manipulating Mathematics</dc:title>
  <dc:creator>Microsoft Office User</dc:creator>
  <cp:lastModifiedBy>Walters, Darrin J.</cp:lastModifiedBy>
  <cp:revision>5</cp:revision>
  <cp:lastPrinted>2016-07-14T14:08:00Z</cp:lastPrinted>
  <dcterms:created xsi:type="dcterms:W3CDTF">2019-04-18T19:20:00Z</dcterms:created>
  <dcterms:modified xsi:type="dcterms:W3CDTF">2019-06-27T20:54:00Z</dcterms:modified>
</cp:coreProperties>
</file>