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43B4A9" w14:textId="77777777" w:rsidR="00446C13" w:rsidRDefault="002A6477" w:rsidP="006E1542">
      <w:pPr>
        <w:pStyle w:val="Title"/>
      </w:pPr>
      <w:r>
        <w:t>Growing Shapes</w:t>
      </w:r>
    </w:p>
    <w:p w14:paraId="0880AA0D" w14:textId="7AFFA559" w:rsidR="002A6477" w:rsidRDefault="002A6477" w:rsidP="002A6477">
      <w:pPr>
        <w:rPr>
          <w:color w:val="910D28" w:themeColor="accent1"/>
        </w:rPr>
      </w:pPr>
      <w:r w:rsidRPr="002A6477">
        <w:rPr>
          <w:b/>
          <w:color w:val="910D28" w:themeColor="accent1"/>
        </w:rPr>
        <w:t>Objective</w:t>
      </w:r>
      <w:r w:rsidR="00C5317A">
        <w:rPr>
          <w:b/>
          <w:color w:val="910D28" w:themeColor="accent1"/>
        </w:rPr>
        <w:t>:</w:t>
      </w:r>
      <w:r w:rsidRPr="002A6477">
        <w:rPr>
          <w:b/>
          <w:color w:val="910D28" w:themeColor="accent1"/>
        </w:rPr>
        <w:t xml:space="preserve"> </w:t>
      </w:r>
      <w:r w:rsidRPr="002A6477">
        <w:rPr>
          <w:b/>
          <w:color w:val="910D28" w:themeColor="accent1"/>
        </w:rPr>
        <w:br/>
      </w:r>
      <w:r>
        <w:t>Using algebraic reasoning, students discover growing patterns in various forms.</w:t>
      </w:r>
    </w:p>
    <w:p w14:paraId="4B087277" w14:textId="3C7751F3" w:rsidR="002A6477" w:rsidRPr="002A6477" w:rsidRDefault="002A6477" w:rsidP="002A6477">
      <w:pPr>
        <w:rPr>
          <w:b/>
          <w:color w:val="910D28" w:themeColor="accent1"/>
        </w:rPr>
      </w:pPr>
      <w:r w:rsidRPr="002A6477">
        <w:rPr>
          <w:b/>
          <w:color w:val="910D28" w:themeColor="accent1"/>
        </w:rPr>
        <w:t>Materials</w:t>
      </w:r>
      <w:r w:rsidR="00C5317A">
        <w:rPr>
          <w:b/>
          <w:color w:val="910D28" w:themeColor="accent1"/>
        </w:rPr>
        <w:t>:</w:t>
      </w:r>
    </w:p>
    <w:p w14:paraId="1E1C0C7C" w14:textId="4BC41AFC" w:rsidR="002A6477" w:rsidRDefault="002A6477" w:rsidP="002A647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Record </w:t>
      </w:r>
      <w:r w:rsidR="00C5317A">
        <w:t>s</w:t>
      </w:r>
      <w:r>
        <w:t>heet</w:t>
      </w:r>
    </w:p>
    <w:p w14:paraId="3517AEF0" w14:textId="290B653E" w:rsidR="002A6477" w:rsidRDefault="002A6477" w:rsidP="002A647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Notebook </w:t>
      </w:r>
      <w:r w:rsidR="00C5317A">
        <w:t>p</w:t>
      </w:r>
      <w:r>
        <w:t>aper</w:t>
      </w:r>
    </w:p>
    <w:p w14:paraId="689F0860" w14:textId="77777777" w:rsidR="002A6477" w:rsidRDefault="002A6477" w:rsidP="002A647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Image of the growing pattern (pg. 61 and 220 from </w:t>
      </w:r>
      <w:proofErr w:type="spellStart"/>
      <w:r>
        <w:t>Boaler</w:t>
      </w:r>
      <w:proofErr w:type="spellEnd"/>
      <w:r>
        <w:t>, J.)</w:t>
      </w:r>
    </w:p>
    <w:p w14:paraId="381126E3" w14:textId="77777777" w:rsidR="002A6477" w:rsidRDefault="002A6477" w:rsidP="002A6477">
      <w:pPr>
        <w:pStyle w:val="ListParagraph"/>
        <w:numPr>
          <w:ilvl w:val="0"/>
          <w:numId w:val="15"/>
        </w:numPr>
        <w:spacing w:after="0" w:line="240" w:lineRule="auto"/>
      </w:pPr>
      <w:r>
        <w:t>Linking cubes</w:t>
      </w:r>
    </w:p>
    <w:p w14:paraId="050DAE68" w14:textId="77777777" w:rsidR="002A6477" w:rsidRDefault="002A6477" w:rsidP="002A6477">
      <w:pPr>
        <w:pStyle w:val="ListParagraph"/>
        <w:numPr>
          <w:ilvl w:val="0"/>
          <w:numId w:val="15"/>
        </w:numPr>
        <w:spacing w:after="0" w:line="240" w:lineRule="auto"/>
      </w:pPr>
      <w:r>
        <w:t>Pencil</w:t>
      </w:r>
    </w:p>
    <w:p w14:paraId="78E87A62" w14:textId="77777777" w:rsidR="002A6477" w:rsidRPr="002A6477" w:rsidRDefault="002A6477" w:rsidP="002A6477">
      <w:pPr>
        <w:spacing w:after="0" w:line="240" w:lineRule="auto"/>
      </w:pPr>
    </w:p>
    <w:p w14:paraId="09AC010F" w14:textId="3537CD92" w:rsidR="002A6477" w:rsidRPr="002A6477" w:rsidRDefault="002A6477" w:rsidP="002A6477">
      <w:pPr>
        <w:rPr>
          <w:b/>
          <w:color w:val="910D28" w:themeColor="accent1"/>
        </w:rPr>
      </w:pPr>
      <w:r w:rsidRPr="002A6477">
        <w:rPr>
          <w:b/>
          <w:color w:val="910D28" w:themeColor="accent1"/>
        </w:rPr>
        <w:t>Process</w:t>
      </w:r>
      <w:r w:rsidR="00C5317A">
        <w:rPr>
          <w:b/>
          <w:color w:val="910D28" w:themeColor="accent1"/>
        </w:rPr>
        <w:t>:</w:t>
      </w:r>
    </w:p>
    <w:p w14:paraId="26B14EE1" w14:textId="0BF8B745" w:rsidR="002A6477" w:rsidRDefault="002A6477" w:rsidP="002A647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Display the growing pattern picture to the </w:t>
      </w:r>
      <w:proofErr w:type="gramStart"/>
      <w:r>
        <w:t>students</w:t>
      </w:r>
      <w:r w:rsidR="00C5317A">
        <w:t>,</w:t>
      </w:r>
      <w:r>
        <w:t xml:space="preserve"> and</w:t>
      </w:r>
      <w:proofErr w:type="gramEnd"/>
      <w:r>
        <w:t xml:space="preserve"> give each student a record sheet</w:t>
      </w:r>
      <w:r w:rsidR="00C5317A">
        <w:t>.</w:t>
      </w:r>
    </w:p>
    <w:p w14:paraId="7B2BCA94" w14:textId="5F9B7954" w:rsidR="002A6477" w:rsidRDefault="002A6477" w:rsidP="002A6477">
      <w:pPr>
        <w:pStyle w:val="ListParagraph"/>
        <w:numPr>
          <w:ilvl w:val="0"/>
          <w:numId w:val="16"/>
        </w:numPr>
        <w:spacing w:after="0" w:line="240" w:lineRule="auto"/>
      </w:pPr>
      <w:r>
        <w:t>Ask the students</w:t>
      </w:r>
      <w:r w:rsidR="00C5317A">
        <w:t>,</w:t>
      </w:r>
      <w:r>
        <w:t xml:space="preserve"> “How do you see the shapes growing?”</w:t>
      </w:r>
    </w:p>
    <w:p w14:paraId="5A077C7C" w14:textId="30855E44" w:rsidR="002A6477" w:rsidRDefault="002A6477" w:rsidP="002A6477">
      <w:pPr>
        <w:pStyle w:val="ListParagraph"/>
        <w:numPr>
          <w:ilvl w:val="0"/>
          <w:numId w:val="16"/>
        </w:numPr>
        <w:spacing w:after="0" w:line="240" w:lineRule="auto"/>
      </w:pPr>
      <w:r>
        <w:t>In small groups (2</w:t>
      </w:r>
      <w:r w:rsidR="00C5317A">
        <w:t>–</w:t>
      </w:r>
      <w:r>
        <w:t>3 students per group)</w:t>
      </w:r>
      <w:r w:rsidR="00C5317A">
        <w:t>,</w:t>
      </w:r>
      <w:r>
        <w:t xml:space="preserve"> have the students discuss what they saw in the growing shape</w:t>
      </w:r>
    </w:p>
    <w:p w14:paraId="6C3F9076" w14:textId="77777777" w:rsidR="002A6477" w:rsidRDefault="002A6477" w:rsidP="002A6477">
      <w:pPr>
        <w:pStyle w:val="ListParagraph"/>
        <w:numPr>
          <w:ilvl w:val="0"/>
          <w:numId w:val="16"/>
        </w:numPr>
        <w:spacing w:after="0" w:line="240" w:lineRule="auto"/>
      </w:pPr>
      <w:r>
        <w:t>Students can draw or use linking cubes to show their growing shape</w:t>
      </w:r>
    </w:p>
    <w:p w14:paraId="5D9602E4" w14:textId="77777777" w:rsidR="002A6477" w:rsidRDefault="002A6477" w:rsidP="002A6477">
      <w:pPr>
        <w:pStyle w:val="ListParagraph"/>
        <w:numPr>
          <w:ilvl w:val="0"/>
          <w:numId w:val="16"/>
        </w:numPr>
        <w:spacing w:after="0" w:line="240" w:lineRule="auto"/>
      </w:pPr>
      <w:r>
        <w:t>As a whole class, display and discuss the different ways student discovered the growing pattern.</w:t>
      </w:r>
    </w:p>
    <w:p w14:paraId="5EF9C0C3" w14:textId="379EE00E" w:rsidR="002A6477" w:rsidRDefault="002A6477" w:rsidP="002A6477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Have students create their own growing pattern using the linking cubes and draw the first </w:t>
      </w:r>
      <w:r w:rsidR="00C5317A">
        <w:t>three</w:t>
      </w:r>
      <w:r>
        <w:t xml:space="preserve"> images on a notebook paper. </w:t>
      </w:r>
    </w:p>
    <w:p w14:paraId="2E64F42C" w14:textId="650655D8" w:rsidR="002A6477" w:rsidRDefault="002A6477" w:rsidP="002A6477">
      <w:pPr>
        <w:pStyle w:val="ListParagraph"/>
        <w:numPr>
          <w:ilvl w:val="0"/>
          <w:numId w:val="16"/>
        </w:numPr>
        <w:spacing w:after="0" w:line="240" w:lineRule="auto"/>
      </w:pPr>
      <w:r>
        <w:t>Have students switch pattern papers with a partner to see if their partner can discover their patter</w:t>
      </w:r>
      <w:r w:rsidR="00C5317A">
        <w:t>n</w:t>
      </w:r>
      <w:r>
        <w:t xml:space="preserve">. </w:t>
      </w:r>
    </w:p>
    <w:p w14:paraId="71F81512" w14:textId="77777777" w:rsidR="002A6477" w:rsidRDefault="002A6477" w:rsidP="002A6477">
      <w:bookmarkStart w:id="0" w:name="_GoBack"/>
      <w:bookmarkEnd w:id="0"/>
    </w:p>
    <w:p w14:paraId="554D529E" w14:textId="14AE70C7" w:rsidR="002A6477" w:rsidRDefault="001F2FB1" w:rsidP="001F2FB1">
      <w:pPr>
        <w:pStyle w:val="BodyText"/>
        <w:jc w:val="center"/>
      </w:pPr>
      <w:r>
        <w:rPr>
          <w:noProof/>
          <w:color w:val="910D28" w:themeColor="accent1"/>
        </w:rPr>
        <w:drawing>
          <wp:inline distT="0" distB="0" distL="0" distR="0" wp14:anchorId="032949DB" wp14:editId="6202F594">
            <wp:extent cx="1204646" cy="4174723"/>
            <wp:effectExtent l="953" t="0" r="2857" b="285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o Patterns - Boaler, 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10001" cy="41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753A3" w14:textId="77777777" w:rsidR="002A6477" w:rsidRPr="002A6477" w:rsidRDefault="002A6477" w:rsidP="002A6477">
      <w:pPr>
        <w:pStyle w:val="BodyText"/>
      </w:pPr>
    </w:p>
    <w:p w14:paraId="21005EB2" w14:textId="77777777" w:rsidR="002A6477" w:rsidRDefault="002A6477" w:rsidP="002A6477"/>
    <w:p w14:paraId="263D9B45" w14:textId="77777777" w:rsidR="002A6477" w:rsidRPr="002A6477" w:rsidRDefault="002A6477" w:rsidP="002A6477">
      <w:pPr>
        <w:rPr>
          <w:b/>
        </w:rPr>
      </w:pPr>
      <w:r w:rsidRPr="002A6477">
        <w:rPr>
          <w:b/>
          <w:color w:val="910D28" w:themeColor="accent1"/>
        </w:rPr>
        <w:t>Resources</w:t>
      </w:r>
      <w:r w:rsidRPr="002A6477">
        <w:rPr>
          <w:b/>
        </w:rPr>
        <w:t xml:space="preserve"> </w:t>
      </w:r>
    </w:p>
    <w:p w14:paraId="247A8048" w14:textId="77777777" w:rsidR="002A6477" w:rsidRDefault="002A6477" w:rsidP="002A6477">
      <w:proofErr w:type="spellStart"/>
      <w:r>
        <w:t>Boaler</w:t>
      </w:r>
      <w:proofErr w:type="spellEnd"/>
      <w:r>
        <w:t xml:space="preserve">, J. (2016). </w:t>
      </w:r>
      <w:r>
        <w:rPr>
          <w:i/>
        </w:rPr>
        <w:t>Mathematical mindsets</w:t>
      </w:r>
      <w:r>
        <w:t xml:space="preserve">. Jossey-Bass. </w:t>
      </w:r>
    </w:p>
    <w:p w14:paraId="0A98184F" w14:textId="77777777" w:rsidR="006E1542" w:rsidRDefault="006E1542" w:rsidP="006E1542">
      <w:pPr>
        <w:pStyle w:val="Image"/>
      </w:pPr>
    </w:p>
    <w:sectPr w:rsidR="006E1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8DC2" w14:textId="77777777" w:rsidR="00C65E1B" w:rsidRDefault="00C65E1B" w:rsidP="00293785">
      <w:pPr>
        <w:spacing w:after="0" w:line="240" w:lineRule="auto"/>
      </w:pPr>
      <w:r>
        <w:separator/>
      </w:r>
    </w:p>
  </w:endnote>
  <w:endnote w:type="continuationSeparator" w:id="0">
    <w:p w14:paraId="3A108B75" w14:textId="77777777" w:rsidR="00C65E1B" w:rsidRDefault="00C65E1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E1781" w14:textId="77777777" w:rsidR="00A67BCA" w:rsidRDefault="00A67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E92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FD8A0" wp14:editId="5A864C7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278105" w14:textId="77777777" w:rsidR="00293785" w:rsidRDefault="00C65E1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1BADDBD3C39234A82C6927920171E9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6477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:rsidR="00293785" w:rsidRDefault="003B171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1BADDBD3C39234A82C6927920171E9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6477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D31337F" wp14:editId="1391720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D894" w14:textId="77777777" w:rsidR="00A67BCA" w:rsidRDefault="00A6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F75D8" w14:textId="77777777" w:rsidR="00C65E1B" w:rsidRDefault="00C65E1B" w:rsidP="00293785">
      <w:pPr>
        <w:spacing w:after="0" w:line="240" w:lineRule="auto"/>
      </w:pPr>
      <w:r>
        <w:separator/>
      </w:r>
    </w:p>
  </w:footnote>
  <w:footnote w:type="continuationSeparator" w:id="0">
    <w:p w14:paraId="40DCB117" w14:textId="77777777" w:rsidR="00C65E1B" w:rsidRDefault="00C65E1B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21FEB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E6515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DBC6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11A6"/>
    <w:multiLevelType w:val="hybridMultilevel"/>
    <w:tmpl w:val="9B4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35833"/>
    <w:multiLevelType w:val="hybridMultilevel"/>
    <w:tmpl w:val="CD5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70010"/>
    <w:multiLevelType w:val="hybridMultilevel"/>
    <w:tmpl w:val="295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0328"/>
    <w:multiLevelType w:val="hybridMultilevel"/>
    <w:tmpl w:val="671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212C8"/>
    <w:multiLevelType w:val="hybridMultilevel"/>
    <w:tmpl w:val="CFBE6D02"/>
    <w:lvl w:ilvl="0" w:tplc="6EC2A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14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BEA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2FB1"/>
    <w:rsid w:val="002345CC"/>
    <w:rsid w:val="0028725D"/>
    <w:rsid w:val="00293785"/>
    <w:rsid w:val="002A6477"/>
    <w:rsid w:val="002C0879"/>
    <w:rsid w:val="002C37B4"/>
    <w:rsid w:val="0036040A"/>
    <w:rsid w:val="003B1719"/>
    <w:rsid w:val="003D7BEA"/>
    <w:rsid w:val="00446C13"/>
    <w:rsid w:val="00463ED2"/>
    <w:rsid w:val="005078B4"/>
    <w:rsid w:val="0053328A"/>
    <w:rsid w:val="00540FC6"/>
    <w:rsid w:val="005D1419"/>
    <w:rsid w:val="0063307B"/>
    <w:rsid w:val="00645D7F"/>
    <w:rsid w:val="00656940"/>
    <w:rsid w:val="00666C03"/>
    <w:rsid w:val="00686DAB"/>
    <w:rsid w:val="006937B2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67BCA"/>
    <w:rsid w:val="00AC349E"/>
    <w:rsid w:val="00B92DBF"/>
    <w:rsid w:val="00BD119F"/>
    <w:rsid w:val="00C5317A"/>
    <w:rsid w:val="00C65E1B"/>
    <w:rsid w:val="00C73EA1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BAB9C"/>
  <w15:docId w15:val="{2EEA966E-938D-0C4E-8271-966A26E8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sayhawkins/Library/Containers/com.microsoft.Word/Data/Desktop/GUMS/PD%20FOLDER/math/Growing%20Shap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BADDBD3C39234A82C6927920171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7970-784C-584A-93C4-E76109F4137E}"/>
      </w:docPartPr>
      <w:docPartBody>
        <w:p w:rsidR="00BD2AAF" w:rsidRDefault="00744E6D">
          <w:pPr>
            <w:pStyle w:val="B1BADDBD3C39234A82C6927920171E9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D"/>
    <w:rsid w:val="001938DE"/>
    <w:rsid w:val="00744E6D"/>
    <w:rsid w:val="00AB58BA"/>
    <w:rsid w:val="00B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BADDBD3C39234A82C6927920171E9D">
    <w:name w:val="B1BADDBD3C39234A82C6927920171E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8AD0-2385-D94A-8705-29F29CEA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Growing Shapes.dotx</Template>
  <TotalTime>4</TotalTime>
  <Pages>1</Pages>
  <Words>159</Words>
  <Characters>795</Characters>
  <Application>Microsoft Office Word</Application>
  <DocSecurity>0</DocSecurity>
  <Lines>397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Microsoft Office User</dc:creator>
  <cp:lastModifiedBy>Walters, Darrin J.</cp:lastModifiedBy>
  <cp:revision>3</cp:revision>
  <cp:lastPrinted>2019-04-18T21:06:00Z</cp:lastPrinted>
  <dcterms:created xsi:type="dcterms:W3CDTF">2019-04-18T19:19:00Z</dcterms:created>
  <dcterms:modified xsi:type="dcterms:W3CDTF">2019-06-27T21:02:00Z</dcterms:modified>
</cp:coreProperties>
</file>