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84597" w14:textId="77777777" w:rsidR="003F0574" w:rsidRDefault="003F0574" w:rsidP="003F0574">
      <w:pPr>
        <w:pStyle w:val="Title"/>
      </w:pPr>
      <w:r>
        <w:t>ENGLISH ACT DATA ANALYSIS</w:t>
      </w:r>
    </w:p>
    <w:p w14:paraId="2FC2A71F" w14:textId="77777777" w:rsidR="003F0574" w:rsidRDefault="003F0574" w:rsidP="003F0574">
      <w:r>
        <w:t>Composite Score for ELA Subtest _______________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3672"/>
        <w:gridCol w:w="1800"/>
        <w:gridCol w:w="7488"/>
      </w:tblGrid>
      <w:tr w:rsidR="003F0574" w14:paraId="60DD3246" w14:textId="77777777" w:rsidTr="00DB5A18">
        <w:trPr>
          <w:cantSplit/>
          <w:tblHeader/>
        </w:trPr>
        <w:tc>
          <w:tcPr>
            <w:tcW w:w="3672" w:type="dxa"/>
            <w:shd w:val="clear" w:color="auto" w:fill="3E5C61"/>
          </w:tcPr>
          <w:p w14:paraId="59920E1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Skill Measured on the ACT</w:t>
            </w:r>
          </w:p>
        </w:tc>
        <w:tc>
          <w:tcPr>
            <w:tcW w:w="1800" w:type="dxa"/>
            <w:shd w:val="clear" w:color="auto" w:fill="3E5C61"/>
          </w:tcPr>
          <w:p w14:paraId="5332E97C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Percentage</w:t>
            </w:r>
          </w:p>
        </w:tc>
        <w:tc>
          <w:tcPr>
            <w:tcW w:w="7488" w:type="dxa"/>
            <w:shd w:val="clear" w:color="auto" w:fill="3E5C61"/>
          </w:tcPr>
          <w:p w14:paraId="63341A2E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Targeted Skills to Improve Student Scores</w:t>
            </w:r>
          </w:p>
        </w:tc>
      </w:tr>
      <w:tr w:rsidR="003F0574" w14:paraId="5C05064C" w14:textId="77777777" w:rsidTr="00DB5A18">
        <w:trPr>
          <w:trHeight w:val="2304"/>
        </w:trPr>
        <w:tc>
          <w:tcPr>
            <w:tcW w:w="3672" w:type="dxa"/>
            <w:vAlign w:val="center"/>
          </w:tcPr>
          <w:p w14:paraId="20DE7FEC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Production of Writing</w:t>
            </w:r>
          </w:p>
        </w:tc>
        <w:tc>
          <w:tcPr>
            <w:tcW w:w="1800" w:type="dxa"/>
          </w:tcPr>
          <w:p w14:paraId="12DE481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747F8B0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25138AEF" w14:textId="77777777" w:rsidTr="00DB5A18">
        <w:trPr>
          <w:trHeight w:val="2304"/>
        </w:trPr>
        <w:tc>
          <w:tcPr>
            <w:tcW w:w="3672" w:type="dxa"/>
            <w:vAlign w:val="center"/>
          </w:tcPr>
          <w:p w14:paraId="47CF768A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Knowledge of Writing</w:t>
            </w:r>
          </w:p>
        </w:tc>
        <w:tc>
          <w:tcPr>
            <w:tcW w:w="1800" w:type="dxa"/>
          </w:tcPr>
          <w:p w14:paraId="7D03594E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048608FD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50502AB3" w14:textId="77777777" w:rsidTr="00DB5A18">
        <w:trPr>
          <w:trHeight w:val="2304"/>
        </w:trPr>
        <w:tc>
          <w:tcPr>
            <w:tcW w:w="3672" w:type="dxa"/>
            <w:vAlign w:val="center"/>
          </w:tcPr>
          <w:p w14:paraId="79C5AF10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Conventions of Standard English</w:t>
            </w:r>
          </w:p>
        </w:tc>
        <w:tc>
          <w:tcPr>
            <w:tcW w:w="1800" w:type="dxa"/>
          </w:tcPr>
          <w:p w14:paraId="2FD9FA8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586C5D9D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2E82E6A0" w14:textId="77777777" w:rsidR="003F0574" w:rsidRPr="00A5382F" w:rsidRDefault="003F0574" w:rsidP="003F057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4"/>
        </w:rPr>
      </w:pPr>
      <w:r w:rsidRPr="00A5382F">
        <w:rPr>
          <w:sz w:val="16"/>
          <w:szCs w:val="14"/>
        </w:rPr>
        <w:br w:type="page"/>
      </w:r>
    </w:p>
    <w:p w14:paraId="6ED65A8B" w14:textId="77777777" w:rsidR="003F0574" w:rsidRDefault="003F0574" w:rsidP="003F0574">
      <w:pPr>
        <w:pStyle w:val="Title"/>
      </w:pPr>
      <w:r>
        <w:lastRenderedPageBreak/>
        <w:t>READING ACT DATA ANALYSIS</w:t>
      </w:r>
    </w:p>
    <w:p w14:paraId="305C7F35" w14:textId="77777777" w:rsidR="003F0574" w:rsidRDefault="003F0574" w:rsidP="003F0574">
      <w:r>
        <w:t>Composite Score for Reading Subtest _______________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3672"/>
        <w:gridCol w:w="1800"/>
        <w:gridCol w:w="7488"/>
      </w:tblGrid>
      <w:tr w:rsidR="003F0574" w14:paraId="3A687B23" w14:textId="77777777" w:rsidTr="00C80C01">
        <w:trPr>
          <w:cantSplit/>
          <w:tblHeader/>
        </w:trPr>
        <w:tc>
          <w:tcPr>
            <w:tcW w:w="3672" w:type="dxa"/>
            <w:shd w:val="clear" w:color="auto" w:fill="3E5C61"/>
          </w:tcPr>
          <w:p w14:paraId="6788DFB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Skill Measured on the ACT</w:t>
            </w:r>
          </w:p>
        </w:tc>
        <w:tc>
          <w:tcPr>
            <w:tcW w:w="1800" w:type="dxa"/>
            <w:shd w:val="clear" w:color="auto" w:fill="3E5C61"/>
          </w:tcPr>
          <w:p w14:paraId="08FAF93A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Percentage</w:t>
            </w:r>
          </w:p>
        </w:tc>
        <w:tc>
          <w:tcPr>
            <w:tcW w:w="7488" w:type="dxa"/>
            <w:shd w:val="clear" w:color="auto" w:fill="3E5C61"/>
          </w:tcPr>
          <w:p w14:paraId="1F37CAB6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Targeted Skills to Improve Student Scores</w:t>
            </w:r>
          </w:p>
        </w:tc>
      </w:tr>
      <w:tr w:rsidR="003F0574" w14:paraId="31E36C24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5548D17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Key Ideas </w:t>
            </w:r>
            <w:r>
              <w:rPr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Details</w:t>
            </w:r>
          </w:p>
        </w:tc>
        <w:tc>
          <w:tcPr>
            <w:tcW w:w="1800" w:type="dxa"/>
          </w:tcPr>
          <w:p w14:paraId="6597D32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0C8DAAF0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079847A6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7CB86855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Craft </w:t>
            </w:r>
            <w:r>
              <w:rPr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Structure</w:t>
            </w:r>
          </w:p>
        </w:tc>
        <w:tc>
          <w:tcPr>
            <w:tcW w:w="1800" w:type="dxa"/>
          </w:tcPr>
          <w:p w14:paraId="49877B1E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6D8AF9A6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7BBC28B6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780165F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Integration of Knowledge</w:t>
            </w:r>
          </w:p>
        </w:tc>
        <w:tc>
          <w:tcPr>
            <w:tcW w:w="1800" w:type="dxa"/>
          </w:tcPr>
          <w:p w14:paraId="68B1E3E9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0B815590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7C72BF2E" w14:textId="77777777" w:rsidR="003F0574" w:rsidRPr="00A5382F" w:rsidRDefault="003F0574" w:rsidP="00A5382F">
      <w:pPr>
        <w:rPr>
          <w:sz w:val="16"/>
          <w:szCs w:val="16"/>
        </w:rPr>
      </w:pPr>
      <w:r w:rsidRPr="00A5382F">
        <w:rPr>
          <w:sz w:val="16"/>
          <w:szCs w:val="14"/>
        </w:rPr>
        <w:br w:type="page"/>
      </w:r>
    </w:p>
    <w:p w14:paraId="591D4BA9" w14:textId="77777777" w:rsidR="003F0574" w:rsidRPr="003F0574" w:rsidRDefault="003F0574" w:rsidP="003F0574">
      <w:pPr>
        <w:pStyle w:val="Title"/>
      </w:pPr>
      <w:bookmarkStart w:id="0" w:name="_heading=h.gjdgxs" w:colFirst="0" w:colLast="0"/>
      <w:bookmarkEnd w:id="0"/>
      <w:r w:rsidRPr="003F0574">
        <w:lastRenderedPageBreak/>
        <w:t>SCIENCE ACT DATA ANALYSIS</w:t>
      </w:r>
    </w:p>
    <w:p w14:paraId="53EC674A" w14:textId="77777777" w:rsidR="003F0574" w:rsidRDefault="003F0574" w:rsidP="003F0574">
      <w:r>
        <w:t>Composite Score for Science Subtest _______________</w:t>
      </w:r>
    </w:p>
    <w:tbl>
      <w:tblPr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3672"/>
        <w:gridCol w:w="1800"/>
        <w:gridCol w:w="7488"/>
      </w:tblGrid>
      <w:tr w:rsidR="003F0574" w14:paraId="53ED4954" w14:textId="77777777" w:rsidTr="00C80C01">
        <w:trPr>
          <w:cantSplit/>
          <w:tblHeader/>
        </w:trPr>
        <w:tc>
          <w:tcPr>
            <w:tcW w:w="3672" w:type="dxa"/>
            <w:shd w:val="clear" w:color="auto" w:fill="3E5C61"/>
          </w:tcPr>
          <w:p w14:paraId="2F435401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Skill Measured on the ACT</w:t>
            </w:r>
          </w:p>
        </w:tc>
        <w:tc>
          <w:tcPr>
            <w:tcW w:w="1800" w:type="dxa"/>
            <w:shd w:val="clear" w:color="auto" w:fill="3E5C61"/>
          </w:tcPr>
          <w:p w14:paraId="44FA8733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Percentage</w:t>
            </w:r>
          </w:p>
        </w:tc>
        <w:tc>
          <w:tcPr>
            <w:tcW w:w="7488" w:type="dxa"/>
            <w:shd w:val="clear" w:color="auto" w:fill="3E5C61"/>
          </w:tcPr>
          <w:p w14:paraId="5A218B63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Targeted Skills to Improve Student Scores</w:t>
            </w:r>
          </w:p>
        </w:tc>
      </w:tr>
      <w:tr w:rsidR="003F0574" w14:paraId="4DF63780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5122F8BA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Interpretation of Data</w:t>
            </w:r>
          </w:p>
        </w:tc>
        <w:tc>
          <w:tcPr>
            <w:tcW w:w="1800" w:type="dxa"/>
          </w:tcPr>
          <w:p w14:paraId="45ACCFE9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11B0FD6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3DC9A848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79BC169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Scientific Investigation</w:t>
            </w:r>
          </w:p>
        </w:tc>
        <w:tc>
          <w:tcPr>
            <w:tcW w:w="1800" w:type="dxa"/>
          </w:tcPr>
          <w:p w14:paraId="3FBBB10A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1E83B529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3F0574" w14:paraId="190728B0" w14:textId="77777777" w:rsidTr="00C80C01">
        <w:trPr>
          <w:trHeight w:val="2304"/>
        </w:trPr>
        <w:tc>
          <w:tcPr>
            <w:tcW w:w="3672" w:type="dxa"/>
            <w:vAlign w:val="center"/>
          </w:tcPr>
          <w:p w14:paraId="7C49A97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Evaluation of Models, Inferences, </w:t>
            </w:r>
            <w:r>
              <w:rPr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 Experimental Results</w:t>
            </w:r>
          </w:p>
        </w:tc>
        <w:tc>
          <w:tcPr>
            <w:tcW w:w="1800" w:type="dxa"/>
          </w:tcPr>
          <w:p w14:paraId="30F66BB5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7488" w:type="dxa"/>
          </w:tcPr>
          <w:p w14:paraId="788ECACE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42B0B87C" w14:textId="77777777" w:rsidR="003F0574" w:rsidRPr="00A5382F" w:rsidRDefault="003F0574" w:rsidP="003F057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4"/>
        </w:rPr>
      </w:pPr>
      <w:r w:rsidRPr="00A5382F">
        <w:rPr>
          <w:sz w:val="16"/>
          <w:szCs w:val="14"/>
        </w:rPr>
        <w:br w:type="page"/>
      </w:r>
    </w:p>
    <w:p w14:paraId="10A25101" w14:textId="77777777" w:rsidR="003F0574" w:rsidRDefault="003F0574" w:rsidP="003F0574">
      <w:pPr>
        <w:pStyle w:val="Title"/>
      </w:pPr>
      <w:r>
        <w:lastRenderedPageBreak/>
        <w:t>MATH ACT DATA ANALYSIS</w:t>
      </w:r>
    </w:p>
    <w:p w14:paraId="3E0A52AE" w14:textId="5E961C21" w:rsidR="003F0574" w:rsidRDefault="003F0574" w:rsidP="003F0574">
      <w:r>
        <w:rPr>
          <w:rFonts w:ascii="Calibri" w:eastAsia="Calibri" w:hAnsi="Calibri" w:cs="Calibri"/>
        </w:rPr>
        <w:t>Composite Score for Math Subtest _____________</w:t>
      </w:r>
    </w:p>
    <w:tbl>
      <w:tblPr>
        <w:tblW w:w="13022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2870"/>
        <w:gridCol w:w="1512"/>
        <w:gridCol w:w="8640"/>
      </w:tblGrid>
      <w:tr w:rsidR="003F0574" w14:paraId="6EDD9186" w14:textId="77777777" w:rsidTr="00C80C01">
        <w:trPr>
          <w:trHeight w:val="288"/>
        </w:trPr>
        <w:tc>
          <w:tcPr>
            <w:tcW w:w="2870" w:type="dxa"/>
            <w:shd w:val="clear" w:color="auto" w:fill="3E5C61"/>
            <w:vAlign w:val="center"/>
          </w:tcPr>
          <w:p w14:paraId="2D12A35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b/>
                <w:color w:val="FFFFFF"/>
              </w:rPr>
              <w:t>Skill Measured on the ACT</w:t>
            </w:r>
          </w:p>
        </w:tc>
        <w:tc>
          <w:tcPr>
            <w:tcW w:w="1512" w:type="dxa"/>
            <w:shd w:val="clear" w:color="auto" w:fill="3E5C61"/>
            <w:vAlign w:val="center"/>
          </w:tcPr>
          <w:p w14:paraId="3F11416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Percentage</w:t>
            </w:r>
          </w:p>
        </w:tc>
        <w:tc>
          <w:tcPr>
            <w:tcW w:w="8640" w:type="dxa"/>
            <w:shd w:val="clear" w:color="auto" w:fill="3E5C61"/>
            <w:vAlign w:val="center"/>
          </w:tcPr>
          <w:p w14:paraId="140715D7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Targeted Skills to Improve Student Scores</w:t>
            </w:r>
          </w:p>
        </w:tc>
      </w:tr>
      <w:tr w:rsidR="003F0574" w14:paraId="515B8DB2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4524B94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Preparing for Higher Math</w:t>
            </w:r>
          </w:p>
        </w:tc>
        <w:tc>
          <w:tcPr>
            <w:tcW w:w="1512" w:type="dxa"/>
            <w:vAlign w:val="center"/>
          </w:tcPr>
          <w:p w14:paraId="2CE43BA6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4AD10FE4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48BE24CA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4057C6C5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Number </w:t>
            </w:r>
            <w:r>
              <w:rPr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 Quantity</w:t>
            </w:r>
          </w:p>
        </w:tc>
        <w:tc>
          <w:tcPr>
            <w:tcW w:w="1512" w:type="dxa"/>
            <w:vAlign w:val="center"/>
          </w:tcPr>
          <w:p w14:paraId="02715CF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5209458D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043065C8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41963FC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Algebra</w:t>
            </w:r>
          </w:p>
        </w:tc>
        <w:tc>
          <w:tcPr>
            <w:tcW w:w="1512" w:type="dxa"/>
            <w:vAlign w:val="center"/>
          </w:tcPr>
          <w:p w14:paraId="3C1ACDA7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6B50574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14DA732A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4FBD6539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Functions</w:t>
            </w:r>
          </w:p>
        </w:tc>
        <w:tc>
          <w:tcPr>
            <w:tcW w:w="1512" w:type="dxa"/>
            <w:vAlign w:val="center"/>
          </w:tcPr>
          <w:p w14:paraId="2FE1250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6B5772C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01D342E5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1B80E14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Geometry</w:t>
            </w:r>
          </w:p>
        </w:tc>
        <w:tc>
          <w:tcPr>
            <w:tcW w:w="1512" w:type="dxa"/>
            <w:vAlign w:val="center"/>
          </w:tcPr>
          <w:p w14:paraId="3A505F61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3867D13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3C8075D4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20B9F8FA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 xml:space="preserve">Statistics </w:t>
            </w:r>
            <w:r>
              <w:rPr>
                <w:b/>
                <w:color w:val="910D28"/>
              </w:rPr>
              <w:t>and</w:t>
            </w:r>
            <w:r>
              <w:rPr>
                <w:rFonts w:ascii="Calibri" w:eastAsia="Calibri" w:hAnsi="Calibri" w:cs="Calibri"/>
                <w:b/>
                <w:color w:val="910D28"/>
              </w:rPr>
              <w:t xml:space="preserve"> Probability</w:t>
            </w:r>
          </w:p>
        </w:tc>
        <w:tc>
          <w:tcPr>
            <w:tcW w:w="1512" w:type="dxa"/>
            <w:vAlign w:val="center"/>
          </w:tcPr>
          <w:p w14:paraId="199141A0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748F6772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34900CC2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273511C5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Integrating Essential Skills</w:t>
            </w:r>
          </w:p>
        </w:tc>
        <w:tc>
          <w:tcPr>
            <w:tcW w:w="1512" w:type="dxa"/>
            <w:vAlign w:val="center"/>
          </w:tcPr>
          <w:p w14:paraId="39F77E8B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66BE7B60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F0574" w14:paraId="571D61D3" w14:textId="77777777" w:rsidTr="00C80C01">
        <w:trPr>
          <w:trHeight w:val="720"/>
        </w:trPr>
        <w:tc>
          <w:tcPr>
            <w:tcW w:w="2870" w:type="dxa"/>
            <w:vAlign w:val="center"/>
          </w:tcPr>
          <w:p w14:paraId="1546441F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910D28"/>
              </w:rPr>
            </w:pPr>
            <w:r>
              <w:rPr>
                <w:rFonts w:ascii="Calibri" w:eastAsia="Calibri" w:hAnsi="Calibri" w:cs="Calibri"/>
                <w:b/>
                <w:color w:val="910D28"/>
              </w:rPr>
              <w:t>Modeling</w:t>
            </w:r>
          </w:p>
        </w:tc>
        <w:tc>
          <w:tcPr>
            <w:tcW w:w="1512" w:type="dxa"/>
            <w:vAlign w:val="center"/>
          </w:tcPr>
          <w:p w14:paraId="43B02457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8640" w:type="dxa"/>
            <w:vAlign w:val="center"/>
          </w:tcPr>
          <w:p w14:paraId="576EF798" w14:textId="77777777" w:rsidR="003F0574" w:rsidRDefault="003F0574" w:rsidP="009C4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F233ABB" w14:textId="77777777" w:rsidR="00186146" w:rsidRPr="00A5382F" w:rsidRDefault="00186146" w:rsidP="00A5382F">
      <w:pPr>
        <w:rPr>
          <w:sz w:val="6"/>
          <w:szCs w:val="4"/>
        </w:rPr>
      </w:pPr>
    </w:p>
    <w:sectPr w:rsidR="00186146" w:rsidRPr="00A5382F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8B01" w14:textId="77777777" w:rsidR="00795ECD" w:rsidRDefault="00795ECD" w:rsidP="00293785">
      <w:pPr>
        <w:spacing w:after="0" w:line="240" w:lineRule="auto"/>
      </w:pPr>
      <w:r>
        <w:separator/>
      </w:r>
    </w:p>
  </w:endnote>
  <w:endnote w:type="continuationSeparator" w:id="0">
    <w:p w14:paraId="6505FBBD" w14:textId="77777777" w:rsidR="00795ECD" w:rsidRDefault="00795EC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D63" w14:textId="3F064392" w:rsidR="00293785" w:rsidRDefault="003873F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DF89198" wp14:editId="42E7AEE3">
          <wp:simplePos x="0" y="0"/>
          <wp:positionH relativeFrom="column">
            <wp:posOffset>4149725</wp:posOffset>
          </wp:positionH>
          <wp:positionV relativeFrom="paragraph">
            <wp:posOffset>3175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2E4F54" wp14:editId="14C16FDF">
              <wp:simplePos x="0" y="0"/>
              <wp:positionH relativeFrom="column">
                <wp:posOffset>4264025</wp:posOffset>
              </wp:positionH>
              <wp:positionV relativeFrom="paragraph">
                <wp:posOffset>-45720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2F1F34" w14:textId="2DCBF0CF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03381C5383B460A812F491326F214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35510C">
                                <w:t>Get Your ACT Together!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E4F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75pt;margin-top:-3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aKpFN4AAAAKAQAADwAAAGRycy9kb3ducmV2Lnht&#10;bEyPwU7DMAyG70h7h8hI3LZkG1tHqTshEFcQ20DiljVeW61xqiZby9uTnuBo+9Pv78+2g23ElTpf&#10;O0aYzxQI4sKZmkuEw/51ugHhg2ajG8eE8EMetvnkJtOpcT1/0HUXShFD2KcaoQqhTaX0RUVW+5lr&#10;iePt5DqrQxy7UppO9zHcNnKh1FpaXXP8UOmWnisqzruLRfh8O31/3av38sWu2t4NSrJ9kIh3t8PT&#10;I4hAQ/iDYdSP6pBHp6O7sPGiQVgn81VEEabJAsQILNW4OSIskw3IPJP/K+S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IGiqRTeAAAACgEAAA8AAAAAAAAAAAAAAAAAugQAAGRycy9k&#10;b3ducmV2LnhtbFBLBQYAAAAABAAEAPMAAADFBQAAAAA=&#10;" filled="f" stroked="f">
              <v:textbox>
                <w:txbxContent>
                  <w:p w14:paraId="502F1F34" w14:textId="2DCBF0C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03381C5383B460A812F491326F214E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5510C">
                          <w:t>Get Your ACT Together!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3731" w14:textId="77777777" w:rsidR="00795ECD" w:rsidRDefault="00795ECD" w:rsidP="00293785">
      <w:pPr>
        <w:spacing w:after="0" w:line="240" w:lineRule="auto"/>
      </w:pPr>
      <w:r>
        <w:separator/>
      </w:r>
    </w:p>
  </w:footnote>
  <w:footnote w:type="continuationSeparator" w:id="0">
    <w:p w14:paraId="477A411F" w14:textId="77777777" w:rsidR="00795ECD" w:rsidRDefault="00795EC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74"/>
    <w:rsid w:val="0004006F"/>
    <w:rsid w:val="00053775"/>
    <w:rsid w:val="0005619A"/>
    <w:rsid w:val="000716BE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5510C"/>
    <w:rsid w:val="0036040A"/>
    <w:rsid w:val="0038576F"/>
    <w:rsid w:val="003873F3"/>
    <w:rsid w:val="003D514A"/>
    <w:rsid w:val="003F0574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DD1"/>
    <w:rsid w:val="00721EA4"/>
    <w:rsid w:val="00747CB8"/>
    <w:rsid w:val="00795ECD"/>
    <w:rsid w:val="007B055F"/>
    <w:rsid w:val="007D4DF2"/>
    <w:rsid w:val="00880013"/>
    <w:rsid w:val="00895E9E"/>
    <w:rsid w:val="008C404F"/>
    <w:rsid w:val="008E4D00"/>
    <w:rsid w:val="008F5386"/>
    <w:rsid w:val="00913172"/>
    <w:rsid w:val="0097734F"/>
    <w:rsid w:val="00981E19"/>
    <w:rsid w:val="009B52E4"/>
    <w:rsid w:val="009D6E8D"/>
    <w:rsid w:val="00A07071"/>
    <w:rsid w:val="00A101E8"/>
    <w:rsid w:val="00A471FD"/>
    <w:rsid w:val="00A5382F"/>
    <w:rsid w:val="00AC349E"/>
    <w:rsid w:val="00AC75FD"/>
    <w:rsid w:val="00AE707D"/>
    <w:rsid w:val="00B92DBF"/>
    <w:rsid w:val="00BD119F"/>
    <w:rsid w:val="00C73EA1"/>
    <w:rsid w:val="00C80C0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DB5A18"/>
    <w:rsid w:val="00E303A4"/>
    <w:rsid w:val="00ED24C8"/>
    <w:rsid w:val="00EE3A34"/>
    <w:rsid w:val="00F02848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F7F7D"/>
  <w15:docId w15:val="{7FA08397-5BEB-4836-9A03-1886D4A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3F0574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F0574"/>
    <w:rPr>
      <w:rFonts w:asciiTheme="majorHAnsi" w:eastAsiaTheme="majorEastAsia" w:hAnsiTheme="majorHAnsi" w:cstheme="majorBidi"/>
      <w:b/>
      <w:caps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3381C5383B460A812F491326F2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E8B-1297-45AB-957C-334BE85F147A}"/>
      </w:docPartPr>
      <w:docPartBody>
        <w:p w:rsidR="00712BC3" w:rsidRDefault="00000000">
          <w:pPr>
            <w:pStyle w:val="003381C5383B460A812F491326F214E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C3"/>
    <w:rsid w:val="00712BC3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3381C5383B460A812F491326F214E2">
    <w:name w:val="003381C5383B460A812F491326F21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Horizontal Document Attachment (Save As Template)</Template>
  <TotalTime>15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Your ACT Together!</dc:title>
  <dc:creator>K20 Center</dc:creator>
  <cp:lastModifiedBy>Daniella Peters</cp:lastModifiedBy>
  <cp:revision>5</cp:revision>
  <cp:lastPrinted>2016-07-14T14:08:00Z</cp:lastPrinted>
  <dcterms:created xsi:type="dcterms:W3CDTF">2022-08-17T20:23:00Z</dcterms:created>
  <dcterms:modified xsi:type="dcterms:W3CDTF">2022-08-17T20:39:00Z</dcterms:modified>
</cp:coreProperties>
</file>