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CC63A" w14:textId="77777777" w:rsidR="004513FD" w:rsidRDefault="004513FD" w:rsidP="00FE14A8">
      <w:pPr>
        <w:pStyle w:val="Title"/>
      </w:pPr>
      <w:r>
        <w:t>ACT MATH CCR STANDARDS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4513FD" w14:paraId="34B37F8A" w14:textId="77777777" w:rsidTr="0044439D">
        <w:tc>
          <w:tcPr>
            <w:tcW w:w="9360" w:type="dxa"/>
            <w:shd w:val="clear" w:color="auto" w:fill="3E5C61"/>
          </w:tcPr>
          <w:p w14:paraId="2EBD9C0D" w14:textId="42C3E12D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color w:val="FFFFFF"/>
              </w:rPr>
              <w:t>Table 1. Math College and Career Readiness Standards for Score Ranges 13</w:t>
            </w:r>
            <w:r w:rsidR="00ED4284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15</w:t>
            </w:r>
          </w:p>
        </w:tc>
        <w:tc>
          <w:tcPr>
            <w:tcW w:w="3600" w:type="dxa"/>
            <w:shd w:val="clear" w:color="auto" w:fill="3E5C61"/>
          </w:tcPr>
          <w:p w14:paraId="3B1877A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4513FD" w14:paraId="424693D5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308F3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Perform one-operation computation with whole numbers and decimals</w:t>
            </w:r>
          </w:p>
        </w:tc>
        <w:tc>
          <w:tcPr>
            <w:tcW w:w="3600" w:type="dxa"/>
          </w:tcPr>
          <w:p w14:paraId="12F453F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36A6625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A22F7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Recognize equivalent fractions and fractions in lowest terms</w:t>
            </w:r>
          </w:p>
        </w:tc>
        <w:tc>
          <w:tcPr>
            <w:tcW w:w="3600" w:type="dxa"/>
          </w:tcPr>
          <w:p w14:paraId="7102CC7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33541FB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DD516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positive rational numbers (expressed as whole numbers, fractions, decimals, and mixed numbers) on the number line</w:t>
            </w:r>
          </w:p>
        </w:tc>
        <w:tc>
          <w:tcPr>
            <w:tcW w:w="3600" w:type="dxa"/>
          </w:tcPr>
          <w:p w14:paraId="0C891D4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703245C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30E01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problems in one or two steps using whole numbers and using decimals in the context of money</w:t>
            </w:r>
          </w:p>
        </w:tc>
        <w:tc>
          <w:tcPr>
            <w:tcW w:w="3600" w:type="dxa"/>
          </w:tcPr>
          <w:p w14:paraId="4711F57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844F6B8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E96AB7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Exhibit knowledge of basic expressions (e.g., identify an expression for a total as b + g)</w:t>
            </w:r>
          </w:p>
        </w:tc>
        <w:tc>
          <w:tcPr>
            <w:tcW w:w="3600" w:type="dxa"/>
          </w:tcPr>
          <w:p w14:paraId="253E0B5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C9819ED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8B9D7F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equations in the form x + a = b, where a and b are whole numbers or decimals</w:t>
            </w:r>
          </w:p>
        </w:tc>
        <w:tc>
          <w:tcPr>
            <w:tcW w:w="3600" w:type="dxa"/>
          </w:tcPr>
          <w:p w14:paraId="3C9E365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2DB5F76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275CE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Extend a given pattern by a few terms for patterns that have a constant increase or decrease between terms</w:t>
            </w:r>
          </w:p>
        </w:tc>
        <w:tc>
          <w:tcPr>
            <w:tcW w:w="3600" w:type="dxa"/>
          </w:tcPr>
          <w:p w14:paraId="0B2418E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DF8DDB4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E9DEA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Estimate the length of a line segment based on other lengths in a geometric figure</w:t>
            </w:r>
          </w:p>
        </w:tc>
        <w:tc>
          <w:tcPr>
            <w:tcW w:w="3600" w:type="dxa"/>
          </w:tcPr>
          <w:p w14:paraId="0B105E2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118D30D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5E0C9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Calculate the length of a line segment based on the lengths of other line segments that go in the same direction (e.g., overlapping line segments and parallel sides of polygons with only right angles)</w:t>
            </w:r>
          </w:p>
        </w:tc>
        <w:tc>
          <w:tcPr>
            <w:tcW w:w="3600" w:type="dxa"/>
          </w:tcPr>
          <w:p w14:paraId="7615102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3D4CC2F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65666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Perform common conversions of money and of length, weight, mass, and time within a measurement system (e.g., dollars to dimes, inches to feet, and hours to minutes)</w:t>
            </w:r>
          </w:p>
        </w:tc>
        <w:tc>
          <w:tcPr>
            <w:tcW w:w="3600" w:type="dxa"/>
          </w:tcPr>
          <w:p w14:paraId="5D1543B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1B7B1C9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5A9D9B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Calculate the average of a list of positive whole numbers</w:t>
            </w:r>
          </w:p>
        </w:tc>
        <w:tc>
          <w:tcPr>
            <w:tcW w:w="3600" w:type="dxa"/>
          </w:tcPr>
          <w:p w14:paraId="4012865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48BF591" w14:textId="77777777" w:rsidTr="0044439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2C362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Extract one relevant number from a basic table or chart, and use it in a single computation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2535C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858AE64" w14:textId="77777777" w:rsidR="004513FD" w:rsidRDefault="004513FD" w:rsidP="008636F3">
      <w:pPr>
        <w:spacing w:after="0" w:line="240" w:lineRule="auto"/>
        <w:rPr>
          <w:sz w:val="22"/>
          <w:szCs w:val="22"/>
        </w:rPr>
      </w:pPr>
      <w:bookmarkStart w:id="1" w:name="_heading=h.30j0zll" w:colFirst="0" w:colLast="0"/>
      <w:bookmarkEnd w:id="1"/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4513FD" w14:paraId="45C1B463" w14:textId="77777777" w:rsidTr="00687693">
        <w:tc>
          <w:tcPr>
            <w:tcW w:w="9360" w:type="dxa"/>
            <w:shd w:val="clear" w:color="auto" w:fill="3E5C61"/>
          </w:tcPr>
          <w:p w14:paraId="3D270FC4" w14:textId="28FB2B39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2. Math College and Career Readiness Standards for Score Ranges 16</w:t>
            </w:r>
            <w:r w:rsidR="00ED4284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19</w:t>
            </w:r>
          </w:p>
        </w:tc>
        <w:tc>
          <w:tcPr>
            <w:tcW w:w="3600" w:type="dxa"/>
            <w:shd w:val="clear" w:color="auto" w:fill="3E5C61"/>
          </w:tcPr>
          <w:p w14:paraId="1E94991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4513FD" w14:paraId="6AD85852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321A2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Recognize one-digit factors of a number</w:t>
            </w:r>
          </w:p>
        </w:tc>
        <w:tc>
          <w:tcPr>
            <w:tcW w:w="3600" w:type="dxa"/>
          </w:tcPr>
          <w:p w14:paraId="2422EC8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73EA9A2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C12FD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Identify a digit’s place value</w:t>
            </w:r>
          </w:p>
        </w:tc>
        <w:tc>
          <w:tcPr>
            <w:tcW w:w="3600" w:type="dxa"/>
          </w:tcPr>
          <w:p w14:paraId="7655DE5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3562D2A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FE8E6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Locate rational numbers on the number line</w:t>
            </w:r>
          </w:p>
        </w:tc>
        <w:tc>
          <w:tcPr>
            <w:tcW w:w="3600" w:type="dxa"/>
          </w:tcPr>
          <w:p w14:paraId="55A919F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5D00703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0F779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routine one-step arithmetic problems using positive rational numbers, such as single-step percent</w:t>
            </w:r>
          </w:p>
        </w:tc>
        <w:tc>
          <w:tcPr>
            <w:tcW w:w="3600" w:type="dxa"/>
          </w:tcPr>
          <w:p w14:paraId="686B420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B8E3128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A9F87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some routine two-step arithmetic problems</w:t>
            </w:r>
          </w:p>
        </w:tc>
        <w:tc>
          <w:tcPr>
            <w:tcW w:w="3600" w:type="dxa"/>
          </w:tcPr>
          <w:p w14:paraId="3BAD1F1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2F0C8FA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00C52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Relate a graph to a situation described qualitatively in terms of familiar properties such as before and after, increasing and decreasing, higher and lower</w:t>
            </w:r>
          </w:p>
        </w:tc>
        <w:tc>
          <w:tcPr>
            <w:tcW w:w="3600" w:type="dxa"/>
          </w:tcPr>
          <w:p w14:paraId="4D97C86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1F879A7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5AEE5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Apply a definition of an operation for whole numbers (e.g., a • b = 3a – b)</w:t>
            </w:r>
          </w:p>
        </w:tc>
        <w:tc>
          <w:tcPr>
            <w:tcW w:w="3600" w:type="dxa"/>
          </w:tcPr>
          <w:p w14:paraId="0D758EE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6F3F41D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5FE2E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Substitute whole numbers for unknown quantities to evaluate expressions</w:t>
            </w:r>
          </w:p>
        </w:tc>
        <w:tc>
          <w:tcPr>
            <w:tcW w:w="3600" w:type="dxa"/>
          </w:tcPr>
          <w:p w14:paraId="4D9136E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7FE8D58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7E8DF3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one-step equations to get integer or decimal answers</w:t>
            </w:r>
          </w:p>
        </w:tc>
        <w:tc>
          <w:tcPr>
            <w:tcW w:w="3600" w:type="dxa"/>
          </w:tcPr>
          <w:p w14:paraId="6BC8234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0050CAC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81637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Combine like terms (e.g., 2x + 5x)</w:t>
            </w:r>
          </w:p>
        </w:tc>
        <w:tc>
          <w:tcPr>
            <w:tcW w:w="3600" w:type="dxa"/>
          </w:tcPr>
          <w:p w14:paraId="2DD2189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0E5AD29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C423D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Extend a given pattern by a few terms for patterns that have a constant factor between terms</w:t>
            </w:r>
          </w:p>
        </w:tc>
        <w:tc>
          <w:tcPr>
            <w:tcW w:w="3600" w:type="dxa"/>
          </w:tcPr>
          <w:p w14:paraId="5B9EA9D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74BCC26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30EFD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Exhibit some knowledge of the angles associated with parallel lines</w:t>
            </w:r>
          </w:p>
        </w:tc>
        <w:tc>
          <w:tcPr>
            <w:tcW w:w="3600" w:type="dxa"/>
          </w:tcPr>
          <w:p w14:paraId="0E6EAF6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C0ABD4B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E39D7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the perimeter of polygons when all side lengths are given</w:t>
            </w:r>
          </w:p>
        </w:tc>
        <w:tc>
          <w:tcPr>
            <w:tcW w:w="3600" w:type="dxa"/>
          </w:tcPr>
          <w:p w14:paraId="541C483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D0DC97B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0CCE4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the area of rectangles when whole number dimensions are given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D51253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5B0368F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F7625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Locate points in the first quadrant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84FB7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FFEA16C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29F17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 the average of a list of numbers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21B3E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482CE6A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83682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 the average given the number of data values and the sum of the data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406C2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81CC0ED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35B11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Read basic tables and charts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D6BCF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EF95F15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22128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Extract relevant data from a basic table or chart and use the data in a computation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2E658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7EED2D1" w14:textId="77777777" w:rsidTr="0068769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C1723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the relationship between the probability of an event and the probability of its complement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B47435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56C5091" w14:textId="77777777" w:rsidR="00324357" w:rsidRPr="00263B31" w:rsidRDefault="00324357" w:rsidP="00263B31">
      <w:pPr>
        <w:pStyle w:val="BodyText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4513FD" w14:paraId="237B6473" w14:textId="77777777" w:rsidTr="00907463">
        <w:tc>
          <w:tcPr>
            <w:tcW w:w="9360" w:type="dxa"/>
            <w:shd w:val="clear" w:color="auto" w:fill="3E5C61"/>
          </w:tcPr>
          <w:p w14:paraId="25778B99" w14:textId="320B8961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3. Math College and Career Readiness Standards for Score Ranges 20</w:t>
            </w:r>
            <w:r w:rsidR="00ED4284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23</w:t>
            </w:r>
          </w:p>
        </w:tc>
        <w:tc>
          <w:tcPr>
            <w:tcW w:w="3600" w:type="dxa"/>
            <w:shd w:val="clear" w:color="auto" w:fill="3E5C61"/>
          </w:tcPr>
          <w:p w14:paraId="7633276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4513FD" w14:paraId="2CE9F61B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C954E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Exhibit knowledge of elementary number concepts such as rounding, the ordering of decimals, pattern identification, primes, and greatest common factor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CC47C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BCD0BFD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9343C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Write positive powers of 10 by using exponents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9CC8B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9494D42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51DE5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Comprehend the concept of length on the number line, and find the distance between two points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CAE1E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03345B2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25BDD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Understand absolute value in terms of distance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EF1757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568AB98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0588D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Find the distance in the coordinate plane between two points with the same x-coordinate or y-coordinate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5E9AE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C2EB9C4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8B916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Add two matrices that have whole number entries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5501B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71CF42E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99859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routine two-step or three-step arithmetic problems involving concepts such as rate and proportion, tax added, percentage off, and estimating by using a given average value in place of actual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A6051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71EF9CF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D0597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lastRenderedPageBreak/>
              <w:t>Perform straightforward word-to-symbol translations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005BC8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53AE603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6267D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Relate a graph to a situation described in terms of a starting value and an additional amount per unit (e.g., unit cost, weekly growth)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35C10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FE40D07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96CAF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Evaluate algebraic expressions by substituting integers for unknown quantities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F569A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37CA037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D4B70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Add and subtract simple algebraic expressions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7F9B7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649A2C7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1B326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routine first-degree equations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6A4E4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324694D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1F693D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Multiply two binomials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92A08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148E34C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E8AA3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Match simple inequalities with their graphs on the number line (e.g., x ≥ –3/5)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D76BA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D44D0AD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448BF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knowledge of slope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BB374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F8C4504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06389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Evaluate linear and quadratic functions, expressed in function notation, at integer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B4E39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9EE658E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407B8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properties of parallel lines to find the measure of an angle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CFB20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EEBEAD1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BAD85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knowledge of basic angle properties and special sums of angle measures (e.g., 90°, 180°, and 360°)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0A870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C7D7586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9C3FC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the area and perimeter of triangles and rectangles in simple problems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466AD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DA4FD01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12711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length of the hypotenuse of a right triangle when only very simple computation is involved (e.g., 3-4-5 and 6-8-10 triangles)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89704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E1C5C2C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8AE57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geometric formulas when all necessary information is given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91880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9DD62DD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108BF8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Locate points in the coordinate plane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A96D9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15FB997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26969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Translate points up, down, left, and right in the coordinate plane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6D1F8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DB10B6B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5FA22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 the missing data value given the average and all data values but one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DBC8B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7A9E69A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10056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Translate from one representation of data to another (e.g., a bar graph to a circle graph)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AB174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64AD154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005E9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Determine the probability of a simple event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38922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48FFC52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4D7F7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Describe events as combinations of other events (e.g., using </w:t>
            </w:r>
            <w:r>
              <w:rPr>
                <w:i/>
                <w:color w:val="000000"/>
              </w:rPr>
              <w:t>and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or</w:t>
            </w:r>
            <w:r>
              <w:rPr>
                <w:color w:val="000000"/>
              </w:rPr>
              <w:t xml:space="preserve">, and </w:t>
            </w:r>
            <w:r>
              <w:rPr>
                <w:i/>
                <w:color w:val="000000"/>
              </w:rPr>
              <w:t>not</w:t>
            </w:r>
            <w:r>
              <w:rPr>
                <w:color w:val="000000"/>
              </w:rPr>
              <w:t>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1F230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266CF6B" w14:textId="77777777" w:rsidTr="00907463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CF866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knowledge of simple counting techniques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648C4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D302238" w14:textId="77777777" w:rsidR="004513FD" w:rsidRPr="00263B31" w:rsidRDefault="004513FD" w:rsidP="00263B31"/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4513FD" w14:paraId="6CE109E3" w14:textId="77777777" w:rsidTr="00A21862">
        <w:tc>
          <w:tcPr>
            <w:tcW w:w="9360" w:type="dxa"/>
            <w:shd w:val="clear" w:color="auto" w:fill="3E5C61"/>
          </w:tcPr>
          <w:p w14:paraId="3A9DC331" w14:textId="251D68B3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2" w:name="_heading=h.1fob9te" w:colFirst="0" w:colLast="0"/>
            <w:bookmarkEnd w:id="2"/>
            <w:r>
              <w:rPr>
                <w:b/>
                <w:color w:val="FFFFFF"/>
              </w:rPr>
              <w:t>Table 4. Math College and Career Readiness Standards for Score Ranges 24</w:t>
            </w:r>
            <w:r w:rsidR="00ED4284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27</w:t>
            </w:r>
          </w:p>
        </w:tc>
        <w:tc>
          <w:tcPr>
            <w:tcW w:w="3600" w:type="dxa"/>
            <w:shd w:val="clear" w:color="auto" w:fill="3E5C61"/>
          </w:tcPr>
          <w:p w14:paraId="51560A9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4513FD" w14:paraId="17E4180E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452AC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Order fractions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87AC2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EE1E63A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7B9A4B" w14:textId="77777777" w:rsidR="004513FD" w:rsidRDefault="004513FD" w:rsidP="008636F3">
            <w:pPr>
              <w:spacing w:after="0" w:line="240" w:lineRule="auto"/>
            </w:pPr>
            <w:r>
              <w:t>Find and use the least common multiple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DAF47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6C7393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4A2D37" w14:textId="77777777" w:rsidR="004513FD" w:rsidRDefault="004513FD" w:rsidP="008636F3">
            <w:pPr>
              <w:spacing w:after="0" w:line="240" w:lineRule="auto"/>
            </w:pPr>
            <w:r>
              <w:t>Work with numerical factors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B5714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6DEF45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E9A71A" w14:textId="77777777" w:rsidR="004513FD" w:rsidRDefault="004513FD" w:rsidP="008636F3">
            <w:pPr>
              <w:spacing w:after="0" w:line="240" w:lineRule="auto"/>
            </w:pPr>
            <w:r>
              <w:t>Exhibit some knowledge of the complex numbers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BC60E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7014A2B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25130DC" w14:textId="77777777" w:rsidR="004513FD" w:rsidRDefault="004513FD" w:rsidP="008636F3">
            <w:pPr>
              <w:spacing w:after="0" w:line="240" w:lineRule="auto"/>
            </w:pPr>
            <w:r>
              <w:t xml:space="preserve">Add and subtract matrices that have integer entries 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CC2DA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60CDCE1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874B4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multistep arithmetic problems that involve planning or converting common derived units of measure (e.g., feet per second to miles per hour)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5FE62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CB48F62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82698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Build functions and write expressions, equations, or inequalities with a single variable for common pre-algebra settings (e.g., rate and distance problems and problems that can be solved by using proportions)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4160B1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A3345F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ED593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Match linear equations with their graphs in the coordinate plane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84C98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9F0B97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10B29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Recognize that when numerical quantities are reported in real-world contexts, the numbers are often rounded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9FD66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986BD7F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0886E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real-world problems by using first-degree equations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2B9F3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CB58D91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20687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lastRenderedPageBreak/>
              <w:t>Solve first-degree inequalities when the method does not involve reversing the inequality sign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353461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E51BABB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04D50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Match compound inequalities with their graphs on the number line (e.g., –10.5 &lt; x ≤ 20.3)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6C85B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6FDEB41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075733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Add, subtract, and multiply polynomials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D1282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3CEA888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37185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Identify solutions to simple quadratic equations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AACD75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4E7DA0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24479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Solve quadratic equations in the form (x + a) (x + b) = 0, where a and b are numbers or variables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DB520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D4DA2FA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A2EF9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Factor simple quadratics (e.g., the difference of squares and perfect square trinomials)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CE598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1D59786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72323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 with squares and square roots of numbers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5FDBA0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124C8C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A22BD8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 with cubes and cube roots of numbers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CDD9A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90A601B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37F2C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 with scientific notation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68BC3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821196B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E15AD8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Work problems involving positive integer exponents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0AEAC9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0DDAFD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D8E68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Determine when an expression is undefined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11906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45D16ED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AE83B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Determine the slope of a line from an equation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001CC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CAC8E2E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4535A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Evaluate polynomial functions, expressed in function notation, at integer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27F9F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E87C171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D786A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next term in a sequence described recursively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56806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7509C62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14B90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Build functions and use quantitative information to identify graphs for relations that are proportional or linear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0A5AF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8C67FE8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8C2FB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Attend to the difference between a function modeling a situation and the reality of the situation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108B8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C20F79E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25BF7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Understand the concept of a function as having a well-defined output value at each valid input value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2F56C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BB12CA7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7C854D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the concept of domain and range in terms of valid input and output, and in terms of function graphs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6ACFC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7ECE446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0AE11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statements that use function notation in terms of their context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769910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F1382A6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5FE368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domain of polynomial functions and rational functions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7DF45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B47A397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87FA5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range of polynomial functions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D9C968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116671A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5BBCE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where a rational function’s graph has a vertical asymptote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86BF80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2463A2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7E2C6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function notation for simple functions of two variables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A79809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20407F7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B30DCB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several angle properties to find an unknown angle measure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8FC1A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527EA74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B27DD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Count the number of lines of symmetry of a geometric figure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92D5F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10035AD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75A500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symmetry of isosceles triangles to find unknown side lengths or angle measures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BD58B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896F708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17EA3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that real-world measurements are typically imprecise and that an appropriate level of precision is related to the measuring device and procedure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820F6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DE39CB5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8FC25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the perimeter of simple composite geometric figures with unknown side lengths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1FC55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937539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FFFCBB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the area of triangles and rectangles when one or more additional simple steps are required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337A81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349C9F9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A8DAEC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the area and circumference of circles after identifying necessary information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876DEB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2B7E77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D62C9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Given the length of two sides of a right triangle, find the third when the lengths are Pythagorean triples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379CCF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1A825BB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3840C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Express the sine, cosine, and tangent of an angle in a right triangle as a ratio of given side lengths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1A367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502528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BC611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Determine the slope of a line from points or a graph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7E6316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CAD1DEA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23CBA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midpoint of a line segment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94950C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09250E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616D4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coordinates of a point rotated 180° around a given center point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CA928E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3FE9122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3574F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 the average given the frequency counts of all the data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D6296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A95B9B0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129AD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Manipulate data from tables and charts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CB33F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0A428C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0173C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straightforward probabilities for common situations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BC4314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A0F29F8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BDDB1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Venn diagrams in counting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8A2DE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15A9858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C9D40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that when data summaries are reported in the real world, results are often rounded and must be interpreted as having appropriate precision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3D8059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60E460C" w14:textId="77777777" w:rsidTr="00A21862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B935DE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that when a statistical model is used, model values typically differ from actual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F85AB6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04B55BF" w14:textId="77777777" w:rsidR="009D284E" w:rsidRPr="00263B31" w:rsidRDefault="009D284E" w:rsidP="00263B31">
      <w:pPr>
        <w:pStyle w:val="BodyText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4513FD" w14:paraId="03332ED0" w14:textId="77777777" w:rsidTr="00EE35CD">
        <w:tc>
          <w:tcPr>
            <w:tcW w:w="9360" w:type="dxa"/>
            <w:shd w:val="clear" w:color="auto" w:fill="3E5C61"/>
          </w:tcPr>
          <w:p w14:paraId="2DBA7F0F" w14:textId="198BE76B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Table 5. Math College and Career Readiness Standards for Score Ranges 28</w:t>
            </w:r>
            <w:r w:rsidR="00ED4284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32</w:t>
            </w:r>
          </w:p>
        </w:tc>
        <w:tc>
          <w:tcPr>
            <w:tcW w:w="3600" w:type="dxa"/>
            <w:shd w:val="clear" w:color="auto" w:fill="3E5C61"/>
          </w:tcPr>
          <w:p w14:paraId="66A92D1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4513FD" w14:paraId="64759C35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D978D2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Apply number properties involving prime factorization</w:t>
            </w:r>
          </w:p>
        </w:tc>
        <w:tc>
          <w:tcPr>
            <w:tcW w:w="3600" w:type="dxa"/>
          </w:tcPr>
          <w:p w14:paraId="1A0F9FE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D830455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EF687CE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Apply number properties involving even/odd numbers and factors/multiples</w:t>
            </w:r>
          </w:p>
        </w:tc>
        <w:tc>
          <w:tcPr>
            <w:tcW w:w="3600" w:type="dxa"/>
          </w:tcPr>
          <w:p w14:paraId="22C4A88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264FE3B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4A2C49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Apply number properties involving positive/negative numbers</w:t>
            </w:r>
          </w:p>
        </w:tc>
        <w:tc>
          <w:tcPr>
            <w:tcW w:w="3600" w:type="dxa"/>
          </w:tcPr>
          <w:p w14:paraId="7691CCA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6F9C296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779F614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Apply the facts that p is irrational and that the square root of an integer is rational only if that integer is a perfect square</w:t>
            </w:r>
          </w:p>
        </w:tc>
        <w:tc>
          <w:tcPr>
            <w:tcW w:w="3600" w:type="dxa"/>
          </w:tcPr>
          <w:p w14:paraId="6CE20C2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A538433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6AABCCD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lastRenderedPageBreak/>
              <w:t>Apply properties of rational exponents</w:t>
            </w:r>
          </w:p>
        </w:tc>
        <w:tc>
          <w:tcPr>
            <w:tcW w:w="3600" w:type="dxa"/>
          </w:tcPr>
          <w:p w14:paraId="7F19C2C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C96A77B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1035BE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Multiply two complex numbers</w:t>
            </w:r>
          </w:p>
        </w:tc>
        <w:tc>
          <w:tcPr>
            <w:tcW w:w="3600" w:type="dxa"/>
          </w:tcPr>
          <w:p w14:paraId="48E8F89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7977618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A3EA9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Use relations involving addition, subtraction, and scalar multiplication of vectors and of matrices</w:t>
            </w:r>
          </w:p>
        </w:tc>
        <w:tc>
          <w:tcPr>
            <w:tcW w:w="3600" w:type="dxa"/>
          </w:tcPr>
          <w:p w14:paraId="6D6C1CB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E1289F9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9A653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word problems containing several rates, proportions, or percentages</w:t>
            </w:r>
          </w:p>
        </w:tc>
        <w:tc>
          <w:tcPr>
            <w:tcW w:w="3600" w:type="dxa"/>
          </w:tcPr>
          <w:p w14:paraId="162AABE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5D3AF92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843FE5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6"/>
                <w:szCs w:val="26"/>
              </w:rPr>
            </w:pPr>
            <w:r>
              <w:rPr>
                <w:color w:val="000000"/>
              </w:rPr>
              <w:t>Build functions and write expressions, equations, and inequalities for common algebra settings (e.g., distance to a point on a curve and profit for variable cost and demand)</w:t>
            </w:r>
          </w:p>
        </w:tc>
        <w:tc>
          <w:tcPr>
            <w:tcW w:w="3600" w:type="dxa"/>
          </w:tcPr>
          <w:p w14:paraId="5381CE4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1EED68F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50340D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6"/>
                <w:szCs w:val="26"/>
              </w:rPr>
            </w:pPr>
            <w:r>
              <w:rPr>
                <w:color w:val="000000"/>
              </w:rPr>
              <w:t>Interpret and use information from graphs in the coordinate plane</w:t>
            </w:r>
          </w:p>
        </w:tc>
        <w:tc>
          <w:tcPr>
            <w:tcW w:w="3600" w:type="dxa"/>
          </w:tcPr>
          <w:p w14:paraId="38DB58E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908D096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AA05B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6"/>
                <w:szCs w:val="26"/>
              </w:rPr>
            </w:pPr>
            <w:r>
              <w:rPr>
                <w:color w:val="000000"/>
              </w:rPr>
              <w:t>Given an equation or function, find an equation or function whose graph is a translation by a specified amount up or down</w:t>
            </w:r>
          </w:p>
        </w:tc>
        <w:tc>
          <w:tcPr>
            <w:tcW w:w="3600" w:type="dxa"/>
          </w:tcPr>
          <w:p w14:paraId="5FAA082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1E9661C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36D85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  <w:sz w:val="26"/>
                <w:szCs w:val="26"/>
              </w:rPr>
            </w:pPr>
            <w:r>
              <w:rPr>
                <w:color w:val="000000"/>
              </w:rPr>
              <w:t>Manipulate expressions and equations</w:t>
            </w:r>
          </w:p>
        </w:tc>
        <w:tc>
          <w:tcPr>
            <w:tcW w:w="3600" w:type="dxa"/>
          </w:tcPr>
          <w:p w14:paraId="0D16773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1607DE2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1FF0FC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Solve linear inequalities when the method involves reversing the inequality sign</w:t>
            </w:r>
          </w:p>
        </w:tc>
        <w:tc>
          <w:tcPr>
            <w:tcW w:w="3600" w:type="dxa"/>
          </w:tcPr>
          <w:p w14:paraId="110E6C6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1C80D09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DCA2D3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Match linear inequalities with their graphs on the number line</w:t>
            </w:r>
          </w:p>
        </w:tc>
        <w:tc>
          <w:tcPr>
            <w:tcW w:w="3600" w:type="dxa"/>
          </w:tcPr>
          <w:p w14:paraId="7035FA1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B2BF7ED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A8F39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Solve systems of two linear equations</w:t>
            </w:r>
          </w:p>
        </w:tc>
        <w:tc>
          <w:tcPr>
            <w:tcW w:w="3600" w:type="dxa"/>
          </w:tcPr>
          <w:p w14:paraId="369632E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01D3D92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0D30C6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Solve absolute value equations</w:t>
            </w:r>
          </w:p>
        </w:tc>
        <w:tc>
          <w:tcPr>
            <w:tcW w:w="3600" w:type="dxa"/>
          </w:tcPr>
          <w:p w14:paraId="5B90767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F84A5D0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CCFE66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Relate a graph to a situation described qualitatively in terms of faster change or slower change</w:t>
            </w:r>
          </w:p>
        </w:tc>
        <w:tc>
          <w:tcPr>
            <w:tcW w:w="3600" w:type="dxa"/>
          </w:tcPr>
          <w:p w14:paraId="1EC7BC0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6B3CADF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EDA1DE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Build functions for relations that are inversely proportional</w:t>
            </w:r>
          </w:p>
        </w:tc>
        <w:tc>
          <w:tcPr>
            <w:tcW w:w="3600" w:type="dxa"/>
          </w:tcPr>
          <w:p w14:paraId="20B97B1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6E020CB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A7A724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Find a recursive expression for the general term in a sequence described recursively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67DE5A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D310C94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F56DF8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Evaluate composite functions at integer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C9A7A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E4DCDBA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DBC66F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relationships involving area, perimeter, and volume of geometric figures to compute another measure (e.g., surface area for a cube of a given volume and simple geometric probability)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FC75D2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7D07C63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DA3EB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the Pythagorean theorem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A4229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74298DE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40A0E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Apply properties of 30°-60°-90°, 45°- 45°-90°, similar, and congruent triangles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E69ADF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3D1474E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0EF5DD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Apply basic trigonometric ratios to solve right-triangle problems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9EF7E6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B8E6F8F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EA947E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the distance formula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38A7E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D8E993A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25A999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properties of parallel and perpendicular lines to determine an equation of a line or coordinates of a point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8C30B2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DD16B82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2990E4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Find the coordinates of a point reflected across a vertical or horizontal line or across y = x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C67DB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C0C30B3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616438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special characteristics of parabolas and circles (e.g., the vertex of a parabola and the center or radius of a circle)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28673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4FE7B79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AB511B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Calculate or use a weighted average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F74F59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199C579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1D38DB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Interpret and use information from tables and charts, including two-way frequency tables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BF0D7F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76987AB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33962E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Apply counting techniques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94681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75954CD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6865F6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Compute a probability when the event and/or sample space are not given or obvious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0783D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69CC4C6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170ED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the concepts of conditional and joint probability expressed in real-world contexts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4A059A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524DAD5" w14:textId="77777777" w:rsidTr="00EE35CD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3596A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the concept of independence expressed in real-world contexts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DE068E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B3ED494" w14:textId="77777777" w:rsidR="00EE35CD" w:rsidRPr="00EE35CD" w:rsidRDefault="00EE35CD" w:rsidP="008636F3">
      <w:pPr>
        <w:pStyle w:val="BodyText"/>
        <w:spacing w:line="240" w:lineRule="auto"/>
      </w:pP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9360"/>
        <w:gridCol w:w="3600"/>
      </w:tblGrid>
      <w:tr w:rsidR="004513FD" w14:paraId="1957340C" w14:textId="77777777" w:rsidTr="00FE70B4">
        <w:tc>
          <w:tcPr>
            <w:tcW w:w="9360" w:type="dxa"/>
            <w:shd w:val="clear" w:color="auto" w:fill="3E5C61"/>
          </w:tcPr>
          <w:p w14:paraId="1F64AB79" w14:textId="1D68ADC3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Table 6. Math College and Career Readiness Standards for Score Ranges 33</w:t>
            </w:r>
            <w:r w:rsidR="00ED4284">
              <w:rPr>
                <w:b/>
                <w:color w:val="FFFFFF"/>
              </w:rPr>
              <w:t>–</w:t>
            </w:r>
            <w:r>
              <w:rPr>
                <w:b/>
                <w:color w:val="FFFFFF"/>
              </w:rPr>
              <w:t>36</w:t>
            </w:r>
          </w:p>
        </w:tc>
        <w:tc>
          <w:tcPr>
            <w:tcW w:w="3600" w:type="dxa"/>
            <w:shd w:val="clear" w:color="auto" w:fill="3E5C61"/>
          </w:tcPr>
          <w:p w14:paraId="7413094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this covered in my curriculum? </w:t>
            </w:r>
          </w:p>
        </w:tc>
      </w:tr>
      <w:tr w:rsidR="004513FD" w14:paraId="643066E6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7468A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complex arithmetic problems involving percent of increase or decrease or requiring integration of several concepts (e.g., using several ratios, comparing percentages, or comparing averages)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DED22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A724422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FE86BC2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Build functions and write expressions, equations, and inequalities when the process requires planning and/or strategic manipulation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27AC20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68C095F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ACB208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Analyze and draw conclusions based on properties of algebra and/or functions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836BA0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B8B5DDE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5503F07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Analyze and draw conclusions based on information from graphs in the coordinate plane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28ECE4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603D4B1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C9CE7B7" w14:textId="77777777" w:rsidR="004513FD" w:rsidRDefault="004513FD" w:rsidP="008636F3">
            <w:pPr>
              <w:spacing w:after="0" w:line="240" w:lineRule="auto"/>
            </w:pPr>
            <w:r>
              <w:rPr>
                <w:color w:val="000000"/>
              </w:rPr>
              <w:t>Identify characteristics of graphs based on a set of conditions or on a general equation such as y = ax² + c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7217B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01C6D873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0359A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Given an equation or function, find an equation or function whose graph is a translation by specified amounts in the horizontal and vertical directions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7931CD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6959A6F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46A73EB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Solve simple absolute value inequalities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2EDC46E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6E5A19E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452727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Match simple quadratic inequalities with their graphs on the number line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9FCEB9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FE3AF8E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2760DF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Apply the remainder theorem for polynomials, that P(a) is the remainder when P(x) is divided by (x – a)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603190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21EA751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CD2B32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Compare actual values and the values of a modeling function to judge model fit and compare models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A2FAD7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9389882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0D059649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Build functions for relations that are exponential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A63296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5583F269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3F7444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color w:val="000000"/>
              </w:rPr>
              <w:t>Exhibit knowledge of geometric sequences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C5C21A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91F87B6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1F791D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knowledge of unit circle trigonometry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1A1D97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9D4B508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9A62BC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Match graphs of basic trigonometric functions with their equations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6EA694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7AB65BC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031EC9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trigonometric concepts and basic identities to solve problems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64F34D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33E287DB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56AD5A2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knowledge of logarithms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E9276C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7039355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482A9D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Write an expression for the composite of two simple functions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3B94E73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2D03B0C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F37D99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Use relationships among angles, arcs, and distances in a circle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A3CBD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2D0AFF72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975EE76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Compute the area of composite geometric figures when planning and/or visualization is required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C49FA1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1C63EA98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19F684C5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scale factors to determine the magnitude of a size change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1503091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B500C05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02B7A5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and draw conclusions based on a set of conditions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F026E5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3CDE390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EA04C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Solve multistep geometry problems that involve integrating concepts, planning, and/or visualization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4C6A5A7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5DD6427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C9FFAB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Distinguish between mean, median, and mode for a list of numbers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062B59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AD7634F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958278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Analyze and draw conclusions based on information from tables and charts, including two-way frequency tables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55F032BD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77725EA4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3409C80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Understand the role of randomization in surveys, experiments, and observational studies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64CB2C0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4F228C79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9A5B32F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Exhibit knowledge of conditional and joint probability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64D80AC8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4513FD" w14:paraId="64EDFB0A" w14:textId="77777777" w:rsidTr="00FE70B4">
        <w:tc>
          <w:tcPr>
            <w:tcW w:w="93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7B73D46C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Recognize that part of the power of statistical modeling comes from looking at regularity in the differences between actual values and model values</w:t>
            </w:r>
          </w:p>
        </w:tc>
        <w:tc>
          <w:tcPr>
            <w:tcW w:w="36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25A9249A" w14:textId="77777777" w:rsidR="004513FD" w:rsidRDefault="004513FD" w:rsidP="00863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F233ABB" w14:textId="77777777" w:rsidR="00186146" w:rsidRPr="004513FD" w:rsidRDefault="00186146" w:rsidP="008636F3">
      <w:pPr>
        <w:spacing w:after="0" w:line="240" w:lineRule="auto"/>
      </w:pPr>
    </w:p>
    <w:sectPr w:rsidR="00186146" w:rsidRPr="004513FD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8B01" w14:textId="77777777" w:rsidR="00795ECD" w:rsidRDefault="00795ECD" w:rsidP="00293785">
      <w:pPr>
        <w:spacing w:after="0" w:line="240" w:lineRule="auto"/>
      </w:pPr>
      <w:r>
        <w:separator/>
      </w:r>
    </w:p>
  </w:endnote>
  <w:endnote w:type="continuationSeparator" w:id="0">
    <w:p w14:paraId="6505FBBD" w14:textId="77777777" w:rsidR="00795ECD" w:rsidRDefault="00795E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D63" w14:textId="3F064392" w:rsidR="00293785" w:rsidRDefault="003873F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F89198" wp14:editId="42E7AEE3">
          <wp:simplePos x="0" y="0"/>
          <wp:positionH relativeFrom="column">
            <wp:posOffset>4149725</wp:posOffset>
          </wp:positionH>
          <wp:positionV relativeFrom="paragraph">
            <wp:posOffset>3175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E4F54" wp14:editId="14C16FDF">
              <wp:simplePos x="0" y="0"/>
              <wp:positionH relativeFrom="column">
                <wp:posOffset>4264025</wp:posOffset>
              </wp:positionH>
              <wp:positionV relativeFrom="paragraph">
                <wp:posOffset>-45720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F1F34" w14:textId="2DCBF0CF" w:rsidR="00293785" w:rsidRDefault="00ED428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03381C5383B460A812F491326F214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510C">
                                <w:t>Get Your ACT Together!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E4F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75pt;margin-top:-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aKpFN4AAAAKAQAADwAAAGRycy9kb3ducmV2Lnht&#10;bEyPwU7DMAyG70h7h8hI3LZkG1tHqTshEFcQ20DiljVeW61xqiZby9uTnuBo+9Pv78+2g23ElTpf&#10;O0aYzxQI4sKZmkuEw/51ugHhg2ajG8eE8EMetvnkJtOpcT1/0HUXShFD2KcaoQqhTaX0RUVW+5lr&#10;iePt5DqrQxy7UppO9zHcNnKh1FpaXXP8UOmWnisqzruLRfh8O31/3av38sWu2t4NSrJ9kIh3t8PT&#10;I4hAQ/iDYdSP6pBHp6O7sPGiQVgn81VEEabJAsQILNW4OSIskw3IPJP/K+S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IGiqRTeAAAACgEAAA8AAAAAAAAAAAAAAAAAugQAAGRycy9k&#10;b3ducmV2LnhtbFBLBQYAAAAABAAEAPMAAADFBQAAAAA=&#10;" filled="f" stroked="f">
              <v:textbox>
                <w:txbxContent>
                  <w:p w14:paraId="502F1F34" w14:textId="2DCBF0CF" w:rsidR="00293785" w:rsidRDefault="00192B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03381C5383B460A812F491326F214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510C">
                          <w:t>Get Your ACT Together!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3731" w14:textId="77777777" w:rsidR="00795ECD" w:rsidRDefault="00795ECD" w:rsidP="00293785">
      <w:pPr>
        <w:spacing w:after="0" w:line="240" w:lineRule="auto"/>
      </w:pPr>
      <w:r>
        <w:separator/>
      </w:r>
    </w:p>
  </w:footnote>
  <w:footnote w:type="continuationSeparator" w:id="0">
    <w:p w14:paraId="477A411F" w14:textId="77777777" w:rsidR="00795ECD" w:rsidRDefault="00795E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74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92B9D"/>
    <w:rsid w:val="001C12AA"/>
    <w:rsid w:val="001D0BBF"/>
    <w:rsid w:val="001E1F85"/>
    <w:rsid w:val="001E236D"/>
    <w:rsid w:val="001F125D"/>
    <w:rsid w:val="002345CC"/>
    <w:rsid w:val="00263B31"/>
    <w:rsid w:val="00293785"/>
    <w:rsid w:val="002C0879"/>
    <w:rsid w:val="002C37B4"/>
    <w:rsid w:val="002E6CE3"/>
    <w:rsid w:val="0030422E"/>
    <w:rsid w:val="00310A4C"/>
    <w:rsid w:val="00315001"/>
    <w:rsid w:val="00316031"/>
    <w:rsid w:val="00324357"/>
    <w:rsid w:val="0035510C"/>
    <w:rsid w:val="00357B86"/>
    <w:rsid w:val="0036040A"/>
    <w:rsid w:val="0036689A"/>
    <w:rsid w:val="0038576F"/>
    <w:rsid w:val="003873F3"/>
    <w:rsid w:val="003D514A"/>
    <w:rsid w:val="003F0574"/>
    <w:rsid w:val="003F6028"/>
    <w:rsid w:val="0044439D"/>
    <w:rsid w:val="00446C13"/>
    <w:rsid w:val="004513FD"/>
    <w:rsid w:val="004F42D0"/>
    <w:rsid w:val="005078B4"/>
    <w:rsid w:val="0053328A"/>
    <w:rsid w:val="00540FC6"/>
    <w:rsid w:val="00645D7F"/>
    <w:rsid w:val="00656940"/>
    <w:rsid w:val="00666C03"/>
    <w:rsid w:val="00686DAB"/>
    <w:rsid w:val="00687693"/>
    <w:rsid w:val="00696D80"/>
    <w:rsid w:val="006E1542"/>
    <w:rsid w:val="0071003A"/>
    <w:rsid w:val="00721DD1"/>
    <w:rsid w:val="00721EA4"/>
    <w:rsid w:val="00747CB8"/>
    <w:rsid w:val="007821C6"/>
    <w:rsid w:val="00795ECD"/>
    <w:rsid w:val="007A2D4B"/>
    <w:rsid w:val="007B055F"/>
    <w:rsid w:val="007D4DF2"/>
    <w:rsid w:val="008636F3"/>
    <w:rsid w:val="00880013"/>
    <w:rsid w:val="00895E9E"/>
    <w:rsid w:val="008C404F"/>
    <w:rsid w:val="008E4D00"/>
    <w:rsid w:val="008F5386"/>
    <w:rsid w:val="00907463"/>
    <w:rsid w:val="00913172"/>
    <w:rsid w:val="0097734F"/>
    <w:rsid w:val="00981E19"/>
    <w:rsid w:val="009B52E4"/>
    <w:rsid w:val="009D284E"/>
    <w:rsid w:val="009D6E8D"/>
    <w:rsid w:val="00A07071"/>
    <w:rsid w:val="00A101E8"/>
    <w:rsid w:val="00A21862"/>
    <w:rsid w:val="00A471FD"/>
    <w:rsid w:val="00A5382F"/>
    <w:rsid w:val="00A76502"/>
    <w:rsid w:val="00AA5EE8"/>
    <w:rsid w:val="00AC0271"/>
    <w:rsid w:val="00AC349E"/>
    <w:rsid w:val="00AC75FD"/>
    <w:rsid w:val="00AE707D"/>
    <w:rsid w:val="00B26FCA"/>
    <w:rsid w:val="00B92DBF"/>
    <w:rsid w:val="00BD119F"/>
    <w:rsid w:val="00BD3B19"/>
    <w:rsid w:val="00C0554E"/>
    <w:rsid w:val="00C73EA1"/>
    <w:rsid w:val="00C80C0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B5A18"/>
    <w:rsid w:val="00E0078C"/>
    <w:rsid w:val="00E21AA4"/>
    <w:rsid w:val="00E2229C"/>
    <w:rsid w:val="00E303A4"/>
    <w:rsid w:val="00EC3159"/>
    <w:rsid w:val="00ED24C8"/>
    <w:rsid w:val="00ED4284"/>
    <w:rsid w:val="00EE35CD"/>
    <w:rsid w:val="00EE3A34"/>
    <w:rsid w:val="00F02848"/>
    <w:rsid w:val="00F377E2"/>
    <w:rsid w:val="00F50748"/>
    <w:rsid w:val="00F57A68"/>
    <w:rsid w:val="00F72D02"/>
    <w:rsid w:val="00F74233"/>
    <w:rsid w:val="00FE14A8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F7F7D"/>
  <w15:docId w15:val="{7FA08397-5BEB-4836-9A03-1886D4A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76502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E14A8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E14A8"/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381C5383B460A812F491326F2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5E8B-1297-45AB-957C-334BE85F147A}"/>
      </w:docPartPr>
      <w:docPartBody>
        <w:p w:rsidR="00712BC3" w:rsidRDefault="00BC22C7">
          <w:pPr>
            <w:pStyle w:val="003381C5383B460A812F491326F214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3"/>
    <w:rsid w:val="00712BC3"/>
    <w:rsid w:val="00BC22C7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3381C5383B460A812F491326F214E2">
    <w:name w:val="003381C5383B460A812F491326F21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0</TotalTime>
  <Pages>12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3</cp:revision>
  <cp:lastPrinted>2016-07-14T14:08:00Z</cp:lastPrinted>
  <dcterms:created xsi:type="dcterms:W3CDTF">2022-08-17T21:25:00Z</dcterms:created>
  <dcterms:modified xsi:type="dcterms:W3CDTF">2022-08-17T21:36:00Z</dcterms:modified>
</cp:coreProperties>
</file>