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76A77E9" w14:textId="77777777" w:rsidR="0058688B" w:rsidRDefault="0058688B" w:rsidP="0058688B">
      <w:pPr>
        <w:pStyle w:val="Title"/>
      </w:pPr>
      <w:r>
        <w:t>ACT READING CCR STANDARDS</w:t>
      </w:r>
    </w:p>
    <w:tbl>
      <w:tblPr>
        <w:tblW w:w="1296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CellMar>
          <w:top w:w="115" w:type="dxa"/>
          <w:bottom w:w="115" w:type="dxa"/>
        </w:tblCellMar>
        <w:tblLook w:val="0400" w:firstRow="0" w:lastRow="0" w:firstColumn="0" w:lastColumn="0" w:noHBand="0" w:noVBand="1"/>
      </w:tblPr>
      <w:tblGrid>
        <w:gridCol w:w="9360"/>
        <w:gridCol w:w="3600"/>
      </w:tblGrid>
      <w:tr w:rsidR="0058688B" w14:paraId="57F499FB" w14:textId="77777777" w:rsidTr="00EB5DD7">
        <w:tc>
          <w:tcPr>
            <w:tcW w:w="9360" w:type="dxa"/>
            <w:shd w:val="clear" w:color="auto" w:fill="3E5C61"/>
          </w:tcPr>
          <w:p w14:paraId="0A86F97E" w14:textId="06F27B05" w:rsidR="0058688B" w:rsidRDefault="0058688B" w:rsidP="00586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FFFFFF"/>
              </w:rPr>
            </w:pPr>
            <w:bookmarkStart w:id="0" w:name="_heading=h.gjdgxs" w:colFirst="0" w:colLast="0"/>
            <w:bookmarkEnd w:id="0"/>
            <w:r>
              <w:rPr>
                <w:b/>
                <w:color w:val="FFFFFF"/>
              </w:rPr>
              <w:t>Table 1. Reading College and Career Readiness Standards for Score Ranges 13</w:t>
            </w:r>
            <w:r w:rsidR="00F4099C">
              <w:rPr>
                <w:b/>
                <w:color w:val="FFFFFF"/>
              </w:rPr>
              <w:t>–</w:t>
            </w:r>
            <w:r>
              <w:rPr>
                <w:b/>
                <w:color w:val="FFFFFF"/>
              </w:rPr>
              <w:t>15</w:t>
            </w:r>
          </w:p>
        </w:tc>
        <w:tc>
          <w:tcPr>
            <w:tcW w:w="3600" w:type="dxa"/>
            <w:shd w:val="clear" w:color="auto" w:fill="3E5C61"/>
          </w:tcPr>
          <w:p w14:paraId="771E1410" w14:textId="77777777" w:rsidR="0058688B" w:rsidRDefault="0058688B" w:rsidP="00586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Is this covered in my curriculum? </w:t>
            </w:r>
          </w:p>
        </w:tc>
      </w:tr>
      <w:tr w:rsidR="0058688B" w14:paraId="308F0C2E" w14:textId="77777777" w:rsidTr="00EB5DD7">
        <w:tc>
          <w:tcPr>
            <w:tcW w:w="9360" w:type="dxa"/>
            <w:vAlign w:val="center"/>
          </w:tcPr>
          <w:p w14:paraId="5DC408E0" w14:textId="77777777" w:rsidR="0058688B" w:rsidRDefault="0058688B" w:rsidP="00586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910D28"/>
              </w:rPr>
            </w:pPr>
            <w:r>
              <w:rPr>
                <w:color w:val="000000"/>
              </w:rPr>
              <w:t>Locate basic facts (e.g., names, dates, events) clearly stated in a passage</w:t>
            </w:r>
          </w:p>
        </w:tc>
        <w:tc>
          <w:tcPr>
            <w:tcW w:w="3600" w:type="dxa"/>
          </w:tcPr>
          <w:p w14:paraId="44955949" w14:textId="77777777" w:rsidR="0058688B" w:rsidRDefault="0058688B" w:rsidP="00586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58688B" w14:paraId="75FC8490" w14:textId="77777777" w:rsidTr="00EB5DD7">
        <w:tc>
          <w:tcPr>
            <w:tcW w:w="9360" w:type="dxa"/>
            <w:vAlign w:val="center"/>
          </w:tcPr>
          <w:p w14:paraId="7AD2FF33" w14:textId="77777777" w:rsidR="0058688B" w:rsidRDefault="0058688B" w:rsidP="00586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910D28"/>
              </w:rPr>
            </w:pPr>
            <w:r>
              <w:rPr>
                <w:color w:val="000000"/>
              </w:rPr>
              <w:t>Draw simple logical conclusions about the main characters in somewhat challenging literary narratives</w:t>
            </w:r>
          </w:p>
        </w:tc>
        <w:tc>
          <w:tcPr>
            <w:tcW w:w="3600" w:type="dxa"/>
          </w:tcPr>
          <w:p w14:paraId="0B95341A" w14:textId="77777777" w:rsidR="0058688B" w:rsidRDefault="0058688B" w:rsidP="00586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58688B" w14:paraId="3CA000F8" w14:textId="77777777" w:rsidTr="00EB5DD7">
        <w:tc>
          <w:tcPr>
            <w:tcW w:w="9360" w:type="dxa"/>
            <w:vAlign w:val="center"/>
          </w:tcPr>
          <w:p w14:paraId="73766E36" w14:textId="77777777" w:rsidR="0058688B" w:rsidRDefault="0058688B" w:rsidP="00586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910D28"/>
              </w:rPr>
            </w:pPr>
            <w:r>
              <w:rPr>
                <w:color w:val="000000"/>
              </w:rPr>
              <w:t>Identify the topic of passages and distinguish the topic from the central idea or theme</w:t>
            </w:r>
          </w:p>
        </w:tc>
        <w:tc>
          <w:tcPr>
            <w:tcW w:w="3600" w:type="dxa"/>
          </w:tcPr>
          <w:p w14:paraId="216F0F05" w14:textId="77777777" w:rsidR="0058688B" w:rsidRDefault="0058688B" w:rsidP="00586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58688B" w14:paraId="5B27DB40" w14:textId="77777777" w:rsidTr="00EB5DD7">
        <w:tc>
          <w:tcPr>
            <w:tcW w:w="9360" w:type="dxa"/>
            <w:vAlign w:val="center"/>
          </w:tcPr>
          <w:p w14:paraId="6151EEE0" w14:textId="77777777" w:rsidR="0058688B" w:rsidRDefault="0058688B" w:rsidP="00586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910D28"/>
              </w:rPr>
            </w:pPr>
            <w:r>
              <w:rPr>
                <w:color w:val="000000"/>
              </w:rPr>
              <w:t>Determine when (e.g., first, last, before, after) an event occurs in somewhat challenging passages</w:t>
            </w:r>
          </w:p>
        </w:tc>
        <w:tc>
          <w:tcPr>
            <w:tcW w:w="3600" w:type="dxa"/>
          </w:tcPr>
          <w:p w14:paraId="1F45FDD7" w14:textId="77777777" w:rsidR="0058688B" w:rsidRDefault="0058688B" w:rsidP="00586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58688B" w14:paraId="145FAC8F" w14:textId="77777777" w:rsidTr="00EB5DD7">
        <w:tc>
          <w:tcPr>
            <w:tcW w:w="9360" w:type="dxa"/>
            <w:vAlign w:val="center"/>
          </w:tcPr>
          <w:p w14:paraId="2312FE4B" w14:textId="77777777" w:rsidR="0058688B" w:rsidRDefault="0058688B" w:rsidP="0058688B">
            <w:pPr>
              <w:spacing w:after="0" w:line="240" w:lineRule="auto"/>
            </w:pPr>
            <w:r>
              <w:rPr>
                <w:color w:val="000000"/>
              </w:rPr>
              <w:t>Identify simple cause-effect relationships within a single sentence in a passage</w:t>
            </w:r>
          </w:p>
        </w:tc>
        <w:tc>
          <w:tcPr>
            <w:tcW w:w="3600" w:type="dxa"/>
          </w:tcPr>
          <w:p w14:paraId="2AB24722" w14:textId="77777777" w:rsidR="0058688B" w:rsidRDefault="0058688B" w:rsidP="00586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58688B" w14:paraId="670FA88A" w14:textId="77777777" w:rsidTr="00EB5DD7">
        <w:tc>
          <w:tcPr>
            <w:tcW w:w="9360" w:type="dxa"/>
            <w:vAlign w:val="center"/>
          </w:tcPr>
          <w:p w14:paraId="356BAF2F" w14:textId="77777777" w:rsidR="0058688B" w:rsidRDefault="0058688B" w:rsidP="00586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910D28"/>
              </w:rPr>
            </w:pPr>
            <w:r>
              <w:rPr>
                <w:color w:val="000000"/>
              </w:rPr>
              <w:t>Understand the implication of a familiar word or phrase and of simple descriptive language</w:t>
            </w:r>
          </w:p>
        </w:tc>
        <w:tc>
          <w:tcPr>
            <w:tcW w:w="3600" w:type="dxa"/>
          </w:tcPr>
          <w:p w14:paraId="7F2C719E" w14:textId="77777777" w:rsidR="0058688B" w:rsidRDefault="0058688B" w:rsidP="00586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58688B" w14:paraId="69E78385" w14:textId="77777777" w:rsidTr="00EB5DD7">
        <w:tc>
          <w:tcPr>
            <w:tcW w:w="9360" w:type="dxa"/>
            <w:vAlign w:val="center"/>
          </w:tcPr>
          <w:p w14:paraId="5EC1B6EF" w14:textId="77777777" w:rsidR="0058688B" w:rsidRDefault="0058688B" w:rsidP="00586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Analyze how one or more sentences in a passage relate to the whole passage when the function is stated or clearly indicated</w:t>
            </w:r>
          </w:p>
        </w:tc>
        <w:tc>
          <w:tcPr>
            <w:tcW w:w="3600" w:type="dxa"/>
          </w:tcPr>
          <w:p w14:paraId="4893D1E1" w14:textId="77777777" w:rsidR="0058688B" w:rsidRDefault="0058688B" w:rsidP="00586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58688B" w14:paraId="603F01F2" w14:textId="77777777" w:rsidTr="00EB5DD7">
        <w:tc>
          <w:tcPr>
            <w:tcW w:w="9360" w:type="dxa"/>
            <w:vAlign w:val="center"/>
          </w:tcPr>
          <w:p w14:paraId="71AD7CE6" w14:textId="77777777" w:rsidR="0058688B" w:rsidRDefault="0058688B" w:rsidP="00586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Recognize a clear intent of an author or narrator in somewhat challenging literary narratives</w:t>
            </w:r>
          </w:p>
        </w:tc>
        <w:tc>
          <w:tcPr>
            <w:tcW w:w="3600" w:type="dxa"/>
          </w:tcPr>
          <w:p w14:paraId="279D7FDD" w14:textId="77777777" w:rsidR="0058688B" w:rsidRDefault="0058688B" w:rsidP="00586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58688B" w14:paraId="0BD07F2D" w14:textId="77777777" w:rsidTr="00EB5DD7">
        <w:tc>
          <w:tcPr>
            <w:tcW w:w="9360" w:type="dxa"/>
            <w:vAlign w:val="center"/>
          </w:tcPr>
          <w:p w14:paraId="6C3A97BF" w14:textId="77777777" w:rsidR="0058688B" w:rsidRDefault="0058688B" w:rsidP="00586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Analyze how one or more sentences in passages offer reasons for or support a claim when the relationship is clearly indicated</w:t>
            </w:r>
          </w:p>
        </w:tc>
        <w:tc>
          <w:tcPr>
            <w:tcW w:w="3600" w:type="dxa"/>
          </w:tcPr>
          <w:p w14:paraId="1EDC7DBD" w14:textId="77777777" w:rsidR="0058688B" w:rsidRDefault="0058688B" w:rsidP="00586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58688B" w14:paraId="67B6CAAC" w14:textId="77777777" w:rsidTr="00EB5DD7">
        <w:tc>
          <w:tcPr>
            <w:tcW w:w="9360" w:type="dxa"/>
            <w:vAlign w:val="center"/>
          </w:tcPr>
          <w:p w14:paraId="58AB87B6" w14:textId="77777777" w:rsidR="0058688B" w:rsidRDefault="0058688B" w:rsidP="00586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Make simple comparisons between two passages</w:t>
            </w:r>
          </w:p>
        </w:tc>
        <w:tc>
          <w:tcPr>
            <w:tcW w:w="3600" w:type="dxa"/>
          </w:tcPr>
          <w:p w14:paraId="47822AF5" w14:textId="77777777" w:rsidR="0058688B" w:rsidRDefault="0058688B" w:rsidP="00586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</w:tbl>
    <w:p w14:paraId="6A8A283C" w14:textId="76AA3321" w:rsidR="0058688B" w:rsidRDefault="0058688B" w:rsidP="005761C1">
      <w:pPr>
        <w:spacing w:line="240" w:lineRule="auto"/>
      </w:pPr>
    </w:p>
    <w:p w14:paraId="7A7879C9" w14:textId="7826EC45" w:rsidR="005761C1" w:rsidRDefault="005761C1" w:rsidP="005761C1">
      <w:pPr>
        <w:pStyle w:val="BodyText"/>
        <w:spacing w:line="240" w:lineRule="auto"/>
      </w:pPr>
    </w:p>
    <w:p w14:paraId="08430244" w14:textId="77777777" w:rsidR="005761C1" w:rsidRPr="005761C1" w:rsidRDefault="005761C1" w:rsidP="005761C1">
      <w:pPr>
        <w:pStyle w:val="BodyText"/>
        <w:spacing w:line="240" w:lineRule="auto"/>
      </w:pPr>
    </w:p>
    <w:tbl>
      <w:tblPr>
        <w:tblW w:w="1296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CellMar>
          <w:top w:w="115" w:type="dxa"/>
          <w:bottom w:w="115" w:type="dxa"/>
        </w:tblCellMar>
        <w:tblLook w:val="0400" w:firstRow="0" w:lastRow="0" w:firstColumn="0" w:lastColumn="0" w:noHBand="0" w:noVBand="1"/>
      </w:tblPr>
      <w:tblGrid>
        <w:gridCol w:w="9360"/>
        <w:gridCol w:w="3600"/>
      </w:tblGrid>
      <w:tr w:rsidR="0058688B" w14:paraId="0FEFA5D3" w14:textId="77777777" w:rsidTr="00EB5DD7">
        <w:tc>
          <w:tcPr>
            <w:tcW w:w="9360" w:type="dxa"/>
            <w:shd w:val="clear" w:color="auto" w:fill="3E5C61"/>
          </w:tcPr>
          <w:p w14:paraId="51367A62" w14:textId="3DA8A32D" w:rsidR="0058688B" w:rsidRDefault="0058688B" w:rsidP="00192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lastRenderedPageBreak/>
              <w:t>Table 2. Reading College and Career Readiness Standards for Score Ranges 16</w:t>
            </w:r>
            <w:r w:rsidR="00F4099C">
              <w:rPr>
                <w:b/>
                <w:color w:val="FFFFFF"/>
              </w:rPr>
              <w:t>–</w:t>
            </w:r>
            <w:r>
              <w:rPr>
                <w:b/>
                <w:color w:val="FFFFFF"/>
              </w:rPr>
              <w:t>19</w:t>
            </w:r>
          </w:p>
        </w:tc>
        <w:tc>
          <w:tcPr>
            <w:tcW w:w="3600" w:type="dxa"/>
            <w:shd w:val="clear" w:color="auto" w:fill="3E5C61"/>
          </w:tcPr>
          <w:p w14:paraId="3201F3B8" w14:textId="77777777" w:rsidR="0058688B" w:rsidRDefault="0058688B" w:rsidP="00192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Is this covered in my curriculum? </w:t>
            </w:r>
          </w:p>
        </w:tc>
      </w:tr>
      <w:tr w:rsidR="0058688B" w14:paraId="55538081" w14:textId="77777777" w:rsidTr="00EB5DD7">
        <w:tc>
          <w:tcPr>
            <w:tcW w:w="9360" w:type="dxa"/>
            <w:vAlign w:val="center"/>
          </w:tcPr>
          <w:p w14:paraId="77B94A2B" w14:textId="77777777" w:rsidR="0058688B" w:rsidRDefault="0058688B" w:rsidP="00192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910D28"/>
              </w:rPr>
            </w:pPr>
            <w:r>
              <w:rPr>
                <w:color w:val="000000"/>
              </w:rPr>
              <w:t>Locate simple details at the sentence and paragraph level in somewhat challenging passages</w:t>
            </w:r>
          </w:p>
        </w:tc>
        <w:tc>
          <w:tcPr>
            <w:tcW w:w="3600" w:type="dxa"/>
          </w:tcPr>
          <w:p w14:paraId="1A5F4E82" w14:textId="77777777" w:rsidR="0058688B" w:rsidRDefault="0058688B" w:rsidP="00192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58688B" w14:paraId="5825E7D6" w14:textId="77777777" w:rsidTr="00EB5DD7">
        <w:tc>
          <w:tcPr>
            <w:tcW w:w="9360" w:type="dxa"/>
            <w:vAlign w:val="center"/>
          </w:tcPr>
          <w:p w14:paraId="7F75C64D" w14:textId="77777777" w:rsidR="0058688B" w:rsidRDefault="0058688B" w:rsidP="001921BD">
            <w:pPr>
              <w:spacing w:after="0" w:line="240" w:lineRule="auto"/>
            </w:pPr>
            <w:r>
              <w:rPr>
                <w:color w:val="000000"/>
              </w:rPr>
              <w:t>Draw simple logical conclusions in somewhat challenging passages</w:t>
            </w:r>
          </w:p>
        </w:tc>
        <w:tc>
          <w:tcPr>
            <w:tcW w:w="3600" w:type="dxa"/>
          </w:tcPr>
          <w:p w14:paraId="64457853" w14:textId="77777777" w:rsidR="0058688B" w:rsidRDefault="0058688B" w:rsidP="00192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58688B" w14:paraId="68F09FD8" w14:textId="77777777" w:rsidTr="00EB5DD7">
        <w:tc>
          <w:tcPr>
            <w:tcW w:w="9360" w:type="dxa"/>
            <w:vAlign w:val="center"/>
          </w:tcPr>
          <w:p w14:paraId="2F61C6C7" w14:textId="1E35B9BD" w:rsidR="0058688B" w:rsidRPr="00673944" w:rsidRDefault="0058688B" w:rsidP="00673944">
            <w:pPr>
              <w:spacing w:after="0" w:line="240" w:lineRule="auto"/>
            </w:pPr>
            <w:r>
              <w:rPr>
                <w:color w:val="000000"/>
              </w:rPr>
              <w:t>Identify a clear central idea in straightforward paragraphs in somewhat challenging literary narratives</w:t>
            </w:r>
          </w:p>
        </w:tc>
        <w:tc>
          <w:tcPr>
            <w:tcW w:w="3600" w:type="dxa"/>
          </w:tcPr>
          <w:p w14:paraId="55138560" w14:textId="77777777" w:rsidR="0058688B" w:rsidRDefault="0058688B" w:rsidP="00192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673944" w14:paraId="42B30B07" w14:textId="77777777" w:rsidTr="00EB5DD7">
        <w:tc>
          <w:tcPr>
            <w:tcW w:w="9360" w:type="dxa"/>
            <w:vAlign w:val="center"/>
          </w:tcPr>
          <w:p w14:paraId="0A5C6163" w14:textId="67E89A0B" w:rsidR="00673944" w:rsidRDefault="00673944" w:rsidP="00673944">
            <w:pPr>
              <w:spacing w:after="0" w:line="240" w:lineRule="auto"/>
              <w:rPr>
                <w:color w:val="000000"/>
              </w:rPr>
            </w:pPr>
            <w:r w:rsidRPr="00673944">
              <w:rPr>
                <w:color w:val="000000"/>
              </w:rPr>
              <w:t>Identify clear comparative relationships between main characters in somewhat challenging literary narratives</w:t>
            </w:r>
          </w:p>
        </w:tc>
        <w:tc>
          <w:tcPr>
            <w:tcW w:w="3600" w:type="dxa"/>
          </w:tcPr>
          <w:p w14:paraId="1510DB20" w14:textId="77777777" w:rsidR="00673944" w:rsidRDefault="00673944" w:rsidP="00192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58688B" w14:paraId="518FC951" w14:textId="77777777" w:rsidTr="00EB5DD7">
        <w:tc>
          <w:tcPr>
            <w:tcW w:w="9360" w:type="dxa"/>
            <w:vAlign w:val="center"/>
          </w:tcPr>
          <w:p w14:paraId="723117DA" w14:textId="77777777" w:rsidR="0058688B" w:rsidRDefault="0058688B" w:rsidP="00192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910D28"/>
              </w:rPr>
            </w:pPr>
            <w:r>
              <w:rPr>
                <w:color w:val="000000"/>
              </w:rPr>
              <w:t>Identify simple cause-effect relationships within a single paragraph in somewhat challenging literary narratives</w:t>
            </w:r>
          </w:p>
        </w:tc>
        <w:tc>
          <w:tcPr>
            <w:tcW w:w="3600" w:type="dxa"/>
          </w:tcPr>
          <w:p w14:paraId="606D0619" w14:textId="77777777" w:rsidR="0058688B" w:rsidRDefault="0058688B" w:rsidP="00192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58688B" w14:paraId="2F7284B3" w14:textId="77777777" w:rsidTr="00EB5DD7">
        <w:tc>
          <w:tcPr>
            <w:tcW w:w="9360" w:type="dxa"/>
            <w:vAlign w:val="center"/>
          </w:tcPr>
          <w:p w14:paraId="142B1945" w14:textId="77777777" w:rsidR="0058688B" w:rsidRDefault="0058688B" w:rsidP="00192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910D28"/>
              </w:rPr>
            </w:pPr>
            <w:r>
              <w:rPr>
                <w:color w:val="000000"/>
              </w:rPr>
              <w:t>Analyze how the choice of a specific word or phrase shapes meaning or tone in somewhat challenging passages when the effect is simple</w:t>
            </w:r>
          </w:p>
        </w:tc>
        <w:tc>
          <w:tcPr>
            <w:tcW w:w="3600" w:type="dxa"/>
          </w:tcPr>
          <w:p w14:paraId="547534AC" w14:textId="77777777" w:rsidR="0058688B" w:rsidRDefault="0058688B" w:rsidP="00192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58688B" w14:paraId="3FB13A3C" w14:textId="77777777" w:rsidTr="00EB5DD7">
        <w:tc>
          <w:tcPr>
            <w:tcW w:w="9360" w:type="dxa"/>
            <w:vAlign w:val="center"/>
          </w:tcPr>
          <w:p w14:paraId="5759952D" w14:textId="77777777" w:rsidR="0058688B" w:rsidRDefault="0058688B" w:rsidP="00192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910D28"/>
              </w:rPr>
            </w:pPr>
            <w:r>
              <w:rPr>
                <w:color w:val="000000"/>
              </w:rPr>
              <w:t>Interpret basic figurative language as it is used in a passage</w:t>
            </w:r>
          </w:p>
        </w:tc>
        <w:tc>
          <w:tcPr>
            <w:tcW w:w="3600" w:type="dxa"/>
          </w:tcPr>
          <w:p w14:paraId="22BCCA7F" w14:textId="77777777" w:rsidR="0058688B" w:rsidRDefault="0058688B" w:rsidP="00192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58688B" w14:paraId="240C2520" w14:textId="77777777" w:rsidTr="00EB5DD7">
        <w:tc>
          <w:tcPr>
            <w:tcW w:w="9360" w:type="dxa"/>
            <w:vAlign w:val="center"/>
          </w:tcPr>
          <w:p w14:paraId="0D13F04F" w14:textId="77777777" w:rsidR="0058688B" w:rsidRDefault="0058688B" w:rsidP="00192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Analyze how one or more sentences in somewhat challenging passages relate to the whole passage when the function is simple</w:t>
            </w:r>
          </w:p>
        </w:tc>
        <w:tc>
          <w:tcPr>
            <w:tcW w:w="3600" w:type="dxa"/>
          </w:tcPr>
          <w:p w14:paraId="50F6B860" w14:textId="77777777" w:rsidR="0058688B" w:rsidRDefault="0058688B" w:rsidP="00192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58688B" w14:paraId="73B63794" w14:textId="77777777" w:rsidTr="00EB5DD7">
        <w:tc>
          <w:tcPr>
            <w:tcW w:w="9360" w:type="dxa"/>
            <w:vAlign w:val="center"/>
          </w:tcPr>
          <w:p w14:paraId="00F905D6" w14:textId="77777777" w:rsidR="0058688B" w:rsidRDefault="0058688B" w:rsidP="001921BD">
            <w:pPr>
              <w:spacing w:after="0" w:line="240" w:lineRule="auto"/>
            </w:pPr>
            <w:r>
              <w:rPr>
                <w:color w:val="000000"/>
              </w:rPr>
              <w:t>Identify a clear function of straightforward paragraphs in somewhat challenging literary narratives</w:t>
            </w:r>
          </w:p>
        </w:tc>
        <w:tc>
          <w:tcPr>
            <w:tcW w:w="3600" w:type="dxa"/>
          </w:tcPr>
          <w:p w14:paraId="6C61819C" w14:textId="77777777" w:rsidR="0058688B" w:rsidRDefault="0058688B" w:rsidP="00192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58688B" w14:paraId="284E1CDE" w14:textId="77777777" w:rsidTr="00EB5DD7">
        <w:tc>
          <w:tcPr>
            <w:tcW w:w="9360" w:type="dxa"/>
            <w:vAlign w:val="center"/>
          </w:tcPr>
          <w:p w14:paraId="307F2286" w14:textId="77777777" w:rsidR="0058688B" w:rsidRDefault="0058688B" w:rsidP="001921B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Recognize a clear intent of an author or narrator in somewhat challenging passages</w:t>
            </w:r>
          </w:p>
        </w:tc>
        <w:tc>
          <w:tcPr>
            <w:tcW w:w="3600" w:type="dxa"/>
          </w:tcPr>
          <w:p w14:paraId="185C4EF7" w14:textId="77777777" w:rsidR="0058688B" w:rsidRDefault="0058688B" w:rsidP="00192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58688B" w14:paraId="2A016004" w14:textId="77777777" w:rsidTr="00EB5DD7">
        <w:tc>
          <w:tcPr>
            <w:tcW w:w="9360" w:type="dxa"/>
            <w:vAlign w:val="center"/>
          </w:tcPr>
          <w:p w14:paraId="57B640E5" w14:textId="77777777" w:rsidR="0058688B" w:rsidRDefault="0058688B" w:rsidP="001921B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Analyze how one or more sentences in somewhat challenging passages offer reasons for or support a claim when the relationship is simple</w:t>
            </w:r>
          </w:p>
        </w:tc>
        <w:tc>
          <w:tcPr>
            <w:tcW w:w="3600" w:type="dxa"/>
          </w:tcPr>
          <w:p w14:paraId="05E47FA4" w14:textId="77777777" w:rsidR="0058688B" w:rsidRDefault="0058688B" w:rsidP="00192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58688B" w14:paraId="1AA742B5" w14:textId="77777777" w:rsidTr="00EB5DD7">
        <w:tc>
          <w:tcPr>
            <w:tcW w:w="9360" w:type="dxa"/>
            <w:vAlign w:val="center"/>
          </w:tcPr>
          <w:p w14:paraId="11CD3E17" w14:textId="77777777" w:rsidR="0058688B" w:rsidRDefault="0058688B" w:rsidP="001921B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Make simple comparisons between two passages</w:t>
            </w:r>
          </w:p>
        </w:tc>
        <w:tc>
          <w:tcPr>
            <w:tcW w:w="3600" w:type="dxa"/>
          </w:tcPr>
          <w:p w14:paraId="09D3BA85" w14:textId="77777777" w:rsidR="0058688B" w:rsidRDefault="0058688B" w:rsidP="00192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</w:tbl>
    <w:p w14:paraId="1DB6CAAF" w14:textId="77777777" w:rsidR="0058688B" w:rsidRPr="00723767" w:rsidRDefault="0058688B" w:rsidP="00723767">
      <w:pPr>
        <w:spacing w:after="0"/>
        <w:rPr>
          <w:sz w:val="18"/>
          <w:szCs w:val="18"/>
        </w:rPr>
      </w:pPr>
    </w:p>
    <w:tbl>
      <w:tblPr>
        <w:tblW w:w="1296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CellMar>
          <w:top w:w="115" w:type="dxa"/>
          <w:bottom w:w="115" w:type="dxa"/>
        </w:tblCellMar>
        <w:tblLook w:val="0400" w:firstRow="0" w:lastRow="0" w:firstColumn="0" w:lastColumn="0" w:noHBand="0" w:noVBand="1"/>
      </w:tblPr>
      <w:tblGrid>
        <w:gridCol w:w="9360"/>
        <w:gridCol w:w="3600"/>
      </w:tblGrid>
      <w:tr w:rsidR="0058688B" w14:paraId="3693AEDC" w14:textId="77777777" w:rsidTr="00817B99">
        <w:tc>
          <w:tcPr>
            <w:tcW w:w="9360" w:type="dxa"/>
            <w:shd w:val="clear" w:color="auto" w:fill="3E5C61"/>
          </w:tcPr>
          <w:p w14:paraId="088A6682" w14:textId="60675746" w:rsidR="0058688B" w:rsidRDefault="0058688B" w:rsidP="00576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FFFFFF"/>
              </w:rPr>
            </w:pPr>
            <w:bookmarkStart w:id="1" w:name="_heading=h.30j0zll" w:colFirst="0" w:colLast="0"/>
            <w:bookmarkEnd w:id="1"/>
            <w:r>
              <w:rPr>
                <w:b/>
                <w:color w:val="FFFFFF"/>
              </w:rPr>
              <w:lastRenderedPageBreak/>
              <w:t>Table 3. Reading College and Career Readiness Standards for Score Ranges 20</w:t>
            </w:r>
            <w:r w:rsidR="00F4099C">
              <w:rPr>
                <w:b/>
                <w:color w:val="FFFFFF"/>
              </w:rPr>
              <w:t>–</w:t>
            </w:r>
            <w:r>
              <w:rPr>
                <w:b/>
                <w:color w:val="FFFFFF"/>
              </w:rPr>
              <w:t>23</w:t>
            </w:r>
          </w:p>
        </w:tc>
        <w:tc>
          <w:tcPr>
            <w:tcW w:w="3600" w:type="dxa"/>
            <w:shd w:val="clear" w:color="auto" w:fill="3E5C61"/>
          </w:tcPr>
          <w:p w14:paraId="408B2EEA" w14:textId="77777777" w:rsidR="0058688B" w:rsidRDefault="0058688B" w:rsidP="00576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Is this covered in my curriculum? </w:t>
            </w:r>
          </w:p>
        </w:tc>
      </w:tr>
      <w:tr w:rsidR="0058688B" w14:paraId="64527DC1" w14:textId="77777777" w:rsidTr="00817B99">
        <w:tc>
          <w:tcPr>
            <w:tcW w:w="9360" w:type="dxa"/>
            <w:vAlign w:val="center"/>
          </w:tcPr>
          <w:p w14:paraId="5AA7FE52" w14:textId="77777777" w:rsidR="0058688B" w:rsidRDefault="0058688B" w:rsidP="00576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910D28"/>
              </w:rPr>
            </w:pPr>
            <w:r>
              <w:rPr>
                <w:color w:val="000000"/>
              </w:rPr>
              <w:t>Locate important details in somewhat challenging passages</w:t>
            </w:r>
          </w:p>
        </w:tc>
        <w:tc>
          <w:tcPr>
            <w:tcW w:w="3600" w:type="dxa"/>
          </w:tcPr>
          <w:p w14:paraId="79D465CE" w14:textId="77777777" w:rsidR="0058688B" w:rsidRDefault="0058688B" w:rsidP="00576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58688B" w14:paraId="4619D436" w14:textId="77777777" w:rsidTr="00817B99">
        <w:tc>
          <w:tcPr>
            <w:tcW w:w="9360" w:type="dxa"/>
            <w:vAlign w:val="center"/>
          </w:tcPr>
          <w:p w14:paraId="4BAF40EF" w14:textId="77777777" w:rsidR="0058688B" w:rsidRDefault="0058688B" w:rsidP="005761C1">
            <w:pPr>
              <w:spacing w:after="0" w:line="240" w:lineRule="auto"/>
            </w:pPr>
            <w:r>
              <w:rPr>
                <w:color w:val="000000"/>
              </w:rPr>
              <w:t>Draw logical conclusions in somewhat challenging passages</w:t>
            </w:r>
          </w:p>
        </w:tc>
        <w:tc>
          <w:tcPr>
            <w:tcW w:w="3600" w:type="dxa"/>
          </w:tcPr>
          <w:p w14:paraId="1D5AF947" w14:textId="77777777" w:rsidR="0058688B" w:rsidRDefault="0058688B" w:rsidP="00576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58688B" w14:paraId="52BC5671" w14:textId="77777777" w:rsidTr="00817B99">
        <w:tc>
          <w:tcPr>
            <w:tcW w:w="9360" w:type="dxa"/>
            <w:vAlign w:val="center"/>
          </w:tcPr>
          <w:p w14:paraId="67EEF707" w14:textId="77777777" w:rsidR="0058688B" w:rsidRDefault="0058688B" w:rsidP="00576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910D28"/>
              </w:rPr>
            </w:pPr>
            <w:r>
              <w:rPr>
                <w:color w:val="000000"/>
              </w:rPr>
              <w:t>Draw simple logical conclusions in more challenging passages</w:t>
            </w:r>
          </w:p>
        </w:tc>
        <w:tc>
          <w:tcPr>
            <w:tcW w:w="3600" w:type="dxa"/>
          </w:tcPr>
          <w:p w14:paraId="5587B875" w14:textId="77777777" w:rsidR="0058688B" w:rsidRDefault="0058688B" w:rsidP="00576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58688B" w14:paraId="0CC09B5C" w14:textId="77777777" w:rsidTr="00817B99">
        <w:tc>
          <w:tcPr>
            <w:tcW w:w="9360" w:type="dxa"/>
            <w:vAlign w:val="center"/>
          </w:tcPr>
          <w:p w14:paraId="1E4D0325" w14:textId="77777777" w:rsidR="0058688B" w:rsidRDefault="0058688B" w:rsidP="00576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910D28"/>
              </w:rPr>
            </w:pPr>
            <w:r>
              <w:rPr>
                <w:color w:val="000000"/>
              </w:rPr>
              <w:t>Paraphrase some statements as they are used in somewhat challenging passages</w:t>
            </w:r>
          </w:p>
        </w:tc>
        <w:tc>
          <w:tcPr>
            <w:tcW w:w="3600" w:type="dxa"/>
          </w:tcPr>
          <w:p w14:paraId="0B7E70F8" w14:textId="77777777" w:rsidR="0058688B" w:rsidRDefault="0058688B" w:rsidP="00576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58688B" w14:paraId="6AB9B4C2" w14:textId="77777777" w:rsidTr="00817B99">
        <w:tc>
          <w:tcPr>
            <w:tcW w:w="9360" w:type="dxa"/>
            <w:vAlign w:val="center"/>
          </w:tcPr>
          <w:p w14:paraId="5414D3EA" w14:textId="77777777" w:rsidR="0058688B" w:rsidRDefault="0058688B" w:rsidP="00576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910D28"/>
              </w:rPr>
            </w:pPr>
            <w:r>
              <w:rPr>
                <w:color w:val="000000"/>
              </w:rPr>
              <w:t>Infer a central idea in straightforward paragraphs in somewhat challenging literary narratives</w:t>
            </w:r>
          </w:p>
        </w:tc>
        <w:tc>
          <w:tcPr>
            <w:tcW w:w="3600" w:type="dxa"/>
          </w:tcPr>
          <w:p w14:paraId="3E129A64" w14:textId="77777777" w:rsidR="0058688B" w:rsidRDefault="0058688B" w:rsidP="00576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58688B" w14:paraId="396B9813" w14:textId="77777777" w:rsidTr="00817B99">
        <w:tc>
          <w:tcPr>
            <w:tcW w:w="9360" w:type="dxa"/>
            <w:vAlign w:val="center"/>
          </w:tcPr>
          <w:p w14:paraId="71586CC9" w14:textId="77777777" w:rsidR="0058688B" w:rsidRDefault="0058688B" w:rsidP="00576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910D28"/>
              </w:rPr>
            </w:pPr>
            <w:r>
              <w:rPr>
                <w:color w:val="000000"/>
              </w:rPr>
              <w:t>Identify a clear central idea or theme in somewhat challenging passages or their paragraphs</w:t>
            </w:r>
          </w:p>
        </w:tc>
        <w:tc>
          <w:tcPr>
            <w:tcW w:w="3600" w:type="dxa"/>
          </w:tcPr>
          <w:p w14:paraId="685253F4" w14:textId="77777777" w:rsidR="0058688B" w:rsidRDefault="0058688B" w:rsidP="00576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58688B" w14:paraId="4D8BBCEC" w14:textId="77777777" w:rsidTr="00817B99">
        <w:tc>
          <w:tcPr>
            <w:tcW w:w="9360" w:type="dxa"/>
            <w:vAlign w:val="center"/>
          </w:tcPr>
          <w:p w14:paraId="6FB5E1F9" w14:textId="77777777" w:rsidR="0058688B" w:rsidRDefault="0058688B" w:rsidP="00576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Summarize key supporting ideas and details in somewhat challenging passages</w:t>
            </w:r>
          </w:p>
        </w:tc>
        <w:tc>
          <w:tcPr>
            <w:tcW w:w="3600" w:type="dxa"/>
          </w:tcPr>
          <w:p w14:paraId="2FAAFBD4" w14:textId="77777777" w:rsidR="0058688B" w:rsidRDefault="0058688B" w:rsidP="00576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58688B" w14:paraId="18DD8B0E" w14:textId="77777777" w:rsidTr="00817B99">
        <w:tc>
          <w:tcPr>
            <w:tcW w:w="9360" w:type="dxa"/>
            <w:vAlign w:val="center"/>
          </w:tcPr>
          <w:p w14:paraId="04DB7976" w14:textId="77777777" w:rsidR="0058688B" w:rsidRDefault="0058688B" w:rsidP="00576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Order simple sequences of events in somewhat challenging literary narratives</w:t>
            </w:r>
          </w:p>
        </w:tc>
        <w:tc>
          <w:tcPr>
            <w:tcW w:w="3600" w:type="dxa"/>
          </w:tcPr>
          <w:p w14:paraId="72CF6188" w14:textId="77777777" w:rsidR="0058688B" w:rsidRDefault="0058688B" w:rsidP="00576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58688B" w14:paraId="00BE4383" w14:textId="77777777" w:rsidTr="00817B99">
        <w:tc>
          <w:tcPr>
            <w:tcW w:w="9360" w:type="dxa"/>
            <w:vAlign w:val="center"/>
          </w:tcPr>
          <w:p w14:paraId="062C5A40" w14:textId="77777777" w:rsidR="0058688B" w:rsidRDefault="0058688B" w:rsidP="00576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Identify clear comparative relationships in somewhat challenging passages</w:t>
            </w:r>
          </w:p>
        </w:tc>
        <w:tc>
          <w:tcPr>
            <w:tcW w:w="3600" w:type="dxa"/>
          </w:tcPr>
          <w:p w14:paraId="6E8F0BA2" w14:textId="77777777" w:rsidR="0058688B" w:rsidRDefault="0058688B" w:rsidP="00576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58688B" w14:paraId="644D585F" w14:textId="77777777" w:rsidTr="00817B99">
        <w:tc>
          <w:tcPr>
            <w:tcW w:w="9360" w:type="dxa"/>
            <w:vAlign w:val="center"/>
          </w:tcPr>
          <w:p w14:paraId="1E309D3B" w14:textId="77777777" w:rsidR="0058688B" w:rsidRDefault="0058688B" w:rsidP="00576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Identify clear cause-effect relationships in somewhat challenging passages</w:t>
            </w:r>
          </w:p>
        </w:tc>
        <w:tc>
          <w:tcPr>
            <w:tcW w:w="3600" w:type="dxa"/>
          </w:tcPr>
          <w:p w14:paraId="4A0CB374" w14:textId="77777777" w:rsidR="0058688B" w:rsidRDefault="0058688B" w:rsidP="00576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58688B" w14:paraId="45A34956" w14:textId="77777777" w:rsidTr="00817B99">
        <w:tc>
          <w:tcPr>
            <w:tcW w:w="9360" w:type="dxa"/>
            <w:vAlign w:val="center"/>
          </w:tcPr>
          <w:p w14:paraId="064413F9" w14:textId="77777777" w:rsidR="0058688B" w:rsidRDefault="0058688B" w:rsidP="00576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Analyze how the choice of a specific word or phrase shapes meaning or tone in somewhat challenging passages</w:t>
            </w:r>
          </w:p>
        </w:tc>
        <w:tc>
          <w:tcPr>
            <w:tcW w:w="3600" w:type="dxa"/>
          </w:tcPr>
          <w:p w14:paraId="7CBEFAAA" w14:textId="77777777" w:rsidR="0058688B" w:rsidRDefault="0058688B" w:rsidP="00576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58688B" w14:paraId="7608F04E" w14:textId="77777777" w:rsidTr="00817B99">
        <w:tc>
          <w:tcPr>
            <w:tcW w:w="9360" w:type="dxa"/>
            <w:vAlign w:val="center"/>
          </w:tcPr>
          <w:p w14:paraId="24415291" w14:textId="77777777" w:rsidR="0058688B" w:rsidRDefault="0058688B" w:rsidP="00576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Interpret most words and phrases as they are used in somewhat challenging passages, including determining technical, connotative, and figurative meanings</w:t>
            </w:r>
          </w:p>
        </w:tc>
        <w:tc>
          <w:tcPr>
            <w:tcW w:w="3600" w:type="dxa"/>
          </w:tcPr>
          <w:p w14:paraId="790954D9" w14:textId="77777777" w:rsidR="0058688B" w:rsidRDefault="0058688B" w:rsidP="00576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58688B" w14:paraId="3FBE57A0" w14:textId="77777777" w:rsidTr="00817B99">
        <w:tc>
          <w:tcPr>
            <w:tcW w:w="9360" w:type="dxa"/>
            <w:vAlign w:val="center"/>
          </w:tcPr>
          <w:p w14:paraId="4FF7DAB1" w14:textId="77777777" w:rsidR="0058688B" w:rsidRDefault="0058688B" w:rsidP="00576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Analyze how one or more sentences in somewhat challenging passages relate to the whole passage</w:t>
            </w:r>
          </w:p>
        </w:tc>
        <w:tc>
          <w:tcPr>
            <w:tcW w:w="3600" w:type="dxa"/>
          </w:tcPr>
          <w:p w14:paraId="728DA9F7" w14:textId="77777777" w:rsidR="0058688B" w:rsidRDefault="0058688B" w:rsidP="00576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58688B" w14:paraId="0E00A16F" w14:textId="77777777" w:rsidTr="00817B99">
        <w:tc>
          <w:tcPr>
            <w:tcW w:w="9360" w:type="dxa"/>
            <w:vAlign w:val="center"/>
          </w:tcPr>
          <w:p w14:paraId="04346860" w14:textId="77777777" w:rsidR="0058688B" w:rsidRDefault="0058688B" w:rsidP="00576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Infer the function of straightforward paragraphs in somewhat challenging literary narratives</w:t>
            </w:r>
          </w:p>
        </w:tc>
        <w:tc>
          <w:tcPr>
            <w:tcW w:w="3600" w:type="dxa"/>
          </w:tcPr>
          <w:p w14:paraId="6994D6C8" w14:textId="77777777" w:rsidR="0058688B" w:rsidRDefault="0058688B" w:rsidP="00576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58688B" w14:paraId="031F13E9" w14:textId="77777777" w:rsidTr="00817B99">
        <w:tc>
          <w:tcPr>
            <w:tcW w:w="9360" w:type="dxa"/>
            <w:vAlign w:val="center"/>
          </w:tcPr>
          <w:p w14:paraId="493DCC95" w14:textId="77777777" w:rsidR="0058688B" w:rsidRDefault="0058688B" w:rsidP="00576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Identify a clear function of paragraphs in somewhat challenging passages</w:t>
            </w:r>
          </w:p>
        </w:tc>
        <w:tc>
          <w:tcPr>
            <w:tcW w:w="3600" w:type="dxa"/>
          </w:tcPr>
          <w:p w14:paraId="62DE3EE0" w14:textId="77777777" w:rsidR="0058688B" w:rsidRDefault="0058688B" w:rsidP="00576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58688B" w14:paraId="6D950E8E" w14:textId="77777777" w:rsidTr="00817B99">
        <w:tc>
          <w:tcPr>
            <w:tcW w:w="9360" w:type="dxa"/>
            <w:vAlign w:val="center"/>
          </w:tcPr>
          <w:p w14:paraId="5A4B80C6" w14:textId="77777777" w:rsidR="0058688B" w:rsidRDefault="0058688B" w:rsidP="00576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Analyze the overall structure of somewhat challenging passages</w:t>
            </w:r>
          </w:p>
        </w:tc>
        <w:tc>
          <w:tcPr>
            <w:tcW w:w="3600" w:type="dxa"/>
          </w:tcPr>
          <w:p w14:paraId="1D980F70" w14:textId="77777777" w:rsidR="0058688B" w:rsidRDefault="0058688B" w:rsidP="00576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58688B" w14:paraId="5276DC40" w14:textId="77777777" w:rsidTr="00817B99">
        <w:tc>
          <w:tcPr>
            <w:tcW w:w="9360" w:type="dxa"/>
            <w:vAlign w:val="center"/>
          </w:tcPr>
          <w:p w14:paraId="0A5C59BF" w14:textId="77777777" w:rsidR="0058688B" w:rsidRDefault="0058688B" w:rsidP="00576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Identify a clear purpose of somewhat challenging passages and how that purpose shapes content and style</w:t>
            </w:r>
          </w:p>
        </w:tc>
        <w:tc>
          <w:tcPr>
            <w:tcW w:w="3600" w:type="dxa"/>
          </w:tcPr>
          <w:p w14:paraId="13EBA71E" w14:textId="77777777" w:rsidR="0058688B" w:rsidRDefault="0058688B" w:rsidP="00576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58688B" w14:paraId="1419DB70" w14:textId="77777777" w:rsidTr="00817B99">
        <w:tc>
          <w:tcPr>
            <w:tcW w:w="9360" w:type="dxa"/>
            <w:vAlign w:val="center"/>
          </w:tcPr>
          <w:p w14:paraId="34EC5F7D" w14:textId="77777777" w:rsidR="0058688B" w:rsidRDefault="0058688B" w:rsidP="00576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Understand point of view in somewhat challenging passages</w:t>
            </w:r>
          </w:p>
        </w:tc>
        <w:tc>
          <w:tcPr>
            <w:tcW w:w="3600" w:type="dxa"/>
          </w:tcPr>
          <w:p w14:paraId="6B1808E3" w14:textId="77777777" w:rsidR="0058688B" w:rsidRDefault="0058688B" w:rsidP="00576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58688B" w14:paraId="083BCE33" w14:textId="77777777" w:rsidTr="00817B99">
        <w:tc>
          <w:tcPr>
            <w:tcW w:w="9360" w:type="dxa"/>
            <w:vAlign w:val="center"/>
          </w:tcPr>
          <w:p w14:paraId="3F040B9D" w14:textId="77777777" w:rsidR="0058688B" w:rsidRDefault="0058688B" w:rsidP="00576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Analyze how one or more sentences in somewhat challenging passages offer reasons for or support a claim</w:t>
            </w:r>
          </w:p>
        </w:tc>
        <w:tc>
          <w:tcPr>
            <w:tcW w:w="3600" w:type="dxa"/>
          </w:tcPr>
          <w:p w14:paraId="193E5B28" w14:textId="77777777" w:rsidR="0058688B" w:rsidRDefault="0058688B" w:rsidP="00576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58688B" w14:paraId="1F3EB467" w14:textId="77777777" w:rsidTr="00817B99">
        <w:tc>
          <w:tcPr>
            <w:tcW w:w="9360" w:type="dxa"/>
            <w:vAlign w:val="center"/>
          </w:tcPr>
          <w:p w14:paraId="796224A2" w14:textId="77777777" w:rsidR="0058688B" w:rsidRDefault="0058688B" w:rsidP="00576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Identify a clear central claim in somewhat challenging passages</w:t>
            </w:r>
          </w:p>
        </w:tc>
        <w:tc>
          <w:tcPr>
            <w:tcW w:w="3600" w:type="dxa"/>
          </w:tcPr>
          <w:p w14:paraId="45245E33" w14:textId="77777777" w:rsidR="0058688B" w:rsidRDefault="0058688B" w:rsidP="00576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58688B" w14:paraId="0614ECD5" w14:textId="77777777" w:rsidTr="00817B99">
        <w:tc>
          <w:tcPr>
            <w:tcW w:w="9360" w:type="dxa"/>
            <w:vAlign w:val="center"/>
          </w:tcPr>
          <w:p w14:paraId="439BA025" w14:textId="77777777" w:rsidR="0058688B" w:rsidRDefault="0058688B" w:rsidP="00576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Draw logical conclusions using information from two literary narratives</w:t>
            </w:r>
          </w:p>
        </w:tc>
        <w:tc>
          <w:tcPr>
            <w:tcW w:w="3600" w:type="dxa"/>
          </w:tcPr>
          <w:p w14:paraId="445B8548" w14:textId="77777777" w:rsidR="0058688B" w:rsidRDefault="0058688B" w:rsidP="00576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</w:tbl>
    <w:p w14:paraId="6BCE5A67" w14:textId="3A1CA11F" w:rsidR="0058688B" w:rsidRDefault="0058688B" w:rsidP="00B4233B">
      <w:pPr>
        <w:spacing w:line="240" w:lineRule="auto"/>
      </w:pPr>
    </w:p>
    <w:p w14:paraId="775DF727" w14:textId="77777777" w:rsidR="00BD3F75" w:rsidRPr="00BD3F75" w:rsidRDefault="00BD3F75" w:rsidP="00B4233B">
      <w:pPr>
        <w:pStyle w:val="BodyText"/>
        <w:spacing w:line="240" w:lineRule="auto"/>
      </w:pPr>
    </w:p>
    <w:tbl>
      <w:tblPr>
        <w:tblW w:w="1296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CellMar>
          <w:top w:w="115" w:type="dxa"/>
          <w:bottom w:w="115" w:type="dxa"/>
        </w:tblCellMar>
        <w:tblLook w:val="0400" w:firstRow="0" w:lastRow="0" w:firstColumn="0" w:lastColumn="0" w:noHBand="0" w:noVBand="1"/>
      </w:tblPr>
      <w:tblGrid>
        <w:gridCol w:w="9360"/>
        <w:gridCol w:w="3600"/>
      </w:tblGrid>
      <w:tr w:rsidR="0058688B" w14:paraId="3AE738A9" w14:textId="77777777" w:rsidTr="00612593">
        <w:tc>
          <w:tcPr>
            <w:tcW w:w="9360" w:type="dxa"/>
            <w:shd w:val="clear" w:color="auto" w:fill="3E5C61"/>
          </w:tcPr>
          <w:p w14:paraId="666F1601" w14:textId="4E97F5B6" w:rsidR="0058688B" w:rsidRDefault="0058688B" w:rsidP="00BE3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Table 4. Reading College and Career Readiness Standards for Score Ranges 24</w:t>
            </w:r>
            <w:r w:rsidR="00F4099C">
              <w:rPr>
                <w:b/>
                <w:color w:val="FFFFFF"/>
              </w:rPr>
              <w:t>–</w:t>
            </w:r>
            <w:r>
              <w:rPr>
                <w:b/>
                <w:color w:val="FFFFFF"/>
              </w:rPr>
              <w:t>27</w:t>
            </w:r>
          </w:p>
        </w:tc>
        <w:tc>
          <w:tcPr>
            <w:tcW w:w="3600" w:type="dxa"/>
            <w:shd w:val="clear" w:color="auto" w:fill="3E5C61"/>
          </w:tcPr>
          <w:p w14:paraId="4EAC167A" w14:textId="77777777" w:rsidR="0058688B" w:rsidRDefault="0058688B" w:rsidP="00BE3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Is this covered in my curriculum? </w:t>
            </w:r>
          </w:p>
        </w:tc>
      </w:tr>
      <w:tr w:rsidR="0058688B" w14:paraId="321656B5" w14:textId="77777777" w:rsidTr="00612593">
        <w:tc>
          <w:tcPr>
            <w:tcW w:w="9360" w:type="dxa"/>
          </w:tcPr>
          <w:p w14:paraId="53758C47" w14:textId="77777777" w:rsidR="0058688B" w:rsidRDefault="0058688B" w:rsidP="00BE3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910D28"/>
              </w:rPr>
            </w:pPr>
            <w:r>
              <w:rPr>
                <w:color w:val="000000"/>
              </w:rPr>
              <w:t>Locate and interpret minor or subtly stated details in somewhat challenging passages</w:t>
            </w:r>
          </w:p>
        </w:tc>
        <w:tc>
          <w:tcPr>
            <w:tcW w:w="3600" w:type="dxa"/>
          </w:tcPr>
          <w:p w14:paraId="5F93544F" w14:textId="77777777" w:rsidR="0058688B" w:rsidRDefault="0058688B" w:rsidP="00BE3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58688B" w14:paraId="4F54EEC2" w14:textId="77777777" w:rsidTr="00612593">
        <w:tc>
          <w:tcPr>
            <w:tcW w:w="9360" w:type="dxa"/>
          </w:tcPr>
          <w:p w14:paraId="1E0928D6" w14:textId="77777777" w:rsidR="0058688B" w:rsidRDefault="0058688B" w:rsidP="00BE3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910D28"/>
              </w:rPr>
            </w:pPr>
            <w:r>
              <w:rPr>
                <w:color w:val="000000"/>
              </w:rPr>
              <w:t>Locate important details in more challenging passages</w:t>
            </w:r>
          </w:p>
        </w:tc>
        <w:tc>
          <w:tcPr>
            <w:tcW w:w="3600" w:type="dxa"/>
          </w:tcPr>
          <w:p w14:paraId="60704D5E" w14:textId="77777777" w:rsidR="0058688B" w:rsidRDefault="0058688B" w:rsidP="00BE3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58688B" w14:paraId="1B569028" w14:textId="77777777" w:rsidTr="00612593">
        <w:tc>
          <w:tcPr>
            <w:tcW w:w="9360" w:type="dxa"/>
          </w:tcPr>
          <w:p w14:paraId="085859A1" w14:textId="77777777" w:rsidR="0058688B" w:rsidRDefault="0058688B" w:rsidP="00BE3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910D28"/>
              </w:rPr>
            </w:pPr>
            <w:r>
              <w:rPr>
                <w:color w:val="000000"/>
              </w:rPr>
              <w:t>Draw subtle logical conclusions in somewhat challenging passages</w:t>
            </w:r>
          </w:p>
        </w:tc>
        <w:tc>
          <w:tcPr>
            <w:tcW w:w="3600" w:type="dxa"/>
          </w:tcPr>
          <w:p w14:paraId="40731E1A" w14:textId="77777777" w:rsidR="0058688B" w:rsidRDefault="0058688B" w:rsidP="00BE3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58688B" w14:paraId="151A24D9" w14:textId="77777777" w:rsidTr="00612593">
        <w:tc>
          <w:tcPr>
            <w:tcW w:w="9360" w:type="dxa"/>
          </w:tcPr>
          <w:p w14:paraId="62E517A9" w14:textId="77777777" w:rsidR="0058688B" w:rsidRDefault="0058688B" w:rsidP="00BE3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910D28"/>
              </w:rPr>
            </w:pPr>
            <w:r>
              <w:rPr>
                <w:color w:val="000000"/>
              </w:rPr>
              <w:t>Draw logical conclusion in more challenging passages</w:t>
            </w:r>
          </w:p>
        </w:tc>
        <w:tc>
          <w:tcPr>
            <w:tcW w:w="3600" w:type="dxa"/>
          </w:tcPr>
          <w:p w14:paraId="09C99307" w14:textId="77777777" w:rsidR="0058688B" w:rsidRDefault="0058688B" w:rsidP="00BE3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58688B" w14:paraId="33A5D0D2" w14:textId="77777777" w:rsidTr="00612593">
        <w:tc>
          <w:tcPr>
            <w:tcW w:w="9360" w:type="dxa"/>
          </w:tcPr>
          <w:p w14:paraId="2704603E" w14:textId="77777777" w:rsidR="0058688B" w:rsidRDefault="0058688B" w:rsidP="00BE3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910D28"/>
              </w:rPr>
            </w:pPr>
            <w:r>
              <w:rPr>
                <w:color w:val="000000"/>
              </w:rPr>
              <w:t>Paraphrase virtually any statement as it is used in somewhat challenging passages</w:t>
            </w:r>
          </w:p>
        </w:tc>
        <w:tc>
          <w:tcPr>
            <w:tcW w:w="3600" w:type="dxa"/>
          </w:tcPr>
          <w:p w14:paraId="6DECE1F8" w14:textId="77777777" w:rsidR="0058688B" w:rsidRDefault="0058688B" w:rsidP="00BE3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58688B" w14:paraId="399A8D4C" w14:textId="77777777" w:rsidTr="00612593">
        <w:tc>
          <w:tcPr>
            <w:tcW w:w="9360" w:type="dxa"/>
          </w:tcPr>
          <w:p w14:paraId="7B48C727" w14:textId="77777777" w:rsidR="0058688B" w:rsidRDefault="0058688B" w:rsidP="00BE3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910D28"/>
              </w:rPr>
            </w:pPr>
            <w:r>
              <w:rPr>
                <w:color w:val="000000"/>
              </w:rPr>
              <w:t>Paraphrase some statements as they are used in more challenging passages</w:t>
            </w:r>
          </w:p>
        </w:tc>
        <w:tc>
          <w:tcPr>
            <w:tcW w:w="3600" w:type="dxa"/>
          </w:tcPr>
          <w:p w14:paraId="320D0C38" w14:textId="77777777" w:rsidR="0058688B" w:rsidRDefault="0058688B" w:rsidP="00BE3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58688B" w14:paraId="501E13B7" w14:textId="77777777" w:rsidTr="00612593">
        <w:tc>
          <w:tcPr>
            <w:tcW w:w="9360" w:type="dxa"/>
          </w:tcPr>
          <w:p w14:paraId="792B64FD" w14:textId="77777777" w:rsidR="0058688B" w:rsidRDefault="0058688B" w:rsidP="00BE3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Infer a central idea or theme in somewhat challenging passages or their paragraphs</w:t>
            </w:r>
          </w:p>
        </w:tc>
        <w:tc>
          <w:tcPr>
            <w:tcW w:w="3600" w:type="dxa"/>
          </w:tcPr>
          <w:p w14:paraId="10CE2996" w14:textId="77777777" w:rsidR="0058688B" w:rsidRDefault="0058688B" w:rsidP="00BE3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58688B" w14:paraId="48F87C79" w14:textId="77777777" w:rsidTr="00612593">
        <w:tc>
          <w:tcPr>
            <w:tcW w:w="9360" w:type="dxa"/>
          </w:tcPr>
          <w:p w14:paraId="2CE74479" w14:textId="77777777" w:rsidR="0058688B" w:rsidRDefault="0058688B" w:rsidP="00BE3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Identify a clear central idea or theme in more challenging passages or their paragraphs</w:t>
            </w:r>
          </w:p>
        </w:tc>
        <w:tc>
          <w:tcPr>
            <w:tcW w:w="3600" w:type="dxa"/>
          </w:tcPr>
          <w:p w14:paraId="3F3AAC80" w14:textId="77777777" w:rsidR="0058688B" w:rsidRDefault="0058688B" w:rsidP="00BE3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58688B" w14:paraId="37D3E402" w14:textId="77777777" w:rsidTr="00612593">
        <w:tc>
          <w:tcPr>
            <w:tcW w:w="9360" w:type="dxa"/>
          </w:tcPr>
          <w:p w14:paraId="7FCBFCDA" w14:textId="77777777" w:rsidR="0058688B" w:rsidRDefault="0058688B" w:rsidP="00BE3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Summarize key supporting ideas and details in somewhat challenging passages</w:t>
            </w:r>
          </w:p>
        </w:tc>
        <w:tc>
          <w:tcPr>
            <w:tcW w:w="3600" w:type="dxa"/>
          </w:tcPr>
          <w:p w14:paraId="4FB041AA" w14:textId="77777777" w:rsidR="0058688B" w:rsidRDefault="0058688B" w:rsidP="00BE3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58688B" w14:paraId="514ED486" w14:textId="77777777" w:rsidTr="00612593">
        <w:tc>
          <w:tcPr>
            <w:tcW w:w="9360" w:type="dxa"/>
          </w:tcPr>
          <w:p w14:paraId="56DF04FB" w14:textId="77777777" w:rsidR="0058688B" w:rsidRDefault="0058688B" w:rsidP="00BE3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Order sequence of events in somewhat challenging passages</w:t>
            </w:r>
          </w:p>
        </w:tc>
        <w:tc>
          <w:tcPr>
            <w:tcW w:w="3600" w:type="dxa"/>
          </w:tcPr>
          <w:p w14:paraId="44CEEC5F" w14:textId="77777777" w:rsidR="0058688B" w:rsidRDefault="0058688B" w:rsidP="00BE3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58688B" w14:paraId="78E0BD3C" w14:textId="77777777" w:rsidTr="00612593">
        <w:tc>
          <w:tcPr>
            <w:tcW w:w="9360" w:type="dxa"/>
          </w:tcPr>
          <w:p w14:paraId="583BF49E" w14:textId="77777777" w:rsidR="0058688B" w:rsidRDefault="0058688B" w:rsidP="00BE3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Understand implied or subtly stated comparative relationships in somewhat challenging passages</w:t>
            </w:r>
          </w:p>
        </w:tc>
        <w:tc>
          <w:tcPr>
            <w:tcW w:w="3600" w:type="dxa"/>
          </w:tcPr>
          <w:p w14:paraId="0F24265F" w14:textId="77777777" w:rsidR="0058688B" w:rsidRDefault="0058688B" w:rsidP="00BE3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58688B" w14:paraId="198A7784" w14:textId="77777777" w:rsidTr="00612593">
        <w:tc>
          <w:tcPr>
            <w:tcW w:w="9360" w:type="dxa"/>
          </w:tcPr>
          <w:p w14:paraId="60C8A5E0" w14:textId="77777777" w:rsidR="0058688B" w:rsidRDefault="0058688B" w:rsidP="00BE3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Identify clear cause-effect relationships in more challenging passages</w:t>
            </w:r>
          </w:p>
        </w:tc>
        <w:tc>
          <w:tcPr>
            <w:tcW w:w="3600" w:type="dxa"/>
          </w:tcPr>
          <w:p w14:paraId="0C905E9D" w14:textId="77777777" w:rsidR="0058688B" w:rsidRDefault="0058688B" w:rsidP="00BE3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58688B" w14:paraId="15C4A469" w14:textId="77777777" w:rsidTr="00612593">
        <w:tc>
          <w:tcPr>
            <w:tcW w:w="9360" w:type="dxa"/>
          </w:tcPr>
          <w:p w14:paraId="7017CB8E" w14:textId="77777777" w:rsidR="0058688B" w:rsidRDefault="0058688B" w:rsidP="00BE3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Analyze how the choice of a specific word or phrase shapes meaning or tone in somewhat challenging passages when the effect is subtle</w:t>
            </w:r>
          </w:p>
        </w:tc>
        <w:tc>
          <w:tcPr>
            <w:tcW w:w="3600" w:type="dxa"/>
          </w:tcPr>
          <w:p w14:paraId="5BE90729" w14:textId="77777777" w:rsidR="0058688B" w:rsidRDefault="0058688B" w:rsidP="00BE3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58688B" w14:paraId="3AB25475" w14:textId="77777777" w:rsidTr="00612593">
        <w:tc>
          <w:tcPr>
            <w:tcW w:w="9360" w:type="dxa"/>
          </w:tcPr>
          <w:p w14:paraId="33E414EE" w14:textId="77777777" w:rsidR="0058688B" w:rsidRDefault="0058688B" w:rsidP="00BE3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Interpret virtually any word or phrase as it is used in somewhat challenging passages, including determining technical, connotative, and figurative meanings</w:t>
            </w:r>
          </w:p>
        </w:tc>
        <w:tc>
          <w:tcPr>
            <w:tcW w:w="3600" w:type="dxa"/>
          </w:tcPr>
          <w:p w14:paraId="5003BE8F" w14:textId="77777777" w:rsidR="0058688B" w:rsidRDefault="0058688B" w:rsidP="00BE3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58688B" w14:paraId="03747298" w14:textId="77777777" w:rsidTr="00612593">
        <w:tc>
          <w:tcPr>
            <w:tcW w:w="9360" w:type="dxa"/>
          </w:tcPr>
          <w:p w14:paraId="665EE48B" w14:textId="77777777" w:rsidR="0058688B" w:rsidRDefault="0058688B" w:rsidP="00BE3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Interpret most words or phrase as they are used in more challenging passages, including determining technical, connotative, and figurative meanings</w:t>
            </w:r>
          </w:p>
        </w:tc>
        <w:tc>
          <w:tcPr>
            <w:tcW w:w="3600" w:type="dxa"/>
          </w:tcPr>
          <w:p w14:paraId="617292BE" w14:textId="77777777" w:rsidR="0058688B" w:rsidRDefault="0058688B" w:rsidP="00BE3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58688B" w14:paraId="72998EB7" w14:textId="77777777" w:rsidTr="00612593">
        <w:tc>
          <w:tcPr>
            <w:tcW w:w="9360" w:type="dxa"/>
            <w:vAlign w:val="center"/>
          </w:tcPr>
          <w:p w14:paraId="255CF674" w14:textId="77777777" w:rsidR="0058688B" w:rsidRDefault="0058688B" w:rsidP="00BE3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Analyze how one or more sentences in somewhat challenging passages relate to the whole passage when the function is subtle</w:t>
            </w:r>
          </w:p>
        </w:tc>
        <w:tc>
          <w:tcPr>
            <w:tcW w:w="3600" w:type="dxa"/>
          </w:tcPr>
          <w:p w14:paraId="7A6793AF" w14:textId="77777777" w:rsidR="0058688B" w:rsidRDefault="0058688B" w:rsidP="00BE3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58688B" w14:paraId="32860A46" w14:textId="77777777" w:rsidTr="00612593">
        <w:tc>
          <w:tcPr>
            <w:tcW w:w="9360" w:type="dxa"/>
            <w:vAlign w:val="center"/>
          </w:tcPr>
          <w:p w14:paraId="08050349" w14:textId="77777777" w:rsidR="0058688B" w:rsidRDefault="0058688B" w:rsidP="00BE3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Infer the function of paragraphs in somewhat challenging passages</w:t>
            </w:r>
          </w:p>
        </w:tc>
        <w:tc>
          <w:tcPr>
            <w:tcW w:w="3600" w:type="dxa"/>
          </w:tcPr>
          <w:p w14:paraId="435BC449" w14:textId="77777777" w:rsidR="0058688B" w:rsidRDefault="0058688B" w:rsidP="00BE3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58688B" w14:paraId="03BCE3A4" w14:textId="77777777" w:rsidTr="00612593">
        <w:tc>
          <w:tcPr>
            <w:tcW w:w="9360" w:type="dxa"/>
            <w:vAlign w:val="center"/>
          </w:tcPr>
          <w:p w14:paraId="5B44EC88" w14:textId="77777777" w:rsidR="0058688B" w:rsidRDefault="0058688B" w:rsidP="00BE3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Identify a clear function of paragraphs in more challenging passages</w:t>
            </w:r>
          </w:p>
        </w:tc>
        <w:tc>
          <w:tcPr>
            <w:tcW w:w="3600" w:type="dxa"/>
          </w:tcPr>
          <w:p w14:paraId="7E32F3B8" w14:textId="77777777" w:rsidR="0058688B" w:rsidRDefault="0058688B" w:rsidP="00BE3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58688B" w14:paraId="4F8961AE" w14:textId="77777777" w:rsidTr="00612593">
        <w:tc>
          <w:tcPr>
            <w:tcW w:w="9360" w:type="dxa"/>
            <w:vAlign w:val="center"/>
          </w:tcPr>
          <w:p w14:paraId="0075BF8E" w14:textId="77777777" w:rsidR="0058688B" w:rsidRDefault="0058688B" w:rsidP="00BE3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Analyze the overall structure of more challenging passages</w:t>
            </w:r>
          </w:p>
        </w:tc>
        <w:tc>
          <w:tcPr>
            <w:tcW w:w="3600" w:type="dxa"/>
          </w:tcPr>
          <w:p w14:paraId="40426E2C" w14:textId="77777777" w:rsidR="0058688B" w:rsidRDefault="0058688B" w:rsidP="00BE3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58688B" w14:paraId="0D85B35F" w14:textId="77777777" w:rsidTr="00612593">
        <w:tc>
          <w:tcPr>
            <w:tcW w:w="9360" w:type="dxa"/>
            <w:vAlign w:val="center"/>
          </w:tcPr>
          <w:p w14:paraId="64753164" w14:textId="77777777" w:rsidR="0058688B" w:rsidRDefault="0058688B" w:rsidP="00BE3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Infer a purpose in somewhat challenging passages and how that purpose shapes content and style</w:t>
            </w:r>
          </w:p>
        </w:tc>
        <w:tc>
          <w:tcPr>
            <w:tcW w:w="3600" w:type="dxa"/>
          </w:tcPr>
          <w:p w14:paraId="7EF4B9B8" w14:textId="77777777" w:rsidR="0058688B" w:rsidRDefault="0058688B" w:rsidP="00BE3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58688B" w14:paraId="6FF775C2" w14:textId="77777777" w:rsidTr="00612593">
        <w:tc>
          <w:tcPr>
            <w:tcW w:w="9360" w:type="dxa"/>
            <w:vAlign w:val="center"/>
          </w:tcPr>
          <w:p w14:paraId="5D3EE9CC" w14:textId="77777777" w:rsidR="0058688B" w:rsidRDefault="0058688B" w:rsidP="00BE3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Identify a clear purpose of more challenging passages and how that purpose shapes content and style</w:t>
            </w:r>
          </w:p>
        </w:tc>
        <w:tc>
          <w:tcPr>
            <w:tcW w:w="3600" w:type="dxa"/>
          </w:tcPr>
          <w:p w14:paraId="519C3058" w14:textId="77777777" w:rsidR="0058688B" w:rsidRDefault="0058688B" w:rsidP="00BE3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58688B" w14:paraId="44B069B2" w14:textId="77777777" w:rsidTr="00612593">
        <w:tc>
          <w:tcPr>
            <w:tcW w:w="9360" w:type="dxa"/>
            <w:vAlign w:val="center"/>
          </w:tcPr>
          <w:p w14:paraId="036D92DC" w14:textId="77777777" w:rsidR="0058688B" w:rsidRDefault="0058688B" w:rsidP="00BE3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Understand point of view in more challenging passages</w:t>
            </w:r>
          </w:p>
        </w:tc>
        <w:tc>
          <w:tcPr>
            <w:tcW w:w="3600" w:type="dxa"/>
          </w:tcPr>
          <w:p w14:paraId="1DA7AD4F" w14:textId="77777777" w:rsidR="0058688B" w:rsidRDefault="0058688B" w:rsidP="00BE3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58688B" w14:paraId="7420951E" w14:textId="77777777" w:rsidTr="00612593">
        <w:tc>
          <w:tcPr>
            <w:tcW w:w="9360" w:type="dxa"/>
            <w:vAlign w:val="center"/>
          </w:tcPr>
          <w:p w14:paraId="3ED39BC5" w14:textId="77777777" w:rsidR="0058688B" w:rsidRDefault="0058688B" w:rsidP="00BE3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Analyze how one or more sentences in more challenging passages offer reasons for or support a claim</w:t>
            </w:r>
          </w:p>
        </w:tc>
        <w:tc>
          <w:tcPr>
            <w:tcW w:w="3600" w:type="dxa"/>
          </w:tcPr>
          <w:p w14:paraId="570BA0B1" w14:textId="77777777" w:rsidR="0058688B" w:rsidRDefault="0058688B" w:rsidP="00BE3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58688B" w14:paraId="681554D1" w14:textId="77777777" w:rsidTr="00612593">
        <w:tc>
          <w:tcPr>
            <w:tcW w:w="9360" w:type="dxa"/>
            <w:vAlign w:val="center"/>
          </w:tcPr>
          <w:p w14:paraId="2105928A" w14:textId="77777777" w:rsidR="0058688B" w:rsidRDefault="0058688B" w:rsidP="00BE3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Infer a central claim in somewhat challenging passages</w:t>
            </w:r>
          </w:p>
        </w:tc>
        <w:tc>
          <w:tcPr>
            <w:tcW w:w="3600" w:type="dxa"/>
          </w:tcPr>
          <w:p w14:paraId="6DD38EAC" w14:textId="77777777" w:rsidR="0058688B" w:rsidRDefault="0058688B" w:rsidP="00BE3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58688B" w14:paraId="36517988" w14:textId="77777777" w:rsidTr="00612593">
        <w:tc>
          <w:tcPr>
            <w:tcW w:w="9360" w:type="dxa"/>
            <w:vAlign w:val="center"/>
          </w:tcPr>
          <w:p w14:paraId="1563CB57" w14:textId="77777777" w:rsidR="0058688B" w:rsidRDefault="0058688B" w:rsidP="00BE3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Identify a clear central claim in more challenging passages</w:t>
            </w:r>
          </w:p>
        </w:tc>
        <w:tc>
          <w:tcPr>
            <w:tcW w:w="3600" w:type="dxa"/>
          </w:tcPr>
          <w:p w14:paraId="307C9449" w14:textId="77777777" w:rsidR="0058688B" w:rsidRDefault="0058688B" w:rsidP="00BE3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58688B" w14:paraId="2DF1CB1B" w14:textId="77777777" w:rsidTr="00612593">
        <w:tc>
          <w:tcPr>
            <w:tcW w:w="9360" w:type="dxa"/>
            <w:vAlign w:val="center"/>
          </w:tcPr>
          <w:p w14:paraId="6EB0150B" w14:textId="77777777" w:rsidR="0058688B" w:rsidRDefault="0058688B" w:rsidP="00BE3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Draw logical conclusions using information from two informational texts</w:t>
            </w:r>
          </w:p>
        </w:tc>
        <w:tc>
          <w:tcPr>
            <w:tcW w:w="3600" w:type="dxa"/>
          </w:tcPr>
          <w:p w14:paraId="74244180" w14:textId="77777777" w:rsidR="0058688B" w:rsidRDefault="0058688B" w:rsidP="00BE3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</w:tbl>
    <w:p w14:paraId="30098B2C" w14:textId="30716F01" w:rsidR="0058688B" w:rsidRDefault="0058688B" w:rsidP="00BD3F75">
      <w:pPr>
        <w:spacing w:after="0"/>
      </w:pPr>
    </w:p>
    <w:p w14:paraId="0ABC4A38" w14:textId="77777777" w:rsidR="00BD3F75" w:rsidRPr="00BD3F75" w:rsidRDefault="00BD3F75" w:rsidP="00BD3F75">
      <w:pPr>
        <w:pStyle w:val="BodyText"/>
        <w:spacing w:after="0"/>
      </w:pPr>
    </w:p>
    <w:tbl>
      <w:tblPr>
        <w:tblW w:w="1296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CellMar>
          <w:top w:w="115" w:type="dxa"/>
          <w:bottom w:w="115" w:type="dxa"/>
        </w:tblCellMar>
        <w:tblLook w:val="0400" w:firstRow="0" w:lastRow="0" w:firstColumn="0" w:lastColumn="0" w:noHBand="0" w:noVBand="1"/>
      </w:tblPr>
      <w:tblGrid>
        <w:gridCol w:w="9360"/>
        <w:gridCol w:w="3600"/>
      </w:tblGrid>
      <w:tr w:rsidR="0058688B" w14:paraId="6A769DF9" w14:textId="77777777" w:rsidTr="00967C84">
        <w:tc>
          <w:tcPr>
            <w:tcW w:w="9360" w:type="dxa"/>
            <w:shd w:val="clear" w:color="auto" w:fill="3E5C61"/>
          </w:tcPr>
          <w:p w14:paraId="792CF1F2" w14:textId="20358A28" w:rsidR="0058688B" w:rsidRDefault="0058688B" w:rsidP="008B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Table 5. Reading College and Career Readiness Standards for Score Ranges 28</w:t>
            </w:r>
            <w:r w:rsidR="00F4099C">
              <w:rPr>
                <w:b/>
                <w:color w:val="FFFFFF"/>
              </w:rPr>
              <w:t>–</w:t>
            </w:r>
            <w:r>
              <w:rPr>
                <w:b/>
                <w:color w:val="FFFFFF"/>
              </w:rPr>
              <w:t>32</w:t>
            </w:r>
          </w:p>
        </w:tc>
        <w:tc>
          <w:tcPr>
            <w:tcW w:w="3600" w:type="dxa"/>
            <w:shd w:val="clear" w:color="auto" w:fill="3E5C61"/>
          </w:tcPr>
          <w:p w14:paraId="4C4ABE62" w14:textId="77777777" w:rsidR="0058688B" w:rsidRDefault="0058688B" w:rsidP="008B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Is this covered in my curriculum? </w:t>
            </w:r>
          </w:p>
        </w:tc>
      </w:tr>
      <w:tr w:rsidR="0058688B" w14:paraId="10861826" w14:textId="77777777" w:rsidTr="00967C84">
        <w:tc>
          <w:tcPr>
            <w:tcW w:w="9360" w:type="dxa"/>
            <w:vAlign w:val="center"/>
          </w:tcPr>
          <w:p w14:paraId="63975AA2" w14:textId="77777777" w:rsidR="0058688B" w:rsidRDefault="0058688B" w:rsidP="008B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910D28"/>
              </w:rPr>
            </w:pPr>
            <w:r>
              <w:rPr>
                <w:color w:val="000000"/>
              </w:rPr>
              <w:t>Locate and interpret minor or subtly stated details in more challenging passages</w:t>
            </w:r>
          </w:p>
        </w:tc>
        <w:tc>
          <w:tcPr>
            <w:tcW w:w="3600" w:type="dxa"/>
          </w:tcPr>
          <w:p w14:paraId="407CD863" w14:textId="77777777" w:rsidR="0058688B" w:rsidRDefault="0058688B" w:rsidP="008B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58688B" w14:paraId="3D61783F" w14:textId="77777777" w:rsidTr="00967C84">
        <w:tc>
          <w:tcPr>
            <w:tcW w:w="9360" w:type="dxa"/>
            <w:vAlign w:val="center"/>
          </w:tcPr>
          <w:p w14:paraId="0359168A" w14:textId="77777777" w:rsidR="0058688B" w:rsidRDefault="0058688B" w:rsidP="008B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910D28"/>
              </w:rPr>
            </w:pPr>
            <w:r>
              <w:rPr>
                <w:color w:val="000000"/>
              </w:rPr>
              <w:t>Locate important details in complex passages</w:t>
            </w:r>
          </w:p>
        </w:tc>
        <w:tc>
          <w:tcPr>
            <w:tcW w:w="3600" w:type="dxa"/>
          </w:tcPr>
          <w:p w14:paraId="0BC27079" w14:textId="77777777" w:rsidR="0058688B" w:rsidRDefault="0058688B" w:rsidP="008B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58688B" w14:paraId="23596B15" w14:textId="77777777" w:rsidTr="00967C84">
        <w:tc>
          <w:tcPr>
            <w:tcW w:w="9360" w:type="dxa"/>
            <w:vAlign w:val="center"/>
          </w:tcPr>
          <w:p w14:paraId="5F4EDBC1" w14:textId="77777777" w:rsidR="0058688B" w:rsidRDefault="0058688B" w:rsidP="008B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910D28"/>
              </w:rPr>
            </w:pPr>
            <w:r>
              <w:rPr>
                <w:color w:val="000000"/>
              </w:rPr>
              <w:t>Draw subtle logical conclusions in more challenging passages</w:t>
            </w:r>
          </w:p>
        </w:tc>
        <w:tc>
          <w:tcPr>
            <w:tcW w:w="3600" w:type="dxa"/>
          </w:tcPr>
          <w:p w14:paraId="6F517744" w14:textId="77777777" w:rsidR="0058688B" w:rsidRDefault="0058688B" w:rsidP="008B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58688B" w14:paraId="0F2A24E7" w14:textId="77777777" w:rsidTr="00967C84">
        <w:tc>
          <w:tcPr>
            <w:tcW w:w="9360" w:type="dxa"/>
            <w:vAlign w:val="center"/>
          </w:tcPr>
          <w:p w14:paraId="386DD660" w14:textId="77777777" w:rsidR="0058688B" w:rsidRDefault="0058688B" w:rsidP="008B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910D28"/>
              </w:rPr>
            </w:pPr>
            <w:r>
              <w:rPr>
                <w:color w:val="000000"/>
              </w:rPr>
              <w:t>Draw simple logical conclusions in complex passages</w:t>
            </w:r>
          </w:p>
        </w:tc>
        <w:tc>
          <w:tcPr>
            <w:tcW w:w="3600" w:type="dxa"/>
          </w:tcPr>
          <w:p w14:paraId="68C6013B" w14:textId="77777777" w:rsidR="0058688B" w:rsidRDefault="0058688B" w:rsidP="008B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58688B" w14:paraId="6CDED033" w14:textId="77777777" w:rsidTr="00967C84">
        <w:tc>
          <w:tcPr>
            <w:tcW w:w="9360" w:type="dxa"/>
            <w:vAlign w:val="center"/>
          </w:tcPr>
          <w:p w14:paraId="5ED67E0B" w14:textId="77777777" w:rsidR="0058688B" w:rsidRDefault="0058688B" w:rsidP="008B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910D28"/>
              </w:rPr>
            </w:pPr>
            <w:r>
              <w:rPr>
                <w:color w:val="000000"/>
              </w:rPr>
              <w:t>Paraphrase virtually any statement as it is used in more challenging passages</w:t>
            </w:r>
          </w:p>
        </w:tc>
        <w:tc>
          <w:tcPr>
            <w:tcW w:w="3600" w:type="dxa"/>
          </w:tcPr>
          <w:p w14:paraId="65AE5AD0" w14:textId="77777777" w:rsidR="0058688B" w:rsidRDefault="0058688B" w:rsidP="008B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58688B" w14:paraId="3762DB99" w14:textId="77777777" w:rsidTr="00967C84">
        <w:tc>
          <w:tcPr>
            <w:tcW w:w="9360" w:type="dxa"/>
            <w:vAlign w:val="center"/>
          </w:tcPr>
          <w:p w14:paraId="3AE63149" w14:textId="77777777" w:rsidR="0058688B" w:rsidRDefault="0058688B" w:rsidP="008B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910D28"/>
              </w:rPr>
            </w:pPr>
            <w:r>
              <w:rPr>
                <w:color w:val="000000"/>
              </w:rPr>
              <w:t>Infer a central idea or theme in more challenging passages or their paragraphs</w:t>
            </w:r>
          </w:p>
        </w:tc>
        <w:tc>
          <w:tcPr>
            <w:tcW w:w="3600" w:type="dxa"/>
          </w:tcPr>
          <w:p w14:paraId="2BFD81A2" w14:textId="77777777" w:rsidR="0058688B" w:rsidRDefault="0058688B" w:rsidP="008B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58688B" w14:paraId="498EEBCC" w14:textId="77777777" w:rsidTr="00967C84">
        <w:tc>
          <w:tcPr>
            <w:tcW w:w="9360" w:type="dxa"/>
            <w:vAlign w:val="center"/>
          </w:tcPr>
          <w:p w14:paraId="668F5BD0" w14:textId="77777777" w:rsidR="0058688B" w:rsidRDefault="0058688B" w:rsidP="008B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Summarize key supporting ideas and details in complex passages</w:t>
            </w:r>
          </w:p>
        </w:tc>
        <w:tc>
          <w:tcPr>
            <w:tcW w:w="3600" w:type="dxa"/>
          </w:tcPr>
          <w:p w14:paraId="24C23599" w14:textId="77777777" w:rsidR="0058688B" w:rsidRDefault="0058688B" w:rsidP="008B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58688B" w14:paraId="19B11841" w14:textId="77777777" w:rsidTr="00967C84">
        <w:tc>
          <w:tcPr>
            <w:tcW w:w="9360" w:type="dxa"/>
            <w:vAlign w:val="center"/>
          </w:tcPr>
          <w:p w14:paraId="0AF8DA50" w14:textId="77777777" w:rsidR="0058688B" w:rsidRDefault="0058688B" w:rsidP="008B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Order sequence of events in more challenging passages</w:t>
            </w:r>
          </w:p>
        </w:tc>
        <w:tc>
          <w:tcPr>
            <w:tcW w:w="3600" w:type="dxa"/>
          </w:tcPr>
          <w:p w14:paraId="07DBE371" w14:textId="77777777" w:rsidR="0058688B" w:rsidRDefault="0058688B" w:rsidP="008B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58688B" w14:paraId="58C7DFCA" w14:textId="77777777" w:rsidTr="00967C84">
        <w:tc>
          <w:tcPr>
            <w:tcW w:w="9360" w:type="dxa"/>
            <w:vAlign w:val="center"/>
          </w:tcPr>
          <w:p w14:paraId="39FC43EA" w14:textId="77777777" w:rsidR="0058688B" w:rsidRDefault="0058688B" w:rsidP="008B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Understand implied or subtly stated comparative relationships in more challenging passages</w:t>
            </w:r>
          </w:p>
        </w:tc>
        <w:tc>
          <w:tcPr>
            <w:tcW w:w="3600" w:type="dxa"/>
          </w:tcPr>
          <w:p w14:paraId="1DC63ABB" w14:textId="77777777" w:rsidR="0058688B" w:rsidRDefault="0058688B" w:rsidP="008B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58688B" w14:paraId="3D9E73CE" w14:textId="77777777" w:rsidTr="00967C84">
        <w:tc>
          <w:tcPr>
            <w:tcW w:w="9360" w:type="dxa"/>
            <w:vAlign w:val="center"/>
          </w:tcPr>
          <w:p w14:paraId="06E129A5" w14:textId="77777777" w:rsidR="0058688B" w:rsidRDefault="0058688B" w:rsidP="008B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Identify clear comparative relationships in complex passages</w:t>
            </w:r>
          </w:p>
        </w:tc>
        <w:tc>
          <w:tcPr>
            <w:tcW w:w="3600" w:type="dxa"/>
          </w:tcPr>
          <w:p w14:paraId="07074994" w14:textId="77777777" w:rsidR="0058688B" w:rsidRDefault="0058688B" w:rsidP="008B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58688B" w14:paraId="4C345F84" w14:textId="77777777" w:rsidTr="00967C84">
        <w:tc>
          <w:tcPr>
            <w:tcW w:w="9360" w:type="dxa"/>
            <w:vAlign w:val="center"/>
          </w:tcPr>
          <w:p w14:paraId="02CD72CB" w14:textId="77777777" w:rsidR="0058688B" w:rsidRDefault="0058688B" w:rsidP="008B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Understand implied or subtly stated cause-effect relationships in more challenging passages</w:t>
            </w:r>
          </w:p>
        </w:tc>
        <w:tc>
          <w:tcPr>
            <w:tcW w:w="3600" w:type="dxa"/>
          </w:tcPr>
          <w:p w14:paraId="1EB977C4" w14:textId="77777777" w:rsidR="0058688B" w:rsidRDefault="0058688B" w:rsidP="008B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58688B" w14:paraId="2DB03CB1" w14:textId="77777777" w:rsidTr="00967C84">
        <w:tc>
          <w:tcPr>
            <w:tcW w:w="9360" w:type="dxa"/>
            <w:vAlign w:val="center"/>
          </w:tcPr>
          <w:p w14:paraId="1041161C" w14:textId="77777777" w:rsidR="0058688B" w:rsidRDefault="0058688B" w:rsidP="008B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Identify clear cause-effect relationships in complex passages</w:t>
            </w:r>
          </w:p>
        </w:tc>
        <w:tc>
          <w:tcPr>
            <w:tcW w:w="3600" w:type="dxa"/>
          </w:tcPr>
          <w:p w14:paraId="2BF9EAC4" w14:textId="77777777" w:rsidR="0058688B" w:rsidRDefault="0058688B" w:rsidP="008B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58688B" w14:paraId="5F5EDF46" w14:textId="77777777" w:rsidTr="00967C84">
        <w:tc>
          <w:tcPr>
            <w:tcW w:w="9360" w:type="dxa"/>
            <w:vAlign w:val="center"/>
          </w:tcPr>
          <w:p w14:paraId="5D1523D2" w14:textId="77777777" w:rsidR="0058688B" w:rsidRDefault="0058688B" w:rsidP="008B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Analyze how the choice of a specific word or phrase shapes meaning or tone in complex passages</w:t>
            </w:r>
          </w:p>
        </w:tc>
        <w:tc>
          <w:tcPr>
            <w:tcW w:w="3600" w:type="dxa"/>
          </w:tcPr>
          <w:p w14:paraId="0F0C211C" w14:textId="77777777" w:rsidR="0058688B" w:rsidRDefault="0058688B" w:rsidP="008B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58688B" w14:paraId="56813FB7" w14:textId="77777777" w:rsidTr="00967C84">
        <w:tc>
          <w:tcPr>
            <w:tcW w:w="9360" w:type="dxa"/>
            <w:vAlign w:val="center"/>
          </w:tcPr>
          <w:p w14:paraId="55A871CC" w14:textId="77777777" w:rsidR="0058688B" w:rsidRDefault="0058688B" w:rsidP="008B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Interpret virtually any word or phrase as it is used in more challenging passages, including determining technical, connotative, and figurative meanings</w:t>
            </w:r>
          </w:p>
        </w:tc>
        <w:tc>
          <w:tcPr>
            <w:tcW w:w="3600" w:type="dxa"/>
          </w:tcPr>
          <w:p w14:paraId="3A227221" w14:textId="77777777" w:rsidR="0058688B" w:rsidRDefault="0058688B" w:rsidP="008B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58688B" w14:paraId="79D64381" w14:textId="77777777" w:rsidTr="00967C84">
        <w:tc>
          <w:tcPr>
            <w:tcW w:w="9360" w:type="dxa"/>
            <w:vAlign w:val="center"/>
          </w:tcPr>
          <w:p w14:paraId="3776469E" w14:textId="77777777" w:rsidR="0058688B" w:rsidRDefault="0058688B" w:rsidP="008B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Interpret words and phrases in a passage that makes consistent use of figurative, general academic, domain-specific, or otherwise difficult language</w:t>
            </w:r>
          </w:p>
        </w:tc>
        <w:tc>
          <w:tcPr>
            <w:tcW w:w="3600" w:type="dxa"/>
          </w:tcPr>
          <w:p w14:paraId="4F7FEDE5" w14:textId="77777777" w:rsidR="0058688B" w:rsidRDefault="0058688B" w:rsidP="008B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58688B" w14:paraId="78077E34" w14:textId="77777777" w:rsidTr="00967C84">
        <w:tc>
          <w:tcPr>
            <w:tcW w:w="9360" w:type="dxa"/>
            <w:vAlign w:val="center"/>
          </w:tcPr>
          <w:p w14:paraId="2BE8997C" w14:textId="77777777" w:rsidR="0058688B" w:rsidRDefault="0058688B" w:rsidP="008B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Analyze how one or more sentences in complex passages relate to the whole passage</w:t>
            </w:r>
          </w:p>
        </w:tc>
        <w:tc>
          <w:tcPr>
            <w:tcW w:w="3600" w:type="dxa"/>
          </w:tcPr>
          <w:p w14:paraId="1554FA00" w14:textId="77777777" w:rsidR="0058688B" w:rsidRDefault="0058688B" w:rsidP="008B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58688B" w14:paraId="0A40A330" w14:textId="77777777" w:rsidTr="00967C84">
        <w:tc>
          <w:tcPr>
            <w:tcW w:w="9360" w:type="dxa"/>
            <w:vAlign w:val="center"/>
          </w:tcPr>
          <w:p w14:paraId="52819789" w14:textId="77777777" w:rsidR="0058688B" w:rsidRDefault="0058688B" w:rsidP="008B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Infer the function of paragraphs in more challenging passages</w:t>
            </w:r>
          </w:p>
        </w:tc>
        <w:tc>
          <w:tcPr>
            <w:tcW w:w="3600" w:type="dxa"/>
          </w:tcPr>
          <w:p w14:paraId="509F4C58" w14:textId="77777777" w:rsidR="0058688B" w:rsidRDefault="0058688B" w:rsidP="008B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58688B" w14:paraId="752839B1" w14:textId="77777777" w:rsidTr="00967C84">
        <w:tc>
          <w:tcPr>
            <w:tcW w:w="9360" w:type="dxa"/>
            <w:vAlign w:val="center"/>
          </w:tcPr>
          <w:p w14:paraId="6CC12C65" w14:textId="77777777" w:rsidR="0058688B" w:rsidRDefault="0058688B" w:rsidP="008B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Analyze the overall structure of complex passages</w:t>
            </w:r>
          </w:p>
        </w:tc>
        <w:tc>
          <w:tcPr>
            <w:tcW w:w="3600" w:type="dxa"/>
          </w:tcPr>
          <w:p w14:paraId="49D1153A" w14:textId="77777777" w:rsidR="0058688B" w:rsidRDefault="0058688B" w:rsidP="008B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58688B" w14:paraId="7E2E8433" w14:textId="77777777" w:rsidTr="00967C84">
        <w:tc>
          <w:tcPr>
            <w:tcW w:w="9360" w:type="dxa"/>
            <w:vAlign w:val="center"/>
          </w:tcPr>
          <w:p w14:paraId="233A4386" w14:textId="77777777" w:rsidR="0058688B" w:rsidRDefault="0058688B" w:rsidP="008B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Infer a purpose in more challenging passages and how that purpose shapes content and style</w:t>
            </w:r>
          </w:p>
        </w:tc>
        <w:tc>
          <w:tcPr>
            <w:tcW w:w="3600" w:type="dxa"/>
          </w:tcPr>
          <w:p w14:paraId="0D3D27DA" w14:textId="77777777" w:rsidR="0058688B" w:rsidRDefault="0058688B" w:rsidP="008B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58688B" w14:paraId="40A84D07" w14:textId="77777777" w:rsidTr="00967C84">
        <w:tc>
          <w:tcPr>
            <w:tcW w:w="9360" w:type="dxa"/>
            <w:vAlign w:val="center"/>
          </w:tcPr>
          <w:p w14:paraId="59928699" w14:textId="77777777" w:rsidR="0058688B" w:rsidRDefault="0058688B" w:rsidP="008B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Understand point of view in complex passages</w:t>
            </w:r>
          </w:p>
        </w:tc>
        <w:tc>
          <w:tcPr>
            <w:tcW w:w="3600" w:type="dxa"/>
          </w:tcPr>
          <w:p w14:paraId="65426EFA" w14:textId="77777777" w:rsidR="0058688B" w:rsidRDefault="0058688B" w:rsidP="008B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58688B" w14:paraId="524C4623" w14:textId="77777777" w:rsidTr="00967C84">
        <w:tc>
          <w:tcPr>
            <w:tcW w:w="9360" w:type="dxa"/>
            <w:vAlign w:val="center"/>
          </w:tcPr>
          <w:p w14:paraId="139FE814" w14:textId="77777777" w:rsidR="0058688B" w:rsidRDefault="0058688B" w:rsidP="008B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Analyze how one or more sentences in complex passages offer reasons for or support a claim</w:t>
            </w:r>
          </w:p>
        </w:tc>
        <w:tc>
          <w:tcPr>
            <w:tcW w:w="3600" w:type="dxa"/>
          </w:tcPr>
          <w:p w14:paraId="7896F545" w14:textId="77777777" w:rsidR="0058688B" w:rsidRDefault="0058688B" w:rsidP="008B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58688B" w14:paraId="63A275C4" w14:textId="77777777" w:rsidTr="00967C84">
        <w:tc>
          <w:tcPr>
            <w:tcW w:w="9360" w:type="dxa"/>
            <w:vAlign w:val="center"/>
          </w:tcPr>
          <w:p w14:paraId="532B801C" w14:textId="77777777" w:rsidR="0058688B" w:rsidRDefault="0058688B" w:rsidP="008B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Infer a central claim in more challenging passages</w:t>
            </w:r>
          </w:p>
        </w:tc>
        <w:tc>
          <w:tcPr>
            <w:tcW w:w="3600" w:type="dxa"/>
          </w:tcPr>
          <w:p w14:paraId="46DE9261" w14:textId="77777777" w:rsidR="0058688B" w:rsidRDefault="0058688B" w:rsidP="008B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58688B" w14:paraId="03A15484" w14:textId="77777777" w:rsidTr="00967C84">
        <w:tc>
          <w:tcPr>
            <w:tcW w:w="9360" w:type="dxa"/>
            <w:vAlign w:val="center"/>
          </w:tcPr>
          <w:p w14:paraId="6A8CDAEF" w14:textId="77777777" w:rsidR="0058688B" w:rsidRDefault="0058688B" w:rsidP="008B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Draw logical conclusions using information from multiple portions of two literary narratives</w:t>
            </w:r>
          </w:p>
        </w:tc>
        <w:tc>
          <w:tcPr>
            <w:tcW w:w="3600" w:type="dxa"/>
          </w:tcPr>
          <w:p w14:paraId="38B7F0E5" w14:textId="77777777" w:rsidR="0058688B" w:rsidRDefault="0058688B" w:rsidP="008B6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</w:tbl>
    <w:p w14:paraId="5F33FED4" w14:textId="30C3FA22" w:rsidR="0058688B" w:rsidRDefault="0058688B" w:rsidP="008B6EBA">
      <w:pPr>
        <w:spacing w:after="0"/>
        <w:rPr>
          <w:sz w:val="22"/>
          <w:szCs w:val="22"/>
        </w:rPr>
      </w:pPr>
    </w:p>
    <w:p w14:paraId="695FBC65" w14:textId="77777777" w:rsidR="008B6EBA" w:rsidRPr="008B6EBA" w:rsidRDefault="008B6EBA" w:rsidP="008B6EBA">
      <w:pPr>
        <w:pStyle w:val="BodyText"/>
        <w:spacing w:after="0"/>
      </w:pPr>
    </w:p>
    <w:tbl>
      <w:tblPr>
        <w:tblW w:w="1296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CellMar>
          <w:top w:w="115" w:type="dxa"/>
          <w:bottom w:w="115" w:type="dxa"/>
        </w:tblCellMar>
        <w:tblLook w:val="0400" w:firstRow="0" w:lastRow="0" w:firstColumn="0" w:lastColumn="0" w:noHBand="0" w:noVBand="1"/>
      </w:tblPr>
      <w:tblGrid>
        <w:gridCol w:w="9360"/>
        <w:gridCol w:w="3600"/>
      </w:tblGrid>
      <w:tr w:rsidR="0058688B" w14:paraId="6706A720" w14:textId="77777777" w:rsidTr="00967C84">
        <w:tc>
          <w:tcPr>
            <w:tcW w:w="9360" w:type="dxa"/>
            <w:shd w:val="clear" w:color="auto" w:fill="3E5C61"/>
          </w:tcPr>
          <w:p w14:paraId="68C3F1AA" w14:textId="01D8383E" w:rsidR="0058688B" w:rsidRDefault="0058688B" w:rsidP="00847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Table 6. Reading College and Career Readiness Standards for Score Ranges 33</w:t>
            </w:r>
            <w:r w:rsidR="00F4099C">
              <w:rPr>
                <w:b/>
                <w:color w:val="FFFFFF"/>
              </w:rPr>
              <w:t>–</w:t>
            </w:r>
            <w:r>
              <w:rPr>
                <w:b/>
                <w:color w:val="FFFFFF"/>
              </w:rPr>
              <w:t>36</w:t>
            </w:r>
          </w:p>
        </w:tc>
        <w:tc>
          <w:tcPr>
            <w:tcW w:w="3600" w:type="dxa"/>
            <w:shd w:val="clear" w:color="auto" w:fill="3E5C61"/>
          </w:tcPr>
          <w:p w14:paraId="401B011E" w14:textId="77777777" w:rsidR="0058688B" w:rsidRDefault="0058688B" w:rsidP="00847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Is this covered in my curriculum? </w:t>
            </w:r>
          </w:p>
        </w:tc>
      </w:tr>
      <w:tr w:rsidR="0058688B" w14:paraId="3AF058C1" w14:textId="77777777" w:rsidTr="00967C84">
        <w:tc>
          <w:tcPr>
            <w:tcW w:w="9360" w:type="dxa"/>
            <w:vAlign w:val="center"/>
          </w:tcPr>
          <w:p w14:paraId="05465E8E" w14:textId="77777777" w:rsidR="0058688B" w:rsidRDefault="0058688B" w:rsidP="00847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910D28"/>
              </w:rPr>
            </w:pPr>
            <w:r>
              <w:rPr>
                <w:color w:val="000000"/>
              </w:rPr>
              <w:t>Locate and interpret minor or subtly stated details in complex passages</w:t>
            </w:r>
          </w:p>
        </w:tc>
        <w:tc>
          <w:tcPr>
            <w:tcW w:w="3600" w:type="dxa"/>
          </w:tcPr>
          <w:p w14:paraId="77A61E96" w14:textId="77777777" w:rsidR="0058688B" w:rsidRDefault="0058688B" w:rsidP="00847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58688B" w14:paraId="63CD6379" w14:textId="77777777" w:rsidTr="00967C84">
        <w:tc>
          <w:tcPr>
            <w:tcW w:w="9360" w:type="dxa"/>
            <w:vAlign w:val="center"/>
          </w:tcPr>
          <w:p w14:paraId="3189AC1F" w14:textId="77777777" w:rsidR="0058688B" w:rsidRDefault="0058688B" w:rsidP="00847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910D28"/>
              </w:rPr>
            </w:pPr>
            <w:r>
              <w:rPr>
                <w:color w:val="000000"/>
              </w:rPr>
              <w:t>Locate important details in highly complex passages</w:t>
            </w:r>
          </w:p>
        </w:tc>
        <w:tc>
          <w:tcPr>
            <w:tcW w:w="3600" w:type="dxa"/>
          </w:tcPr>
          <w:p w14:paraId="099CEA18" w14:textId="77777777" w:rsidR="0058688B" w:rsidRDefault="0058688B" w:rsidP="00847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58688B" w14:paraId="2225CC2A" w14:textId="77777777" w:rsidTr="00967C84">
        <w:tc>
          <w:tcPr>
            <w:tcW w:w="9360" w:type="dxa"/>
            <w:vAlign w:val="center"/>
          </w:tcPr>
          <w:p w14:paraId="596E011B" w14:textId="77777777" w:rsidR="0058688B" w:rsidRDefault="0058688B" w:rsidP="00847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910D28"/>
              </w:rPr>
            </w:pPr>
            <w:r>
              <w:rPr>
                <w:color w:val="000000"/>
              </w:rPr>
              <w:t>Draw logical conclusions in complex passages</w:t>
            </w:r>
          </w:p>
        </w:tc>
        <w:tc>
          <w:tcPr>
            <w:tcW w:w="3600" w:type="dxa"/>
          </w:tcPr>
          <w:p w14:paraId="6C2D5514" w14:textId="77777777" w:rsidR="0058688B" w:rsidRDefault="0058688B" w:rsidP="00847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58688B" w14:paraId="3D6776FF" w14:textId="77777777" w:rsidTr="00967C84">
        <w:tc>
          <w:tcPr>
            <w:tcW w:w="9360" w:type="dxa"/>
            <w:vAlign w:val="center"/>
          </w:tcPr>
          <w:p w14:paraId="1F163051" w14:textId="77777777" w:rsidR="0058688B" w:rsidRDefault="0058688B" w:rsidP="00847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910D28"/>
              </w:rPr>
            </w:pPr>
            <w:r>
              <w:rPr>
                <w:color w:val="000000"/>
              </w:rPr>
              <w:t>Draw simple logical conclusions in highly complex passages</w:t>
            </w:r>
          </w:p>
        </w:tc>
        <w:tc>
          <w:tcPr>
            <w:tcW w:w="3600" w:type="dxa"/>
          </w:tcPr>
          <w:p w14:paraId="31484AB9" w14:textId="77777777" w:rsidR="0058688B" w:rsidRDefault="0058688B" w:rsidP="00847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58688B" w14:paraId="3B480A1B" w14:textId="77777777" w:rsidTr="00967C84">
        <w:tc>
          <w:tcPr>
            <w:tcW w:w="9360" w:type="dxa"/>
            <w:vAlign w:val="center"/>
          </w:tcPr>
          <w:p w14:paraId="454CDBAB" w14:textId="77777777" w:rsidR="0058688B" w:rsidRDefault="0058688B" w:rsidP="00847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910D28"/>
              </w:rPr>
            </w:pPr>
            <w:r>
              <w:rPr>
                <w:color w:val="000000"/>
              </w:rPr>
              <w:t>Draw complex or subtle logical conclusions, often by synthesizing information from different portions of the passage</w:t>
            </w:r>
          </w:p>
        </w:tc>
        <w:tc>
          <w:tcPr>
            <w:tcW w:w="3600" w:type="dxa"/>
          </w:tcPr>
          <w:p w14:paraId="30941074" w14:textId="77777777" w:rsidR="0058688B" w:rsidRDefault="0058688B" w:rsidP="00847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58688B" w14:paraId="195EBA70" w14:textId="77777777" w:rsidTr="00967C84">
        <w:tc>
          <w:tcPr>
            <w:tcW w:w="9360" w:type="dxa"/>
            <w:vAlign w:val="center"/>
          </w:tcPr>
          <w:p w14:paraId="55B89116" w14:textId="77777777" w:rsidR="0058688B" w:rsidRDefault="0058688B" w:rsidP="00847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910D28"/>
              </w:rPr>
            </w:pPr>
            <w:r>
              <w:rPr>
                <w:color w:val="000000"/>
              </w:rPr>
              <w:t>Paraphrase statements as they are used in complex passages</w:t>
            </w:r>
          </w:p>
        </w:tc>
        <w:tc>
          <w:tcPr>
            <w:tcW w:w="3600" w:type="dxa"/>
          </w:tcPr>
          <w:p w14:paraId="24A2ECAF" w14:textId="77777777" w:rsidR="0058688B" w:rsidRDefault="0058688B" w:rsidP="00847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58688B" w14:paraId="37F85FE6" w14:textId="77777777" w:rsidTr="00967C84">
        <w:tc>
          <w:tcPr>
            <w:tcW w:w="9360" w:type="dxa"/>
            <w:vAlign w:val="center"/>
          </w:tcPr>
          <w:p w14:paraId="62230B64" w14:textId="77777777" w:rsidR="0058688B" w:rsidRDefault="0058688B" w:rsidP="00847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Identify or infer a central idea or theme in complex passages or their paragraphs</w:t>
            </w:r>
          </w:p>
        </w:tc>
        <w:tc>
          <w:tcPr>
            <w:tcW w:w="3600" w:type="dxa"/>
          </w:tcPr>
          <w:p w14:paraId="7578D7B6" w14:textId="77777777" w:rsidR="0058688B" w:rsidRDefault="0058688B" w:rsidP="00847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58688B" w14:paraId="49FB3E59" w14:textId="77777777" w:rsidTr="00967C84">
        <w:tc>
          <w:tcPr>
            <w:tcW w:w="9360" w:type="dxa"/>
            <w:vAlign w:val="center"/>
          </w:tcPr>
          <w:p w14:paraId="4E83BAEB" w14:textId="77777777" w:rsidR="0058688B" w:rsidRDefault="0058688B" w:rsidP="00847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Summarize key supporting ideas and details in highly complex passages</w:t>
            </w:r>
          </w:p>
        </w:tc>
        <w:tc>
          <w:tcPr>
            <w:tcW w:w="3600" w:type="dxa"/>
          </w:tcPr>
          <w:p w14:paraId="2EA6A456" w14:textId="77777777" w:rsidR="0058688B" w:rsidRDefault="0058688B" w:rsidP="00847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58688B" w14:paraId="3736E652" w14:textId="77777777" w:rsidTr="00967C84">
        <w:tc>
          <w:tcPr>
            <w:tcW w:w="9360" w:type="dxa"/>
            <w:vAlign w:val="center"/>
          </w:tcPr>
          <w:p w14:paraId="4693C4A2" w14:textId="77777777" w:rsidR="0058688B" w:rsidRDefault="0058688B" w:rsidP="00847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Order sequence of events in complex passages</w:t>
            </w:r>
          </w:p>
        </w:tc>
        <w:tc>
          <w:tcPr>
            <w:tcW w:w="3600" w:type="dxa"/>
          </w:tcPr>
          <w:p w14:paraId="2DEB4EB3" w14:textId="77777777" w:rsidR="0058688B" w:rsidRDefault="0058688B" w:rsidP="00847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58688B" w14:paraId="40E45CAF" w14:textId="77777777" w:rsidTr="00967C84">
        <w:tc>
          <w:tcPr>
            <w:tcW w:w="9360" w:type="dxa"/>
            <w:vAlign w:val="center"/>
          </w:tcPr>
          <w:p w14:paraId="502EA198" w14:textId="77777777" w:rsidR="0058688B" w:rsidRDefault="0058688B" w:rsidP="00847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Understand implied or subtly stated comparative relationships in complex passages</w:t>
            </w:r>
          </w:p>
        </w:tc>
        <w:tc>
          <w:tcPr>
            <w:tcW w:w="3600" w:type="dxa"/>
          </w:tcPr>
          <w:p w14:paraId="27FA1AD6" w14:textId="77777777" w:rsidR="0058688B" w:rsidRDefault="0058688B" w:rsidP="00847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58688B" w14:paraId="79FAB513" w14:textId="77777777" w:rsidTr="00967C84">
        <w:tc>
          <w:tcPr>
            <w:tcW w:w="9360" w:type="dxa"/>
            <w:vAlign w:val="center"/>
          </w:tcPr>
          <w:p w14:paraId="13C4705B" w14:textId="77777777" w:rsidR="0058688B" w:rsidRDefault="0058688B" w:rsidP="00847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Identify clear comparative relationships in highly complex passages</w:t>
            </w:r>
          </w:p>
        </w:tc>
        <w:tc>
          <w:tcPr>
            <w:tcW w:w="3600" w:type="dxa"/>
          </w:tcPr>
          <w:p w14:paraId="7217112C" w14:textId="77777777" w:rsidR="0058688B" w:rsidRDefault="0058688B" w:rsidP="00847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58688B" w14:paraId="239C19D1" w14:textId="77777777" w:rsidTr="00967C84">
        <w:tc>
          <w:tcPr>
            <w:tcW w:w="9360" w:type="dxa"/>
            <w:vAlign w:val="center"/>
          </w:tcPr>
          <w:p w14:paraId="22018FEB" w14:textId="77777777" w:rsidR="0058688B" w:rsidRDefault="0058688B" w:rsidP="00847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Understand implied or subtly stated cause-effect relationships in complex passages</w:t>
            </w:r>
          </w:p>
        </w:tc>
        <w:tc>
          <w:tcPr>
            <w:tcW w:w="3600" w:type="dxa"/>
          </w:tcPr>
          <w:p w14:paraId="30FAE125" w14:textId="77777777" w:rsidR="0058688B" w:rsidRDefault="0058688B" w:rsidP="00847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58688B" w14:paraId="2FAAC018" w14:textId="77777777" w:rsidTr="00967C84">
        <w:tc>
          <w:tcPr>
            <w:tcW w:w="9360" w:type="dxa"/>
            <w:vAlign w:val="center"/>
          </w:tcPr>
          <w:p w14:paraId="36972471" w14:textId="77777777" w:rsidR="0058688B" w:rsidRDefault="0058688B" w:rsidP="00847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Identify clear cause-effect relationships in highly complex passages</w:t>
            </w:r>
          </w:p>
        </w:tc>
        <w:tc>
          <w:tcPr>
            <w:tcW w:w="3600" w:type="dxa"/>
          </w:tcPr>
          <w:p w14:paraId="5F5DE1C2" w14:textId="77777777" w:rsidR="0058688B" w:rsidRDefault="0058688B" w:rsidP="00847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58688B" w14:paraId="5D2C0FD2" w14:textId="77777777" w:rsidTr="00967C84">
        <w:tc>
          <w:tcPr>
            <w:tcW w:w="9360" w:type="dxa"/>
            <w:vAlign w:val="center"/>
          </w:tcPr>
          <w:p w14:paraId="449832C8" w14:textId="77777777" w:rsidR="0058688B" w:rsidRDefault="0058688B" w:rsidP="00847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Analyze how the choice of a specific word or phrase shapes meaning or tone in passages when the effect is subtle or complex</w:t>
            </w:r>
          </w:p>
        </w:tc>
        <w:tc>
          <w:tcPr>
            <w:tcW w:w="3600" w:type="dxa"/>
          </w:tcPr>
          <w:p w14:paraId="1DE1093C" w14:textId="77777777" w:rsidR="0058688B" w:rsidRDefault="0058688B" w:rsidP="00847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58688B" w14:paraId="28C89043" w14:textId="77777777" w:rsidTr="00967C84">
        <w:tc>
          <w:tcPr>
            <w:tcW w:w="9360" w:type="dxa"/>
            <w:vAlign w:val="center"/>
          </w:tcPr>
          <w:p w14:paraId="7E67E0FF" w14:textId="77777777" w:rsidR="0058688B" w:rsidRDefault="0058688B" w:rsidP="00847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Interpret words and phrases as they are used in complex passages, including determining technical, connotative, and figurative meanings</w:t>
            </w:r>
          </w:p>
        </w:tc>
        <w:tc>
          <w:tcPr>
            <w:tcW w:w="3600" w:type="dxa"/>
          </w:tcPr>
          <w:p w14:paraId="722FA48C" w14:textId="77777777" w:rsidR="0058688B" w:rsidRDefault="0058688B" w:rsidP="00847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58688B" w14:paraId="1F17F40D" w14:textId="77777777" w:rsidTr="00967C84">
        <w:tc>
          <w:tcPr>
            <w:tcW w:w="9360" w:type="dxa"/>
            <w:vAlign w:val="center"/>
          </w:tcPr>
          <w:p w14:paraId="3153287E" w14:textId="77777777" w:rsidR="0058688B" w:rsidRDefault="0058688B" w:rsidP="00847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Interpret words and phrases in a passage that makes extensive use of figurative, general academic, domain-specific, or otherwise difficult language</w:t>
            </w:r>
          </w:p>
        </w:tc>
        <w:tc>
          <w:tcPr>
            <w:tcW w:w="3600" w:type="dxa"/>
          </w:tcPr>
          <w:p w14:paraId="5E452E8E" w14:textId="77777777" w:rsidR="0058688B" w:rsidRDefault="0058688B" w:rsidP="00847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58688B" w14:paraId="28A84643" w14:textId="77777777" w:rsidTr="00967C84">
        <w:tc>
          <w:tcPr>
            <w:tcW w:w="9360" w:type="dxa"/>
            <w:vAlign w:val="center"/>
          </w:tcPr>
          <w:p w14:paraId="74FA50DD" w14:textId="77777777" w:rsidR="0058688B" w:rsidRDefault="0058688B" w:rsidP="00847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Analyze how one or more sentences in passages relate to the whole passage when the function is subtle or complex</w:t>
            </w:r>
          </w:p>
        </w:tc>
        <w:tc>
          <w:tcPr>
            <w:tcW w:w="3600" w:type="dxa"/>
          </w:tcPr>
          <w:p w14:paraId="41FD2CB0" w14:textId="77777777" w:rsidR="0058688B" w:rsidRDefault="0058688B" w:rsidP="00847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58688B" w14:paraId="0813AD19" w14:textId="77777777" w:rsidTr="00967C84">
        <w:tc>
          <w:tcPr>
            <w:tcW w:w="9360" w:type="dxa"/>
            <w:vAlign w:val="center"/>
          </w:tcPr>
          <w:p w14:paraId="5A9C4883" w14:textId="77777777" w:rsidR="0058688B" w:rsidRDefault="0058688B" w:rsidP="00847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Identify or infer the function of paragraphs in complex passages</w:t>
            </w:r>
          </w:p>
        </w:tc>
        <w:tc>
          <w:tcPr>
            <w:tcW w:w="3600" w:type="dxa"/>
          </w:tcPr>
          <w:p w14:paraId="3896B111" w14:textId="77777777" w:rsidR="0058688B" w:rsidRDefault="0058688B" w:rsidP="00847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58688B" w14:paraId="1A2A1AD0" w14:textId="77777777" w:rsidTr="00967C84">
        <w:tc>
          <w:tcPr>
            <w:tcW w:w="9360" w:type="dxa"/>
            <w:vAlign w:val="center"/>
          </w:tcPr>
          <w:p w14:paraId="75E45C57" w14:textId="77777777" w:rsidR="0058688B" w:rsidRDefault="0058688B" w:rsidP="00847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Analyze the overall structure of highly complex passages</w:t>
            </w:r>
          </w:p>
        </w:tc>
        <w:tc>
          <w:tcPr>
            <w:tcW w:w="3600" w:type="dxa"/>
          </w:tcPr>
          <w:p w14:paraId="54B761A7" w14:textId="77777777" w:rsidR="0058688B" w:rsidRDefault="0058688B" w:rsidP="00847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58688B" w14:paraId="337817D7" w14:textId="77777777" w:rsidTr="00967C84">
        <w:tc>
          <w:tcPr>
            <w:tcW w:w="9360" w:type="dxa"/>
            <w:vAlign w:val="center"/>
          </w:tcPr>
          <w:p w14:paraId="5C535A8D" w14:textId="77777777" w:rsidR="0058688B" w:rsidRDefault="0058688B" w:rsidP="00847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Identify or infer a purpose in complex passages and how that purpose shapes content and style</w:t>
            </w:r>
          </w:p>
        </w:tc>
        <w:tc>
          <w:tcPr>
            <w:tcW w:w="3600" w:type="dxa"/>
          </w:tcPr>
          <w:p w14:paraId="04C5CDE2" w14:textId="77777777" w:rsidR="0058688B" w:rsidRDefault="0058688B" w:rsidP="00847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58688B" w14:paraId="0F888462" w14:textId="77777777" w:rsidTr="00967C84">
        <w:tc>
          <w:tcPr>
            <w:tcW w:w="9360" w:type="dxa"/>
            <w:vAlign w:val="center"/>
          </w:tcPr>
          <w:p w14:paraId="21376A8D" w14:textId="77777777" w:rsidR="0058688B" w:rsidRDefault="0058688B" w:rsidP="00847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Understand point of view in highly complex passages</w:t>
            </w:r>
          </w:p>
        </w:tc>
        <w:tc>
          <w:tcPr>
            <w:tcW w:w="3600" w:type="dxa"/>
          </w:tcPr>
          <w:p w14:paraId="65FF55B9" w14:textId="77777777" w:rsidR="0058688B" w:rsidRDefault="0058688B" w:rsidP="00847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58688B" w14:paraId="43612C0A" w14:textId="77777777" w:rsidTr="00967C84">
        <w:tc>
          <w:tcPr>
            <w:tcW w:w="9360" w:type="dxa"/>
            <w:vAlign w:val="center"/>
          </w:tcPr>
          <w:p w14:paraId="034B65D8" w14:textId="77777777" w:rsidR="0058688B" w:rsidRDefault="0058688B" w:rsidP="00847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Analyze how one or more sentences in passages offer reasons for or support a claim when the relationship is subtle or complex</w:t>
            </w:r>
          </w:p>
        </w:tc>
        <w:tc>
          <w:tcPr>
            <w:tcW w:w="3600" w:type="dxa"/>
          </w:tcPr>
          <w:p w14:paraId="7E8EB275" w14:textId="77777777" w:rsidR="0058688B" w:rsidRDefault="0058688B" w:rsidP="00847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58688B" w14:paraId="650F256A" w14:textId="77777777" w:rsidTr="00967C84">
        <w:tc>
          <w:tcPr>
            <w:tcW w:w="9360" w:type="dxa"/>
            <w:vAlign w:val="center"/>
          </w:tcPr>
          <w:p w14:paraId="01E35E05" w14:textId="77777777" w:rsidR="0058688B" w:rsidRDefault="0058688B" w:rsidP="00847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Identify or infer a central idea or claim in complex passages</w:t>
            </w:r>
          </w:p>
        </w:tc>
        <w:tc>
          <w:tcPr>
            <w:tcW w:w="3600" w:type="dxa"/>
          </w:tcPr>
          <w:p w14:paraId="0A9A85E4" w14:textId="77777777" w:rsidR="0058688B" w:rsidRDefault="0058688B" w:rsidP="00847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58688B" w14:paraId="4F05D89B" w14:textId="77777777" w:rsidTr="00967C84">
        <w:tc>
          <w:tcPr>
            <w:tcW w:w="9360" w:type="dxa"/>
            <w:vAlign w:val="center"/>
          </w:tcPr>
          <w:p w14:paraId="111B3D13" w14:textId="77777777" w:rsidR="0058688B" w:rsidRDefault="0058688B" w:rsidP="00847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Identify a clear central claim in highly complex passages</w:t>
            </w:r>
          </w:p>
        </w:tc>
        <w:tc>
          <w:tcPr>
            <w:tcW w:w="3600" w:type="dxa"/>
          </w:tcPr>
          <w:p w14:paraId="5D02C9D5" w14:textId="77777777" w:rsidR="0058688B" w:rsidRDefault="0058688B" w:rsidP="00847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58688B" w14:paraId="2CAA15A0" w14:textId="77777777" w:rsidTr="00967C84">
        <w:tc>
          <w:tcPr>
            <w:tcW w:w="9360" w:type="dxa"/>
            <w:vAlign w:val="center"/>
          </w:tcPr>
          <w:p w14:paraId="2E537F30" w14:textId="77777777" w:rsidR="0058688B" w:rsidRDefault="0058688B" w:rsidP="00847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Draw logical conclusions using information from multiple portions of two informational texts</w:t>
            </w:r>
          </w:p>
        </w:tc>
        <w:tc>
          <w:tcPr>
            <w:tcW w:w="3600" w:type="dxa"/>
          </w:tcPr>
          <w:p w14:paraId="544315D9" w14:textId="77777777" w:rsidR="0058688B" w:rsidRDefault="0058688B" w:rsidP="00847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</w:tbl>
    <w:p w14:paraId="5F233ABB" w14:textId="77777777" w:rsidR="00186146" w:rsidRPr="004513FD" w:rsidRDefault="00186146" w:rsidP="008636F3">
      <w:pPr>
        <w:spacing w:after="0" w:line="240" w:lineRule="auto"/>
      </w:pPr>
    </w:p>
    <w:sectPr w:rsidR="00186146" w:rsidRPr="004513FD" w:rsidSect="008E4D00">
      <w:footerReference w:type="default" r:id="rId8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08B01" w14:textId="77777777" w:rsidR="00795ECD" w:rsidRDefault="00795ECD" w:rsidP="00293785">
      <w:pPr>
        <w:spacing w:after="0" w:line="240" w:lineRule="auto"/>
      </w:pPr>
      <w:r>
        <w:separator/>
      </w:r>
    </w:p>
  </w:endnote>
  <w:endnote w:type="continuationSeparator" w:id="0">
    <w:p w14:paraId="6505FBBD" w14:textId="77777777" w:rsidR="00795ECD" w:rsidRDefault="00795ECD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01D63" w14:textId="3F064392" w:rsidR="00293785" w:rsidRDefault="003873F3">
    <w:pPr>
      <w:pStyle w:val="Footer"/>
    </w:pP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4DF89198" wp14:editId="42E7AEE3">
          <wp:simplePos x="0" y="0"/>
          <wp:positionH relativeFrom="column">
            <wp:posOffset>4149725</wp:posOffset>
          </wp:positionH>
          <wp:positionV relativeFrom="paragraph">
            <wp:posOffset>3175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D2E4F54" wp14:editId="14C16FDF">
              <wp:simplePos x="0" y="0"/>
              <wp:positionH relativeFrom="column">
                <wp:posOffset>4264025</wp:posOffset>
              </wp:positionH>
              <wp:positionV relativeFrom="paragraph">
                <wp:posOffset>-45720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02F1F34" w14:textId="2DCBF0CF" w:rsidR="00293785" w:rsidRDefault="00B4233B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003381C5383B460A812F491326F214E2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35510C">
                                <w:t>Get Your ACT Together!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2E4F5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35.75pt;margin-top:-3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" filled="f" stroked="f">
              <v:textbox>
                <w:txbxContent>
                  <w:p w14:paraId="502F1F34" w14:textId="2DCBF0CF" w:rsidR="00293785" w:rsidRDefault="00B4233B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003381C5383B460A812F491326F214E2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35510C">
                          <w:t>Get Your ACT Together!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03731" w14:textId="77777777" w:rsidR="00795ECD" w:rsidRDefault="00795ECD" w:rsidP="00293785">
      <w:pPr>
        <w:spacing w:after="0" w:line="240" w:lineRule="auto"/>
      </w:pPr>
      <w:r>
        <w:separator/>
      </w:r>
    </w:p>
  </w:footnote>
  <w:footnote w:type="continuationSeparator" w:id="0">
    <w:p w14:paraId="477A411F" w14:textId="77777777" w:rsidR="00795ECD" w:rsidRDefault="00795ECD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9186011">
    <w:abstractNumId w:val="6"/>
  </w:num>
  <w:num w:numId="2" w16cid:durableId="1390303979">
    <w:abstractNumId w:val="7"/>
  </w:num>
  <w:num w:numId="3" w16cid:durableId="480654129">
    <w:abstractNumId w:val="0"/>
  </w:num>
  <w:num w:numId="4" w16cid:durableId="972250554">
    <w:abstractNumId w:val="2"/>
  </w:num>
  <w:num w:numId="5" w16cid:durableId="1587686475">
    <w:abstractNumId w:val="3"/>
  </w:num>
  <w:num w:numId="6" w16cid:durableId="1248078803">
    <w:abstractNumId w:val="5"/>
  </w:num>
  <w:num w:numId="7" w16cid:durableId="1677682627">
    <w:abstractNumId w:val="4"/>
  </w:num>
  <w:num w:numId="8" w16cid:durableId="62677749">
    <w:abstractNumId w:val="8"/>
  </w:num>
  <w:num w:numId="9" w16cid:durableId="992218198">
    <w:abstractNumId w:val="9"/>
  </w:num>
  <w:num w:numId="10" w16cid:durableId="1129276011">
    <w:abstractNumId w:val="10"/>
  </w:num>
  <w:num w:numId="11" w16cid:durableId="19686615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574"/>
    <w:rsid w:val="0004006F"/>
    <w:rsid w:val="00053775"/>
    <w:rsid w:val="0005619A"/>
    <w:rsid w:val="000716BE"/>
    <w:rsid w:val="0011259B"/>
    <w:rsid w:val="00116FDD"/>
    <w:rsid w:val="00125621"/>
    <w:rsid w:val="00150BA6"/>
    <w:rsid w:val="00166591"/>
    <w:rsid w:val="00186146"/>
    <w:rsid w:val="001872E7"/>
    <w:rsid w:val="001921BD"/>
    <w:rsid w:val="001C12AA"/>
    <w:rsid w:val="001D0BBF"/>
    <w:rsid w:val="001E1F85"/>
    <w:rsid w:val="001E236D"/>
    <w:rsid w:val="001F125D"/>
    <w:rsid w:val="002345CC"/>
    <w:rsid w:val="00263B31"/>
    <w:rsid w:val="00293785"/>
    <w:rsid w:val="002C0879"/>
    <w:rsid w:val="002C37B4"/>
    <w:rsid w:val="002D3CB5"/>
    <w:rsid w:val="002E6CE3"/>
    <w:rsid w:val="0030422E"/>
    <w:rsid w:val="00310A4C"/>
    <w:rsid w:val="00315001"/>
    <w:rsid w:val="00316031"/>
    <w:rsid w:val="00324357"/>
    <w:rsid w:val="0035510C"/>
    <w:rsid w:val="00357B86"/>
    <w:rsid w:val="0036040A"/>
    <w:rsid w:val="0036689A"/>
    <w:rsid w:val="0038576F"/>
    <w:rsid w:val="003873F3"/>
    <w:rsid w:val="003D514A"/>
    <w:rsid w:val="003F0574"/>
    <w:rsid w:val="003F6028"/>
    <w:rsid w:val="0044439D"/>
    <w:rsid w:val="00446C13"/>
    <w:rsid w:val="004513FD"/>
    <w:rsid w:val="00457BC8"/>
    <w:rsid w:val="004F42D0"/>
    <w:rsid w:val="005078B4"/>
    <w:rsid w:val="0053328A"/>
    <w:rsid w:val="00540FC6"/>
    <w:rsid w:val="005761C1"/>
    <w:rsid w:val="0058688B"/>
    <w:rsid w:val="00612593"/>
    <w:rsid w:val="00645D7F"/>
    <w:rsid w:val="00656940"/>
    <w:rsid w:val="00666C03"/>
    <w:rsid w:val="00673944"/>
    <w:rsid w:val="00686DAB"/>
    <w:rsid w:val="00687693"/>
    <w:rsid w:val="00696D80"/>
    <w:rsid w:val="006E0FAE"/>
    <w:rsid w:val="006E1542"/>
    <w:rsid w:val="0071003A"/>
    <w:rsid w:val="00721DD1"/>
    <w:rsid w:val="00721EA4"/>
    <w:rsid w:val="00723767"/>
    <w:rsid w:val="00747CB8"/>
    <w:rsid w:val="007821C6"/>
    <w:rsid w:val="00795ECD"/>
    <w:rsid w:val="007A2D4B"/>
    <w:rsid w:val="007B055F"/>
    <w:rsid w:val="007D4DF2"/>
    <w:rsid w:val="007E71A5"/>
    <w:rsid w:val="00817B99"/>
    <w:rsid w:val="00847DAF"/>
    <w:rsid w:val="008636F3"/>
    <w:rsid w:val="00880013"/>
    <w:rsid w:val="00895E9E"/>
    <w:rsid w:val="008B6EBA"/>
    <w:rsid w:val="008C404F"/>
    <w:rsid w:val="008E4D00"/>
    <w:rsid w:val="008F5386"/>
    <w:rsid w:val="00907463"/>
    <w:rsid w:val="00913172"/>
    <w:rsid w:val="00967C84"/>
    <w:rsid w:val="0097734F"/>
    <w:rsid w:val="00981E19"/>
    <w:rsid w:val="009B52E4"/>
    <w:rsid w:val="009D284E"/>
    <w:rsid w:val="009D6E8D"/>
    <w:rsid w:val="00A07071"/>
    <w:rsid w:val="00A101E8"/>
    <w:rsid w:val="00A21862"/>
    <w:rsid w:val="00A471FD"/>
    <w:rsid w:val="00A5382F"/>
    <w:rsid w:val="00A76502"/>
    <w:rsid w:val="00AA5EE8"/>
    <w:rsid w:val="00AC0271"/>
    <w:rsid w:val="00AC349E"/>
    <w:rsid w:val="00AC75FD"/>
    <w:rsid w:val="00AE707D"/>
    <w:rsid w:val="00B26FCA"/>
    <w:rsid w:val="00B4233B"/>
    <w:rsid w:val="00B92DBF"/>
    <w:rsid w:val="00BD119F"/>
    <w:rsid w:val="00BD3B19"/>
    <w:rsid w:val="00BD3F75"/>
    <w:rsid w:val="00BE34B8"/>
    <w:rsid w:val="00C0554E"/>
    <w:rsid w:val="00C73EA1"/>
    <w:rsid w:val="00C80C01"/>
    <w:rsid w:val="00C871F4"/>
    <w:rsid w:val="00C95430"/>
    <w:rsid w:val="00CB27A0"/>
    <w:rsid w:val="00CC4F77"/>
    <w:rsid w:val="00CD3CF6"/>
    <w:rsid w:val="00CE317F"/>
    <w:rsid w:val="00CE336D"/>
    <w:rsid w:val="00D106FF"/>
    <w:rsid w:val="00D626EB"/>
    <w:rsid w:val="00D8786B"/>
    <w:rsid w:val="00DA3A1C"/>
    <w:rsid w:val="00DB5A18"/>
    <w:rsid w:val="00DD4A58"/>
    <w:rsid w:val="00E0078C"/>
    <w:rsid w:val="00E21AA4"/>
    <w:rsid w:val="00E2229C"/>
    <w:rsid w:val="00E303A4"/>
    <w:rsid w:val="00EB5DD7"/>
    <w:rsid w:val="00EC3159"/>
    <w:rsid w:val="00ED24C8"/>
    <w:rsid w:val="00EE35CD"/>
    <w:rsid w:val="00EE3A34"/>
    <w:rsid w:val="00F02848"/>
    <w:rsid w:val="00F377E2"/>
    <w:rsid w:val="00F4099C"/>
    <w:rsid w:val="00F50748"/>
    <w:rsid w:val="00F57A68"/>
    <w:rsid w:val="00F72D02"/>
    <w:rsid w:val="00F74233"/>
    <w:rsid w:val="00F96E0C"/>
    <w:rsid w:val="00FE14A8"/>
    <w:rsid w:val="00FE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FF7F7D"/>
  <w15:docId w15:val="{7FA08397-5BEB-4836-9A03-1886D4A22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76502"/>
    <w:pPr>
      <w:spacing w:after="120" w:line="276" w:lineRule="auto"/>
    </w:pPr>
    <w:rPr>
      <w:rFonts w:ascii="Calibri" w:eastAsia="Calibri" w:hAnsi="Calibri" w:cs="Calibri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FE14A8"/>
    <w:pPr>
      <w:spacing w:after="20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28"/>
      <w:szCs w:val="28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FE14A8"/>
    <w:rPr>
      <w:rFonts w:asciiTheme="majorHAnsi" w:eastAsiaTheme="majorEastAsia" w:hAnsiTheme="majorHAnsi" w:cstheme="majorBidi"/>
      <w:b/>
      <w:caps/>
      <w:kern w:val="28"/>
      <w:sz w:val="28"/>
      <w:szCs w:val="28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-%20Work\OneDrive%20-%20University%20of%20Oklahoma\Documents\Custom%20Office%20Templates\LEARN%20Horizontal%20Document%20Attachment%20(Save%20As%20Templat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03381C5383B460A812F491326F21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25E8B-1297-45AB-957C-334BE85F147A}"/>
      </w:docPartPr>
      <w:docPartBody>
        <w:p w:rsidR="00712BC3" w:rsidRDefault="00BC22C7">
          <w:pPr>
            <w:pStyle w:val="003381C5383B460A812F491326F214E2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BC3"/>
    <w:rsid w:val="00712BC3"/>
    <w:rsid w:val="00BC22C7"/>
    <w:rsid w:val="00F3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03381C5383B460A812F491326F214E2">
    <w:name w:val="003381C5383B460A812F491326F214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251F8-FE80-4A41-AAFF-71C8C7A9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LEARN Horizontal Document Attachment (Save As Template)</Template>
  <TotalTime>16</TotalTime>
  <Pages>9</Pages>
  <Words>1607</Words>
  <Characters>9164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Horizontal LEARN Document Attachment</vt:lpstr>
    </vt:vector>
  </TitlesOfParts>
  <Company/>
  <LinksUpToDate>false</LinksUpToDate>
  <CharactersWithSpaces>10750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Get Your ACT Together!</dc:title>
  <dc:creator>K20 Center</dc:creator>
  <cp:lastModifiedBy>Daniella Peters</cp:lastModifiedBy>
  <cp:revision>11</cp:revision>
  <cp:lastPrinted>2016-07-14T14:08:00Z</cp:lastPrinted>
  <dcterms:created xsi:type="dcterms:W3CDTF">2022-08-18T14:35:00Z</dcterms:created>
  <dcterms:modified xsi:type="dcterms:W3CDTF">2022-08-18T14:50:00Z</dcterms:modified>
</cp:coreProperties>
</file>