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163194" w14:textId="77777777" w:rsidR="00840B53" w:rsidRDefault="00840B53" w:rsidP="00840B53">
      <w:pPr>
        <w:pStyle w:val="Title"/>
      </w:pPr>
      <w:r>
        <w:t>ACT SCIENCE CCR STANDARDS</w:t>
      </w:r>
    </w:p>
    <w:tbl>
      <w:tblPr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9360"/>
        <w:gridCol w:w="3600"/>
      </w:tblGrid>
      <w:tr w:rsidR="00840B53" w14:paraId="07AE70AF" w14:textId="77777777" w:rsidTr="00D72454">
        <w:tc>
          <w:tcPr>
            <w:tcW w:w="9360" w:type="dxa"/>
            <w:shd w:val="clear" w:color="auto" w:fill="3E5C61"/>
          </w:tcPr>
          <w:p w14:paraId="0278AED8" w14:textId="2AF0035A" w:rsidR="00840B53" w:rsidRDefault="00840B53" w:rsidP="00D7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Table 1. Science College and Career Readiness Standards for Score Ranges 13</w:t>
            </w:r>
            <w:r w:rsidR="007A67C2">
              <w:rPr>
                <w:b/>
                <w:color w:val="FFFFFF"/>
              </w:rPr>
              <w:t>–</w:t>
            </w:r>
            <w:r>
              <w:rPr>
                <w:b/>
                <w:color w:val="FFFFFF"/>
              </w:rPr>
              <w:t>15</w:t>
            </w:r>
          </w:p>
        </w:tc>
        <w:tc>
          <w:tcPr>
            <w:tcW w:w="3600" w:type="dxa"/>
            <w:shd w:val="clear" w:color="auto" w:fill="3E5C61"/>
          </w:tcPr>
          <w:p w14:paraId="6AD85129" w14:textId="77777777" w:rsidR="00840B53" w:rsidRDefault="00840B53" w:rsidP="00D7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Is this covered in my curriculum? </w:t>
            </w:r>
          </w:p>
        </w:tc>
      </w:tr>
      <w:tr w:rsidR="00840B53" w14:paraId="74D1E016" w14:textId="77777777" w:rsidTr="00D72454">
        <w:tc>
          <w:tcPr>
            <w:tcW w:w="9360" w:type="dxa"/>
            <w:vAlign w:val="center"/>
          </w:tcPr>
          <w:p w14:paraId="4A25AB70" w14:textId="77777777" w:rsidR="00840B53" w:rsidRDefault="00840B53" w:rsidP="00D7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Select one piece of data from a simple data presentation (e.g., a simple food web diagram)</w:t>
            </w:r>
          </w:p>
        </w:tc>
        <w:tc>
          <w:tcPr>
            <w:tcW w:w="3600" w:type="dxa"/>
          </w:tcPr>
          <w:p w14:paraId="222EB491" w14:textId="77777777" w:rsidR="00840B53" w:rsidRDefault="00840B53" w:rsidP="00D7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7A0C1413" w14:textId="77777777" w:rsidTr="00D72454">
        <w:tc>
          <w:tcPr>
            <w:tcW w:w="9360" w:type="dxa"/>
            <w:vAlign w:val="center"/>
          </w:tcPr>
          <w:p w14:paraId="328E9BC9" w14:textId="77777777" w:rsidR="00840B53" w:rsidRDefault="00840B53" w:rsidP="00D7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Identify basic features of a table, graph, or diagram (e.g., units of measurement)</w:t>
            </w:r>
          </w:p>
        </w:tc>
        <w:tc>
          <w:tcPr>
            <w:tcW w:w="3600" w:type="dxa"/>
          </w:tcPr>
          <w:p w14:paraId="23FB4829" w14:textId="77777777" w:rsidR="00840B53" w:rsidRDefault="00840B53" w:rsidP="00D7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3E69BAA7" w14:textId="77777777" w:rsidTr="00D72454">
        <w:tc>
          <w:tcPr>
            <w:tcW w:w="9360" w:type="dxa"/>
            <w:vAlign w:val="center"/>
          </w:tcPr>
          <w:p w14:paraId="3C6B0C2C" w14:textId="77777777" w:rsidR="00840B53" w:rsidRDefault="00840B53" w:rsidP="00D7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Find basic information in text that describes a simple data presentation</w:t>
            </w:r>
          </w:p>
        </w:tc>
        <w:tc>
          <w:tcPr>
            <w:tcW w:w="3600" w:type="dxa"/>
          </w:tcPr>
          <w:p w14:paraId="71BEC3C8" w14:textId="77777777" w:rsidR="00840B53" w:rsidRDefault="00840B53" w:rsidP="00D7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359981AA" w14:textId="77777777" w:rsidTr="00D72454">
        <w:tc>
          <w:tcPr>
            <w:tcW w:w="9360" w:type="dxa"/>
            <w:vAlign w:val="center"/>
          </w:tcPr>
          <w:p w14:paraId="792A8131" w14:textId="77777777" w:rsidR="00840B53" w:rsidRDefault="00840B53" w:rsidP="00D7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Find basic information in text that describes a simple experiment</w:t>
            </w:r>
          </w:p>
        </w:tc>
        <w:tc>
          <w:tcPr>
            <w:tcW w:w="3600" w:type="dxa"/>
          </w:tcPr>
          <w:p w14:paraId="6EAB1D8C" w14:textId="77777777" w:rsidR="00840B53" w:rsidRDefault="00840B53" w:rsidP="00D7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6F45B350" w14:textId="77777777" w:rsidTr="00D72454">
        <w:tc>
          <w:tcPr>
            <w:tcW w:w="9360" w:type="dxa"/>
            <w:vAlign w:val="center"/>
          </w:tcPr>
          <w:p w14:paraId="5D102FB2" w14:textId="77777777" w:rsidR="00840B53" w:rsidRDefault="00840B53" w:rsidP="00D7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Understand the tools and functions of tools used in a simple experiment</w:t>
            </w:r>
          </w:p>
        </w:tc>
        <w:tc>
          <w:tcPr>
            <w:tcW w:w="3600" w:type="dxa"/>
          </w:tcPr>
          <w:p w14:paraId="5102B0CE" w14:textId="77777777" w:rsidR="00840B53" w:rsidRDefault="00840B53" w:rsidP="00D7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653C2BC5" w14:textId="77777777" w:rsidTr="00D72454">
        <w:tc>
          <w:tcPr>
            <w:tcW w:w="9360" w:type="dxa"/>
            <w:vAlign w:val="center"/>
          </w:tcPr>
          <w:p w14:paraId="5FFCF427" w14:textId="77777777" w:rsidR="00840B53" w:rsidRDefault="00840B53" w:rsidP="00D7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Find basic information in a model (conceptual)</w:t>
            </w:r>
          </w:p>
        </w:tc>
        <w:tc>
          <w:tcPr>
            <w:tcW w:w="3600" w:type="dxa"/>
          </w:tcPr>
          <w:p w14:paraId="062F722F" w14:textId="77777777" w:rsidR="00840B53" w:rsidRDefault="00840B53" w:rsidP="00D7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50681555" w14:textId="3D9827B1" w:rsidR="00840B53" w:rsidRDefault="00840B53" w:rsidP="00FA0CAF">
      <w:pPr>
        <w:spacing w:after="0" w:line="240" w:lineRule="auto"/>
      </w:pPr>
    </w:p>
    <w:p w14:paraId="113796FB" w14:textId="77777777" w:rsidR="00FA0CAF" w:rsidRPr="00FA0CAF" w:rsidRDefault="00FA0CAF" w:rsidP="00FA0CAF">
      <w:pPr>
        <w:pStyle w:val="BodyText"/>
        <w:spacing w:after="0" w:line="240" w:lineRule="auto"/>
      </w:pPr>
    </w:p>
    <w:tbl>
      <w:tblPr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9360"/>
        <w:gridCol w:w="3600"/>
      </w:tblGrid>
      <w:tr w:rsidR="00840B53" w14:paraId="27E651AE" w14:textId="77777777" w:rsidTr="00867041">
        <w:tc>
          <w:tcPr>
            <w:tcW w:w="9360" w:type="dxa"/>
            <w:shd w:val="clear" w:color="auto" w:fill="3E5C61"/>
          </w:tcPr>
          <w:p w14:paraId="440745E1" w14:textId="587908A5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bookmarkStart w:id="0" w:name="_heading=h.gjdgxs" w:colFirst="0" w:colLast="0"/>
            <w:bookmarkEnd w:id="0"/>
            <w:r>
              <w:rPr>
                <w:b/>
                <w:color w:val="FFFFFF"/>
              </w:rPr>
              <w:t>Table 2. Science College and Career Readiness Standards for Score Ranges 16</w:t>
            </w:r>
            <w:r w:rsidR="007A67C2">
              <w:rPr>
                <w:b/>
                <w:color w:val="FFFFFF"/>
              </w:rPr>
              <w:t>–</w:t>
            </w:r>
            <w:r>
              <w:rPr>
                <w:b/>
                <w:color w:val="FFFFFF"/>
              </w:rPr>
              <w:t>19</w:t>
            </w:r>
          </w:p>
        </w:tc>
        <w:tc>
          <w:tcPr>
            <w:tcW w:w="3600" w:type="dxa"/>
            <w:shd w:val="clear" w:color="auto" w:fill="3E5C61"/>
          </w:tcPr>
          <w:p w14:paraId="6610A712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Is this covered in my curriculum? </w:t>
            </w:r>
          </w:p>
        </w:tc>
      </w:tr>
      <w:tr w:rsidR="00840B53" w14:paraId="2F850FAB" w14:textId="77777777" w:rsidTr="00867041">
        <w:tc>
          <w:tcPr>
            <w:tcW w:w="9360" w:type="dxa"/>
            <w:vAlign w:val="center"/>
          </w:tcPr>
          <w:p w14:paraId="49D84884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Select two or more pieces of data from a simple data presentation</w:t>
            </w:r>
          </w:p>
        </w:tc>
        <w:tc>
          <w:tcPr>
            <w:tcW w:w="3600" w:type="dxa"/>
          </w:tcPr>
          <w:p w14:paraId="0962D4A9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7125B6EE" w14:textId="77777777" w:rsidTr="00867041">
        <w:tc>
          <w:tcPr>
            <w:tcW w:w="9360" w:type="dxa"/>
            <w:vAlign w:val="center"/>
          </w:tcPr>
          <w:p w14:paraId="1EB6D669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Understand basic scientific terminology</w:t>
            </w:r>
          </w:p>
        </w:tc>
        <w:tc>
          <w:tcPr>
            <w:tcW w:w="3600" w:type="dxa"/>
          </w:tcPr>
          <w:p w14:paraId="674C31F7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07B431C8" w14:textId="77777777" w:rsidTr="00867041">
        <w:tc>
          <w:tcPr>
            <w:tcW w:w="9360" w:type="dxa"/>
            <w:vAlign w:val="center"/>
          </w:tcPr>
          <w:p w14:paraId="4EE7BF5F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Find basic information in text that describes a complex data presentation</w:t>
            </w:r>
          </w:p>
        </w:tc>
        <w:tc>
          <w:tcPr>
            <w:tcW w:w="3600" w:type="dxa"/>
          </w:tcPr>
          <w:p w14:paraId="2BA5838B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23F2015C" w14:textId="77777777" w:rsidTr="00867041">
        <w:tc>
          <w:tcPr>
            <w:tcW w:w="9360" w:type="dxa"/>
            <w:vAlign w:val="center"/>
          </w:tcPr>
          <w:p w14:paraId="26E687AC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Determine how the values of variables change as the value of another variable changes in a simple data presentation</w:t>
            </w:r>
          </w:p>
        </w:tc>
        <w:tc>
          <w:tcPr>
            <w:tcW w:w="3600" w:type="dxa"/>
          </w:tcPr>
          <w:p w14:paraId="74EF85EE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64902F38" w14:textId="77777777" w:rsidTr="00867041">
        <w:tc>
          <w:tcPr>
            <w:tcW w:w="9360" w:type="dxa"/>
            <w:vAlign w:val="center"/>
          </w:tcPr>
          <w:p w14:paraId="162AF0AE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Understand the methods used in a simple experiment</w:t>
            </w:r>
          </w:p>
        </w:tc>
        <w:tc>
          <w:tcPr>
            <w:tcW w:w="3600" w:type="dxa"/>
          </w:tcPr>
          <w:p w14:paraId="085FF6EA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54D00A7E" w14:textId="77777777" w:rsidTr="00867041">
        <w:tc>
          <w:tcPr>
            <w:tcW w:w="9360" w:type="dxa"/>
            <w:vAlign w:val="center"/>
          </w:tcPr>
          <w:p w14:paraId="0A706ABD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Understand the tools and functions of tools used in a complex experiment</w:t>
            </w:r>
          </w:p>
        </w:tc>
        <w:tc>
          <w:tcPr>
            <w:tcW w:w="3600" w:type="dxa"/>
          </w:tcPr>
          <w:p w14:paraId="15BB7DA6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101EC09E" w14:textId="77777777" w:rsidTr="00867041">
        <w:tc>
          <w:tcPr>
            <w:tcW w:w="9360" w:type="dxa"/>
            <w:vAlign w:val="center"/>
          </w:tcPr>
          <w:p w14:paraId="4C2F5EA9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lastRenderedPageBreak/>
              <w:t>Find basic information in text that describes a complex experiment</w:t>
            </w:r>
          </w:p>
        </w:tc>
        <w:tc>
          <w:tcPr>
            <w:tcW w:w="3600" w:type="dxa"/>
          </w:tcPr>
          <w:p w14:paraId="504F5FE5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2142940B" w14:textId="77777777" w:rsidTr="00867041">
        <w:tc>
          <w:tcPr>
            <w:tcW w:w="9360" w:type="dxa"/>
            <w:vAlign w:val="center"/>
          </w:tcPr>
          <w:p w14:paraId="06D01A82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Identify implications in a mode</w:t>
            </w:r>
          </w:p>
        </w:tc>
        <w:tc>
          <w:tcPr>
            <w:tcW w:w="3600" w:type="dxa"/>
          </w:tcPr>
          <w:p w14:paraId="7895AE09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327AAD55" w14:textId="77777777" w:rsidTr="00867041">
        <w:tc>
          <w:tcPr>
            <w:tcW w:w="9360" w:type="dxa"/>
            <w:vAlign w:val="center"/>
          </w:tcPr>
          <w:p w14:paraId="12363EBE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Determine which models present certain basic information</w:t>
            </w:r>
          </w:p>
        </w:tc>
        <w:tc>
          <w:tcPr>
            <w:tcW w:w="3600" w:type="dxa"/>
          </w:tcPr>
          <w:p w14:paraId="4611C335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275870FE" w14:textId="574598DC" w:rsidR="00840B53" w:rsidRDefault="00840B53" w:rsidP="00FA0CAF">
      <w:pPr>
        <w:spacing w:after="0" w:line="240" w:lineRule="auto"/>
        <w:rPr>
          <w:sz w:val="22"/>
          <w:szCs w:val="22"/>
        </w:rPr>
      </w:pPr>
    </w:p>
    <w:p w14:paraId="2406038B" w14:textId="77777777" w:rsidR="00FA0CAF" w:rsidRPr="00FA0CAF" w:rsidRDefault="00FA0CAF" w:rsidP="00FA0CAF">
      <w:pPr>
        <w:pStyle w:val="BodyText"/>
        <w:spacing w:after="0" w:line="240" w:lineRule="auto"/>
      </w:pPr>
    </w:p>
    <w:tbl>
      <w:tblPr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9360"/>
        <w:gridCol w:w="3600"/>
      </w:tblGrid>
      <w:tr w:rsidR="00840B53" w14:paraId="1EE87DA5" w14:textId="77777777" w:rsidTr="00867041">
        <w:tc>
          <w:tcPr>
            <w:tcW w:w="9360" w:type="dxa"/>
            <w:shd w:val="clear" w:color="auto" w:fill="3E5C61"/>
          </w:tcPr>
          <w:p w14:paraId="06F39552" w14:textId="552AFDFC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bookmarkStart w:id="1" w:name="_heading=h.30j0zll" w:colFirst="0" w:colLast="0"/>
            <w:bookmarkEnd w:id="1"/>
            <w:r>
              <w:rPr>
                <w:b/>
                <w:color w:val="FFFFFF"/>
              </w:rPr>
              <w:t>Table 3. Science College and Career Readiness Standards for Score Ranges 20</w:t>
            </w:r>
            <w:r w:rsidR="007A67C2">
              <w:rPr>
                <w:b/>
                <w:color w:val="FFFFFF"/>
              </w:rPr>
              <w:t>–</w:t>
            </w:r>
            <w:r>
              <w:rPr>
                <w:b/>
                <w:color w:val="FFFFFF"/>
              </w:rPr>
              <w:t>23</w:t>
            </w:r>
          </w:p>
        </w:tc>
        <w:tc>
          <w:tcPr>
            <w:tcW w:w="3600" w:type="dxa"/>
            <w:shd w:val="clear" w:color="auto" w:fill="3E5C61"/>
          </w:tcPr>
          <w:p w14:paraId="49B4247C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Is this covered in my curriculum? </w:t>
            </w:r>
          </w:p>
        </w:tc>
      </w:tr>
      <w:tr w:rsidR="00840B53" w14:paraId="353433D7" w14:textId="77777777" w:rsidTr="00867041">
        <w:tc>
          <w:tcPr>
            <w:tcW w:w="9360" w:type="dxa"/>
            <w:vAlign w:val="center"/>
          </w:tcPr>
          <w:p w14:paraId="5828D930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Select data from a complex data presentation (e.g., a phase diagram)</w:t>
            </w:r>
          </w:p>
        </w:tc>
        <w:tc>
          <w:tcPr>
            <w:tcW w:w="3600" w:type="dxa"/>
          </w:tcPr>
          <w:p w14:paraId="3220F3C2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5722B59A" w14:textId="77777777" w:rsidTr="00867041">
        <w:tc>
          <w:tcPr>
            <w:tcW w:w="9360" w:type="dxa"/>
            <w:vAlign w:val="center"/>
          </w:tcPr>
          <w:p w14:paraId="2EB59B32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Compare or combine data from a simple data presentation (e.g., order or sum data from a table)</w:t>
            </w:r>
          </w:p>
        </w:tc>
        <w:tc>
          <w:tcPr>
            <w:tcW w:w="3600" w:type="dxa"/>
          </w:tcPr>
          <w:p w14:paraId="080F89B6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5A441C3C" w14:textId="77777777" w:rsidTr="00867041">
        <w:tc>
          <w:tcPr>
            <w:tcW w:w="9360" w:type="dxa"/>
            <w:vAlign w:val="center"/>
          </w:tcPr>
          <w:p w14:paraId="699DAE68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Translate information into a table, graph, or diagram</w:t>
            </w:r>
          </w:p>
        </w:tc>
        <w:tc>
          <w:tcPr>
            <w:tcW w:w="3600" w:type="dxa"/>
          </w:tcPr>
          <w:p w14:paraId="6138C756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5C51128E" w14:textId="77777777" w:rsidTr="00867041">
        <w:tc>
          <w:tcPr>
            <w:tcW w:w="9360" w:type="dxa"/>
            <w:vAlign w:val="center"/>
          </w:tcPr>
          <w:p w14:paraId="01FC1C84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Perform a simple interpolation or simple extrapolation using data in a table or graph</w:t>
            </w:r>
          </w:p>
        </w:tc>
        <w:tc>
          <w:tcPr>
            <w:tcW w:w="3600" w:type="dxa"/>
          </w:tcPr>
          <w:p w14:paraId="3FDEAAF3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4530C847" w14:textId="77777777" w:rsidTr="00867041">
        <w:tc>
          <w:tcPr>
            <w:tcW w:w="9360" w:type="dxa"/>
            <w:vAlign w:val="center"/>
          </w:tcPr>
          <w:p w14:paraId="2D41C01B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Understand a simple experimental design</w:t>
            </w:r>
          </w:p>
        </w:tc>
        <w:tc>
          <w:tcPr>
            <w:tcW w:w="3600" w:type="dxa"/>
          </w:tcPr>
          <w:p w14:paraId="4E73A293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3C61D72B" w14:textId="77777777" w:rsidTr="00867041">
        <w:tc>
          <w:tcPr>
            <w:tcW w:w="9360" w:type="dxa"/>
            <w:vAlign w:val="center"/>
          </w:tcPr>
          <w:p w14:paraId="7B8034B0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Understand the methods used in a complex experiment</w:t>
            </w:r>
          </w:p>
        </w:tc>
        <w:tc>
          <w:tcPr>
            <w:tcW w:w="3600" w:type="dxa"/>
          </w:tcPr>
          <w:p w14:paraId="00724F88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620C6897" w14:textId="77777777" w:rsidTr="00867041">
        <w:tc>
          <w:tcPr>
            <w:tcW w:w="9360" w:type="dxa"/>
            <w:vAlign w:val="center"/>
          </w:tcPr>
          <w:p w14:paraId="10886065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Identify a control in an experiment</w:t>
            </w:r>
          </w:p>
        </w:tc>
        <w:tc>
          <w:tcPr>
            <w:tcW w:w="3600" w:type="dxa"/>
          </w:tcPr>
          <w:p w14:paraId="5AE6C47A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7EDB0447" w14:textId="77777777" w:rsidTr="00867041">
        <w:tc>
          <w:tcPr>
            <w:tcW w:w="9360" w:type="dxa"/>
            <w:vAlign w:val="center"/>
          </w:tcPr>
          <w:p w14:paraId="111554C1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Identify similarities and differences between experiments</w:t>
            </w:r>
          </w:p>
        </w:tc>
        <w:tc>
          <w:tcPr>
            <w:tcW w:w="3600" w:type="dxa"/>
          </w:tcPr>
          <w:p w14:paraId="7A61392A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56D61BE6" w14:textId="77777777" w:rsidTr="00867041">
        <w:tc>
          <w:tcPr>
            <w:tcW w:w="9360" w:type="dxa"/>
            <w:vAlign w:val="center"/>
          </w:tcPr>
          <w:p w14:paraId="33401A18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Determine which experiments utilized a given tool, method, or aspect of design</w:t>
            </w:r>
          </w:p>
        </w:tc>
        <w:tc>
          <w:tcPr>
            <w:tcW w:w="3600" w:type="dxa"/>
          </w:tcPr>
          <w:p w14:paraId="3D35DFC3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617398D4" w14:textId="77777777" w:rsidTr="00867041">
        <w:tc>
          <w:tcPr>
            <w:tcW w:w="9360" w:type="dxa"/>
            <w:vAlign w:val="center"/>
          </w:tcPr>
          <w:p w14:paraId="6EF91B25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Determine which simple hypothesis, prediction, or conclusion is, or is not, consistent with a data presentation, model, or piece of information in text</w:t>
            </w:r>
          </w:p>
        </w:tc>
        <w:tc>
          <w:tcPr>
            <w:tcW w:w="3600" w:type="dxa"/>
          </w:tcPr>
          <w:p w14:paraId="65935D6A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6B78D30E" w14:textId="77777777" w:rsidTr="00867041">
        <w:tc>
          <w:tcPr>
            <w:tcW w:w="9360" w:type="dxa"/>
            <w:vAlign w:val="center"/>
          </w:tcPr>
          <w:p w14:paraId="2ABAD761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Identify key assumptions in a model</w:t>
            </w:r>
          </w:p>
        </w:tc>
        <w:tc>
          <w:tcPr>
            <w:tcW w:w="3600" w:type="dxa"/>
          </w:tcPr>
          <w:p w14:paraId="5CE58053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40C665F7" w14:textId="77777777" w:rsidTr="00867041">
        <w:tc>
          <w:tcPr>
            <w:tcW w:w="9360" w:type="dxa"/>
            <w:vAlign w:val="center"/>
          </w:tcPr>
          <w:p w14:paraId="1545B74D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lastRenderedPageBreak/>
              <w:t>Determine which models imply certain information</w:t>
            </w:r>
          </w:p>
        </w:tc>
        <w:tc>
          <w:tcPr>
            <w:tcW w:w="3600" w:type="dxa"/>
          </w:tcPr>
          <w:p w14:paraId="2E95B826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5B22CC1B" w14:textId="77777777" w:rsidTr="00867041">
        <w:tc>
          <w:tcPr>
            <w:tcW w:w="9360" w:type="dxa"/>
            <w:vAlign w:val="center"/>
          </w:tcPr>
          <w:p w14:paraId="16429E9B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Identify similarities and differences between models</w:t>
            </w:r>
          </w:p>
        </w:tc>
        <w:tc>
          <w:tcPr>
            <w:tcW w:w="3600" w:type="dxa"/>
          </w:tcPr>
          <w:p w14:paraId="14CB6D0A" w14:textId="77777777" w:rsidR="00840B53" w:rsidRDefault="00840B53" w:rsidP="00FA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58651825" w14:textId="04CCE105" w:rsidR="00840B53" w:rsidRDefault="00840B53" w:rsidP="00E106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2E12F65" w14:textId="77777777" w:rsidR="00E106B8" w:rsidRPr="00E106B8" w:rsidRDefault="00E106B8" w:rsidP="00E106B8">
      <w:pPr>
        <w:pStyle w:val="BodyText"/>
        <w:spacing w:after="0" w:line="240" w:lineRule="auto"/>
      </w:pPr>
    </w:p>
    <w:tbl>
      <w:tblPr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9360"/>
        <w:gridCol w:w="3600"/>
      </w:tblGrid>
      <w:tr w:rsidR="00840B53" w14:paraId="329BB6FB" w14:textId="77777777" w:rsidTr="001B1D84">
        <w:tc>
          <w:tcPr>
            <w:tcW w:w="9360" w:type="dxa"/>
            <w:shd w:val="clear" w:color="auto" w:fill="3E5C61"/>
          </w:tcPr>
          <w:p w14:paraId="395C358F" w14:textId="5D819F35" w:rsidR="00840B53" w:rsidRDefault="00840B53" w:rsidP="00E1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Table 4. Science College and Career Readiness Standards for Score Ranges 24</w:t>
            </w:r>
            <w:r w:rsidR="007A67C2">
              <w:rPr>
                <w:b/>
                <w:color w:val="FFFFFF"/>
              </w:rPr>
              <w:t>–</w:t>
            </w:r>
            <w:r>
              <w:rPr>
                <w:b/>
                <w:color w:val="FFFFFF"/>
              </w:rPr>
              <w:t>27</w:t>
            </w:r>
          </w:p>
        </w:tc>
        <w:tc>
          <w:tcPr>
            <w:tcW w:w="3600" w:type="dxa"/>
            <w:shd w:val="clear" w:color="auto" w:fill="3E5C61"/>
          </w:tcPr>
          <w:p w14:paraId="217F7AEE" w14:textId="77777777" w:rsidR="00840B53" w:rsidRDefault="00840B53" w:rsidP="00E1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Is this covered in my curriculum? </w:t>
            </w:r>
          </w:p>
        </w:tc>
      </w:tr>
      <w:tr w:rsidR="00840B53" w14:paraId="6D809E58" w14:textId="77777777" w:rsidTr="001B1D84">
        <w:tc>
          <w:tcPr>
            <w:tcW w:w="9360" w:type="dxa"/>
            <w:vAlign w:val="center"/>
          </w:tcPr>
          <w:p w14:paraId="1AC78FB5" w14:textId="77777777" w:rsidR="00840B53" w:rsidRDefault="00840B53" w:rsidP="00E1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Compare or combine data from two or more simple data presentations (e.g., categorize data from a table using a scale from another table)</w:t>
            </w:r>
          </w:p>
        </w:tc>
        <w:tc>
          <w:tcPr>
            <w:tcW w:w="3600" w:type="dxa"/>
          </w:tcPr>
          <w:p w14:paraId="74E0C208" w14:textId="77777777" w:rsidR="00840B53" w:rsidRDefault="00840B53" w:rsidP="00E1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51D878EE" w14:textId="77777777" w:rsidTr="001B1D84">
        <w:tc>
          <w:tcPr>
            <w:tcW w:w="9360" w:type="dxa"/>
            <w:vAlign w:val="center"/>
          </w:tcPr>
          <w:p w14:paraId="7A479678" w14:textId="77777777" w:rsidR="00840B53" w:rsidRDefault="00840B53" w:rsidP="00E1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Compare or combine data from a complex data presentation</w:t>
            </w:r>
          </w:p>
        </w:tc>
        <w:tc>
          <w:tcPr>
            <w:tcW w:w="3600" w:type="dxa"/>
          </w:tcPr>
          <w:p w14:paraId="27646737" w14:textId="77777777" w:rsidR="00840B53" w:rsidRDefault="00840B53" w:rsidP="00E1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0D587F04" w14:textId="77777777" w:rsidTr="001B1D84">
        <w:tc>
          <w:tcPr>
            <w:tcW w:w="9360" w:type="dxa"/>
            <w:vAlign w:val="center"/>
          </w:tcPr>
          <w:p w14:paraId="78A41507" w14:textId="77777777" w:rsidR="00840B53" w:rsidRDefault="00840B53" w:rsidP="00E1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Determine how the values of variables change as the value of another variable changes in a complex data presentation</w:t>
            </w:r>
          </w:p>
        </w:tc>
        <w:tc>
          <w:tcPr>
            <w:tcW w:w="3600" w:type="dxa"/>
          </w:tcPr>
          <w:p w14:paraId="49C7B430" w14:textId="77777777" w:rsidR="00840B53" w:rsidRDefault="00840B53" w:rsidP="00E1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6FF5AA91" w14:textId="77777777" w:rsidTr="001B1D84">
        <w:tc>
          <w:tcPr>
            <w:tcW w:w="9360" w:type="dxa"/>
            <w:vAlign w:val="center"/>
          </w:tcPr>
          <w:p w14:paraId="170D6D4F" w14:textId="77777777" w:rsidR="00840B53" w:rsidRDefault="00840B53" w:rsidP="00E1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Determine and/or use a simple (e.g., linear) mathematical relationship that exists between data</w:t>
            </w:r>
          </w:p>
        </w:tc>
        <w:tc>
          <w:tcPr>
            <w:tcW w:w="3600" w:type="dxa"/>
          </w:tcPr>
          <w:p w14:paraId="792733A8" w14:textId="77777777" w:rsidR="00840B53" w:rsidRDefault="00840B53" w:rsidP="00E1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0B57EA45" w14:textId="77777777" w:rsidTr="001B1D84">
        <w:tc>
          <w:tcPr>
            <w:tcW w:w="9360" w:type="dxa"/>
            <w:vAlign w:val="center"/>
          </w:tcPr>
          <w:p w14:paraId="3E9D644D" w14:textId="77777777" w:rsidR="00840B53" w:rsidRDefault="00840B53" w:rsidP="00E1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Analyze presented information when given new, simple information</w:t>
            </w:r>
          </w:p>
        </w:tc>
        <w:tc>
          <w:tcPr>
            <w:tcW w:w="3600" w:type="dxa"/>
          </w:tcPr>
          <w:p w14:paraId="371DBFE8" w14:textId="77777777" w:rsidR="00840B53" w:rsidRDefault="00840B53" w:rsidP="00E1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4266EB5D" w14:textId="77777777" w:rsidTr="001B1D84">
        <w:tc>
          <w:tcPr>
            <w:tcW w:w="9360" w:type="dxa"/>
            <w:vAlign w:val="center"/>
          </w:tcPr>
          <w:p w14:paraId="46C31B61" w14:textId="77777777" w:rsidR="00840B53" w:rsidRDefault="00840B53" w:rsidP="00E1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Understand a complex experimental design</w:t>
            </w:r>
          </w:p>
        </w:tc>
        <w:tc>
          <w:tcPr>
            <w:tcW w:w="3600" w:type="dxa"/>
          </w:tcPr>
          <w:p w14:paraId="45FE2890" w14:textId="77777777" w:rsidR="00840B53" w:rsidRDefault="00840B53" w:rsidP="00E1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6DB6652A" w14:textId="77777777" w:rsidTr="001B1D84">
        <w:tc>
          <w:tcPr>
            <w:tcW w:w="9360" w:type="dxa"/>
            <w:vAlign w:val="center"/>
          </w:tcPr>
          <w:p w14:paraId="01601A78" w14:textId="77777777" w:rsidR="00840B53" w:rsidRDefault="00840B53" w:rsidP="00E1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Predict the results of an additional trial or measurement in an experiment</w:t>
            </w:r>
          </w:p>
        </w:tc>
        <w:tc>
          <w:tcPr>
            <w:tcW w:w="3600" w:type="dxa"/>
          </w:tcPr>
          <w:p w14:paraId="5EE40C3D" w14:textId="77777777" w:rsidR="00840B53" w:rsidRDefault="00840B53" w:rsidP="00E1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728CF515" w14:textId="77777777" w:rsidTr="001B1D84">
        <w:tc>
          <w:tcPr>
            <w:tcW w:w="9360" w:type="dxa"/>
            <w:vAlign w:val="center"/>
          </w:tcPr>
          <w:p w14:paraId="0953DBDF" w14:textId="77777777" w:rsidR="00840B53" w:rsidRDefault="00840B53" w:rsidP="00E1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Determine the experimental conditions that would produce specified results</w:t>
            </w:r>
          </w:p>
        </w:tc>
        <w:tc>
          <w:tcPr>
            <w:tcW w:w="3600" w:type="dxa"/>
          </w:tcPr>
          <w:p w14:paraId="7126A4CB" w14:textId="77777777" w:rsidR="00840B53" w:rsidRDefault="00840B53" w:rsidP="00E1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1283599A" w14:textId="77777777" w:rsidTr="001B1D84">
        <w:tc>
          <w:tcPr>
            <w:tcW w:w="9360" w:type="dxa"/>
            <w:vAlign w:val="center"/>
          </w:tcPr>
          <w:p w14:paraId="24A311DA" w14:textId="77777777" w:rsidR="00840B53" w:rsidRDefault="00840B53" w:rsidP="00E1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Determine which simple hypothesis, prediction, or conclusion is, or is not, consistent with two or more data presentations, models, and/or pieces of information in text</w:t>
            </w:r>
          </w:p>
        </w:tc>
        <w:tc>
          <w:tcPr>
            <w:tcW w:w="3600" w:type="dxa"/>
          </w:tcPr>
          <w:p w14:paraId="1EF0AF57" w14:textId="77777777" w:rsidR="00840B53" w:rsidRDefault="00840B53" w:rsidP="00E1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6978FDC2" w14:textId="77777777" w:rsidTr="001B1D84">
        <w:tc>
          <w:tcPr>
            <w:tcW w:w="9360" w:type="dxa"/>
            <w:vAlign w:val="center"/>
          </w:tcPr>
          <w:p w14:paraId="541116E0" w14:textId="77777777" w:rsidR="00840B53" w:rsidRDefault="00840B53" w:rsidP="00E1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Determine whether presented information, or new information, supports or contradicts a simple hypothesis or conclusion, and why</w:t>
            </w:r>
          </w:p>
        </w:tc>
        <w:tc>
          <w:tcPr>
            <w:tcW w:w="3600" w:type="dxa"/>
          </w:tcPr>
          <w:p w14:paraId="2EA7767A" w14:textId="77777777" w:rsidR="00840B53" w:rsidRDefault="00840B53" w:rsidP="00E1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11EB3DEA" w14:textId="77777777" w:rsidTr="001B1D84">
        <w:tc>
          <w:tcPr>
            <w:tcW w:w="9360" w:type="dxa"/>
            <w:vAlign w:val="center"/>
          </w:tcPr>
          <w:p w14:paraId="61ABFAB4" w14:textId="77777777" w:rsidR="00840B53" w:rsidRDefault="00840B53" w:rsidP="00E1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lastRenderedPageBreak/>
              <w:t>Identify the strengths and weaknesses of models</w:t>
            </w:r>
          </w:p>
        </w:tc>
        <w:tc>
          <w:tcPr>
            <w:tcW w:w="3600" w:type="dxa"/>
          </w:tcPr>
          <w:p w14:paraId="1DBDB591" w14:textId="77777777" w:rsidR="00840B53" w:rsidRDefault="00840B53" w:rsidP="00E1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277A574F" w14:textId="77777777" w:rsidTr="001B1D84">
        <w:tc>
          <w:tcPr>
            <w:tcW w:w="9360" w:type="dxa"/>
            <w:vAlign w:val="center"/>
          </w:tcPr>
          <w:p w14:paraId="08B3035E" w14:textId="77777777" w:rsidR="00840B53" w:rsidRDefault="00840B53" w:rsidP="00E1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Determine which models are supported or weakened by new information</w:t>
            </w:r>
          </w:p>
        </w:tc>
        <w:tc>
          <w:tcPr>
            <w:tcW w:w="3600" w:type="dxa"/>
          </w:tcPr>
          <w:p w14:paraId="5694D9F4" w14:textId="77777777" w:rsidR="00840B53" w:rsidRDefault="00840B53" w:rsidP="00E1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4C55317B" w14:textId="77777777" w:rsidTr="001B1D84">
        <w:tc>
          <w:tcPr>
            <w:tcW w:w="9360" w:type="dxa"/>
            <w:vAlign w:val="center"/>
          </w:tcPr>
          <w:p w14:paraId="1B743A3B" w14:textId="77777777" w:rsidR="00840B53" w:rsidRDefault="00840B53" w:rsidP="00E1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Determine which experimental results or models support or contradict a hypothesis, prediction, or conclusion</w:t>
            </w:r>
          </w:p>
        </w:tc>
        <w:tc>
          <w:tcPr>
            <w:tcW w:w="3600" w:type="dxa"/>
          </w:tcPr>
          <w:p w14:paraId="54EABCAE" w14:textId="77777777" w:rsidR="00840B53" w:rsidRDefault="00840B53" w:rsidP="00E1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7B582674" w14:textId="77777777" w:rsidR="00840B53" w:rsidRDefault="00840B53" w:rsidP="001B1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FC82A1F" w14:textId="77777777" w:rsidR="00840B53" w:rsidRDefault="00840B53" w:rsidP="001B1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9360"/>
        <w:gridCol w:w="3600"/>
      </w:tblGrid>
      <w:tr w:rsidR="00840B53" w14:paraId="21A7CC5D" w14:textId="77777777" w:rsidTr="00E85E3F">
        <w:tc>
          <w:tcPr>
            <w:tcW w:w="9360" w:type="dxa"/>
            <w:shd w:val="clear" w:color="auto" w:fill="3E5C61"/>
          </w:tcPr>
          <w:p w14:paraId="3D04DC60" w14:textId="73089FD5" w:rsidR="00840B53" w:rsidRDefault="00840B53" w:rsidP="001B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Table 5. Science College and Career Readiness Standards for Score Ranges 2</w:t>
            </w:r>
            <w:r w:rsidR="007A67C2">
              <w:rPr>
                <w:b/>
                <w:color w:val="FFFFFF"/>
              </w:rPr>
              <w:t>8</w:t>
            </w:r>
            <w:r w:rsidR="007A67C2">
              <w:rPr>
                <w:b/>
                <w:color w:val="FFFFFF"/>
              </w:rPr>
              <w:t>–</w:t>
            </w:r>
            <w:r w:rsidR="007A67C2">
              <w:rPr>
                <w:b/>
                <w:color w:val="FFFFFF"/>
              </w:rPr>
              <w:t>32</w:t>
            </w:r>
          </w:p>
        </w:tc>
        <w:tc>
          <w:tcPr>
            <w:tcW w:w="3600" w:type="dxa"/>
            <w:shd w:val="clear" w:color="auto" w:fill="3E5C61"/>
          </w:tcPr>
          <w:p w14:paraId="7E87251D" w14:textId="77777777" w:rsidR="00840B53" w:rsidRDefault="00840B53" w:rsidP="001B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Is this covered in my curriculum? </w:t>
            </w:r>
          </w:p>
        </w:tc>
      </w:tr>
      <w:tr w:rsidR="00840B53" w14:paraId="06D29F2C" w14:textId="77777777" w:rsidTr="00E85E3F">
        <w:tc>
          <w:tcPr>
            <w:tcW w:w="9360" w:type="dxa"/>
            <w:vAlign w:val="center"/>
          </w:tcPr>
          <w:p w14:paraId="3D57C4F5" w14:textId="77777777" w:rsidR="00840B53" w:rsidRDefault="00840B53" w:rsidP="001B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Compare or combine data from two or more simple data presentations (e.g., categorize data from a table using a scale from another table)</w:t>
            </w:r>
          </w:p>
        </w:tc>
        <w:tc>
          <w:tcPr>
            <w:tcW w:w="3600" w:type="dxa"/>
          </w:tcPr>
          <w:p w14:paraId="6B2BB52E" w14:textId="77777777" w:rsidR="00840B53" w:rsidRDefault="00840B53" w:rsidP="001B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073980D1" w14:textId="77777777" w:rsidTr="00E85E3F">
        <w:tc>
          <w:tcPr>
            <w:tcW w:w="9360" w:type="dxa"/>
            <w:vAlign w:val="center"/>
          </w:tcPr>
          <w:p w14:paraId="59311F65" w14:textId="77777777" w:rsidR="00840B53" w:rsidRDefault="00840B53" w:rsidP="001B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Compare or combine data from a complex data presentation</w:t>
            </w:r>
          </w:p>
        </w:tc>
        <w:tc>
          <w:tcPr>
            <w:tcW w:w="3600" w:type="dxa"/>
          </w:tcPr>
          <w:p w14:paraId="4C8E3950" w14:textId="77777777" w:rsidR="00840B53" w:rsidRDefault="00840B53" w:rsidP="001B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2AE0111B" w14:textId="77777777" w:rsidTr="00E85E3F">
        <w:tc>
          <w:tcPr>
            <w:tcW w:w="9360" w:type="dxa"/>
            <w:vAlign w:val="center"/>
          </w:tcPr>
          <w:p w14:paraId="440F81BB" w14:textId="77777777" w:rsidR="00840B53" w:rsidRDefault="00840B53" w:rsidP="001B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Determine how the values of variables change as the value of another variable changes in a complex data presentation</w:t>
            </w:r>
          </w:p>
        </w:tc>
        <w:tc>
          <w:tcPr>
            <w:tcW w:w="3600" w:type="dxa"/>
          </w:tcPr>
          <w:p w14:paraId="21F0B86E" w14:textId="77777777" w:rsidR="00840B53" w:rsidRDefault="00840B53" w:rsidP="001B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3D214B18" w14:textId="77777777" w:rsidTr="00E85E3F">
        <w:tc>
          <w:tcPr>
            <w:tcW w:w="9360" w:type="dxa"/>
            <w:vAlign w:val="center"/>
          </w:tcPr>
          <w:p w14:paraId="70FCF4AC" w14:textId="77777777" w:rsidR="00840B53" w:rsidRDefault="00840B53" w:rsidP="001B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Determine and/or use a simple (e.g., linear) mathematical relationship that exists between data</w:t>
            </w:r>
          </w:p>
        </w:tc>
        <w:tc>
          <w:tcPr>
            <w:tcW w:w="3600" w:type="dxa"/>
          </w:tcPr>
          <w:p w14:paraId="33436FB5" w14:textId="77777777" w:rsidR="00840B53" w:rsidRDefault="00840B53" w:rsidP="001B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0AFC3684" w14:textId="77777777" w:rsidTr="00E85E3F">
        <w:tc>
          <w:tcPr>
            <w:tcW w:w="9360" w:type="dxa"/>
            <w:vAlign w:val="center"/>
          </w:tcPr>
          <w:p w14:paraId="414AB77A" w14:textId="77777777" w:rsidR="00840B53" w:rsidRDefault="00840B53" w:rsidP="001B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Analyze presented information when given new, simple information</w:t>
            </w:r>
          </w:p>
        </w:tc>
        <w:tc>
          <w:tcPr>
            <w:tcW w:w="3600" w:type="dxa"/>
          </w:tcPr>
          <w:p w14:paraId="6A6DA267" w14:textId="77777777" w:rsidR="00840B53" w:rsidRDefault="00840B53" w:rsidP="001B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7FA7FFFF" w14:textId="77777777" w:rsidTr="00E85E3F">
        <w:tc>
          <w:tcPr>
            <w:tcW w:w="9360" w:type="dxa"/>
            <w:vAlign w:val="center"/>
          </w:tcPr>
          <w:p w14:paraId="08C42B6A" w14:textId="77777777" w:rsidR="00840B53" w:rsidRDefault="00840B53" w:rsidP="001B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Understand a complex experimental design</w:t>
            </w:r>
          </w:p>
        </w:tc>
        <w:tc>
          <w:tcPr>
            <w:tcW w:w="3600" w:type="dxa"/>
          </w:tcPr>
          <w:p w14:paraId="68C24398" w14:textId="77777777" w:rsidR="00840B53" w:rsidRDefault="00840B53" w:rsidP="001B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14370177" w14:textId="77777777" w:rsidTr="00E85E3F">
        <w:tc>
          <w:tcPr>
            <w:tcW w:w="9360" w:type="dxa"/>
            <w:vAlign w:val="center"/>
          </w:tcPr>
          <w:p w14:paraId="6B14DB69" w14:textId="77777777" w:rsidR="00840B53" w:rsidRDefault="00840B53" w:rsidP="001B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Predict the results of an additional trial or measurement in an experiment</w:t>
            </w:r>
          </w:p>
        </w:tc>
        <w:tc>
          <w:tcPr>
            <w:tcW w:w="3600" w:type="dxa"/>
          </w:tcPr>
          <w:p w14:paraId="1A323C10" w14:textId="77777777" w:rsidR="00840B53" w:rsidRDefault="00840B53" w:rsidP="001B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6A755249" w14:textId="77777777" w:rsidTr="00E85E3F">
        <w:tc>
          <w:tcPr>
            <w:tcW w:w="9360" w:type="dxa"/>
            <w:vAlign w:val="center"/>
          </w:tcPr>
          <w:p w14:paraId="1D3FE8EE" w14:textId="77777777" w:rsidR="00840B53" w:rsidRDefault="00840B53" w:rsidP="001B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Determine the experimental conditions that would produce specified results</w:t>
            </w:r>
          </w:p>
        </w:tc>
        <w:tc>
          <w:tcPr>
            <w:tcW w:w="3600" w:type="dxa"/>
          </w:tcPr>
          <w:p w14:paraId="37D7BCDE" w14:textId="77777777" w:rsidR="00840B53" w:rsidRDefault="00840B53" w:rsidP="001B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1D67C68D" w14:textId="77777777" w:rsidTr="00E85E3F">
        <w:tc>
          <w:tcPr>
            <w:tcW w:w="9360" w:type="dxa"/>
            <w:vAlign w:val="center"/>
          </w:tcPr>
          <w:p w14:paraId="31E298DB" w14:textId="77777777" w:rsidR="00840B53" w:rsidRDefault="00840B53" w:rsidP="001B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Determine which simple hypothesis, prediction, or conclusion is, or is not, consistent with two or more data presentations, models, and/or pieces of information in text</w:t>
            </w:r>
          </w:p>
        </w:tc>
        <w:tc>
          <w:tcPr>
            <w:tcW w:w="3600" w:type="dxa"/>
          </w:tcPr>
          <w:p w14:paraId="5D0ED755" w14:textId="77777777" w:rsidR="00840B53" w:rsidRDefault="00840B53" w:rsidP="001B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1B928C91" w14:textId="77777777" w:rsidTr="00E85E3F">
        <w:tc>
          <w:tcPr>
            <w:tcW w:w="9360" w:type="dxa"/>
            <w:vAlign w:val="center"/>
          </w:tcPr>
          <w:p w14:paraId="3138CD90" w14:textId="77777777" w:rsidR="00840B53" w:rsidRDefault="00840B53" w:rsidP="001B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lastRenderedPageBreak/>
              <w:t>Determine whether presented information, or new information, supports or contradicts a simple hypothesis or conclusion, and why</w:t>
            </w:r>
          </w:p>
        </w:tc>
        <w:tc>
          <w:tcPr>
            <w:tcW w:w="3600" w:type="dxa"/>
          </w:tcPr>
          <w:p w14:paraId="6B32EBF2" w14:textId="77777777" w:rsidR="00840B53" w:rsidRDefault="00840B53" w:rsidP="001B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450661EF" w14:textId="77777777" w:rsidTr="00E85E3F">
        <w:tc>
          <w:tcPr>
            <w:tcW w:w="9360" w:type="dxa"/>
            <w:vAlign w:val="center"/>
          </w:tcPr>
          <w:p w14:paraId="60274EA5" w14:textId="77777777" w:rsidR="00840B53" w:rsidRDefault="00840B53" w:rsidP="001B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Identify the strengths and weaknesses of models</w:t>
            </w:r>
          </w:p>
        </w:tc>
        <w:tc>
          <w:tcPr>
            <w:tcW w:w="3600" w:type="dxa"/>
          </w:tcPr>
          <w:p w14:paraId="5F010414" w14:textId="77777777" w:rsidR="00840B53" w:rsidRDefault="00840B53" w:rsidP="001B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01A9ED80" w14:textId="77777777" w:rsidTr="00E85E3F">
        <w:tc>
          <w:tcPr>
            <w:tcW w:w="9360" w:type="dxa"/>
            <w:vAlign w:val="center"/>
          </w:tcPr>
          <w:p w14:paraId="20E7F288" w14:textId="77777777" w:rsidR="00840B53" w:rsidRDefault="00840B53" w:rsidP="001B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Determine which models are supported or weakened by new information</w:t>
            </w:r>
          </w:p>
        </w:tc>
        <w:tc>
          <w:tcPr>
            <w:tcW w:w="3600" w:type="dxa"/>
          </w:tcPr>
          <w:p w14:paraId="7D5003AD" w14:textId="77777777" w:rsidR="00840B53" w:rsidRDefault="00840B53" w:rsidP="001B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20330A25" w14:textId="77777777" w:rsidTr="00E85E3F">
        <w:tc>
          <w:tcPr>
            <w:tcW w:w="9360" w:type="dxa"/>
            <w:vAlign w:val="center"/>
          </w:tcPr>
          <w:p w14:paraId="6F08FF78" w14:textId="77777777" w:rsidR="00840B53" w:rsidRDefault="00840B53" w:rsidP="001B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Determine which experimental results or models support or contradict a hypothesis, prediction, or conclusion</w:t>
            </w:r>
          </w:p>
        </w:tc>
        <w:tc>
          <w:tcPr>
            <w:tcW w:w="3600" w:type="dxa"/>
          </w:tcPr>
          <w:p w14:paraId="473D92BC" w14:textId="77777777" w:rsidR="00840B53" w:rsidRDefault="00840B53" w:rsidP="001B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6118EABB" w14:textId="77777777" w:rsidR="00840B53" w:rsidRDefault="00840B53" w:rsidP="00E85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3F1F81B" w14:textId="77777777" w:rsidR="00840B53" w:rsidRDefault="00840B53" w:rsidP="00E85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9360"/>
        <w:gridCol w:w="3600"/>
      </w:tblGrid>
      <w:tr w:rsidR="00840B53" w14:paraId="6750B0E4" w14:textId="77777777" w:rsidTr="00E85E3F">
        <w:tc>
          <w:tcPr>
            <w:tcW w:w="9360" w:type="dxa"/>
            <w:shd w:val="clear" w:color="auto" w:fill="3E5C61"/>
          </w:tcPr>
          <w:p w14:paraId="44C7D410" w14:textId="74816741" w:rsidR="00840B53" w:rsidRDefault="00840B53" w:rsidP="00E8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Table 6. Science College and Career Readiness Standards for Score Ranges 33</w:t>
            </w:r>
            <w:r w:rsidR="007A67C2">
              <w:rPr>
                <w:b/>
                <w:color w:val="FFFFFF"/>
              </w:rPr>
              <w:t>–</w:t>
            </w:r>
            <w:r>
              <w:rPr>
                <w:b/>
                <w:color w:val="FFFFFF"/>
              </w:rPr>
              <w:t>36</w:t>
            </w:r>
          </w:p>
        </w:tc>
        <w:tc>
          <w:tcPr>
            <w:tcW w:w="3600" w:type="dxa"/>
            <w:shd w:val="clear" w:color="auto" w:fill="3E5C61"/>
          </w:tcPr>
          <w:p w14:paraId="411F42C1" w14:textId="77777777" w:rsidR="00840B53" w:rsidRDefault="00840B53" w:rsidP="00E8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Is this covered in my curriculum? </w:t>
            </w:r>
          </w:p>
        </w:tc>
      </w:tr>
      <w:tr w:rsidR="00840B53" w14:paraId="7FE8A29B" w14:textId="77777777" w:rsidTr="00E85E3F">
        <w:tc>
          <w:tcPr>
            <w:tcW w:w="9360" w:type="dxa"/>
            <w:vAlign w:val="center"/>
          </w:tcPr>
          <w:p w14:paraId="1D9EFF4F" w14:textId="77777777" w:rsidR="00840B53" w:rsidRDefault="00840B53" w:rsidP="00E8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Compare or combine data from two or more complex data presentations</w:t>
            </w:r>
          </w:p>
        </w:tc>
        <w:tc>
          <w:tcPr>
            <w:tcW w:w="3600" w:type="dxa"/>
          </w:tcPr>
          <w:p w14:paraId="77B5436D" w14:textId="77777777" w:rsidR="00840B53" w:rsidRDefault="00840B53" w:rsidP="00E8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536E71CA" w14:textId="77777777" w:rsidTr="00E85E3F">
        <w:tc>
          <w:tcPr>
            <w:tcW w:w="9360" w:type="dxa"/>
            <w:vAlign w:val="center"/>
          </w:tcPr>
          <w:p w14:paraId="1AB317CF" w14:textId="77777777" w:rsidR="00840B53" w:rsidRDefault="00840B53" w:rsidP="00E8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Analyze presented information when given new, complex information</w:t>
            </w:r>
          </w:p>
        </w:tc>
        <w:tc>
          <w:tcPr>
            <w:tcW w:w="3600" w:type="dxa"/>
          </w:tcPr>
          <w:p w14:paraId="63A531A5" w14:textId="77777777" w:rsidR="00840B53" w:rsidRDefault="00840B53" w:rsidP="00E8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44747D89" w14:textId="77777777" w:rsidTr="00E85E3F">
        <w:tc>
          <w:tcPr>
            <w:tcW w:w="9360" w:type="dxa"/>
            <w:vAlign w:val="center"/>
          </w:tcPr>
          <w:p w14:paraId="4F102CF8" w14:textId="77777777" w:rsidR="00840B53" w:rsidRDefault="00840B53" w:rsidP="00E8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Understand precision and accuracy issues</w:t>
            </w:r>
          </w:p>
        </w:tc>
        <w:tc>
          <w:tcPr>
            <w:tcW w:w="3600" w:type="dxa"/>
          </w:tcPr>
          <w:p w14:paraId="3A9A1716" w14:textId="77777777" w:rsidR="00840B53" w:rsidRDefault="00840B53" w:rsidP="00E8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4B8B5ED7" w14:textId="77777777" w:rsidTr="00E85E3F">
        <w:tc>
          <w:tcPr>
            <w:tcW w:w="9360" w:type="dxa"/>
            <w:vAlign w:val="center"/>
          </w:tcPr>
          <w:p w14:paraId="4400C2BE" w14:textId="77777777" w:rsidR="00840B53" w:rsidRDefault="00840B53" w:rsidP="00E8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Predict the effects of modifying the design or methods of an experiment</w:t>
            </w:r>
          </w:p>
        </w:tc>
        <w:tc>
          <w:tcPr>
            <w:tcW w:w="3600" w:type="dxa"/>
          </w:tcPr>
          <w:p w14:paraId="6C3BC1EC" w14:textId="77777777" w:rsidR="00840B53" w:rsidRDefault="00840B53" w:rsidP="00E8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06F8A641" w14:textId="77777777" w:rsidTr="00E85E3F">
        <w:tc>
          <w:tcPr>
            <w:tcW w:w="9360" w:type="dxa"/>
            <w:vAlign w:val="center"/>
          </w:tcPr>
          <w:p w14:paraId="3CC22B5B" w14:textId="77777777" w:rsidR="00840B53" w:rsidRDefault="00840B53" w:rsidP="00E8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Determine which additional trial or experiment could be performed to enhance or evaluate experimental results</w:t>
            </w:r>
          </w:p>
        </w:tc>
        <w:tc>
          <w:tcPr>
            <w:tcW w:w="3600" w:type="dxa"/>
          </w:tcPr>
          <w:p w14:paraId="00062651" w14:textId="77777777" w:rsidR="00840B53" w:rsidRDefault="00840B53" w:rsidP="00E8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35AB7031" w14:textId="77777777" w:rsidTr="00E85E3F">
        <w:tc>
          <w:tcPr>
            <w:tcW w:w="9360" w:type="dxa"/>
            <w:vAlign w:val="center"/>
          </w:tcPr>
          <w:p w14:paraId="0C0EC144" w14:textId="77777777" w:rsidR="00840B53" w:rsidRDefault="00840B53" w:rsidP="00E8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t>Determine which complex hypothesis, prediction, or conclusion is, or is not, consistent with two or more data presentations, models, and/or pieces of information in text</w:t>
            </w:r>
          </w:p>
        </w:tc>
        <w:tc>
          <w:tcPr>
            <w:tcW w:w="3600" w:type="dxa"/>
          </w:tcPr>
          <w:p w14:paraId="2D1910EF" w14:textId="77777777" w:rsidR="00840B53" w:rsidRDefault="00840B53" w:rsidP="00E8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0B53" w14:paraId="23FF0E1D" w14:textId="77777777" w:rsidTr="00E85E3F">
        <w:tc>
          <w:tcPr>
            <w:tcW w:w="9360" w:type="dxa"/>
            <w:vAlign w:val="center"/>
          </w:tcPr>
          <w:p w14:paraId="0CFBE77D" w14:textId="77777777" w:rsidR="00840B53" w:rsidRDefault="00840B53" w:rsidP="00E8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Determine whether presented information, or new information, supports or contradicts a complex hypothesis or conclusion, and why</w:t>
            </w:r>
          </w:p>
        </w:tc>
        <w:tc>
          <w:tcPr>
            <w:tcW w:w="3600" w:type="dxa"/>
          </w:tcPr>
          <w:p w14:paraId="36EC582A" w14:textId="77777777" w:rsidR="00840B53" w:rsidRDefault="00840B53" w:rsidP="00E8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5F233ABB" w14:textId="77777777" w:rsidR="00186146" w:rsidRPr="00840B53" w:rsidRDefault="00186146" w:rsidP="00840B53"/>
    <w:sectPr w:rsidR="00186146" w:rsidRPr="00840B53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8B01" w14:textId="77777777" w:rsidR="00795ECD" w:rsidRDefault="00795ECD" w:rsidP="00293785">
      <w:pPr>
        <w:spacing w:after="0" w:line="240" w:lineRule="auto"/>
      </w:pPr>
      <w:r>
        <w:separator/>
      </w:r>
    </w:p>
  </w:endnote>
  <w:endnote w:type="continuationSeparator" w:id="0">
    <w:p w14:paraId="6505FBBD" w14:textId="77777777" w:rsidR="00795ECD" w:rsidRDefault="00795EC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1D63" w14:textId="3F064392" w:rsidR="00293785" w:rsidRDefault="003873F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DF89198" wp14:editId="42E7AEE3">
          <wp:simplePos x="0" y="0"/>
          <wp:positionH relativeFrom="column">
            <wp:posOffset>4149725</wp:posOffset>
          </wp:positionH>
          <wp:positionV relativeFrom="paragraph">
            <wp:posOffset>3175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2E4F54" wp14:editId="14C16FDF">
              <wp:simplePos x="0" y="0"/>
              <wp:positionH relativeFrom="column">
                <wp:posOffset>4264025</wp:posOffset>
              </wp:positionH>
              <wp:positionV relativeFrom="paragraph">
                <wp:posOffset>-45720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2F1F34" w14:textId="2DCBF0CF" w:rsidR="00293785" w:rsidRDefault="0096648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03381C5383B460A812F491326F214E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5510C">
                                <w:t>Get Your ACT Together!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E4F5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5.75pt;margin-top:-3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IGiqRTeAAAACgEAAA8AAAAAAAAAAAAAAAAAugQAAGRycy9k&#10;b3ducmV2LnhtbFBLBQYAAAAABAAEAPMAAADFBQAAAAA=&#10;" filled="f" stroked="f">
              <v:textbox>
                <w:txbxContent>
                  <w:p w14:paraId="502F1F34" w14:textId="2DCBF0CF" w:rsidR="00293785" w:rsidRDefault="0096648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03381C5383B460A812F491326F214E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5510C">
                          <w:t>Get Your ACT Together!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3731" w14:textId="77777777" w:rsidR="00795ECD" w:rsidRDefault="00795ECD" w:rsidP="00293785">
      <w:pPr>
        <w:spacing w:after="0" w:line="240" w:lineRule="auto"/>
      </w:pPr>
      <w:r>
        <w:separator/>
      </w:r>
    </w:p>
  </w:footnote>
  <w:footnote w:type="continuationSeparator" w:id="0">
    <w:p w14:paraId="477A411F" w14:textId="77777777" w:rsidR="00795ECD" w:rsidRDefault="00795EC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74"/>
    <w:rsid w:val="0004006F"/>
    <w:rsid w:val="00053775"/>
    <w:rsid w:val="0005619A"/>
    <w:rsid w:val="000716BE"/>
    <w:rsid w:val="0011259B"/>
    <w:rsid w:val="00116FDD"/>
    <w:rsid w:val="00125621"/>
    <w:rsid w:val="00150BA6"/>
    <w:rsid w:val="00186146"/>
    <w:rsid w:val="001872E7"/>
    <w:rsid w:val="00192B9D"/>
    <w:rsid w:val="001B1D84"/>
    <w:rsid w:val="001C12AA"/>
    <w:rsid w:val="001D0BBF"/>
    <w:rsid w:val="001E1F85"/>
    <w:rsid w:val="001E236D"/>
    <w:rsid w:val="001F125D"/>
    <w:rsid w:val="002345CC"/>
    <w:rsid w:val="00263B31"/>
    <w:rsid w:val="00293785"/>
    <w:rsid w:val="002C0879"/>
    <w:rsid w:val="002C37B4"/>
    <w:rsid w:val="002E6CE3"/>
    <w:rsid w:val="0030422E"/>
    <w:rsid w:val="00310A4C"/>
    <w:rsid w:val="00315001"/>
    <w:rsid w:val="00316031"/>
    <w:rsid w:val="00324357"/>
    <w:rsid w:val="0035510C"/>
    <w:rsid w:val="00357B86"/>
    <w:rsid w:val="0036040A"/>
    <w:rsid w:val="0036689A"/>
    <w:rsid w:val="0038576F"/>
    <w:rsid w:val="003873F3"/>
    <w:rsid w:val="003D514A"/>
    <w:rsid w:val="003F0574"/>
    <w:rsid w:val="003F6028"/>
    <w:rsid w:val="0044439D"/>
    <w:rsid w:val="00446C13"/>
    <w:rsid w:val="004513FD"/>
    <w:rsid w:val="004F42D0"/>
    <w:rsid w:val="005078B4"/>
    <w:rsid w:val="0053328A"/>
    <w:rsid w:val="00540FC6"/>
    <w:rsid w:val="00645D7F"/>
    <w:rsid w:val="00656940"/>
    <w:rsid w:val="00666C03"/>
    <w:rsid w:val="00686DAB"/>
    <w:rsid w:val="00687693"/>
    <w:rsid w:val="00696D80"/>
    <w:rsid w:val="006E1542"/>
    <w:rsid w:val="0071003A"/>
    <w:rsid w:val="00721DD1"/>
    <w:rsid w:val="00721EA4"/>
    <w:rsid w:val="00747CB8"/>
    <w:rsid w:val="007821C6"/>
    <w:rsid w:val="00795ECD"/>
    <w:rsid w:val="007A2D4B"/>
    <w:rsid w:val="007A67C2"/>
    <w:rsid w:val="007B055F"/>
    <w:rsid w:val="007D4DF2"/>
    <w:rsid w:val="00840B53"/>
    <w:rsid w:val="008636F3"/>
    <w:rsid w:val="00867041"/>
    <w:rsid w:val="00880013"/>
    <w:rsid w:val="00895E9E"/>
    <w:rsid w:val="008C404F"/>
    <w:rsid w:val="008E4D00"/>
    <w:rsid w:val="008F5386"/>
    <w:rsid w:val="00907463"/>
    <w:rsid w:val="00913172"/>
    <w:rsid w:val="00966484"/>
    <w:rsid w:val="0097734F"/>
    <w:rsid w:val="00981E19"/>
    <w:rsid w:val="009B52E4"/>
    <w:rsid w:val="009D284E"/>
    <w:rsid w:val="009D6E8D"/>
    <w:rsid w:val="00A07071"/>
    <w:rsid w:val="00A101E8"/>
    <w:rsid w:val="00A21862"/>
    <w:rsid w:val="00A471FD"/>
    <w:rsid w:val="00A5382F"/>
    <w:rsid w:val="00A76502"/>
    <w:rsid w:val="00AA5EE8"/>
    <w:rsid w:val="00AC0271"/>
    <w:rsid w:val="00AC349E"/>
    <w:rsid w:val="00AC75FD"/>
    <w:rsid w:val="00AE707D"/>
    <w:rsid w:val="00B26FCA"/>
    <w:rsid w:val="00B92DBF"/>
    <w:rsid w:val="00BD119F"/>
    <w:rsid w:val="00BD3B19"/>
    <w:rsid w:val="00C0554E"/>
    <w:rsid w:val="00C73EA1"/>
    <w:rsid w:val="00C80C0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D72454"/>
    <w:rsid w:val="00D8786B"/>
    <w:rsid w:val="00DB5A18"/>
    <w:rsid w:val="00E0078C"/>
    <w:rsid w:val="00E106B8"/>
    <w:rsid w:val="00E21AA4"/>
    <w:rsid w:val="00E2229C"/>
    <w:rsid w:val="00E303A4"/>
    <w:rsid w:val="00E85E3F"/>
    <w:rsid w:val="00EC3159"/>
    <w:rsid w:val="00ED24C8"/>
    <w:rsid w:val="00ED4284"/>
    <w:rsid w:val="00EE35CD"/>
    <w:rsid w:val="00EE3A34"/>
    <w:rsid w:val="00F02848"/>
    <w:rsid w:val="00F377E2"/>
    <w:rsid w:val="00F50748"/>
    <w:rsid w:val="00F57A68"/>
    <w:rsid w:val="00F72D02"/>
    <w:rsid w:val="00F74233"/>
    <w:rsid w:val="00FA0CAF"/>
    <w:rsid w:val="00FE14A8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F7F7D"/>
  <w15:docId w15:val="{7FA08397-5BEB-4836-9A03-1886D4A2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76502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E14A8"/>
    <w:pPr>
      <w:spacing w:after="20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E14A8"/>
    <w:rPr>
      <w:rFonts w:asciiTheme="majorHAnsi" w:eastAsiaTheme="majorEastAsia" w:hAnsiTheme="majorHAnsi" w:cstheme="majorBidi"/>
      <w:b/>
      <w:caps/>
      <w:kern w:val="28"/>
      <w:sz w:val="28"/>
      <w:szCs w:val="28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Horizont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3381C5383B460A812F491326F21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25E8B-1297-45AB-957C-334BE85F147A}"/>
      </w:docPartPr>
      <w:docPartBody>
        <w:p w:rsidR="00712BC3" w:rsidRDefault="00BC22C7">
          <w:pPr>
            <w:pStyle w:val="003381C5383B460A812F491326F214E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C3"/>
    <w:rsid w:val="00712BC3"/>
    <w:rsid w:val="00BC22C7"/>
    <w:rsid w:val="00F3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3381C5383B460A812F491326F214E2">
    <w:name w:val="003381C5383B460A812F491326F21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 Horizontal Document Attachment (Save As Template)</Template>
  <TotalTime>0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Document Attachment</vt:lpstr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Your ACT Together!</dc:title>
  <dc:creator>K20 Center</dc:creator>
  <cp:lastModifiedBy>Daniella Peters</cp:lastModifiedBy>
  <cp:revision>2</cp:revision>
  <cp:lastPrinted>2016-07-14T14:08:00Z</cp:lastPrinted>
  <dcterms:created xsi:type="dcterms:W3CDTF">2022-08-18T18:54:00Z</dcterms:created>
  <dcterms:modified xsi:type="dcterms:W3CDTF">2022-08-18T18:54:00Z</dcterms:modified>
</cp:coreProperties>
</file>