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11782" w14:textId="2AF95C44" w:rsidR="00852CC2" w:rsidRPr="00852CC2" w:rsidRDefault="00852CC2" w:rsidP="00852CC2">
      <w:pPr>
        <w:pStyle w:val="Title"/>
      </w:pPr>
      <w:r w:rsidRPr="00852CC2">
        <w:t xml:space="preserve">Note catcher: What do you </w:t>
      </w:r>
      <w:r>
        <w:t>M</w:t>
      </w:r>
      <w:r w:rsidRPr="00852CC2">
        <w:t>eme?</w:t>
      </w:r>
      <w:r>
        <w:t xml:space="preserve"> Strategies for Secondary Teachers</w:t>
      </w:r>
    </w:p>
    <w:tbl>
      <w:tblPr>
        <w:tblW w:w="0" w:type="auto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5314"/>
        <w:gridCol w:w="5130"/>
      </w:tblGrid>
      <w:tr w:rsidR="00D67D44" w:rsidRPr="00852CC2" w14:paraId="4F43E89D" w14:textId="77777777" w:rsidTr="00852CC2">
        <w:tc>
          <w:tcPr>
            <w:tcW w:w="0" w:type="auto"/>
            <w:shd w:val="clear" w:color="auto" w:fill="3E5C61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FB7B6" w14:textId="45E310A5" w:rsidR="00852CC2" w:rsidRPr="00852CC2" w:rsidRDefault="00852CC2" w:rsidP="00852CC2">
            <w:pPr>
              <w:pStyle w:val="TableColumnHeaders"/>
            </w:pPr>
            <w:r>
              <w:t>LEARN Strategy</w:t>
            </w:r>
          </w:p>
        </w:tc>
        <w:tc>
          <w:tcPr>
            <w:tcW w:w="5314" w:type="dxa"/>
            <w:tcBorders>
              <w:top w:val="single" w:sz="12" w:space="0" w:color="3E5C61" w:themeColor="accent2"/>
              <w:bottom w:val="single" w:sz="8" w:space="0" w:color="6E6E6E"/>
            </w:tcBorders>
            <w:shd w:val="clear" w:color="auto" w:fill="3E5C61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780A8" w14:textId="647E911C" w:rsidR="00852CC2" w:rsidRPr="00852CC2" w:rsidRDefault="00852CC2" w:rsidP="00852CC2">
            <w:pPr>
              <w:pStyle w:val="TableColumnHeaders"/>
            </w:pPr>
            <w:r>
              <w:t>How it was used</w:t>
            </w:r>
          </w:p>
        </w:tc>
        <w:tc>
          <w:tcPr>
            <w:tcW w:w="5130" w:type="dxa"/>
            <w:shd w:val="clear" w:color="auto" w:fill="3E5C61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F8812" w14:textId="5ED401DE" w:rsidR="00852CC2" w:rsidRPr="00852CC2" w:rsidRDefault="00852CC2" w:rsidP="00852CC2">
            <w:pPr>
              <w:pStyle w:val="TableColumnHeaders"/>
            </w:pPr>
            <w:r>
              <w:t xml:space="preserve">How I can use it </w:t>
            </w:r>
          </w:p>
        </w:tc>
      </w:tr>
      <w:tr w:rsidR="00D67D44" w:rsidRPr="00852CC2" w14:paraId="721DC3F4" w14:textId="77777777" w:rsidTr="00203144">
        <w:trPr>
          <w:trHeight w:val="1447"/>
        </w:trPr>
        <w:tc>
          <w:tcPr>
            <w:tcW w:w="0" w:type="auto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8D5A4" w14:textId="77777777" w:rsidR="00203144" w:rsidRDefault="00203144" w:rsidP="00203144">
            <w:pPr>
              <w:pStyle w:val="RowHeader"/>
              <w:jc w:val="center"/>
            </w:pPr>
          </w:p>
          <w:p w14:paraId="38658B81" w14:textId="77777777" w:rsidR="00203144" w:rsidRDefault="00203144" w:rsidP="00203144">
            <w:pPr>
              <w:pStyle w:val="RowHeader"/>
              <w:jc w:val="center"/>
            </w:pPr>
          </w:p>
          <w:p w14:paraId="7B3FB336" w14:textId="0388F682" w:rsidR="00852CC2" w:rsidRPr="00852CC2" w:rsidRDefault="00852CC2" w:rsidP="00203144">
            <w:pPr>
              <w:pStyle w:val="RowHeader"/>
              <w:jc w:val="center"/>
            </w:pPr>
            <w:r w:rsidRPr="00852CC2">
              <w:t>Magnetic Statements</w:t>
            </w:r>
          </w:p>
        </w:tc>
        <w:tc>
          <w:tcPr>
            <w:tcW w:w="531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B1933" w14:textId="77777777" w:rsidR="00852CC2" w:rsidRPr="00852CC2" w:rsidRDefault="00852CC2" w:rsidP="00852CC2"/>
        </w:tc>
        <w:tc>
          <w:tcPr>
            <w:tcW w:w="513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299A8" w14:textId="77777777" w:rsidR="00852CC2" w:rsidRPr="00852CC2" w:rsidRDefault="00852CC2" w:rsidP="00852CC2"/>
        </w:tc>
      </w:tr>
      <w:tr w:rsidR="00D67D44" w:rsidRPr="00852CC2" w14:paraId="569B4956" w14:textId="77777777" w:rsidTr="00203144">
        <w:trPr>
          <w:trHeight w:val="1447"/>
        </w:trPr>
        <w:tc>
          <w:tcPr>
            <w:tcW w:w="0" w:type="auto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64BF4" w14:textId="77777777" w:rsidR="00203144" w:rsidRDefault="00203144" w:rsidP="00203144">
            <w:pPr>
              <w:pStyle w:val="RowHeader"/>
              <w:jc w:val="center"/>
            </w:pPr>
          </w:p>
          <w:p w14:paraId="6D4B23BF" w14:textId="77777777" w:rsidR="00203144" w:rsidRDefault="00203144" w:rsidP="00203144">
            <w:pPr>
              <w:pStyle w:val="RowHeader"/>
              <w:jc w:val="center"/>
            </w:pPr>
          </w:p>
          <w:p w14:paraId="7AF366A4" w14:textId="79AC97DE" w:rsidR="00852CC2" w:rsidRPr="00852CC2" w:rsidRDefault="00852CC2" w:rsidP="00203144">
            <w:pPr>
              <w:pStyle w:val="RowHeader"/>
              <w:jc w:val="center"/>
            </w:pPr>
            <w:r w:rsidRPr="00852CC2">
              <w:t>Why-Lighting</w:t>
            </w:r>
          </w:p>
        </w:tc>
        <w:tc>
          <w:tcPr>
            <w:tcW w:w="531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59D48" w14:textId="77777777" w:rsidR="00852CC2" w:rsidRPr="00852CC2" w:rsidRDefault="00852CC2" w:rsidP="00852CC2"/>
        </w:tc>
        <w:tc>
          <w:tcPr>
            <w:tcW w:w="513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FCF29" w14:textId="77777777" w:rsidR="00852CC2" w:rsidRPr="00852CC2" w:rsidRDefault="00852CC2" w:rsidP="00852CC2"/>
        </w:tc>
      </w:tr>
      <w:tr w:rsidR="00D67D44" w:rsidRPr="00852CC2" w14:paraId="23738E6B" w14:textId="77777777" w:rsidTr="00203144">
        <w:trPr>
          <w:trHeight w:val="1357"/>
        </w:trPr>
        <w:tc>
          <w:tcPr>
            <w:tcW w:w="0" w:type="auto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AE34D" w14:textId="77777777" w:rsidR="00203144" w:rsidRDefault="00203144" w:rsidP="00203144">
            <w:pPr>
              <w:pStyle w:val="RowHeader"/>
              <w:jc w:val="center"/>
            </w:pPr>
          </w:p>
          <w:p w14:paraId="36FB5ED4" w14:textId="77777777" w:rsidR="00203144" w:rsidRDefault="00203144" w:rsidP="00203144">
            <w:pPr>
              <w:pStyle w:val="RowHeader"/>
              <w:jc w:val="center"/>
            </w:pPr>
          </w:p>
          <w:p w14:paraId="1E59423C" w14:textId="3BFEBF3D" w:rsidR="00852CC2" w:rsidRPr="00852CC2" w:rsidRDefault="00852CC2" w:rsidP="00203144">
            <w:pPr>
              <w:pStyle w:val="RowHeader"/>
              <w:jc w:val="center"/>
            </w:pPr>
            <w:r w:rsidRPr="00852CC2">
              <w:t>Pass the Problem</w:t>
            </w:r>
          </w:p>
        </w:tc>
        <w:tc>
          <w:tcPr>
            <w:tcW w:w="531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EB10A" w14:textId="77777777" w:rsidR="00852CC2" w:rsidRPr="00852CC2" w:rsidRDefault="00852CC2" w:rsidP="00852CC2"/>
        </w:tc>
        <w:tc>
          <w:tcPr>
            <w:tcW w:w="513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AC425" w14:textId="77777777" w:rsidR="00852CC2" w:rsidRPr="00852CC2" w:rsidRDefault="00852CC2" w:rsidP="00852CC2"/>
        </w:tc>
      </w:tr>
      <w:tr w:rsidR="00D67D44" w:rsidRPr="00852CC2" w14:paraId="60466DF9" w14:textId="77777777" w:rsidTr="00203144">
        <w:trPr>
          <w:trHeight w:val="1357"/>
        </w:trPr>
        <w:tc>
          <w:tcPr>
            <w:tcW w:w="0" w:type="auto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6B70B" w14:textId="77777777" w:rsidR="00203144" w:rsidRDefault="00203144" w:rsidP="00203144">
            <w:pPr>
              <w:pStyle w:val="RowHeader"/>
              <w:jc w:val="center"/>
            </w:pPr>
          </w:p>
          <w:p w14:paraId="075D1A13" w14:textId="77777777" w:rsidR="00203144" w:rsidRDefault="00203144" w:rsidP="00203144">
            <w:pPr>
              <w:pStyle w:val="RowHeader"/>
              <w:jc w:val="center"/>
            </w:pPr>
          </w:p>
          <w:p w14:paraId="232B6395" w14:textId="60390AB8" w:rsidR="00852CC2" w:rsidRPr="00852CC2" w:rsidRDefault="00852CC2" w:rsidP="00203144">
            <w:pPr>
              <w:pStyle w:val="RowHeader"/>
              <w:jc w:val="center"/>
            </w:pPr>
            <w:r w:rsidRPr="00852CC2">
              <w:t>Fishbone</w:t>
            </w:r>
          </w:p>
        </w:tc>
        <w:tc>
          <w:tcPr>
            <w:tcW w:w="531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81442" w14:textId="77777777" w:rsidR="00852CC2" w:rsidRPr="00852CC2" w:rsidRDefault="00852CC2" w:rsidP="00852CC2"/>
        </w:tc>
        <w:tc>
          <w:tcPr>
            <w:tcW w:w="513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E0C9B" w14:textId="77777777" w:rsidR="00852CC2" w:rsidRPr="00852CC2" w:rsidRDefault="00852CC2" w:rsidP="00852CC2"/>
        </w:tc>
      </w:tr>
      <w:tr w:rsidR="00D67D44" w:rsidRPr="00852CC2" w14:paraId="787CC204" w14:textId="77777777" w:rsidTr="00203144">
        <w:trPr>
          <w:cantSplit/>
          <w:trHeight w:hRule="exact" w:val="1757"/>
        </w:trPr>
        <w:tc>
          <w:tcPr>
            <w:tcW w:w="0" w:type="auto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3DBD6" w14:textId="77777777" w:rsidR="00203144" w:rsidRDefault="00203144" w:rsidP="00852CC2">
            <w:pPr>
              <w:pStyle w:val="RowHeader"/>
              <w:jc w:val="center"/>
            </w:pPr>
          </w:p>
          <w:p w14:paraId="08F5D73B" w14:textId="6DF002A3" w:rsidR="00852CC2" w:rsidRPr="00852CC2" w:rsidRDefault="00852CC2" w:rsidP="00852CC2">
            <w:pPr>
              <w:pStyle w:val="RowHeader"/>
              <w:jc w:val="center"/>
            </w:pPr>
            <w:r w:rsidRPr="00852CC2">
              <w:t>What Do You Meme?</w:t>
            </w:r>
            <w:r w:rsidRPr="00852CC2">
              <w:br/>
            </w:r>
            <w:r w:rsidR="00D67D44">
              <w:rPr>
                <w:noProof/>
              </w:rPr>
              <w:drawing>
                <wp:inline distT="0" distB="0" distL="0" distR="0" wp14:anchorId="2BA21FED" wp14:editId="277BEE3B">
                  <wp:extent cx="784860" cy="676910"/>
                  <wp:effectExtent l="0" t="0" r="0" b="889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6744" cy="69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EA9E1" w14:textId="77777777" w:rsidR="00852CC2" w:rsidRPr="00852CC2" w:rsidRDefault="00852CC2" w:rsidP="00852CC2"/>
        </w:tc>
        <w:tc>
          <w:tcPr>
            <w:tcW w:w="513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1D534" w14:textId="77777777" w:rsidR="00852CC2" w:rsidRDefault="00852CC2" w:rsidP="00852CC2"/>
          <w:p w14:paraId="5E27177A" w14:textId="77777777" w:rsidR="00852CC2" w:rsidRPr="00852CC2" w:rsidRDefault="00852CC2" w:rsidP="00852CC2"/>
          <w:p w14:paraId="081168F0" w14:textId="77777777" w:rsidR="00852CC2" w:rsidRPr="00852CC2" w:rsidRDefault="00852CC2" w:rsidP="00852CC2"/>
          <w:p w14:paraId="7D9988E2" w14:textId="77777777" w:rsidR="00852CC2" w:rsidRPr="00852CC2" w:rsidRDefault="00852CC2" w:rsidP="00852CC2"/>
          <w:p w14:paraId="5C8BACBD" w14:textId="31CA2218" w:rsidR="00852CC2" w:rsidRPr="00852CC2" w:rsidRDefault="00852CC2" w:rsidP="00852CC2">
            <w:pPr>
              <w:tabs>
                <w:tab w:val="left" w:pos="915"/>
              </w:tabs>
            </w:pPr>
            <w:r>
              <w:tab/>
            </w:r>
          </w:p>
          <w:p w14:paraId="16D80677" w14:textId="756EAC05" w:rsidR="00852CC2" w:rsidRPr="00852CC2" w:rsidRDefault="00852CC2" w:rsidP="00852CC2">
            <w:pPr>
              <w:tabs>
                <w:tab w:val="left" w:pos="915"/>
              </w:tabs>
            </w:pPr>
            <w:r>
              <w:tab/>
            </w:r>
          </w:p>
        </w:tc>
      </w:tr>
    </w:tbl>
    <w:p w14:paraId="26DF02C9" w14:textId="77777777" w:rsidR="00895E9E" w:rsidRPr="00852CC2" w:rsidRDefault="00895E9E" w:rsidP="00852CC2"/>
    <w:sectPr w:rsidR="00895E9E" w:rsidRPr="00852CC2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3448" w14:textId="77777777" w:rsidR="00E61984" w:rsidRDefault="00E61984" w:rsidP="00293785">
      <w:pPr>
        <w:spacing w:after="0" w:line="240" w:lineRule="auto"/>
      </w:pPr>
      <w:r>
        <w:separator/>
      </w:r>
    </w:p>
  </w:endnote>
  <w:endnote w:type="continuationSeparator" w:id="0">
    <w:p w14:paraId="3798CDD2" w14:textId="77777777" w:rsidR="00E61984" w:rsidRDefault="00E619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448B928C" w:rsidR="00293785" w:rsidRDefault="00E619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2CC2">
                                <w:t xml:space="preserve">what do </w:t>
                              </w:r>
                              <w:proofErr w:type="gramStart"/>
                              <w:r w:rsidR="00852CC2">
                                <w:t>you</w:t>
                              </w:r>
                              <w:proofErr w:type="gramEnd"/>
                              <w:r w:rsidR="00852CC2">
                                <w:t xml:space="preserve"> meme?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448B928C" w:rsidR="00293785" w:rsidRDefault="00E619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52CC2">
                          <w:t xml:space="preserve">what do </w:t>
                        </w:r>
                        <w:proofErr w:type="gramStart"/>
                        <w:r w:rsidR="00852CC2">
                          <w:t>you</w:t>
                        </w:r>
                        <w:proofErr w:type="gramEnd"/>
                        <w:r w:rsidR="00852CC2">
                          <w:t xml:space="preserve"> meme?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B395" w14:textId="77777777" w:rsidR="00E61984" w:rsidRDefault="00E61984" w:rsidP="00293785">
      <w:pPr>
        <w:spacing w:after="0" w:line="240" w:lineRule="auto"/>
      </w:pPr>
      <w:r>
        <w:separator/>
      </w:r>
    </w:p>
  </w:footnote>
  <w:footnote w:type="continuationSeparator" w:id="0">
    <w:p w14:paraId="7DBE7D31" w14:textId="77777777" w:rsidR="00E61984" w:rsidRDefault="00E6198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B798E"/>
    <w:rsid w:val="001C12AA"/>
    <w:rsid w:val="001D0BBF"/>
    <w:rsid w:val="001E1F85"/>
    <w:rsid w:val="001E236D"/>
    <w:rsid w:val="001F125D"/>
    <w:rsid w:val="00203144"/>
    <w:rsid w:val="00226414"/>
    <w:rsid w:val="002345CC"/>
    <w:rsid w:val="00293785"/>
    <w:rsid w:val="002C0879"/>
    <w:rsid w:val="002C37B4"/>
    <w:rsid w:val="0036040A"/>
    <w:rsid w:val="003B6A6E"/>
    <w:rsid w:val="00446C13"/>
    <w:rsid w:val="004550B9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52CC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67D44"/>
    <w:rsid w:val="00E61984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659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933934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933934"/>
    <w:rsid w:val="00A1060F"/>
    <w:rsid w:val="00B167B9"/>
    <w:rsid w:val="00B6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you meme?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meme?</dc:title>
  <dc:creator>K20 Center</dc:creator>
  <cp:lastModifiedBy>Halstied, Laura E.</cp:lastModifiedBy>
  <cp:revision>2</cp:revision>
  <cp:lastPrinted>2016-07-14T14:08:00Z</cp:lastPrinted>
  <dcterms:created xsi:type="dcterms:W3CDTF">2022-01-25T21:18:00Z</dcterms:created>
  <dcterms:modified xsi:type="dcterms:W3CDTF">2022-01-25T21:18:00Z</dcterms:modified>
</cp:coreProperties>
</file>