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4D07FA7A" w:rsidR="00446C13" w:rsidRDefault="008F1D56" w:rsidP="00DC7A6D">
      <w:pPr>
        <w:pStyle w:val="Title"/>
      </w:pPr>
      <w:r>
        <w:t xml:space="preserve">pass the problem </w:t>
      </w:r>
    </w:p>
    <w:p w14:paraId="2B5D40A5" w14:textId="60C8D82D" w:rsidR="002633B4" w:rsidRPr="002633B4" w:rsidRDefault="00A64A43" w:rsidP="002633B4">
      <w:r>
        <w:t>S</w:t>
      </w:r>
      <w:r w:rsidR="002633B4" w:rsidRPr="002633B4">
        <w:t>implify each expression</w:t>
      </w:r>
      <w:r>
        <w:t xml:space="preserve"> w</w:t>
      </w:r>
      <w:r>
        <w:t>ith a partner</w:t>
      </w:r>
      <w:r>
        <w:t>.</w:t>
      </w:r>
      <w:r w:rsidR="002633B4" w:rsidRPr="002633B4">
        <w:t xml:space="preserve"> Take turns writing the next step in the simplifying process. </w:t>
      </w:r>
    </w:p>
    <w:p w14:paraId="3385BA02" w14:textId="77777777" w:rsidR="002633B4" w:rsidRPr="002633B4" w:rsidRDefault="002633B4" w:rsidP="002633B4">
      <w:r w:rsidRPr="002633B4">
        <w:t xml:space="preserve">For question 1, Student A will write the first step, then pass the paper to Student B, who will write the second step, and so on. </w:t>
      </w:r>
      <w:r w:rsidRPr="00A64A43">
        <w:rPr>
          <w:i/>
          <w:iCs/>
        </w:rPr>
        <w:t>*Assume all variables are positive.</w:t>
      </w:r>
      <w:r w:rsidRPr="002633B4">
        <w:t> </w:t>
      </w:r>
    </w:p>
    <w:p w14:paraId="2C3D9DD1" w14:textId="77777777" w:rsidR="002633B4" w:rsidRPr="002633B4" w:rsidRDefault="002633B4" w:rsidP="002633B4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3956"/>
        <w:gridCol w:w="236"/>
        <w:gridCol w:w="448"/>
        <w:gridCol w:w="4224"/>
      </w:tblGrid>
      <w:tr w:rsidR="002633B4" w:rsidRPr="002633B4" w14:paraId="484DFD58" w14:textId="77777777" w:rsidTr="002633B4">
        <w:trPr>
          <w:tblHeader/>
        </w:trPr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C3284" w14:textId="77777777" w:rsidR="002633B4" w:rsidRPr="002633B4" w:rsidRDefault="002633B4" w:rsidP="002633B4">
            <w:pPr>
              <w:rPr>
                <w:b/>
                <w:bCs/>
              </w:rPr>
            </w:pPr>
            <w:r w:rsidRPr="002633B4">
              <w:t>1) Student A starts – write the next step.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AD8C1" w14:textId="77777777" w:rsidR="002633B4" w:rsidRPr="002633B4" w:rsidRDefault="002633B4" w:rsidP="002633B4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A460C" w14:textId="77777777" w:rsidR="002633B4" w:rsidRPr="002633B4" w:rsidRDefault="002633B4" w:rsidP="002633B4">
            <w:pPr>
              <w:rPr>
                <w:b/>
                <w:bCs/>
              </w:rPr>
            </w:pPr>
            <w:r w:rsidRPr="002633B4">
              <w:t>2) Student B starts – write the next step.</w:t>
            </w:r>
          </w:p>
        </w:tc>
      </w:tr>
      <w:tr w:rsidR="002633B4" w:rsidRPr="002633B4" w14:paraId="7ADE8F87" w14:textId="77777777" w:rsidTr="002633B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D01A4" w14:textId="77777777" w:rsidR="002633B4" w:rsidRPr="002633B4" w:rsidRDefault="002633B4" w:rsidP="002633B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34E743" w14:textId="6427A9F1" w:rsidR="002633B4" w:rsidRPr="002633B4" w:rsidRDefault="002633B4" w:rsidP="002633B4">
            <w:r w:rsidRPr="002633B4">
              <w:rPr>
                <w:noProof/>
                <w:vertAlign w:val="subscript"/>
              </w:rPr>
              <w:drawing>
                <wp:inline distT="0" distB="0" distL="0" distR="0" wp14:anchorId="001291C4" wp14:editId="2D16F0FB">
                  <wp:extent cx="1051560" cy="182880"/>
                  <wp:effectExtent l="0" t="0" r="0" b="762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8EAC0" w14:textId="77777777" w:rsidR="002633B4" w:rsidRPr="002633B4" w:rsidRDefault="002633B4" w:rsidP="002633B4"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  <w:r w:rsidRPr="002633B4">
              <w:br/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2B9DE" w14:textId="77777777" w:rsidR="002633B4" w:rsidRPr="002633B4" w:rsidRDefault="002633B4" w:rsidP="002633B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145A1" w14:textId="77777777" w:rsidR="002633B4" w:rsidRPr="002633B4" w:rsidRDefault="002633B4" w:rsidP="002633B4"/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8EC03" w14:textId="27F52A6B" w:rsidR="002633B4" w:rsidRPr="002633B4" w:rsidRDefault="002633B4" w:rsidP="002633B4">
            <w:r w:rsidRPr="002633B4">
              <w:rPr>
                <w:noProof/>
                <w:vertAlign w:val="subscript"/>
              </w:rPr>
              <w:drawing>
                <wp:inline distT="0" distB="0" distL="0" distR="0" wp14:anchorId="636EC3DF" wp14:editId="5215C360">
                  <wp:extent cx="1264920" cy="182880"/>
                  <wp:effectExtent l="0" t="0" r="0" b="7620"/>
                  <wp:docPr id="1" name="Picture 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2DD3F" w14:textId="77777777" w:rsidR="002633B4" w:rsidRPr="002633B4" w:rsidRDefault="002633B4" w:rsidP="002633B4">
            <w:r w:rsidRPr="002633B4">
              <w:br/>
            </w:r>
            <w:r w:rsidRPr="002633B4">
              <w:br/>
            </w:r>
          </w:p>
        </w:tc>
      </w:tr>
      <w:tr w:rsidR="002633B4" w:rsidRPr="002633B4" w14:paraId="2B1876AB" w14:textId="77777777" w:rsidTr="002633B4"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51F7C" w14:textId="77777777" w:rsidR="002633B4" w:rsidRPr="002633B4" w:rsidRDefault="002633B4" w:rsidP="002633B4">
            <w:r w:rsidRPr="002633B4">
              <w:t>Student A, write 2-3 sentences explaining why you selected the method you chose to start question 1. 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5B22F" w14:textId="77777777" w:rsidR="002633B4" w:rsidRPr="002633B4" w:rsidRDefault="002633B4" w:rsidP="002633B4"/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A29E" w14:textId="77777777" w:rsidR="002633B4" w:rsidRPr="002633B4" w:rsidRDefault="002633B4" w:rsidP="002633B4">
            <w:r w:rsidRPr="002633B4">
              <w:t>Student B, write 2-3 sentences explaining why you selected the method you chose to start question 2.</w:t>
            </w:r>
          </w:p>
        </w:tc>
      </w:tr>
    </w:tbl>
    <w:p w14:paraId="462103BF" w14:textId="77777777" w:rsidR="002633B4" w:rsidRPr="002633B4" w:rsidRDefault="002633B4" w:rsidP="002633B4"/>
    <w:sectPr w:rsidR="002633B4" w:rsidRPr="002633B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3B8F" w14:textId="77777777" w:rsidR="0099218A" w:rsidRDefault="0099218A" w:rsidP="00293785">
      <w:pPr>
        <w:spacing w:after="0" w:line="240" w:lineRule="auto"/>
      </w:pPr>
      <w:r>
        <w:separator/>
      </w:r>
    </w:p>
  </w:endnote>
  <w:endnote w:type="continuationSeparator" w:id="0">
    <w:p w14:paraId="5BFE93A3" w14:textId="77777777" w:rsidR="0099218A" w:rsidRDefault="0099218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46B8FB12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6FFCE5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0A6F420A" w:rsidR="00293785" w:rsidRDefault="0099218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072D8">
                                <w:t xml:space="preserve">what do </w:t>
                              </w:r>
                              <w:proofErr w:type="gramStart"/>
                              <w:r w:rsidR="003072D8">
                                <w:t>you</w:t>
                              </w:r>
                              <w:proofErr w:type="gramEnd"/>
                              <w:r w:rsidR="003072D8">
                                <w:t xml:space="preserve"> meme?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0503C8D7" w14:textId="0A6F420A" w:rsidR="00293785" w:rsidRDefault="00A970A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072D8">
                          <w:t xml:space="preserve">what do </w:t>
                        </w:r>
                        <w:proofErr w:type="gramStart"/>
                        <w:r w:rsidR="003072D8">
                          <w:t>you</w:t>
                        </w:r>
                        <w:proofErr w:type="gramEnd"/>
                        <w:r w:rsidR="003072D8">
                          <w:t xml:space="preserve"> meme?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F9C81B" wp14:editId="307EA1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B6DD8" w14:textId="77777777" w:rsidR="0099218A" w:rsidRDefault="0099218A" w:rsidP="00293785">
      <w:pPr>
        <w:spacing w:after="0" w:line="240" w:lineRule="auto"/>
      </w:pPr>
      <w:r>
        <w:separator/>
      </w:r>
    </w:p>
  </w:footnote>
  <w:footnote w:type="continuationSeparator" w:id="0">
    <w:p w14:paraId="4E9BB477" w14:textId="77777777" w:rsidR="0099218A" w:rsidRDefault="0099218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376D" w14:textId="123914A1" w:rsidR="008F1D56" w:rsidRDefault="008F1D56">
    <w:pPr>
      <w:pStyle w:val="Header"/>
    </w:pPr>
    <w:r>
      <w:tab/>
    </w:r>
    <w:r w:rsidR="00B81840">
      <w:tab/>
    </w:r>
    <w:r>
      <w:t>Student A: ___________________</w:t>
    </w:r>
  </w:p>
  <w:p w14:paraId="47BFF278" w14:textId="32D92873" w:rsidR="008F1D56" w:rsidRDefault="008F1D56">
    <w:pPr>
      <w:pStyle w:val="Header"/>
    </w:pPr>
    <w:r>
      <w:tab/>
    </w:r>
    <w:r w:rsidR="00B81840">
      <w:tab/>
    </w:r>
    <w:r>
      <w:t>Student B: ___________________</w:t>
    </w:r>
  </w:p>
  <w:p w14:paraId="54A40F8F" w14:textId="77777777" w:rsidR="008F1D56" w:rsidRDefault="008F1D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4006F"/>
    <w:rsid w:val="00053775"/>
    <w:rsid w:val="0005619A"/>
    <w:rsid w:val="0008589D"/>
    <w:rsid w:val="0011259B"/>
    <w:rsid w:val="00116FDD"/>
    <w:rsid w:val="00120CB7"/>
    <w:rsid w:val="00125621"/>
    <w:rsid w:val="0017213A"/>
    <w:rsid w:val="001D0BBF"/>
    <w:rsid w:val="001E1F85"/>
    <w:rsid w:val="001F125D"/>
    <w:rsid w:val="002345CC"/>
    <w:rsid w:val="002633B4"/>
    <w:rsid w:val="00293785"/>
    <w:rsid w:val="002C0879"/>
    <w:rsid w:val="002C37B4"/>
    <w:rsid w:val="003072D8"/>
    <w:rsid w:val="0036040A"/>
    <w:rsid w:val="00397FA9"/>
    <w:rsid w:val="0043771F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97CB5"/>
    <w:rsid w:val="007B055F"/>
    <w:rsid w:val="007E6F1D"/>
    <w:rsid w:val="00880013"/>
    <w:rsid w:val="008920A4"/>
    <w:rsid w:val="008F1D56"/>
    <w:rsid w:val="008F5386"/>
    <w:rsid w:val="00913172"/>
    <w:rsid w:val="00981E19"/>
    <w:rsid w:val="0099218A"/>
    <w:rsid w:val="009B52E4"/>
    <w:rsid w:val="009B7D14"/>
    <w:rsid w:val="009D6E8D"/>
    <w:rsid w:val="00A101E8"/>
    <w:rsid w:val="00A64A43"/>
    <w:rsid w:val="00A970A2"/>
    <w:rsid w:val="00AC349E"/>
    <w:rsid w:val="00B81840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64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s0010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C86EA5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5453FB"/>
    <w:rsid w:val="00C86EA5"/>
    <w:rsid w:val="00DA134C"/>
    <w:rsid w:val="00E73F23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do you meme?</dc:title>
  <dc:creator>K20 Center</dc:creator>
  <cp:lastModifiedBy>Lee, Brooke L.</cp:lastModifiedBy>
  <cp:revision>4</cp:revision>
  <cp:lastPrinted>2016-07-14T14:08:00Z</cp:lastPrinted>
  <dcterms:created xsi:type="dcterms:W3CDTF">2022-01-25T21:21:00Z</dcterms:created>
  <dcterms:modified xsi:type="dcterms:W3CDTF">2022-02-22T14:24:00Z</dcterms:modified>
</cp:coreProperties>
</file>