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C49D27C" w14:textId="77777777" w:rsidR="00C73EA1" w:rsidRDefault="00A35364" w:rsidP="00A35364">
      <w:pPr>
        <w:pStyle w:val="Title"/>
      </w:pPr>
      <w:r>
        <w:t>Kick Me Stickers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55"/>
        <w:gridCol w:w="4654"/>
      </w:tblGrid>
      <w:tr w:rsidR="00A35364" w14:paraId="75C867C0" w14:textId="77777777" w:rsidTr="00A35364">
        <w:trPr>
          <w:cantSplit/>
          <w:trHeight w:val="263"/>
          <w:tblHeader/>
        </w:trPr>
        <w:tc>
          <w:tcPr>
            <w:tcW w:w="4655" w:type="dxa"/>
            <w:tcBorders>
              <w:bottom w:val="dashed" w:sz="8" w:space="0" w:color="auto"/>
            </w:tcBorders>
            <w:shd w:val="clear" w:color="auto" w:fill="3E5C61" w:themeFill="accent2"/>
          </w:tcPr>
          <w:p w14:paraId="471CAA0D" w14:textId="77777777" w:rsidR="00A35364" w:rsidRPr="0053328A" w:rsidRDefault="00A35364" w:rsidP="0053328A">
            <w:pPr>
              <w:pStyle w:val="TableColumnHeaders"/>
            </w:pPr>
            <w:r>
              <w:t>Group A</w:t>
            </w:r>
          </w:p>
        </w:tc>
        <w:tc>
          <w:tcPr>
            <w:tcW w:w="4654" w:type="dxa"/>
            <w:tcBorders>
              <w:bottom w:val="dashed" w:sz="8" w:space="0" w:color="auto"/>
            </w:tcBorders>
            <w:shd w:val="clear" w:color="auto" w:fill="3E5C61" w:themeFill="accent2"/>
          </w:tcPr>
          <w:p w14:paraId="31B487BF" w14:textId="77777777" w:rsidR="00A35364" w:rsidRPr="0053328A" w:rsidRDefault="00A35364" w:rsidP="0053328A">
            <w:pPr>
              <w:pStyle w:val="TableColumnHeaders"/>
            </w:pPr>
            <w:r>
              <w:t>Group B</w:t>
            </w:r>
          </w:p>
        </w:tc>
      </w:tr>
      <w:tr w:rsidR="001E31D7" w:rsidRPr="00A70D43" w14:paraId="18F1D36D" w14:textId="77777777" w:rsidTr="002F1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244127E3" w14:textId="77D740B9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Harry Potter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72A4021C" w14:textId="0BE3E275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JK Rowling</w:t>
            </w:r>
          </w:p>
        </w:tc>
      </w:tr>
      <w:tr w:rsidR="001E31D7" w:rsidRPr="00A70D43" w14:paraId="38FA59BC" w14:textId="77777777" w:rsidTr="002F1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1048BBC4" w14:textId="47BB962A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Hunger Games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51580666" w14:textId="239C7105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Suzanne Collins</w:t>
            </w:r>
          </w:p>
        </w:tc>
      </w:tr>
      <w:tr w:rsidR="001E31D7" w:rsidRPr="00A70D43" w14:paraId="702FB012" w14:textId="77777777" w:rsidTr="002F1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7751639A" w14:textId="00E8FA83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Divergent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0866F0C7" w14:textId="37CC2FAE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Veronica Roth</w:t>
            </w:r>
          </w:p>
        </w:tc>
      </w:tr>
      <w:tr w:rsidR="001E31D7" w:rsidRPr="00A70D43" w14:paraId="5FDAA0DA" w14:textId="77777777" w:rsidTr="002F1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7082A210" w14:textId="7D699CAE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The Pearl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5E904602" w14:textId="5B488837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John Steinbeck</w:t>
            </w:r>
          </w:p>
        </w:tc>
      </w:tr>
      <w:tr w:rsidR="001E31D7" w:rsidRPr="00A70D43" w14:paraId="55E9CBAF" w14:textId="77777777" w:rsidTr="002F1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6159BB23" w14:textId="1A6AF178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The Outsiders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4A6D15CA" w14:textId="47E19BB0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S.E Hinton</w:t>
            </w:r>
          </w:p>
        </w:tc>
      </w:tr>
      <w:tr w:rsidR="001E31D7" w:rsidRPr="00A70D43" w14:paraId="358173BD" w14:textId="77777777" w:rsidTr="002F1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0537E899" w14:textId="08603EAF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Chasing Lincoln’s Killer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4CE2D7E6" w14:textId="6FCB27F4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James L. Swanson</w:t>
            </w:r>
          </w:p>
        </w:tc>
      </w:tr>
      <w:tr w:rsidR="001E31D7" w:rsidRPr="00A70D43" w14:paraId="54D8F571" w14:textId="77777777" w:rsidTr="002F1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4241E3B1" w14:textId="21D4759D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 xml:space="preserve">The Hate U Give 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74C8C275" w14:textId="30E415C6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Angie Thomas</w:t>
            </w:r>
          </w:p>
        </w:tc>
      </w:tr>
      <w:tr w:rsidR="001E31D7" w:rsidRPr="00A70D43" w14:paraId="54801107" w14:textId="77777777" w:rsidTr="002F1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224CE278" w14:textId="308E1B2F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The Maze</w:t>
            </w:r>
            <w:r>
              <w:rPr>
                <w:rStyle w:val="Strong"/>
              </w:rPr>
              <w:t xml:space="preserve"> R</w:t>
            </w:r>
            <w:r w:rsidRPr="001E31D7">
              <w:rPr>
                <w:rStyle w:val="Strong"/>
              </w:rPr>
              <w:t>unner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7A98D714" w14:textId="39B6D356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James Dashner</w:t>
            </w:r>
          </w:p>
        </w:tc>
      </w:tr>
      <w:tr w:rsidR="001E31D7" w:rsidRPr="00A70D43" w14:paraId="50FA7049" w14:textId="77777777" w:rsidTr="002F1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501A0FA3" w14:textId="67DA6E5F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13 Reasons Why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12D6AEBE" w14:textId="7B0CBF58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Jay Asher</w:t>
            </w:r>
          </w:p>
        </w:tc>
      </w:tr>
      <w:tr w:rsidR="001E31D7" w:rsidRPr="00A70D43" w14:paraId="165ECD69" w14:textId="77777777" w:rsidTr="002F1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32B28261" w14:textId="5EC826DC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Ender’s Game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05407F42" w14:textId="5BA808BB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Orson Scott Card</w:t>
            </w:r>
          </w:p>
        </w:tc>
      </w:tr>
      <w:tr w:rsidR="001E31D7" w:rsidRPr="00A70D43" w14:paraId="27B8C32B" w14:textId="77777777" w:rsidTr="002F1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4DFB0518" w14:textId="508A5334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Hitchhiker’s Guide to the Galaxy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31FF3C4A" w14:textId="083E59BC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Douglas Adams</w:t>
            </w:r>
          </w:p>
        </w:tc>
      </w:tr>
      <w:tr w:rsidR="001E31D7" w:rsidRPr="00A70D43" w14:paraId="445764BA" w14:textId="77777777" w:rsidTr="002F1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76240BC1" w14:textId="493EE97D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Tangerine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5FE3E1B9" w14:textId="6FACD9C8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Edward Bloor</w:t>
            </w:r>
          </w:p>
        </w:tc>
      </w:tr>
      <w:tr w:rsidR="001E31D7" w:rsidRPr="00A70D43" w14:paraId="7A95A3CB" w14:textId="77777777" w:rsidTr="002F1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67C00A56" w14:textId="56B59CC2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Are You There</w:t>
            </w:r>
            <w:r>
              <w:rPr>
                <w:rStyle w:val="Strong"/>
              </w:rPr>
              <w:t>,</w:t>
            </w:r>
            <w:bookmarkStart w:id="0" w:name="_GoBack"/>
            <w:bookmarkEnd w:id="0"/>
            <w:r w:rsidRPr="001E31D7">
              <w:rPr>
                <w:rStyle w:val="Strong"/>
              </w:rPr>
              <w:t xml:space="preserve"> God? It’s Me, Margaret. 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4D596C1E" w14:textId="0CF55DB4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Judy Blume</w:t>
            </w:r>
          </w:p>
        </w:tc>
      </w:tr>
      <w:tr w:rsidR="001E31D7" w:rsidRPr="00A70D43" w14:paraId="2201A3EC" w14:textId="77777777" w:rsidTr="002F1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59B9AE56" w14:textId="202BBCDD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Where the Sidewalk Ends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4362025E" w14:textId="125D2C97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Shel Silverstein</w:t>
            </w:r>
          </w:p>
        </w:tc>
      </w:tr>
      <w:tr w:rsidR="001E31D7" w:rsidRPr="00A70D43" w14:paraId="3964D51E" w14:textId="77777777" w:rsidTr="002F1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33FA4B0F" w14:textId="195363DE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Oliver Twist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241E4C60" w14:textId="3E74F9C4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Charles Dickens</w:t>
            </w:r>
          </w:p>
        </w:tc>
      </w:tr>
      <w:tr w:rsidR="001E31D7" w:rsidRPr="00A70D43" w14:paraId="52FA6584" w14:textId="77777777" w:rsidTr="002F1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6C50BC5C" w14:textId="1D1610F2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Adventures of Huckleberry Finn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7056F4CE" w14:textId="6A9BCCC3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Mark Twain</w:t>
            </w:r>
          </w:p>
        </w:tc>
      </w:tr>
      <w:tr w:rsidR="001E31D7" w:rsidRPr="00A70D43" w14:paraId="7F8294CB" w14:textId="77777777" w:rsidTr="00354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6B155B55" w14:textId="753910EF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Where the Red Fern Grows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2D5DB8AD" w14:textId="49ADBA16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Wilson Rawls</w:t>
            </w:r>
          </w:p>
        </w:tc>
      </w:tr>
      <w:tr w:rsidR="001E31D7" w:rsidRPr="00A70D43" w14:paraId="37703A04" w14:textId="77777777" w:rsidTr="00354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4F9328AE" w14:textId="511D8CF3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Charlotte’s Web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5B8C7BA4" w14:textId="37C5721A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E.B. White</w:t>
            </w:r>
          </w:p>
        </w:tc>
      </w:tr>
      <w:tr w:rsidR="001E31D7" w:rsidRPr="00A70D43" w14:paraId="088221C9" w14:textId="77777777" w:rsidTr="00354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676E7375" w14:textId="4307F4C4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Percy Jackson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13503EB3" w14:textId="09FCA417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Rick Riordan</w:t>
            </w:r>
          </w:p>
        </w:tc>
      </w:tr>
      <w:tr w:rsidR="001E31D7" w:rsidRPr="00A70D43" w14:paraId="1D783BB5" w14:textId="77777777" w:rsidTr="00354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0356DDD0" w14:textId="49A287A7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The Jungle Book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3688141C" w14:textId="105496E5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Rudyard Kipling</w:t>
            </w:r>
          </w:p>
        </w:tc>
      </w:tr>
      <w:tr w:rsidR="001E31D7" w:rsidRPr="00A70D43" w14:paraId="00B93CB7" w14:textId="77777777" w:rsidTr="00354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289757D0" w14:textId="1D3339DE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Bud, Not Buddy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51107DDC" w14:textId="27730F58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Christopher Paul Curtis</w:t>
            </w:r>
          </w:p>
        </w:tc>
      </w:tr>
      <w:tr w:rsidR="001E31D7" w:rsidRPr="00A70D43" w14:paraId="782CEA24" w14:textId="77777777" w:rsidTr="00354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5D5AD926" w14:textId="164B4EFC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Tell Tale Heart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01496824" w14:textId="69AC4D8C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Edgar Allan Poe</w:t>
            </w:r>
          </w:p>
        </w:tc>
      </w:tr>
      <w:tr w:rsidR="001E31D7" w:rsidRPr="00A70D43" w14:paraId="2369547D" w14:textId="77777777" w:rsidTr="00354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6E1F68B4" w14:textId="47ABDADE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The Fault in Our Stars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4600AFE9" w14:textId="1E8F00BC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John Green</w:t>
            </w:r>
          </w:p>
        </w:tc>
      </w:tr>
      <w:tr w:rsidR="001E31D7" w:rsidRPr="00A70D43" w14:paraId="3ADC48E9" w14:textId="77777777" w:rsidTr="00354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1ADB06E5" w14:textId="1DA22F31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Bridge to Terabithia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5FA43D9B" w14:textId="1AF74585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Katherine Paterson</w:t>
            </w:r>
          </w:p>
        </w:tc>
      </w:tr>
      <w:tr w:rsidR="001E31D7" w:rsidRPr="00A70D43" w14:paraId="405F4D2D" w14:textId="77777777" w:rsidTr="00354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2FE5F82C" w14:textId="7D3399A7" w:rsidR="001E31D7" w:rsidRPr="001E31D7" w:rsidRDefault="001E31D7" w:rsidP="001E31D7">
            <w:pPr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 xml:space="preserve">A Wrinkle in Time 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246E8E8C" w14:textId="036962C4" w:rsidR="001E31D7" w:rsidRPr="001E31D7" w:rsidRDefault="001E31D7" w:rsidP="001E31D7">
            <w:pPr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 xml:space="preserve">Madeleine </w:t>
            </w:r>
            <w:proofErr w:type="spellStart"/>
            <w:r w:rsidRPr="001E31D7">
              <w:rPr>
                <w:rStyle w:val="Strong"/>
              </w:rPr>
              <w:t>L’Engle</w:t>
            </w:r>
            <w:proofErr w:type="spellEnd"/>
          </w:p>
        </w:tc>
      </w:tr>
      <w:tr w:rsidR="001E31D7" w:rsidRPr="00A70D43" w14:paraId="657BB934" w14:textId="77777777" w:rsidTr="00354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232099A8" w14:textId="0B5FAE30" w:rsidR="001E31D7" w:rsidRPr="001E31D7" w:rsidRDefault="001E31D7" w:rsidP="001E31D7">
            <w:pPr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Miss Peregrine’s Home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34B3817F" w14:textId="51E598DD" w:rsidR="001E31D7" w:rsidRPr="001E31D7" w:rsidRDefault="001E31D7" w:rsidP="001E31D7">
            <w:pPr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Ransom Riggs</w:t>
            </w:r>
          </w:p>
        </w:tc>
      </w:tr>
      <w:tr w:rsidR="001E31D7" w:rsidRPr="00A70D43" w14:paraId="20E526DF" w14:textId="77777777" w:rsidTr="00354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567CF873" w14:textId="493070AC" w:rsidR="001E31D7" w:rsidRPr="001E31D7" w:rsidRDefault="001E31D7" w:rsidP="001E31D7">
            <w:pPr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lastRenderedPageBreak/>
              <w:t>Coraline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13543796" w14:textId="05F3F793" w:rsidR="001E31D7" w:rsidRPr="001E31D7" w:rsidRDefault="001E31D7" w:rsidP="001E31D7">
            <w:pPr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 xml:space="preserve">Neil </w:t>
            </w:r>
            <w:proofErr w:type="spellStart"/>
            <w:r w:rsidRPr="001E31D7">
              <w:rPr>
                <w:rStyle w:val="Strong"/>
              </w:rPr>
              <w:t>Gaiman</w:t>
            </w:r>
            <w:proofErr w:type="spellEnd"/>
          </w:p>
        </w:tc>
      </w:tr>
      <w:tr w:rsidR="001E31D7" w:rsidRPr="00A70D43" w14:paraId="0AB802C5" w14:textId="77777777" w:rsidTr="00354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12110764" w14:textId="7BA52853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The House on Mango Street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32553AA8" w14:textId="30FF8E08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Sandra Cisneros</w:t>
            </w:r>
          </w:p>
        </w:tc>
      </w:tr>
      <w:tr w:rsidR="001E31D7" w:rsidRPr="00A70D43" w14:paraId="06108425" w14:textId="77777777" w:rsidTr="00354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504EFAD6" w14:textId="13552205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The Lion, The Witch, and the Wardrobe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00F9B139" w14:textId="1B884B10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C.S. Lewis</w:t>
            </w:r>
          </w:p>
        </w:tc>
      </w:tr>
      <w:tr w:rsidR="001E31D7" w:rsidRPr="00A70D43" w14:paraId="18AD46A4" w14:textId="77777777" w:rsidTr="00354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42AA27E7" w14:textId="52C53603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The Catcher in the Rye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14C9B18E" w14:textId="5F9AA154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J.D. Salinger</w:t>
            </w:r>
          </w:p>
        </w:tc>
      </w:tr>
      <w:tr w:rsidR="001E31D7" w:rsidRPr="00A70D43" w14:paraId="18623010" w14:textId="77777777" w:rsidTr="00354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4A7BC1F1" w14:textId="4C04AFF7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The Odyssey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08CC1584" w14:textId="15E0E3D5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Homer</w:t>
            </w:r>
          </w:p>
        </w:tc>
      </w:tr>
      <w:tr w:rsidR="001E31D7" w:rsidRPr="00A70D43" w14:paraId="6D11CEDF" w14:textId="77777777" w:rsidTr="00354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09DA97C1" w14:textId="16DD7A82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Through the Looking-Glass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21FC7499" w14:textId="2D0E7813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Lewis Carroll</w:t>
            </w:r>
          </w:p>
        </w:tc>
      </w:tr>
      <w:tr w:rsidR="001E31D7" w:rsidRPr="00A70D43" w14:paraId="28E6B754" w14:textId="77777777" w:rsidTr="00C53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5F3A312E" w14:textId="59DA8291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Charlie and the Chocolate Factory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567D8867" w14:textId="29D6FCCD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Roald Dahl</w:t>
            </w:r>
          </w:p>
        </w:tc>
      </w:tr>
      <w:tr w:rsidR="001E31D7" w:rsidRPr="00A70D43" w14:paraId="19B5A251" w14:textId="77777777" w:rsidTr="00C53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3613D82D" w14:textId="7803EF29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Twilight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3258F4D7" w14:textId="022111E9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proofErr w:type="spellStart"/>
            <w:r w:rsidRPr="001E31D7">
              <w:rPr>
                <w:rStyle w:val="Strong"/>
              </w:rPr>
              <w:t>Stephenie</w:t>
            </w:r>
            <w:proofErr w:type="spellEnd"/>
            <w:r w:rsidRPr="001E31D7">
              <w:rPr>
                <w:rStyle w:val="Strong"/>
              </w:rPr>
              <w:t xml:space="preserve"> Meyers</w:t>
            </w:r>
          </w:p>
        </w:tc>
      </w:tr>
      <w:tr w:rsidR="001E31D7" w:rsidRPr="00A70D43" w14:paraId="3B3AC434" w14:textId="77777777" w:rsidTr="00C53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6820B878" w14:textId="3C320713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Hatchet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4A51B287" w14:textId="502D2341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Gary Paulson</w:t>
            </w:r>
          </w:p>
        </w:tc>
      </w:tr>
      <w:tr w:rsidR="001E31D7" w:rsidRPr="00A70D43" w14:paraId="39E3C469" w14:textId="77777777" w:rsidTr="00C53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5885CC97" w14:textId="2D62AEBA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The Giver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2006A48F" w14:textId="33C49E9E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Lois Lowry</w:t>
            </w:r>
          </w:p>
        </w:tc>
      </w:tr>
      <w:tr w:rsidR="001E31D7" w:rsidRPr="00A70D43" w14:paraId="15D2975C" w14:textId="77777777" w:rsidTr="00C53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71F2CE67" w14:textId="501565EF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Holes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0AE53298" w14:textId="140C0798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Louis Sachar</w:t>
            </w:r>
          </w:p>
        </w:tc>
      </w:tr>
      <w:tr w:rsidR="001E31D7" w:rsidRPr="00A70D43" w14:paraId="1F9BBEFD" w14:textId="77777777" w:rsidTr="00C53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4B05695B" w14:textId="3B620675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Winnie The Pooh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29A7A618" w14:textId="129B1126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A.A. Milne</w:t>
            </w:r>
          </w:p>
        </w:tc>
      </w:tr>
      <w:tr w:rsidR="001E31D7" w:rsidRPr="00A70D43" w14:paraId="47422223" w14:textId="77777777" w:rsidTr="00C53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34FAA257" w14:textId="6FF4B310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Out of the Dust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0E32A073" w14:textId="74E6053C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Karen Hesse</w:t>
            </w:r>
          </w:p>
        </w:tc>
      </w:tr>
      <w:tr w:rsidR="001E31D7" w:rsidRPr="00A70D43" w14:paraId="341442F8" w14:textId="77777777" w:rsidTr="00C53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4F2461B2" w14:textId="504B5B3D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To Kill a Mockingbird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41C4C05B" w14:textId="0A904A2F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Harper Lee</w:t>
            </w:r>
          </w:p>
        </w:tc>
      </w:tr>
      <w:tr w:rsidR="001E31D7" w:rsidRPr="00A70D43" w14:paraId="2EDD7C85" w14:textId="77777777" w:rsidTr="00C53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0859EAC1" w14:textId="48202A49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Ready Player One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7C8FAC9A" w14:textId="659987F9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Ernest Cline</w:t>
            </w:r>
          </w:p>
        </w:tc>
      </w:tr>
      <w:tr w:rsidR="001E31D7" w:rsidRPr="00A70D43" w14:paraId="7E9D111B" w14:textId="77777777" w:rsidTr="00C53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01FEB570" w14:textId="2F154D15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Diary of a Wimpy Kid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2383493B" w14:textId="48A0754E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Jeff Kinney</w:t>
            </w:r>
          </w:p>
        </w:tc>
      </w:tr>
      <w:tr w:rsidR="001E31D7" w:rsidRPr="00A70D43" w14:paraId="7FF072B2" w14:textId="77777777" w:rsidTr="00C53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6AA6443F" w14:textId="700B16ED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Crossover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07952671" w14:textId="5C8389CA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Kwame Alexander</w:t>
            </w:r>
          </w:p>
        </w:tc>
      </w:tr>
      <w:tr w:rsidR="001E31D7" w:rsidRPr="00A70D43" w14:paraId="20B5DBFD" w14:textId="77777777" w:rsidTr="00C53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466D18F7" w14:textId="3CE18828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 xml:space="preserve">Hobbit 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626390C6" w14:textId="580FC181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JRR Tolkien</w:t>
            </w:r>
          </w:p>
        </w:tc>
      </w:tr>
      <w:tr w:rsidR="001E31D7" w:rsidRPr="00A70D43" w14:paraId="07D95148" w14:textId="77777777" w:rsidTr="00C53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7BC54D80" w14:textId="03E109CA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The Diary of a Young Girl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5B3B2A79" w14:textId="052E4009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Anne Frank</w:t>
            </w:r>
          </w:p>
        </w:tc>
      </w:tr>
      <w:tr w:rsidR="001E31D7" w:rsidRPr="00A70D43" w14:paraId="0E58454F" w14:textId="77777777" w:rsidTr="00C53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370FEB28" w14:textId="42DD5C5A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Little Women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78BD399D" w14:textId="7C0F07E2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Louisa May Alcott</w:t>
            </w:r>
          </w:p>
        </w:tc>
      </w:tr>
      <w:tr w:rsidR="001E31D7" w:rsidRPr="00A70D43" w14:paraId="1E4EF97B" w14:textId="77777777" w:rsidTr="00C53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6B67922E" w14:textId="6A66F383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The Legend of Sleepy Hollow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7F5FEE89" w14:textId="27447B85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Washington Irving</w:t>
            </w:r>
          </w:p>
        </w:tc>
      </w:tr>
      <w:tr w:rsidR="001E31D7" w:rsidRPr="00A70D43" w14:paraId="4CC15730" w14:textId="77777777" w:rsidTr="00C53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56C592F6" w14:textId="25055DFE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The Call of the Wild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hideMark/>
          </w:tcPr>
          <w:p w14:paraId="74A3D8CE" w14:textId="775123F9" w:rsidR="001E31D7" w:rsidRPr="001E31D7" w:rsidRDefault="001E31D7" w:rsidP="001E31D7">
            <w:pPr>
              <w:spacing w:line="240" w:lineRule="auto"/>
              <w:jc w:val="center"/>
              <w:rPr>
                <w:rStyle w:val="Strong"/>
              </w:rPr>
            </w:pPr>
            <w:r w:rsidRPr="001E31D7">
              <w:rPr>
                <w:rStyle w:val="Strong"/>
              </w:rPr>
              <w:t>Jack London</w:t>
            </w:r>
          </w:p>
        </w:tc>
      </w:tr>
    </w:tbl>
    <w:p w14:paraId="7FDF6118" w14:textId="77777777" w:rsidR="0036040A" w:rsidRPr="0036040A" w:rsidRDefault="0036040A" w:rsidP="00F72D02"/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D2B22" w14:textId="77777777" w:rsidR="004F2645" w:rsidRDefault="004F2645" w:rsidP="00293785">
      <w:pPr>
        <w:spacing w:after="0" w:line="240" w:lineRule="auto"/>
      </w:pPr>
      <w:r>
        <w:separator/>
      </w:r>
    </w:p>
  </w:endnote>
  <w:endnote w:type="continuationSeparator" w:id="0">
    <w:p w14:paraId="687AD052" w14:textId="77777777" w:rsidR="004F2645" w:rsidRDefault="004F264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ECD47" w14:textId="77777777" w:rsidR="00342820" w:rsidRDefault="003428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FE45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137481" wp14:editId="6A6944C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A5190D" w14:textId="6A81B061" w:rsidR="00293785" w:rsidRDefault="004F264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60EF509A2ABF542BF61A4B2EAD062C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B43B9">
                                <w:t>Interactive Classrooms in ELA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3748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14:paraId="09A5190D" w14:textId="6A81B061" w:rsidR="00293785" w:rsidRDefault="004F264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60EF509A2ABF542BF61A4B2EAD062C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B43B9">
                          <w:t>Interactive Classrooms in ELA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37FED1E" wp14:editId="3DB8708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129DD" w14:textId="77777777" w:rsidR="00342820" w:rsidRDefault="003428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16C5C" w14:textId="77777777" w:rsidR="004F2645" w:rsidRDefault="004F2645" w:rsidP="00293785">
      <w:pPr>
        <w:spacing w:after="0" w:line="240" w:lineRule="auto"/>
      </w:pPr>
      <w:r>
        <w:separator/>
      </w:r>
    </w:p>
  </w:footnote>
  <w:footnote w:type="continuationSeparator" w:id="0">
    <w:p w14:paraId="63EA4F08" w14:textId="77777777" w:rsidR="004F2645" w:rsidRDefault="004F264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28FB3" w14:textId="77777777" w:rsidR="00342820" w:rsidRDefault="003428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7EADB" w14:textId="77777777" w:rsidR="00342820" w:rsidRDefault="003428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A1712" w14:textId="77777777" w:rsidR="00342820" w:rsidRDefault="003428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64"/>
    <w:rsid w:val="00031690"/>
    <w:rsid w:val="0004006F"/>
    <w:rsid w:val="00053775"/>
    <w:rsid w:val="0005619A"/>
    <w:rsid w:val="0011259B"/>
    <w:rsid w:val="00116FDD"/>
    <w:rsid w:val="00125621"/>
    <w:rsid w:val="001D0BBF"/>
    <w:rsid w:val="001E1F85"/>
    <w:rsid w:val="001E31D7"/>
    <w:rsid w:val="001F125D"/>
    <w:rsid w:val="002345CC"/>
    <w:rsid w:val="002508BD"/>
    <w:rsid w:val="00293785"/>
    <w:rsid w:val="002B43B9"/>
    <w:rsid w:val="002C0879"/>
    <w:rsid w:val="002C37B4"/>
    <w:rsid w:val="00342820"/>
    <w:rsid w:val="0036040A"/>
    <w:rsid w:val="00446C13"/>
    <w:rsid w:val="004F2645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711EE7"/>
    <w:rsid w:val="00721EA4"/>
    <w:rsid w:val="0073072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35364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00624"/>
  <w15:docId w15:val="{7F7A5940-5459-8447-ABB2-8141293F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35364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35364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character" w:styleId="Strong">
    <w:name w:val="Strong"/>
    <w:basedOn w:val="DefaultParagraphFont"/>
    <w:uiPriority w:val="22"/>
    <w:rsid w:val="001E31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rinwalters/Desktop/LEARN/LEARN%20Templates/Vertical%20LEARN%20Document%20Attachment%20with%20Instructions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0EF509A2ABF542BF61A4B2EAD06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9DCC8-1685-AB4E-9A3B-00236B1903AC}"/>
      </w:docPartPr>
      <w:docPartBody>
        <w:p w:rsidR="00994A7A" w:rsidRDefault="00566D41">
          <w:pPr>
            <w:pStyle w:val="160EF509A2ABF542BF61A4B2EAD062C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41"/>
    <w:rsid w:val="00566D41"/>
    <w:rsid w:val="00994A7A"/>
    <w:rsid w:val="00A06544"/>
    <w:rsid w:val="00B601DC"/>
    <w:rsid w:val="00C3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60EF509A2ABF542BF61A4B2EAD062C7">
    <w:name w:val="160EF509A2ABF542BF61A4B2EAD062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5C8F1-E549-FD41-AEDF-E76F64C5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 (2).dotx</Template>
  <TotalTime>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Interactive Classrooms in Social Studies</vt:lpstr>
    </vt:vector>
  </TitlesOfParts>
  <Manager/>
  <Company/>
  <LinksUpToDate>false</LinksUpToDate>
  <CharactersWithSpaces>1621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Interactive Classrooms in ELA</dc:title>
  <dc:subject/>
  <dc:creator>K20 Center</dc:creator>
  <cp:keywords/>
  <dc:description/>
  <cp:lastModifiedBy>Walters, Darrin J.</cp:lastModifiedBy>
  <cp:revision>2</cp:revision>
  <cp:lastPrinted>2016-07-14T14:08:00Z</cp:lastPrinted>
  <dcterms:created xsi:type="dcterms:W3CDTF">2019-08-21T14:44:00Z</dcterms:created>
  <dcterms:modified xsi:type="dcterms:W3CDTF">2019-08-21T14:44:00Z</dcterms:modified>
  <cp:category/>
</cp:coreProperties>
</file>