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49D27C" w14:textId="77777777" w:rsidR="00C73EA1" w:rsidRDefault="00A35364" w:rsidP="00A35364">
      <w:pPr>
        <w:pStyle w:val="Title"/>
      </w:pPr>
      <w:bookmarkStart w:id="0" w:name="_GoBack"/>
      <w:bookmarkEnd w:id="0"/>
      <w:r>
        <w:t>Kick Me Stickers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55"/>
        <w:gridCol w:w="4654"/>
      </w:tblGrid>
      <w:tr w:rsidR="00A35364" w14:paraId="75C867C0" w14:textId="77777777" w:rsidTr="00A35364">
        <w:trPr>
          <w:cantSplit/>
          <w:trHeight w:val="263"/>
          <w:tblHeader/>
        </w:trPr>
        <w:tc>
          <w:tcPr>
            <w:tcW w:w="4655" w:type="dxa"/>
            <w:tcBorders>
              <w:bottom w:val="dashed" w:sz="8" w:space="0" w:color="auto"/>
            </w:tcBorders>
            <w:shd w:val="clear" w:color="auto" w:fill="3E5C61" w:themeFill="accent2"/>
          </w:tcPr>
          <w:p w14:paraId="471CAA0D" w14:textId="77777777" w:rsidR="00A35364" w:rsidRPr="0053328A" w:rsidRDefault="00A35364" w:rsidP="0053328A">
            <w:pPr>
              <w:pStyle w:val="TableColumnHeaders"/>
            </w:pPr>
            <w:r>
              <w:t>Group A</w:t>
            </w:r>
          </w:p>
        </w:tc>
        <w:tc>
          <w:tcPr>
            <w:tcW w:w="4654" w:type="dxa"/>
            <w:tcBorders>
              <w:bottom w:val="dashed" w:sz="8" w:space="0" w:color="auto"/>
            </w:tcBorders>
            <w:shd w:val="clear" w:color="auto" w:fill="3E5C61" w:themeFill="accent2"/>
          </w:tcPr>
          <w:p w14:paraId="31B487BF" w14:textId="77777777" w:rsidR="00A35364" w:rsidRPr="0053328A" w:rsidRDefault="00A35364" w:rsidP="0053328A">
            <w:pPr>
              <w:pStyle w:val="TableColumnHeaders"/>
            </w:pPr>
            <w:r>
              <w:t>Group B</w:t>
            </w:r>
          </w:p>
        </w:tc>
      </w:tr>
      <w:tr w:rsidR="00A35364" w:rsidRPr="00A70D43" w14:paraId="18F1D36D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244127E3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Alabama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72A4021C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Montgomery</w:t>
            </w:r>
          </w:p>
        </w:tc>
      </w:tr>
      <w:tr w:rsidR="00A35364" w:rsidRPr="00A70D43" w14:paraId="38FA59BC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1048BBC4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Alaska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51580666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Juneau</w:t>
            </w:r>
          </w:p>
        </w:tc>
      </w:tr>
      <w:tr w:rsidR="00A35364" w:rsidRPr="00A70D43" w14:paraId="702FB012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7751639A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Arizona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0866F0C7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Phoenix</w:t>
            </w:r>
          </w:p>
        </w:tc>
      </w:tr>
      <w:tr w:rsidR="00A35364" w:rsidRPr="00A70D43" w14:paraId="5FDAA0DA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7082A210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Arkansas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5E904602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Little Rock</w:t>
            </w:r>
          </w:p>
        </w:tc>
      </w:tr>
      <w:tr w:rsidR="00A35364" w:rsidRPr="00A70D43" w14:paraId="55E9CBAF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6159BB23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California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4A6D15CA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Sacramento</w:t>
            </w:r>
          </w:p>
        </w:tc>
      </w:tr>
      <w:tr w:rsidR="00A35364" w:rsidRPr="00A70D43" w14:paraId="358173BD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0537E899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Colorado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4CE2D7E6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Denver</w:t>
            </w:r>
          </w:p>
        </w:tc>
      </w:tr>
      <w:tr w:rsidR="00A35364" w:rsidRPr="00A70D43" w14:paraId="54D8F571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4241E3B1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Connecticut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74C8C275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Hartford</w:t>
            </w:r>
          </w:p>
        </w:tc>
      </w:tr>
      <w:tr w:rsidR="00A35364" w:rsidRPr="00A70D43" w14:paraId="54801107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224CE278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Delaware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7A98D714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Dover</w:t>
            </w:r>
          </w:p>
        </w:tc>
      </w:tr>
      <w:tr w:rsidR="00A35364" w:rsidRPr="00A70D43" w14:paraId="50FA7049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501A0FA3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Florida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12D6AEBE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Tallahassee</w:t>
            </w:r>
          </w:p>
        </w:tc>
      </w:tr>
      <w:tr w:rsidR="00A35364" w:rsidRPr="00A70D43" w14:paraId="165ECD69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32B28261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Georgia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05407F42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Atlanta</w:t>
            </w:r>
          </w:p>
        </w:tc>
      </w:tr>
      <w:tr w:rsidR="00A35364" w:rsidRPr="00A70D43" w14:paraId="27B8C32B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4DFB0518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Hawaii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31FF3C4A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Honolulu</w:t>
            </w:r>
          </w:p>
        </w:tc>
      </w:tr>
      <w:tr w:rsidR="00A35364" w:rsidRPr="00A70D43" w14:paraId="445764BA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76240BC1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Idaho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5FE3E1B9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Boise</w:t>
            </w:r>
          </w:p>
        </w:tc>
      </w:tr>
      <w:tr w:rsidR="00A35364" w:rsidRPr="00A70D43" w14:paraId="7A95A3CB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67C00A56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Illinois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4D596C1E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Springfield</w:t>
            </w:r>
          </w:p>
        </w:tc>
      </w:tr>
      <w:tr w:rsidR="00A35364" w:rsidRPr="00A70D43" w14:paraId="2201A3EC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59B9AE56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Indiana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4362025E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Indianapolis</w:t>
            </w:r>
          </w:p>
        </w:tc>
      </w:tr>
      <w:tr w:rsidR="00A35364" w:rsidRPr="00A70D43" w14:paraId="3964D51E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33FA4B0F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Iowa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241E4C60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Des Moines</w:t>
            </w:r>
          </w:p>
        </w:tc>
      </w:tr>
      <w:tr w:rsidR="00A35364" w:rsidRPr="00A70D43" w14:paraId="52FA6584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6C50BC5C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Kansas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7056F4CE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Topeka</w:t>
            </w:r>
          </w:p>
        </w:tc>
      </w:tr>
      <w:tr w:rsidR="00A35364" w:rsidRPr="00A70D43" w14:paraId="7F8294CB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6B155B55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Kentucky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2D5DB8AD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Frankfort</w:t>
            </w:r>
          </w:p>
        </w:tc>
      </w:tr>
      <w:tr w:rsidR="00A35364" w:rsidRPr="00A70D43" w14:paraId="37703A04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4F9328AE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Louisiana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5B8C7BA4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Baton Rouge</w:t>
            </w:r>
          </w:p>
        </w:tc>
      </w:tr>
      <w:tr w:rsidR="00A35364" w:rsidRPr="00A70D43" w14:paraId="088221C9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676E7375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Maine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13503EB3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Augusta</w:t>
            </w:r>
          </w:p>
        </w:tc>
      </w:tr>
      <w:tr w:rsidR="00A35364" w:rsidRPr="00A70D43" w14:paraId="1D783BB5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0356DDD0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Maryland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3688141C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Annapolis</w:t>
            </w:r>
          </w:p>
        </w:tc>
      </w:tr>
      <w:tr w:rsidR="00A35364" w:rsidRPr="00A70D43" w14:paraId="00B93CB7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289757D0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Massachusetts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51107DDC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Boston</w:t>
            </w:r>
          </w:p>
        </w:tc>
      </w:tr>
      <w:tr w:rsidR="00A35364" w:rsidRPr="00A70D43" w14:paraId="782CEA24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5D5AD926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Michigan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01496824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Lansing</w:t>
            </w:r>
          </w:p>
        </w:tc>
      </w:tr>
      <w:tr w:rsidR="00A35364" w:rsidRPr="00A70D43" w14:paraId="2369547D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6E1F68B4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Minnesota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4600AFE9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St. Paul</w:t>
            </w:r>
          </w:p>
        </w:tc>
      </w:tr>
      <w:tr w:rsidR="00A35364" w:rsidRPr="00A70D43" w14:paraId="3ADC48E9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1ADB06E5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Mississippi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5FA43D9B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Jackson</w:t>
            </w:r>
          </w:p>
        </w:tc>
      </w:tr>
      <w:tr w:rsidR="00A35364" w:rsidRPr="00A70D43" w14:paraId="405F4D2D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2FE5F82C" w14:textId="77777777" w:rsidR="00A35364" w:rsidRPr="00A70D43" w:rsidRDefault="00A35364" w:rsidP="00A35364">
            <w:pPr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Missouri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246E8E8C" w14:textId="77777777" w:rsidR="00A35364" w:rsidRPr="00A70D43" w:rsidRDefault="00A35364" w:rsidP="00A35364">
            <w:pPr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Jefferson City</w:t>
            </w:r>
          </w:p>
        </w:tc>
      </w:tr>
      <w:tr w:rsidR="00A35364" w:rsidRPr="00A70D43" w14:paraId="657BB934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232099A8" w14:textId="77777777" w:rsidR="00A35364" w:rsidRPr="00A70D43" w:rsidRDefault="00A35364" w:rsidP="00A35364">
            <w:pPr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Montana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34B3817F" w14:textId="77777777" w:rsidR="00A35364" w:rsidRPr="00A70D43" w:rsidRDefault="00A35364" w:rsidP="00A35364">
            <w:pPr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Helena</w:t>
            </w:r>
          </w:p>
        </w:tc>
      </w:tr>
      <w:tr w:rsidR="00A35364" w:rsidRPr="00A70D43" w14:paraId="20E526DF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567CF873" w14:textId="77777777" w:rsidR="00A35364" w:rsidRPr="00A70D43" w:rsidRDefault="00A35364" w:rsidP="00A35364">
            <w:pPr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lastRenderedPageBreak/>
              <w:t>Nebraska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13543796" w14:textId="77777777" w:rsidR="00A35364" w:rsidRPr="00A70D43" w:rsidRDefault="00A35364" w:rsidP="00A35364">
            <w:pPr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Lincoln</w:t>
            </w:r>
          </w:p>
        </w:tc>
      </w:tr>
      <w:tr w:rsidR="00A35364" w:rsidRPr="00A70D43" w14:paraId="0AB802C5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12110764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Nevada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32553AA8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Carson City</w:t>
            </w:r>
          </w:p>
        </w:tc>
      </w:tr>
      <w:tr w:rsidR="00A35364" w:rsidRPr="00A70D43" w14:paraId="06108425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504EFAD6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New Hampshire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00F9B139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Concord</w:t>
            </w:r>
          </w:p>
        </w:tc>
      </w:tr>
      <w:tr w:rsidR="00A35364" w:rsidRPr="00A70D43" w14:paraId="18AD46A4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42AA27E7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New Jersey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14C9B18E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Trenton</w:t>
            </w:r>
          </w:p>
        </w:tc>
      </w:tr>
      <w:tr w:rsidR="00A35364" w:rsidRPr="00A70D43" w14:paraId="18623010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4A7BC1F1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New Mexico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08CC1584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Santa Fe</w:t>
            </w:r>
          </w:p>
        </w:tc>
      </w:tr>
      <w:tr w:rsidR="00A35364" w:rsidRPr="00A70D43" w14:paraId="6D11CEDF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09DA97C1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New York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21FC7499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Albany</w:t>
            </w:r>
          </w:p>
        </w:tc>
      </w:tr>
      <w:tr w:rsidR="00A35364" w:rsidRPr="00A70D43" w14:paraId="28E6B754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5F3A312E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North Carolina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567D8867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Raleigh</w:t>
            </w:r>
          </w:p>
        </w:tc>
      </w:tr>
      <w:tr w:rsidR="00A35364" w:rsidRPr="00A70D43" w14:paraId="19B5A251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3613D82D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North Dakota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3258F4D7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Bismarck</w:t>
            </w:r>
          </w:p>
        </w:tc>
      </w:tr>
      <w:tr w:rsidR="00A35364" w:rsidRPr="00A70D43" w14:paraId="3B3AC434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6820B878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Ohio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4A51B287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Columbus</w:t>
            </w:r>
          </w:p>
        </w:tc>
      </w:tr>
      <w:tr w:rsidR="00A35364" w:rsidRPr="00A70D43" w14:paraId="39E3C469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5885CC97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Oklahoma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2006A48F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Oklahoma City</w:t>
            </w:r>
          </w:p>
        </w:tc>
      </w:tr>
      <w:tr w:rsidR="00A35364" w:rsidRPr="00A70D43" w14:paraId="15D2975C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71F2CE67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Oregon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0AE53298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Salem</w:t>
            </w:r>
          </w:p>
        </w:tc>
      </w:tr>
      <w:tr w:rsidR="00A35364" w:rsidRPr="00A70D43" w14:paraId="1F9BBEFD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4B05695B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Pennsylvania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29A7A618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Harrisburg</w:t>
            </w:r>
          </w:p>
        </w:tc>
      </w:tr>
      <w:tr w:rsidR="00A35364" w:rsidRPr="00A70D43" w14:paraId="47422223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34FAA257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Rhode Island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0E32A073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Providence</w:t>
            </w:r>
          </w:p>
        </w:tc>
      </w:tr>
      <w:tr w:rsidR="00A35364" w:rsidRPr="00A70D43" w14:paraId="341442F8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4F2461B2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South Carolina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41C4C05B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Columbia</w:t>
            </w:r>
          </w:p>
        </w:tc>
      </w:tr>
      <w:tr w:rsidR="00A35364" w:rsidRPr="00A70D43" w14:paraId="2EDD7C85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0859EAC1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South Dakota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7C8FAC9A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Pierre</w:t>
            </w:r>
          </w:p>
        </w:tc>
      </w:tr>
      <w:tr w:rsidR="00A35364" w:rsidRPr="00A70D43" w14:paraId="7E9D111B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01FEB570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Tennessee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2383493B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Nashville</w:t>
            </w:r>
          </w:p>
        </w:tc>
      </w:tr>
      <w:tr w:rsidR="00A35364" w:rsidRPr="00A70D43" w14:paraId="7FF072B2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6AA6443F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Texas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07952671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Austin</w:t>
            </w:r>
          </w:p>
        </w:tc>
      </w:tr>
      <w:tr w:rsidR="00A35364" w:rsidRPr="00A70D43" w14:paraId="20B5DBFD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466D18F7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Utah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626390C6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Salt Lake City</w:t>
            </w:r>
          </w:p>
        </w:tc>
      </w:tr>
      <w:tr w:rsidR="00A35364" w:rsidRPr="00A70D43" w14:paraId="07D95148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7BC54D80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Vermont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5B3B2A79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Montpelier</w:t>
            </w:r>
          </w:p>
        </w:tc>
      </w:tr>
      <w:tr w:rsidR="00A35364" w:rsidRPr="00A70D43" w14:paraId="0E58454F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370FEB28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Virginia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78BD399D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Richmond</w:t>
            </w:r>
          </w:p>
        </w:tc>
      </w:tr>
      <w:tr w:rsidR="00A35364" w:rsidRPr="00A70D43" w14:paraId="1E4EF97B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6B67922E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Washington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7F5FEE89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Olympia</w:t>
            </w:r>
          </w:p>
        </w:tc>
      </w:tr>
      <w:tr w:rsidR="00A35364" w:rsidRPr="00A70D43" w14:paraId="4CC15730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56C592F6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West Virginia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74A3D8CE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Charleston</w:t>
            </w:r>
          </w:p>
        </w:tc>
      </w:tr>
      <w:tr w:rsidR="00A35364" w:rsidRPr="00A70D43" w14:paraId="0C10C918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303AAC1F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Wisconsin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55E9F960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Madison</w:t>
            </w:r>
          </w:p>
        </w:tc>
      </w:tr>
      <w:tr w:rsidR="00A35364" w:rsidRPr="00A70D43" w14:paraId="302E6B84" w14:textId="77777777" w:rsidTr="00A3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7AFF62CD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w w:val="105"/>
                <w:szCs w:val="24"/>
              </w:rPr>
              <w:t>Wyoming</w:t>
            </w:r>
          </w:p>
        </w:tc>
        <w:tc>
          <w:tcPr>
            <w:tcW w:w="465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noWrap/>
            <w:vAlign w:val="center"/>
            <w:hideMark/>
          </w:tcPr>
          <w:p w14:paraId="327E3E72" w14:textId="77777777" w:rsidR="00A35364" w:rsidRPr="00A70D43" w:rsidRDefault="00A35364" w:rsidP="00A3536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0D43">
              <w:rPr>
                <w:rFonts w:eastAsia="Times New Roman" w:cstheme="minorHAnsi"/>
                <w:b/>
                <w:bCs/>
                <w:color w:val="000000"/>
                <w:szCs w:val="24"/>
              </w:rPr>
              <w:t>Cheyenne</w:t>
            </w:r>
          </w:p>
        </w:tc>
      </w:tr>
    </w:tbl>
    <w:p w14:paraId="7FDF6118" w14:textId="77777777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1A511" w14:textId="77777777" w:rsidR="00730724" w:rsidRDefault="00730724" w:rsidP="00293785">
      <w:pPr>
        <w:spacing w:after="0" w:line="240" w:lineRule="auto"/>
      </w:pPr>
      <w:r>
        <w:separator/>
      </w:r>
    </w:p>
  </w:endnote>
  <w:endnote w:type="continuationSeparator" w:id="0">
    <w:p w14:paraId="5B32FFCE" w14:textId="77777777" w:rsidR="00730724" w:rsidRDefault="0073072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ECD47" w14:textId="77777777" w:rsidR="00342820" w:rsidRDefault="00342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E45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137481" wp14:editId="6A6944C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A5190D" w14:textId="376E7379" w:rsidR="00293785" w:rsidRDefault="0073072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60EF509A2ABF542BF61A4B2EAD062C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31690">
                                <w:t>Interactive Classrooms in Social Studies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374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09A5190D" w14:textId="376E7379" w:rsidR="00293785" w:rsidRDefault="0073072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60EF509A2ABF542BF61A4B2EAD062C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31690">
                          <w:t>Interactive Classrooms in Social Studies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37FED1E" wp14:editId="3DB8708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129DD" w14:textId="77777777" w:rsidR="00342820" w:rsidRDefault="00342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7151B" w14:textId="77777777" w:rsidR="00730724" w:rsidRDefault="00730724" w:rsidP="00293785">
      <w:pPr>
        <w:spacing w:after="0" w:line="240" w:lineRule="auto"/>
      </w:pPr>
      <w:r>
        <w:separator/>
      </w:r>
    </w:p>
  </w:footnote>
  <w:footnote w:type="continuationSeparator" w:id="0">
    <w:p w14:paraId="47BDCDC2" w14:textId="77777777" w:rsidR="00730724" w:rsidRDefault="0073072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8FB3" w14:textId="77777777" w:rsidR="00342820" w:rsidRDefault="00342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EADB" w14:textId="77777777" w:rsidR="00342820" w:rsidRDefault="00342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1712" w14:textId="77777777" w:rsidR="00342820" w:rsidRDefault="00342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64"/>
    <w:rsid w:val="00031690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42820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11EE7"/>
    <w:rsid w:val="00721EA4"/>
    <w:rsid w:val="0073072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35364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00624"/>
  <w15:docId w15:val="{7F7A5940-5459-8447-ABB2-8141293F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35364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35364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0EF509A2ABF542BF61A4B2EAD0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DCC8-1685-AB4E-9A3B-00236B1903AC}"/>
      </w:docPartPr>
      <w:docPartBody>
        <w:p w:rsidR="00994A7A" w:rsidRDefault="00566D41">
          <w:pPr>
            <w:pStyle w:val="160EF509A2ABF542BF61A4B2EAD062C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41"/>
    <w:rsid w:val="00566D41"/>
    <w:rsid w:val="00994A7A"/>
    <w:rsid w:val="00A0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0EF509A2ABF542BF61A4B2EAD062C7">
    <w:name w:val="160EF509A2ABF542BF61A4B2EAD0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F9C2-FFD7-5946-95A5-1231BC2D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10</TotalTime>
  <Pages>2</Pages>
  <Words>127</Words>
  <Characters>845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Classrooms in Social Studies</dc:title>
  <dc:subject/>
  <dc:creator>K20 Center</dc:creator>
  <cp:keywords/>
  <dc:description/>
  <cp:lastModifiedBy>Walters, Darrin J.</cp:lastModifiedBy>
  <cp:revision>2</cp:revision>
  <cp:lastPrinted>2016-07-14T14:08:00Z</cp:lastPrinted>
  <dcterms:created xsi:type="dcterms:W3CDTF">2019-08-08T21:42:00Z</dcterms:created>
  <dcterms:modified xsi:type="dcterms:W3CDTF">2019-08-08T22:00:00Z</dcterms:modified>
  <cp:category/>
</cp:coreProperties>
</file>