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0C695A" w14:textId="77777777" w:rsidR="00895E9E" w:rsidRPr="00895E9E" w:rsidRDefault="00263EED" w:rsidP="00263EED">
      <w:pPr>
        <w:pStyle w:val="Title"/>
      </w:pPr>
      <w:r>
        <w:t>Note Catcher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4815"/>
        <w:gridCol w:w="4815"/>
      </w:tblGrid>
      <w:tr w:rsidR="00263EED" w14:paraId="4086BF02" w14:textId="77777777" w:rsidTr="00263EED">
        <w:trPr>
          <w:cantSplit/>
          <w:trHeight w:val="433"/>
          <w:tblHeader/>
        </w:trPr>
        <w:tc>
          <w:tcPr>
            <w:tcW w:w="2780" w:type="dxa"/>
            <w:shd w:val="clear" w:color="auto" w:fill="3E5C61" w:themeFill="accent2"/>
          </w:tcPr>
          <w:p w14:paraId="24325E9D" w14:textId="77777777" w:rsidR="00263EED" w:rsidRPr="0053328A" w:rsidRDefault="00263EED" w:rsidP="00DF2D52">
            <w:pPr>
              <w:pStyle w:val="TableColumnHeaders"/>
            </w:pPr>
            <w:r>
              <w:t>What is it?</w:t>
            </w:r>
          </w:p>
        </w:tc>
        <w:tc>
          <w:tcPr>
            <w:tcW w:w="4815" w:type="dxa"/>
            <w:shd w:val="clear" w:color="auto" w:fill="3E5C61" w:themeFill="accent2"/>
          </w:tcPr>
          <w:p w14:paraId="3B647A5D" w14:textId="77777777" w:rsidR="00263EED" w:rsidRPr="0053328A" w:rsidRDefault="00263EED" w:rsidP="00DF2D52">
            <w:pPr>
              <w:pStyle w:val="TableColumnHeaders"/>
            </w:pPr>
            <w:r>
              <w:t>What does it do?</w:t>
            </w:r>
          </w:p>
        </w:tc>
        <w:tc>
          <w:tcPr>
            <w:tcW w:w="4815" w:type="dxa"/>
            <w:shd w:val="clear" w:color="auto" w:fill="3E5C61" w:themeFill="accent2"/>
          </w:tcPr>
          <w:p w14:paraId="18B706A6" w14:textId="77777777" w:rsidR="00263EED" w:rsidRPr="0053328A" w:rsidRDefault="00263EED" w:rsidP="00DF2D52">
            <w:pPr>
              <w:pStyle w:val="TableColumnHeaders"/>
            </w:pPr>
            <w:r>
              <w:t>What do I need to remember?</w:t>
            </w:r>
          </w:p>
        </w:tc>
      </w:tr>
      <w:tr w:rsidR="00263EED" w14:paraId="6E10DA53" w14:textId="77777777" w:rsidTr="00263EED">
        <w:trPr>
          <w:trHeight w:val="635"/>
        </w:trPr>
        <w:tc>
          <w:tcPr>
            <w:tcW w:w="2780" w:type="dxa"/>
          </w:tcPr>
          <w:p w14:paraId="0C5A8C1E" w14:textId="77777777" w:rsidR="00263EED" w:rsidRDefault="00263EED" w:rsidP="00DF2D52">
            <w:pPr>
              <w:pStyle w:val="Heading1"/>
              <w:outlineLvl w:val="0"/>
            </w:pPr>
            <w:r>
              <w:t>Skype in the Classroom</w:t>
            </w:r>
          </w:p>
        </w:tc>
        <w:tc>
          <w:tcPr>
            <w:tcW w:w="4815" w:type="dxa"/>
          </w:tcPr>
          <w:p w14:paraId="08BE0CF4" w14:textId="77777777" w:rsidR="00263EED" w:rsidRDefault="00263EED" w:rsidP="00DF2D52"/>
        </w:tc>
        <w:tc>
          <w:tcPr>
            <w:tcW w:w="4815" w:type="dxa"/>
          </w:tcPr>
          <w:p w14:paraId="7E03AD00" w14:textId="77777777" w:rsidR="00263EED" w:rsidRDefault="00263EED" w:rsidP="00DF2D52"/>
        </w:tc>
      </w:tr>
      <w:tr w:rsidR="00263EED" w14:paraId="2BA0CF19" w14:textId="77777777" w:rsidTr="00263EED">
        <w:trPr>
          <w:trHeight w:val="627"/>
        </w:trPr>
        <w:tc>
          <w:tcPr>
            <w:tcW w:w="2780" w:type="dxa"/>
          </w:tcPr>
          <w:p w14:paraId="465B24AF" w14:textId="77777777" w:rsidR="00263EED" w:rsidRDefault="00263EED" w:rsidP="00DF2D52">
            <w:pPr>
              <w:pStyle w:val="Heading1"/>
              <w:outlineLvl w:val="0"/>
            </w:pPr>
            <w:r>
              <w:t>Google Tour Builder</w:t>
            </w:r>
          </w:p>
        </w:tc>
        <w:tc>
          <w:tcPr>
            <w:tcW w:w="4815" w:type="dxa"/>
          </w:tcPr>
          <w:p w14:paraId="319B1DD3" w14:textId="77777777" w:rsidR="00263EED" w:rsidRDefault="00263EED" w:rsidP="00DF2D52"/>
        </w:tc>
        <w:tc>
          <w:tcPr>
            <w:tcW w:w="4815" w:type="dxa"/>
          </w:tcPr>
          <w:p w14:paraId="26D3EFBC" w14:textId="77777777" w:rsidR="00263EED" w:rsidRDefault="00263EED" w:rsidP="00DF2D52"/>
        </w:tc>
      </w:tr>
      <w:tr w:rsidR="00263EED" w14:paraId="7BB1EDD3" w14:textId="77777777" w:rsidTr="00263EED">
        <w:trPr>
          <w:trHeight w:val="627"/>
        </w:trPr>
        <w:tc>
          <w:tcPr>
            <w:tcW w:w="2780" w:type="dxa"/>
          </w:tcPr>
          <w:p w14:paraId="5335B6B7" w14:textId="77777777" w:rsidR="00263EED" w:rsidRDefault="00263EED" w:rsidP="00DF2D52">
            <w:pPr>
              <w:pStyle w:val="Heading1"/>
              <w:outlineLvl w:val="0"/>
            </w:pPr>
            <w:proofErr w:type="spellStart"/>
            <w:r>
              <w:t>Screencastify</w:t>
            </w:r>
            <w:proofErr w:type="spellEnd"/>
          </w:p>
        </w:tc>
        <w:tc>
          <w:tcPr>
            <w:tcW w:w="4815" w:type="dxa"/>
          </w:tcPr>
          <w:p w14:paraId="4EAF7301" w14:textId="77777777" w:rsidR="00263EED" w:rsidRDefault="00263EED" w:rsidP="00DF2D52"/>
        </w:tc>
        <w:tc>
          <w:tcPr>
            <w:tcW w:w="4815" w:type="dxa"/>
          </w:tcPr>
          <w:p w14:paraId="3BDBD61D" w14:textId="77777777" w:rsidR="00263EED" w:rsidRDefault="00263EED" w:rsidP="00DF2D52"/>
        </w:tc>
      </w:tr>
      <w:tr w:rsidR="00263EED" w14:paraId="0EF67267" w14:textId="77777777" w:rsidTr="00263EED">
        <w:trPr>
          <w:trHeight w:val="627"/>
        </w:trPr>
        <w:tc>
          <w:tcPr>
            <w:tcW w:w="2780" w:type="dxa"/>
          </w:tcPr>
          <w:p w14:paraId="73FDA8F1" w14:textId="77777777" w:rsidR="00263EED" w:rsidRDefault="00263EED" w:rsidP="00DF2D52">
            <w:pPr>
              <w:pStyle w:val="Heading1"/>
              <w:outlineLvl w:val="0"/>
            </w:pPr>
            <w:r>
              <w:t xml:space="preserve">Google </w:t>
            </w:r>
            <w:proofErr w:type="spellStart"/>
            <w:r>
              <w:t>Timelapse</w:t>
            </w:r>
            <w:proofErr w:type="spellEnd"/>
            <w:r>
              <w:t xml:space="preserve"> Engine</w:t>
            </w:r>
          </w:p>
        </w:tc>
        <w:tc>
          <w:tcPr>
            <w:tcW w:w="4815" w:type="dxa"/>
          </w:tcPr>
          <w:p w14:paraId="654717F7" w14:textId="77777777" w:rsidR="00263EED" w:rsidRDefault="00263EED" w:rsidP="00DF2D52"/>
        </w:tc>
        <w:tc>
          <w:tcPr>
            <w:tcW w:w="4815" w:type="dxa"/>
          </w:tcPr>
          <w:p w14:paraId="736F46A7" w14:textId="77777777" w:rsidR="00263EED" w:rsidRDefault="00263EED" w:rsidP="00DF2D52"/>
        </w:tc>
      </w:tr>
    </w:tbl>
    <w:p w14:paraId="1F8F851A" w14:textId="77777777" w:rsidR="00263EED" w:rsidRDefault="00263EED" w:rsidP="00895E9E">
      <w:pPr>
        <w:pStyle w:val="BodyTex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F390B" wp14:editId="71FF0F94">
                <wp:simplePos x="0" y="0"/>
                <wp:positionH relativeFrom="column">
                  <wp:posOffset>0</wp:posOffset>
                </wp:positionH>
                <wp:positionV relativeFrom="paragraph">
                  <wp:posOffset>492125</wp:posOffset>
                </wp:positionV>
                <wp:extent cx="7901677" cy="1994452"/>
                <wp:effectExtent l="0" t="0" r="107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1677" cy="19944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6CAA5" id="Rectangle 5" o:spid="_x0000_s1026" style="position:absolute;margin-left:0;margin-top:38.75pt;width:622.2pt;height:15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" fillcolor="white [3201]" strokecolor="#3e5c61 [3200]" strokeweight="1pt"/>
            </w:pict>
          </mc:Fallback>
        </mc:AlternateContent>
      </w:r>
      <w:bookmarkEnd w:id="0"/>
      <w:r>
        <w:br/>
        <w:t>Comments/Questions:</w:t>
      </w:r>
    </w:p>
    <w:p w14:paraId="5FF20C50" w14:textId="77777777" w:rsidR="00263EED" w:rsidRPr="00895E9E" w:rsidRDefault="00263EED" w:rsidP="00895E9E">
      <w:pPr>
        <w:pStyle w:val="BodyText"/>
      </w:pPr>
    </w:p>
    <w:sectPr w:rsidR="00263EED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E91C6" w14:textId="77777777" w:rsidR="00366DF5" w:rsidRDefault="00366DF5" w:rsidP="00293785">
      <w:pPr>
        <w:spacing w:after="0" w:line="240" w:lineRule="auto"/>
      </w:pPr>
      <w:r>
        <w:separator/>
      </w:r>
    </w:p>
  </w:endnote>
  <w:endnote w:type="continuationSeparator" w:id="0">
    <w:p w14:paraId="41353474" w14:textId="77777777" w:rsidR="00366DF5" w:rsidRDefault="00366DF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7A28" w14:textId="77777777" w:rsidR="00D83841" w:rsidRDefault="00D83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96A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4EDDC" wp14:editId="4D95D7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DA31D" w14:textId="77777777" w:rsidR="00293785" w:rsidRDefault="00366DF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D75D55B456566469AB5615F0DD905D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417C">
                                <w:t>Interactive Classrooms in Social Studies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JmQvL7hAAAADwEAAA8A&#13;&#10;AAAAAAAAAAAAAAAABQUAAGRycy9kb3ducmV2LnhtbFBLBQYAAAAABAAEAPMAAAATBgAAAAA=&#13;&#10;" filled="f" stroked="f">
              <v:textbox>
                <w:txbxContent>
                  <w:p w:rsidR="00293785" w:rsidRDefault="0016698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D75D55B456566469AB5615F0DD905D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417C">
                          <w:t>Interactive Classrooms in Social Studies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887AD1B" wp14:editId="58089A8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4B86" w14:textId="77777777" w:rsidR="00D83841" w:rsidRDefault="00D83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FBAE" w14:textId="77777777" w:rsidR="00366DF5" w:rsidRDefault="00366DF5" w:rsidP="00293785">
      <w:pPr>
        <w:spacing w:after="0" w:line="240" w:lineRule="auto"/>
      </w:pPr>
      <w:r>
        <w:separator/>
      </w:r>
    </w:p>
  </w:footnote>
  <w:footnote w:type="continuationSeparator" w:id="0">
    <w:p w14:paraId="3D642C67" w14:textId="77777777" w:rsidR="00366DF5" w:rsidRDefault="00366DF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B64E" w14:textId="77777777" w:rsidR="00D83841" w:rsidRDefault="00D83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8C87" w14:textId="77777777" w:rsidR="00D83841" w:rsidRDefault="00D83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9D65" w14:textId="77777777" w:rsidR="00D83841" w:rsidRDefault="00D83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ED"/>
    <w:rsid w:val="0004006F"/>
    <w:rsid w:val="00053775"/>
    <w:rsid w:val="0005619A"/>
    <w:rsid w:val="000716BE"/>
    <w:rsid w:val="0011259B"/>
    <w:rsid w:val="00116FDD"/>
    <w:rsid w:val="00125621"/>
    <w:rsid w:val="00166984"/>
    <w:rsid w:val="001872E7"/>
    <w:rsid w:val="001C12AA"/>
    <w:rsid w:val="001D0BBF"/>
    <w:rsid w:val="001E1F85"/>
    <w:rsid w:val="001E236D"/>
    <w:rsid w:val="001F125D"/>
    <w:rsid w:val="002345CC"/>
    <w:rsid w:val="00263EED"/>
    <w:rsid w:val="00293785"/>
    <w:rsid w:val="002C0879"/>
    <w:rsid w:val="002C37B4"/>
    <w:rsid w:val="0036040A"/>
    <w:rsid w:val="00366DF5"/>
    <w:rsid w:val="003A3D62"/>
    <w:rsid w:val="00446C13"/>
    <w:rsid w:val="004560B4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A417C"/>
    <w:rsid w:val="00BD119F"/>
    <w:rsid w:val="00C73EA1"/>
    <w:rsid w:val="00CC4F77"/>
    <w:rsid w:val="00CD3CF6"/>
    <w:rsid w:val="00CE317F"/>
    <w:rsid w:val="00CE336D"/>
    <w:rsid w:val="00D106FF"/>
    <w:rsid w:val="00D626EB"/>
    <w:rsid w:val="00D8384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97616"/>
  <w15:docId w15:val="{2B5CBB7B-C3D1-A646-95AE-F07E76A8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75D55B456566469AB5615F0DD9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E23B-E631-D940-BB90-39C91A00166C}"/>
      </w:docPartPr>
      <w:docPartBody>
        <w:p w:rsidR="00F636CA" w:rsidRDefault="00E265FF">
          <w:pPr>
            <w:pStyle w:val="8D75D55B456566469AB5615F0DD905D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FF"/>
    <w:rsid w:val="00B87769"/>
    <w:rsid w:val="00E265FF"/>
    <w:rsid w:val="00F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75D55B456566469AB5615F0DD905DA">
    <w:name w:val="8D75D55B456566469AB5615F0DD90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3173-C74D-8B45-91F0-AB2B8C03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7</TotalTime>
  <Pages>1</Pages>
  <Words>24</Words>
  <Characters>163</Characters>
  <Application>Microsoft Office Word</Application>
  <DocSecurity>0</DocSecurity>
  <Lines>20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Classrooms in Social Studies</vt:lpstr>
    </vt:vector>
  </TitlesOfParts>
  <Manager/>
  <Company/>
  <LinksUpToDate>false</LinksUpToDate>
  <CharactersWithSpaces>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Classrooms in Social Studies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2019-08-08T21:41:00Z</dcterms:created>
  <dcterms:modified xsi:type="dcterms:W3CDTF">2019-08-09T19:49:00Z</dcterms:modified>
  <cp:category/>
</cp:coreProperties>
</file>