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AE12FE" w14:textId="021CA420" w:rsidR="00446C13" w:rsidRPr="00DC7A6D" w:rsidRDefault="000E3453" w:rsidP="00DC7A6D">
      <w:pPr>
        <w:pStyle w:val="Title"/>
      </w:pPr>
      <w:r>
        <w:t>Client Defense Argument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7460"/>
      </w:tblGrid>
      <w:tr w:rsidR="000E3453" w14:paraId="248EDE15" w14:textId="77777777" w:rsidTr="000E3453">
        <w:tc>
          <w:tcPr>
            <w:tcW w:w="1880" w:type="dxa"/>
            <w:shd w:val="clear" w:color="auto" w:fill="3E5C61" w:themeFill="text1"/>
          </w:tcPr>
          <w:p w14:paraId="6DC4D708" w14:textId="2CF90551" w:rsidR="000E3453" w:rsidRDefault="000E3453" w:rsidP="000E3453">
            <w:pPr>
              <w:pStyle w:val="TableColumnHeaders"/>
            </w:pPr>
            <w:r>
              <w:t>Claim</w:t>
            </w:r>
          </w:p>
        </w:tc>
        <w:tc>
          <w:tcPr>
            <w:tcW w:w="7460" w:type="dxa"/>
          </w:tcPr>
          <w:p w14:paraId="3136B4C2" w14:textId="443FEA9C" w:rsidR="000E3453" w:rsidRDefault="000E3453" w:rsidP="00AC349E">
            <w:r>
              <w:t>My client ____________________ is innocent becaus</w:t>
            </w:r>
            <w:r w:rsidR="00141D64">
              <w:t>e…</w:t>
            </w:r>
          </w:p>
          <w:p w14:paraId="05EDDCB2" w14:textId="1F61B6EE" w:rsidR="000E3453" w:rsidRDefault="000E3453" w:rsidP="000E3453">
            <w:pPr>
              <w:pStyle w:val="BodyText"/>
            </w:pPr>
            <w:bookmarkStart w:id="0" w:name="_GoBack"/>
            <w:bookmarkEnd w:id="0"/>
          </w:p>
          <w:p w14:paraId="02B38B14" w14:textId="77777777" w:rsidR="000E3453" w:rsidRDefault="000E3453" w:rsidP="000E3453">
            <w:pPr>
              <w:pStyle w:val="BodyText"/>
            </w:pPr>
          </w:p>
          <w:p w14:paraId="74E58792" w14:textId="1AC15530" w:rsidR="000E3453" w:rsidRPr="000E3453" w:rsidRDefault="000E3453" w:rsidP="000E3453">
            <w:pPr>
              <w:pStyle w:val="BodyText"/>
            </w:pPr>
          </w:p>
        </w:tc>
      </w:tr>
      <w:tr w:rsidR="000E3453" w14:paraId="12A9BEFC" w14:textId="77777777" w:rsidTr="000E3453">
        <w:tc>
          <w:tcPr>
            <w:tcW w:w="1880" w:type="dxa"/>
            <w:shd w:val="clear" w:color="auto" w:fill="3E5C61" w:themeFill="text1"/>
          </w:tcPr>
          <w:p w14:paraId="17EA90CA" w14:textId="41C110F2" w:rsidR="000E3453" w:rsidRDefault="000E3453" w:rsidP="000E3453">
            <w:pPr>
              <w:pStyle w:val="TableColumnHeaders"/>
            </w:pPr>
            <w:r>
              <w:t>Evidence</w:t>
            </w:r>
          </w:p>
        </w:tc>
        <w:tc>
          <w:tcPr>
            <w:tcW w:w="7460" w:type="dxa"/>
          </w:tcPr>
          <w:p w14:paraId="3EF95B21" w14:textId="767FDAE6" w:rsidR="000E3453" w:rsidRDefault="000E3453" w:rsidP="00AC349E">
            <w:r>
              <w:t>Facts that support the claim:</w:t>
            </w:r>
          </w:p>
          <w:p w14:paraId="02A3155E" w14:textId="77777777" w:rsidR="000E3453" w:rsidRDefault="000E3453" w:rsidP="000E3453">
            <w:pPr>
              <w:pStyle w:val="BodyText"/>
            </w:pPr>
          </w:p>
          <w:p w14:paraId="0E796DE0" w14:textId="21FDA4BD" w:rsidR="000E3453" w:rsidRDefault="000E3453" w:rsidP="000E3453">
            <w:pPr>
              <w:pStyle w:val="BodyText"/>
            </w:pPr>
          </w:p>
          <w:p w14:paraId="1AA5B1D1" w14:textId="6695932F" w:rsidR="000E3453" w:rsidRDefault="000E3453" w:rsidP="000E3453">
            <w:pPr>
              <w:pStyle w:val="BodyText"/>
            </w:pPr>
          </w:p>
          <w:p w14:paraId="133C5E20" w14:textId="43151C32" w:rsidR="000E3453" w:rsidRDefault="000E3453" w:rsidP="000E3453">
            <w:pPr>
              <w:pStyle w:val="BodyText"/>
            </w:pPr>
          </w:p>
          <w:p w14:paraId="1BE78E1F" w14:textId="1D43FA94" w:rsidR="000E3453" w:rsidRDefault="000E3453" w:rsidP="000E3453">
            <w:pPr>
              <w:pStyle w:val="BodyText"/>
            </w:pPr>
          </w:p>
          <w:p w14:paraId="53F0C5E6" w14:textId="77777777" w:rsidR="000E3453" w:rsidRDefault="000E3453" w:rsidP="000E3453">
            <w:pPr>
              <w:pStyle w:val="BodyText"/>
            </w:pPr>
          </w:p>
          <w:p w14:paraId="56A46D08" w14:textId="77777777" w:rsidR="000E3453" w:rsidRDefault="000E3453" w:rsidP="000E3453">
            <w:pPr>
              <w:pStyle w:val="BodyText"/>
            </w:pPr>
          </w:p>
          <w:p w14:paraId="41D7E645" w14:textId="4577580B" w:rsidR="000E3453" w:rsidRPr="000E3453" w:rsidRDefault="000E3453" w:rsidP="000E3453">
            <w:pPr>
              <w:pStyle w:val="BodyText"/>
            </w:pPr>
          </w:p>
        </w:tc>
      </w:tr>
      <w:tr w:rsidR="000E3453" w14:paraId="53A518F2" w14:textId="77777777" w:rsidTr="000E3453">
        <w:tc>
          <w:tcPr>
            <w:tcW w:w="1880" w:type="dxa"/>
            <w:shd w:val="clear" w:color="auto" w:fill="3E5C61" w:themeFill="text1"/>
          </w:tcPr>
          <w:p w14:paraId="6E192455" w14:textId="2F3B5C2D" w:rsidR="000E3453" w:rsidRDefault="000E3453" w:rsidP="000E3453">
            <w:pPr>
              <w:pStyle w:val="TableColumnHeaders"/>
            </w:pPr>
            <w:r>
              <w:t>Reasoning</w:t>
            </w:r>
          </w:p>
        </w:tc>
        <w:tc>
          <w:tcPr>
            <w:tcW w:w="7460" w:type="dxa"/>
          </w:tcPr>
          <w:p w14:paraId="7F9A6E59" w14:textId="77777777" w:rsidR="000E3453" w:rsidRDefault="000E3453" w:rsidP="00AC349E">
            <w:r>
              <w:t>Why or how the evidence supports the claim:</w:t>
            </w:r>
          </w:p>
          <w:p w14:paraId="22E42A65" w14:textId="77777777" w:rsidR="000E3453" w:rsidRDefault="000E3453" w:rsidP="000E3453">
            <w:pPr>
              <w:pStyle w:val="BodyText"/>
            </w:pPr>
          </w:p>
          <w:p w14:paraId="49761D9B" w14:textId="7CF7A870" w:rsidR="000E3453" w:rsidRDefault="000E3453" w:rsidP="000E3453">
            <w:pPr>
              <w:pStyle w:val="BodyText"/>
            </w:pPr>
          </w:p>
          <w:p w14:paraId="4405DD67" w14:textId="300B970E" w:rsidR="000E3453" w:rsidRDefault="000E3453" w:rsidP="000E3453">
            <w:pPr>
              <w:pStyle w:val="BodyText"/>
            </w:pPr>
          </w:p>
          <w:p w14:paraId="47AEB75F" w14:textId="56E4E2FE" w:rsidR="000E3453" w:rsidRDefault="000E3453" w:rsidP="000E3453">
            <w:pPr>
              <w:pStyle w:val="BodyText"/>
            </w:pPr>
          </w:p>
          <w:p w14:paraId="25E50D55" w14:textId="5F3D2E4C" w:rsidR="000E3453" w:rsidRDefault="000E3453" w:rsidP="000E3453">
            <w:pPr>
              <w:pStyle w:val="BodyText"/>
            </w:pPr>
          </w:p>
          <w:p w14:paraId="49261132" w14:textId="77777777" w:rsidR="000E3453" w:rsidRDefault="000E3453" w:rsidP="000E3453">
            <w:pPr>
              <w:pStyle w:val="BodyText"/>
            </w:pPr>
          </w:p>
          <w:p w14:paraId="4824B3DE" w14:textId="77777777" w:rsidR="000E3453" w:rsidRDefault="000E3453" w:rsidP="000E3453">
            <w:pPr>
              <w:pStyle w:val="BodyText"/>
            </w:pPr>
          </w:p>
          <w:p w14:paraId="54D8BD29" w14:textId="77777777" w:rsidR="000E3453" w:rsidRDefault="000E3453" w:rsidP="000E3453">
            <w:pPr>
              <w:pStyle w:val="BodyText"/>
            </w:pPr>
          </w:p>
          <w:p w14:paraId="1E483850" w14:textId="535A937B" w:rsidR="000E3453" w:rsidRPr="000E3453" w:rsidRDefault="000E3453" w:rsidP="000E3453">
            <w:pPr>
              <w:pStyle w:val="BodyText"/>
            </w:pPr>
          </w:p>
        </w:tc>
      </w:tr>
    </w:tbl>
    <w:p w14:paraId="72E47A33" w14:textId="19DDA1D1" w:rsidR="0036040A" w:rsidRPr="0036040A" w:rsidRDefault="0036040A" w:rsidP="000E3453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58CF" w14:textId="77777777" w:rsidR="006D39BD" w:rsidRDefault="006D39BD" w:rsidP="00293785">
      <w:pPr>
        <w:spacing w:after="0" w:line="240" w:lineRule="auto"/>
      </w:pPr>
      <w:r>
        <w:separator/>
      </w:r>
    </w:p>
  </w:endnote>
  <w:endnote w:type="continuationSeparator" w:id="0">
    <w:p w14:paraId="6CC181F9" w14:textId="77777777" w:rsidR="006D39BD" w:rsidRDefault="006D39B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250B" w14:textId="77777777" w:rsidR="00CB2143" w:rsidRDefault="00CB2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C0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9EC460" wp14:editId="28E060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5DA2A" w14:textId="15B5ECE2" w:rsidR="00293785" w:rsidRDefault="006D39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7289BDFCC744188997B0C9A61BFD7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B2143">
                                <w:t>AUTHENTICITY, IT'S NOT JUST A FAIRY TALE.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EC4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1945DA2A" w14:textId="15B5ECE2" w:rsidR="00293785" w:rsidRDefault="006D39B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7289BDFCC744188997B0C9A61BFD7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B2143">
                          <w:t>AUTHENTICITY, IT'S NOT JUST A FAIRY TALE.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D2CADD" wp14:editId="2BBD53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7E57" w14:textId="77777777" w:rsidR="00CB2143" w:rsidRDefault="00CB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4DE3" w14:textId="77777777" w:rsidR="006D39BD" w:rsidRDefault="006D39BD" w:rsidP="00293785">
      <w:pPr>
        <w:spacing w:after="0" w:line="240" w:lineRule="auto"/>
      </w:pPr>
      <w:r>
        <w:separator/>
      </w:r>
    </w:p>
  </w:footnote>
  <w:footnote w:type="continuationSeparator" w:id="0">
    <w:p w14:paraId="4CE30BE1" w14:textId="77777777" w:rsidR="006D39BD" w:rsidRDefault="006D39B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0C20" w14:textId="77777777" w:rsidR="00CB2143" w:rsidRDefault="00CB2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A7A8" w14:textId="77777777" w:rsidR="00CB2143" w:rsidRDefault="00CB2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FFC3" w14:textId="77777777" w:rsidR="00CB2143" w:rsidRDefault="00CB2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3"/>
    <w:rsid w:val="0004006F"/>
    <w:rsid w:val="00053775"/>
    <w:rsid w:val="0005619A"/>
    <w:rsid w:val="000E3453"/>
    <w:rsid w:val="0011259B"/>
    <w:rsid w:val="00116FDD"/>
    <w:rsid w:val="00125621"/>
    <w:rsid w:val="00141D64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D0384"/>
    <w:rsid w:val="005078B4"/>
    <w:rsid w:val="0053328A"/>
    <w:rsid w:val="00540FC6"/>
    <w:rsid w:val="005511B6"/>
    <w:rsid w:val="00553C98"/>
    <w:rsid w:val="005F5F42"/>
    <w:rsid w:val="00645D7F"/>
    <w:rsid w:val="00656940"/>
    <w:rsid w:val="00665274"/>
    <w:rsid w:val="00666C03"/>
    <w:rsid w:val="00686DAB"/>
    <w:rsid w:val="006D39BD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B2143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9F07E"/>
  <w15:docId w15:val="{9491D546-41C4-4F86-96C1-D80CBF5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eh0004\Downloads\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89BDFCC744188997B0C9A61BF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D401-3212-495D-B3E2-57C0A785D1BF}"/>
      </w:docPartPr>
      <w:docPartBody>
        <w:p w:rsidR="00D641B2" w:rsidRDefault="00344091">
          <w:pPr>
            <w:pStyle w:val="A7289BDFCC744188997B0C9A61BFD7F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91"/>
    <w:rsid w:val="00041A20"/>
    <w:rsid w:val="00344091"/>
    <w:rsid w:val="00D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289BDFCC744188997B0C9A61BFD7F8">
    <w:name w:val="A7289BDFCC744188997B0C9A61BFD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C526-2127-E744-BCA6-E1376C8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C:\Users\kueh0004\Downloads\Vertical LEARN Document Attachment with Instructions (2).dotx</Template>
  <TotalTime>27</TotalTime>
  <Pages>1</Pages>
  <Words>28</Words>
  <Characters>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</vt:lpstr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AUTHENTICITY, IT'S NOT JUST A FAIRY TALE.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2019-04-22T17:36:00Z</dcterms:created>
  <dcterms:modified xsi:type="dcterms:W3CDTF">2019-05-21T16:30:00Z</dcterms:modified>
  <cp:category/>
</cp:coreProperties>
</file>