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8822B9" w14:textId="017F9BCB" w:rsidR="008D7645" w:rsidRPr="00756336" w:rsidRDefault="008D7645" w:rsidP="00756336">
      <w:pPr>
        <w:pStyle w:val="Title"/>
        <w:spacing w:after="0"/>
        <w:rPr>
          <w:rFonts w:ascii="Times New Roman" w:eastAsia="Times New Roman" w:hAnsi="Times New Roman" w:cs="Times New Roman"/>
          <w:szCs w:val="24"/>
        </w:rPr>
      </w:pPr>
      <w:r w:rsidRPr="008D7645">
        <w:rPr>
          <w:rFonts w:eastAsia="Times New Roman"/>
        </w:rPr>
        <w:t>75 POSSIBLE IDEAS AND ACTIVITIES</w:t>
      </w:r>
      <w:r w:rsidR="00363CAC">
        <w:rPr>
          <w:rFonts w:eastAsia="Times New Roman"/>
        </w:rPr>
        <w:t xml:space="preserve"> for CCGC</w:t>
      </w:r>
    </w:p>
    <w:p w14:paraId="1BA8F870" w14:textId="77777777" w:rsidR="008D7645" w:rsidRPr="008D7645" w:rsidRDefault="008D7645" w:rsidP="008D7645">
      <w:pPr>
        <w:pStyle w:val="BodyText"/>
        <w:spacing w:after="0" w:line="240" w:lineRule="auto"/>
      </w:pPr>
    </w:p>
    <w:p w14:paraId="3C4FA360" w14:textId="77777777" w:rsidR="008D7645" w:rsidRDefault="008D7645" w:rsidP="008D7645">
      <w:pPr>
        <w:numPr>
          <w:ilvl w:val="0"/>
          <w:numId w:val="1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  <w:sectPr w:rsidR="008D76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63B66AD" w14:textId="7511E7D8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On designated days, all staff wear college memorabilia such as </w:t>
      </w:r>
      <w:r w:rsidR="00751844">
        <w:rPr>
          <w:rFonts w:asciiTheme="majorHAnsi" w:eastAsia="Times New Roman" w:hAnsiTheme="majorHAnsi" w:cstheme="majorHAnsi"/>
          <w:color w:val="000000"/>
          <w:sz w:val="22"/>
        </w:rPr>
        <w:t>T</w:t>
      </w: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-shirts, sweatshirts, etc. of their alma mater </w:t>
      </w:r>
    </w:p>
    <w:p w14:paraId="3FDEDBA8" w14:textId="3BF9C658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Have a schoolwide college </w:t>
      </w:r>
      <w:r w:rsidR="00F448DB">
        <w:rPr>
          <w:rFonts w:asciiTheme="majorHAnsi" w:eastAsia="Times New Roman" w:hAnsiTheme="majorHAnsi" w:cstheme="majorHAnsi"/>
          <w:color w:val="000000"/>
          <w:sz w:val="22"/>
        </w:rPr>
        <w:t>and/</w:t>
      </w: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or career gear day </w:t>
      </w:r>
    </w:p>
    <w:p w14:paraId="639D8995" w14:textId="77777777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>Staff post the name of their alma mater in or outside their classroom</w:t>
      </w:r>
    </w:p>
    <w:p w14:paraId="2DB3F2E5" w14:textId="2EE48977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The teaching staff regularly speak to students about their educational journey </w:t>
      </w:r>
    </w:p>
    <w:p w14:paraId="6B7A05E5" w14:textId="107A677C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Students have opportunities to interview staff about their educational journey </w:t>
      </w:r>
    </w:p>
    <w:p w14:paraId="4340FFB4" w14:textId="42E0BDF0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>Teachers guide students in creating individual or group displays such as posters, books, or bulletin boards on their college and career aspirations</w:t>
      </w:r>
    </w:p>
    <w:p w14:paraId="2F9E6A3E" w14:textId="42E37B60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>Teachers create visuals or bulletin board displays of their educational journeys and post them around the school where students can read them</w:t>
      </w:r>
    </w:p>
    <w:p w14:paraId="6B5E9BCC" w14:textId="67BCDC2D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School posts a banner at the entrance of school that communicates </w:t>
      </w:r>
      <w:r w:rsidR="00A25064">
        <w:rPr>
          <w:rFonts w:asciiTheme="majorHAnsi" w:eastAsia="Times New Roman" w:hAnsiTheme="majorHAnsi" w:cstheme="majorHAnsi"/>
          <w:color w:val="000000"/>
          <w:sz w:val="22"/>
        </w:rPr>
        <w:t>its</w:t>
      </w: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 commitment to a college</w:t>
      </w:r>
      <w:r w:rsidR="00A25064">
        <w:rPr>
          <w:rFonts w:asciiTheme="majorHAnsi" w:eastAsia="Times New Roman" w:hAnsiTheme="majorHAnsi" w:cstheme="majorHAnsi"/>
          <w:color w:val="000000"/>
          <w:sz w:val="22"/>
        </w:rPr>
        <w:t>-</w:t>
      </w: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 and career-going culture</w:t>
      </w:r>
    </w:p>
    <w:p w14:paraId="278BC1B2" w14:textId="3AB2F967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>Students develop and share their postsecondary plans with their family, friends, community, and others</w:t>
      </w:r>
    </w:p>
    <w:p w14:paraId="37928263" w14:textId="41AE99D0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Provide professional development regarding </w:t>
      </w:r>
      <w:r w:rsidR="00F448DB">
        <w:rPr>
          <w:rFonts w:asciiTheme="majorHAnsi" w:eastAsia="Times New Roman" w:hAnsiTheme="majorHAnsi" w:cstheme="majorHAnsi"/>
          <w:color w:val="000000"/>
          <w:sz w:val="22"/>
        </w:rPr>
        <w:t xml:space="preserve">how to create </w:t>
      </w:r>
      <w:r w:rsidRPr="008D7645">
        <w:rPr>
          <w:rFonts w:asciiTheme="majorHAnsi" w:eastAsia="Times New Roman" w:hAnsiTheme="majorHAnsi" w:cstheme="majorHAnsi"/>
          <w:color w:val="000000"/>
          <w:sz w:val="22"/>
        </w:rPr>
        <w:t>a college</w:t>
      </w:r>
      <w:r w:rsidR="00847E0C">
        <w:rPr>
          <w:rFonts w:asciiTheme="majorHAnsi" w:eastAsia="Times New Roman" w:hAnsiTheme="majorHAnsi" w:cstheme="majorHAnsi"/>
          <w:color w:val="000000"/>
          <w:sz w:val="22"/>
        </w:rPr>
        <w:t>-</w:t>
      </w: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 and career</w:t>
      </w:r>
      <w:r w:rsidR="00847E0C">
        <w:rPr>
          <w:rFonts w:asciiTheme="majorHAnsi" w:eastAsia="Times New Roman" w:hAnsiTheme="majorHAnsi" w:cstheme="majorHAnsi"/>
          <w:color w:val="000000"/>
          <w:sz w:val="22"/>
        </w:rPr>
        <w:t>-</w:t>
      </w:r>
      <w:r w:rsidRPr="008D7645">
        <w:rPr>
          <w:rFonts w:asciiTheme="majorHAnsi" w:eastAsia="Times New Roman" w:hAnsiTheme="majorHAnsi" w:cstheme="majorHAnsi"/>
          <w:color w:val="000000"/>
          <w:sz w:val="22"/>
        </w:rPr>
        <w:t>going culture</w:t>
      </w:r>
    </w:p>
    <w:p w14:paraId="0AA0D6B3" w14:textId="2E1D37B2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>Create a parent organization a</w:t>
      </w:r>
      <w:r w:rsidR="00847E0C">
        <w:rPr>
          <w:rFonts w:asciiTheme="majorHAnsi" w:eastAsia="Times New Roman" w:hAnsiTheme="majorHAnsi" w:cstheme="majorHAnsi"/>
          <w:color w:val="000000"/>
          <w:sz w:val="22"/>
        </w:rPr>
        <w:t>t</w:t>
      </w: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 every school level</w:t>
      </w:r>
    </w:p>
    <w:p w14:paraId="5759567C" w14:textId="6D53E363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Have an essay contest based on college essay questions </w:t>
      </w:r>
    </w:p>
    <w:p w14:paraId="1957BB80" w14:textId="2C356AE8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Have a college and career </w:t>
      </w:r>
      <w:r w:rsidR="00F448DB">
        <w:rPr>
          <w:rFonts w:asciiTheme="majorHAnsi" w:eastAsia="Times New Roman" w:hAnsiTheme="majorHAnsi" w:cstheme="majorHAnsi"/>
          <w:color w:val="000000"/>
          <w:sz w:val="22"/>
        </w:rPr>
        <w:t xml:space="preserve">classroom </w:t>
      </w:r>
      <w:r w:rsidRPr="008D7645">
        <w:rPr>
          <w:rFonts w:asciiTheme="majorHAnsi" w:eastAsia="Times New Roman" w:hAnsiTheme="majorHAnsi" w:cstheme="majorHAnsi"/>
          <w:color w:val="000000"/>
          <w:sz w:val="22"/>
        </w:rPr>
        <w:t>door decorating contest</w:t>
      </w:r>
    </w:p>
    <w:p w14:paraId="55C0D8EB" w14:textId="7A536318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>Mark a road map or a wall map and label colleges to display in the hallway</w:t>
      </w:r>
    </w:p>
    <w:p w14:paraId="624E8AC8" w14:textId="6C0D96D0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Visit a college campus as a class </w:t>
      </w:r>
    </w:p>
    <w:p w14:paraId="7A2F0B92" w14:textId="605F9695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Ensure that all students can take home a picture of themselves on a college campus </w:t>
      </w:r>
    </w:p>
    <w:p w14:paraId="79DBD5F9" w14:textId="6A9DAF59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Fill out a mock college application and then set goals </w:t>
      </w:r>
      <w:r w:rsidR="00632DEA">
        <w:rPr>
          <w:rFonts w:asciiTheme="majorHAnsi" w:eastAsia="Times New Roman" w:hAnsiTheme="majorHAnsi" w:cstheme="majorHAnsi"/>
          <w:color w:val="000000"/>
          <w:sz w:val="22"/>
        </w:rPr>
        <w:t xml:space="preserve">for students </w:t>
      </w:r>
      <w:r w:rsidRPr="008D7645">
        <w:rPr>
          <w:rFonts w:asciiTheme="majorHAnsi" w:eastAsia="Times New Roman" w:hAnsiTheme="majorHAnsi" w:cstheme="majorHAnsi"/>
          <w:color w:val="000000"/>
          <w:sz w:val="22"/>
        </w:rPr>
        <w:t>to fill</w:t>
      </w:r>
      <w:r w:rsidR="00632DEA">
        <w:rPr>
          <w:rFonts w:asciiTheme="majorHAnsi" w:eastAsia="Times New Roman" w:hAnsiTheme="majorHAnsi" w:cstheme="majorHAnsi"/>
          <w:color w:val="000000"/>
          <w:sz w:val="22"/>
        </w:rPr>
        <w:t xml:space="preserve"> in</w:t>
      </w: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 the gaps on the application</w:t>
      </w:r>
    </w:p>
    <w:p w14:paraId="01ACAE11" w14:textId="26547028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>Have students</w:t>
      </w:r>
      <w:r w:rsidR="00651C8D">
        <w:rPr>
          <w:rFonts w:asciiTheme="majorHAnsi" w:eastAsia="Times New Roman" w:hAnsiTheme="majorHAnsi" w:cstheme="majorHAnsi"/>
          <w:color w:val="000000"/>
          <w:sz w:val="22"/>
        </w:rPr>
        <w:t xml:space="preserve">, </w:t>
      </w:r>
      <w:r w:rsidRPr="008D7645">
        <w:rPr>
          <w:rFonts w:asciiTheme="majorHAnsi" w:eastAsia="Times New Roman" w:hAnsiTheme="majorHAnsi" w:cstheme="majorHAnsi"/>
          <w:color w:val="000000"/>
          <w:sz w:val="22"/>
        </w:rPr>
        <w:t>teachers</w:t>
      </w:r>
      <w:r w:rsidR="00651C8D">
        <w:rPr>
          <w:rFonts w:asciiTheme="majorHAnsi" w:eastAsia="Times New Roman" w:hAnsiTheme="majorHAnsi" w:cstheme="majorHAnsi"/>
          <w:color w:val="000000"/>
          <w:sz w:val="22"/>
        </w:rPr>
        <w:t xml:space="preserve">, or </w:t>
      </w:r>
      <w:r w:rsidRPr="008D7645">
        <w:rPr>
          <w:rFonts w:asciiTheme="majorHAnsi" w:eastAsia="Times New Roman" w:hAnsiTheme="majorHAnsi" w:cstheme="majorHAnsi"/>
          <w:color w:val="000000"/>
          <w:sz w:val="22"/>
        </w:rPr>
        <w:t>counselors write to colleges to get catalogues, admission videos, and/or gear</w:t>
      </w:r>
    </w:p>
    <w:p w14:paraId="589E7859" w14:textId="466BFB40" w:rsidR="008D7645" w:rsidRPr="008D7645" w:rsidRDefault="004755A8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>
        <w:rPr>
          <w:rFonts w:asciiTheme="majorHAnsi" w:eastAsia="Times New Roman" w:hAnsiTheme="majorHAnsi" w:cstheme="majorHAnsi"/>
          <w:color w:val="000000"/>
          <w:sz w:val="22"/>
        </w:rPr>
        <w:t>Have students t</w:t>
      </w:r>
      <w:r w:rsidR="008D7645"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hink </w:t>
      </w:r>
      <w:r>
        <w:rPr>
          <w:rFonts w:asciiTheme="majorHAnsi" w:eastAsia="Times New Roman" w:hAnsiTheme="majorHAnsi" w:cstheme="majorHAnsi"/>
          <w:color w:val="000000"/>
          <w:sz w:val="22"/>
        </w:rPr>
        <w:t>about</w:t>
      </w:r>
      <w:r w:rsidR="008D7645"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 the future </w:t>
      </w:r>
      <w:r>
        <w:rPr>
          <w:rFonts w:asciiTheme="majorHAnsi" w:eastAsia="Times New Roman" w:hAnsiTheme="majorHAnsi" w:cstheme="majorHAnsi"/>
          <w:color w:val="000000"/>
          <w:sz w:val="22"/>
        </w:rPr>
        <w:t>and</w:t>
      </w:r>
      <w:r w:rsidR="008D7645"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2"/>
        </w:rPr>
        <w:t xml:space="preserve">use imagination to </w:t>
      </w:r>
      <w:r w:rsidR="008D7645" w:rsidRPr="008D7645">
        <w:rPr>
          <w:rFonts w:asciiTheme="majorHAnsi" w:eastAsia="Times New Roman" w:hAnsiTheme="majorHAnsi" w:cstheme="majorHAnsi"/>
          <w:color w:val="000000"/>
          <w:sz w:val="22"/>
        </w:rPr>
        <w:t>writ</w:t>
      </w:r>
      <w:r>
        <w:rPr>
          <w:rFonts w:asciiTheme="majorHAnsi" w:eastAsia="Times New Roman" w:hAnsiTheme="majorHAnsi" w:cstheme="majorHAnsi"/>
          <w:color w:val="000000"/>
          <w:sz w:val="22"/>
        </w:rPr>
        <w:t>e</w:t>
      </w:r>
      <w:r w:rsidR="008D7645"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 a letter home from college describing the experience</w:t>
      </w:r>
    </w:p>
    <w:p w14:paraId="527BD4B0" w14:textId="6A2753BA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>Research the colleges attended by people who come up in class studies or discussions</w:t>
      </w:r>
    </w:p>
    <w:p w14:paraId="739B330F" w14:textId="7E5C5B62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>Have college students</w:t>
      </w:r>
      <w:r w:rsidR="00122936">
        <w:rPr>
          <w:rFonts w:asciiTheme="majorHAnsi" w:eastAsia="Times New Roman" w:hAnsiTheme="majorHAnsi" w:cstheme="majorHAnsi"/>
          <w:color w:val="000000"/>
          <w:sz w:val="22"/>
        </w:rPr>
        <w:t xml:space="preserve">, </w:t>
      </w:r>
      <w:r w:rsidRPr="008D7645">
        <w:rPr>
          <w:rFonts w:asciiTheme="majorHAnsi" w:eastAsia="Times New Roman" w:hAnsiTheme="majorHAnsi" w:cstheme="majorHAnsi"/>
          <w:color w:val="000000"/>
          <w:sz w:val="22"/>
        </w:rPr>
        <w:t>professors</w:t>
      </w:r>
      <w:r w:rsidR="00122936">
        <w:rPr>
          <w:rFonts w:asciiTheme="majorHAnsi" w:eastAsia="Times New Roman" w:hAnsiTheme="majorHAnsi" w:cstheme="majorHAnsi"/>
          <w:color w:val="000000"/>
          <w:sz w:val="22"/>
        </w:rPr>
        <w:t xml:space="preserve">, and/or </w:t>
      </w:r>
      <w:proofErr w:type="spellStart"/>
      <w:r w:rsidRPr="008D7645">
        <w:rPr>
          <w:rFonts w:asciiTheme="majorHAnsi" w:eastAsia="Times New Roman" w:hAnsiTheme="majorHAnsi" w:cstheme="majorHAnsi"/>
          <w:color w:val="000000"/>
          <w:sz w:val="22"/>
        </w:rPr>
        <w:t>president</w:t>
      </w:r>
      <w:r w:rsidR="00122936">
        <w:rPr>
          <w:rFonts w:asciiTheme="majorHAnsi" w:eastAsia="Times New Roman" w:hAnsiTheme="majorHAnsi" w:cstheme="majorHAnsi"/>
          <w:color w:val="000000"/>
          <w:sz w:val="22"/>
        </w:rPr>
        <w:t>s</w:t>
      </w:r>
      <w:proofErr w:type="spellEnd"/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 visit the school</w:t>
      </w:r>
    </w:p>
    <w:p w14:paraId="2402BF76" w14:textId="77777777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>Watch an admissions video together</w:t>
      </w:r>
    </w:p>
    <w:p w14:paraId="1877D2D5" w14:textId="77777777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>Display teacher diplomas in the front hall</w:t>
      </w:r>
    </w:p>
    <w:p w14:paraId="47DFFB5D" w14:textId="77777777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>Have a bulletin board displaying high school seniors that were accepted into postsecondary pursuits (college, career training programs, military, etc.)</w:t>
      </w:r>
    </w:p>
    <w:p w14:paraId="76BAEB49" w14:textId="77777777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>Students brainstorm a list of as many colleges and careers as they can think of without asking others; compare lists</w:t>
      </w:r>
    </w:p>
    <w:p w14:paraId="7BE13AD0" w14:textId="01C4049B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>Look up colleges and careers on the web with mentors  </w:t>
      </w:r>
    </w:p>
    <w:p w14:paraId="0A9A41F7" w14:textId="5D4DCD5D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Make a </w:t>
      </w:r>
      <w:r w:rsidR="0079036B">
        <w:rPr>
          <w:rFonts w:asciiTheme="majorHAnsi" w:eastAsia="Times New Roman" w:hAnsiTheme="majorHAnsi" w:cstheme="majorHAnsi"/>
          <w:color w:val="000000"/>
          <w:sz w:val="22"/>
        </w:rPr>
        <w:t xml:space="preserve">must-have </w:t>
      </w:r>
      <w:r w:rsidRPr="008D7645">
        <w:rPr>
          <w:rFonts w:asciiTheme="majorHAnsi" w:eastAsia="Times New Roman" w:hAnsiTheme="majorHAnsi" w:cstheme="majorHAnsi"/>
          <w:color w:val="000000"/>
          <w:sz w:val="22"/>
        </w:rPr>
        <w:t>packing list of everything to take to college</w:t>
      </w:r>
    </w:p>
    <w:p w14:paraId="5AE152B5" w14:textId="7C2D33A7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>Collect pictures of teachers when they were in college and make a teacher college “</w:t>
      </w:r>
      <w:proofErr w:type="spellStart"/>
      <w:r w:rsidRPr="008D7645">
        <w:rPr>
          <w:rFonts w:asciiTheme="majorHAnsi" w:eastAsia="Times New Roman" w:hAnsiTheme="majorHAnsi" w:cstheme="majorHAnsi"/>
          <w:color w:val="000000"/>
          <w:sz w:val="22"/>
        </w:rPr>
        <w:t>facebook</w:t>
      </w:r>
      <w:proofErr w:type="spellEnd"/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” or bulletin board; find interesting facts, college info, and </w:t>
      </w:r>
      <w:r w:rsidR="00942A32">
        <w:rPr>
          <w:rFonts w:asciiTheme="majorHAnsi" w:eastAsia="Times New Roman" w:hAnsiTheme="majorHAnsi" w:cstheme="majorHAnsi"/>
          <w:color w:val="000000"/>
          <w:sz w:val="22"/>
        </w:rPr>
        <w:t xml:space="preserve">other </w:t>
      </w: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neat stuff to include </w:t>
      </w:r>
    </w:p>
    <w:p w14:paraId="112EC984" w14:textId="37BC9BD2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>Attend a college sporting event</w:t>
      </w:r>
      <w:r w:rsidR="00C36762">
        <w:rPr>
          <w:rFonts w:asciiTheme="majorHAnsi" w:eastAsia="Times New Roman" w:hAnsiTheme="majorHAnsi" w:cstheme="majorHAnsi"/>
          <w:color w:val="000000"/>
          <w:sz w:val="22"/>
        </w:rPr>
        <w:t xml:space="preserve"> as a class</w:t>
      </w:r>
    </w:p>
    <w:p w14:paraId="4AF585AC" w14:textId="6F54B815" w:rsidR="008D7645" w:rsidRPr="008D7645" w:rsidRDefault="00137F69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>
        <w:rPr>
          <w:rFonts w:asciiTheme="majorHAnsi" w:eastAsia="Times New Roman" w:hAnsiTheme="majorHAnsi" w:cstheme="majorHAnsi"/>
          <w:color w:val="000000"/>
          <w:sz w:val="22"/>
        </w:rPr>
        <w:t>Have students v</w:t>
      </w:r>
      <w:r w:rsidR="008D7645" w:rsidRPr="008D7645">
        <w:rPr>
          <w:rFonts w:asciiTheme="majorHAnsi" w:eastAsia="Times New Roman" w:hAnsiTheme="majorHAnsi" w:cstheme="majorHAnsi"/>
          <w:color w:val="000000"/>
          <w:sz w:val="22"/>
        </w:rPr>
        <w:t>isit a college library to do homework</w:t>
      </w:r>
      <w:r>
        <w:rPr>
          <w:rFonts w:asciiTheme="majorHAnsi" w:eastAsia="Times New Roman" w:hAnsiTheme="majorHAnsi" w:cstheme="majorHAnsi"/>
          <w:color w:val="000000"/>
          <w:sz w:val="22"/>
        </w:rPr>
        <w:t xml:space="preserve"> there</w:t>
      </w:r>
    </w:p>
    <w:p w14:paraId="48160494" w14:textId="603F0A75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Buy supplies at the college bookstore to use as class prizes </w:t>
      </w:r>
    </w:p>
    <w:p w14:paraId="0FBA8D97" w14:textId="6D81126D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>Plan and do a math scavenger hunt on a college campus</w:t>
      </w:r>
    </w:p>
    <w:p w14:paraId="02D69BF2" w14:textId="2026FE0F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>Research about different majors and career</w:t>
      </w:r>
      <w:r w:rsidR="00137F69">
        <w:rPr>
          <w:rFonts w:asciiTheme="majorHAnsi" w:eastAsia="Times New Roman" w:hAnsiTheme="majorHAnsi" w:cstheme="majorHAnsi"/>
          <w:color w:val="000000"/>
          <w:sz w:val="22"/>
        </w:rPr>
        <w:t>s</w:t>
      </w: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 associated with them</w:t>
      </w:r>
    </w:p>
    <w:p w14:paraId="7E294E54" w14:textId="12ED45D1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Have a schoolwide college and career trivia question each </w:t>
      </w:r>
      <w:proofErr w:type="gramStart"/>
      <w:r w:rsidRPr="008D7645">
        <w:rPr>
          <w:rFonts w:asciiTheme="majorHAnsi" w:eastAsia="Times New Roman" w:hAnsiTheme="majorHAnsi" w:cstheme="majorHAnsi"/>
          <w:color w:val="000000"/>
          <w:sz w:val="22"/>
        </w:rPr>
        <w:t>day</w:t>
      </w:r>
      <w:proofErr w:type="gramEnd"/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 </w:t>
      </w:r>
    </w:p>
    <w:p w14:paraId="11AEEE4C" w14:textId="65AFB72E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>Make a list to compare middle school and/or high school to college</w:t>
      </w:r>
    </w:p>
    <w:p w14:paraId="7EF894E0" w14:textId="21133FB3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lastRenderedPageBreak/>
        <w:t>Make a list of dream jobs/careers and look at the level of education needed</w:t>
      </w:r>
    </w:p>
    <w:p w14:paraId="21744937" w14:textId="7A7F744A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Display college banners/pennants </w:t>
      </w:r>
    </w:p>
    <w:p w14:paraId="052995EE" w14:textId="069D38EB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>Find out how certain colleges were started and when</w:t>
      </w:r>
    </w:p>
    <w:p w14:paraId="276981DC" w14:textId="589D3090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>Have high school seniors talk to younger students about their college search</w:t>
      </w:r>
    </w:p>
    <w:p w14:paraId="15A7A9D2" w14:textId="215CF010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Make a list of different kinds of colleges (two-year, four-year, public, private); find examples of each and how they differ </w:t>
      </w:r>
    </w:p>
    <w:p w14:paraId="5C2A890C" w14:textId="5228D890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>Interview teachers</w:t>
      </w:r>
      <w:r w:rsidR="00D07402">
        <w:rPr>
          <w:rFonts w:asciiTheme="majorHAnsi" w:eastAsia="Times New Roman" w:hAnsiTheme="majorHAnsi" w:cstheme="majorHAnsi"/>
          <w:color w:val="000000"/>
          <w:sz w:val="22"/>
        </w:rPr>
        <w:t xml:space="preserve">, </w:t>
      </w:r>
      <w:r w:rsidRPr="008D7645">
        <w:rPr>
          <w:rFonts w:asciiTheme="majorHAnsi" w:eastAsia="Times New Roman" w:hAnsiTheme="majorHAnsi" w:cstheme="majorHAnsi"/>
          <w:color w:val="000000"/>
          <w:sz w:val="22"/>
        </w:rPr>
        <w:t>parents</w:t>
      </w:r>
      <w:r w:rsidR="00D07402">
        <w:rPr>
          <w:rFonts w:asciiTheme="majorHAnsi" w:eastAsia="Times New Roman" w:hAnsiTheme="majorHAnsi" w:cstheme="majorHAnsi"/>
          <w:color w:val="000000"/>
          <w:sz w:val="22"/>
        </w:rPr>
        <w:t xml:space="preserve">, </w:t>
      </w:r>
      <w:r w:rsidRPr="008D7645">
        <w:rPr>
          <w:rFonts w:asciiTheme="majorHAnsi" w:eastAsia="Times New Roman" w:hAnsiTheme="majorHAnsi" w:cstheme="majorHAnsi"/>
          <w:color w:val="000000"/>
          <w:sz w:val="22"/>
        </w:rPr>
        <w:t>community adults</w:t>
      </w:r>
      <w:r w:rsidR="007C6041">
        <w:rPr>
          <w:rFonts w:asciiTheme="majorHAnsi" w:eastAsia="Times New Roman" w:hAnsiTheme="majorHAnsi" w:cstheme="majorHAnsi"/>
          <w:color w:val="000000"/>
          <w:sz w:val="22"/>
        </w:rPr>
        <w:t xml:space="preserve"> and</w:t>
      </w:r>
      <w:r w:rsidR="00D07402">
        <w:rPr>
          <w:rFonts w:asciiTheme="majorHAnsi" w:eastAsia="Times New Roman" w:hAnsiTheme="majorHAnsi" w:cstheme="majorHAnsi"/>
          <w:color w:val="000000"/>
          <w:sz w:val="22"/>
        </w:rPr>
        <w:t xml:space="preserve"> </w:t>
      </w:r>
      <w:r w:rsidRPr="008D7645">
        <w:rPr>
          <w:rFonts w:asciiTheme="majorHAnsi" w:eastAsia="Times New Roman" w:hAnsiTheme="majorHAnsi" w:cstheme="majorHAnsi"/>
          <w:color w:val="000000"/>
          <w:sz w:val="22"/>
        </w:rPr>
        <w:t>mentors</w:t>
      </w:r>
      <w:r w:rsidR="00D07402">
        <w:rPr>
          <w:rFonts w:asciiTheme="majorHAnsi" w:eastAsia="Times New Roman" w:hAnsiTheme="majorHAnsi" w:cstheme="majorHAnsi"/>
          <w:color w:val="000000"/>
          <w:sz w:val="22"/>
        </w:rPr>
        <w:t>, etc.</w:t>
      </w: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 about their college experiences </w:t>
      </w:r>
    </w:p>
    <w:p w14:paraId="66D86E32" w14:textId="4E06B8BD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>Have a school-based college fair with local alum</w:t>
      </w:r>
      <w:r w:rsidR="007C6041">
        <w:rPr>
          <w:rFonts w:asciiTheme="majorHAnsi" w:eastAsia="Times New Roman" w:hAnsiTheme="majorHAnsi" w:cstheme="majorHAnsi"/>
          <w:color w:val="000000"/>
          <w:sz w:val="22"/>
        </w:rPr>
        <w:t>ni</w:t>
      </w: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 representing their alma mater </w:t>
      </w:r>
    </w:p>
    <w:p w14:paraId="18085007" w14:textId="0CEFEAD4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>Interview current college students</w:t>
      </w:r>
    </w:p>
    <w:p w14:paraId="11F2EA8C" w14:textId="6B106EBA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>Have the school library display college and career catalogues, books, and other resources for students and parents</w:t>
      </w:r>
    </w:p>
    <w:p w14:paraId="2F1CB3B5" w14:textId="56D3EBBE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Send home a list to parents about helpful websites and </w:t>
      </w:r>
      <w:r w:rsidR="001D1ADE">
        <w:rPr>
          <w:rFonts w:asciiTheme="majorHAnsi" w:eastAsia="Times New Roman" w:hAnsiTheme="majorHAnsi" w:cstheme="majorHAnsi"/>
          <w:color w:val="000000"/>
          <w:sz w:val="22"/>
        </w:rPr>
        <w:t xml:space="preserve">a </w:t>
      </w:r>
      <w:r w:rsidRPr="008D7645">
        <w:rPr>
          <w:rFonts w:asciiTheme="majorHAnsi" w:eastAsia="Times New Roman" w:hAnsiTheme="majorHAnsi" w:cstheme="majorHAnsi"/>
          <w:color w:val="000000"/>
          <w:sz w:val="22"/>
        </w:rPr>
        <w:t>list of good books about colleges and careers</w:t>
      </w:r>
    </w:p>
    <w:p w14:paraId="7B26FF17" w14:textId="7246C750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>Make a collage using old college catalogues</w:t>
      </w:r>
      <w:r w:rsidR="0097455F">
        <w:rPr>
          <w:rFonts w:asciiTheme="majorHAnsi" w:eastAsia="Times New Roman" w:hAnsiTheme="majorHAnsi" w:cstheme="majorHAnsi"/>
          <w:color w:val="000000"/>
          <w:sz w:val="22"/>
        </w:rPr>
        <w:t xml:space="preserve"> and magazines</w:t>
      </w:r>
    </w:p>
    <w:p w14:paraId="22151B7B" w14:textId="47266EC3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Do an online scavenger hunt </w:t>
      </w:r>
      <w:r w:rsidR="00F56DCC">
        <w:rPr>
          <w:rFonts w:asciiTheme="majorHAnsi" w:eastAsia="Times New Roman" w:hAnsiTheme="majorHAnsi" w:cstheme="majorHAnsi"/>
          <w:color w:val="000000"/>
          <w:sz w:val="22"/>
        </w:rPr>
        <w:t xml:space="preserve">about </w:t>
      </w:r>
      <w:r w:rsidR="00F56DCC" w:rsidRPr="008D7645">
        <w:rPr>
          <w:rFonts w:asciiTheme="majorHAnsi" w:eastAsia="Times New Roman" w:hAnsiTheme="majorHAnsi" w:cstheme="majorHAnsi"/>
          <w:color w:val="000000"/>
          <w:sz w:val="22"/>
        </w:rPr>
        <w:t>college</w:t>
      </w:r>
      <w:r w:rsidR="00F56DCC">
        <w:rPr>
          <w:rFonts w:asciiTheme="majorHAnsi" w:eastAsia="Times New Roman" w:hAnsiTheme="majorHAnsi" w:cstheme="majorHAnsi"/>
          <w:color w:val="000000"/>
          <w:sz w:val="22"/>
        </w:rPr>
        <w:t>s</w:t>
      </w:r>
      <w:r w:rsidR="00F56DCC"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 </w:t>
      </w:r>
      <w:r w:rsidR="00F56DCC">
        <w:rPr>
          <w:rFonts w:asciiTheme="majorHAnsi" w:eastAsia="Times New Roman" w:hAnsiTheme="majorHAnsi" w:cstheme="majorHAnsi"/>
          <w:color w:val="000000"/>
          <w:sz w:val="22"/>
        </w:rPr>
        <w:t>and/</w:t>
      </w:r>
      <w:r w:rsidR="00F56DCC" w:rsidRPr="008D7645">
        <w:rPr>
          <w:rFonts w:asciiTheme="majorHAnsi" w:eastAsia="Times New Roman" w:hAnsiTheme="majorHAnsi" w:cstheme="majorHAnsi"/>
          <w:color w:val="000000"/>
          <w:sz w:val="22"/>
        </w:rPr>
        <w:t>or career</w:t>
      </w:r>
      <w:r w:rsidR="00F56DCC">
        <w:rPr>
          <w:rFonts w:asciiTheme="majorHAnsi" w:eastAsia="Times New Roman" w:hAnsiTheme="majorHAnsi" w:cstheme="majorHAnsi"/>
          <w:color w:val="000000"/>
          <w:sz w:val="22"/>
        </w:rPr>
        <w:t>s</w:t>
      </w:r>
    </w:p>
    <w:p w14:paraId="1ECBF68E" w14:textId="695CE119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Follow college </w:t>
      </w:r>
      <w:r w:rsidR="001D1ADE">
        <w:rPr>
          <w:rFonts w:asciiTheme="majorHAnsi" w:eastAsia="Times New Roman" w:hAnsiTheme="majorHAnsi" w:cstheme="majorHAnsi"/>
          <w:color w:val="000000"/>
          <w:sz w:val="22"/>
        </w:rPr>
        <w:t xml:space="preserve">basketball </w:t>
      </w:r>
      <w:r w:rsidRPr="008D7645">
        <w:rPr>
          <w:rFonts w:asciiTheme="majorHAnsi" w:eastAsia="Times New Roman" w:hAnsiTheme="majorHAnsi" w:cstheme="majorHAnsi"/>
          <w:color w:val="000000"/>
          <w:sz w:val="22"/>
        </w:rPr>
        <w:t>teams during March Madness</w:t>
      </w:r>
    </w:p>
    <w:p w14:paraId="11BE7A42" w14:textId="7A22FAFF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Have a “college of the day” or “career of the day” </w:t>
      </w:r>
      <w:r w:rsidR="0022200E">
        <w:rPr>
          <w:rFonts w:asciiTheme="majorHAnsi" w:eastAsia="Times New Roman" w:hAnsiTheme="majorHAnsi" w:cstheme="majorHAnsi"/>
          <w:color w:val="000000"/>
          <w:sz w:val="22"/>
        </w:rPr>
        <w:t xml:space="preserve">that gets </w:t>
      </w: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mentioned in the morning announcements </w:t>
      </w:r>
    </w:p>
    <w:p w14:paraId="5364F331" w14:textId="6372A0BB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Have students ask parents and other relatives and friends about how they learned about </w:t>
      </w:r>
      <w:r w:rsidR="0022200E">
        <w:rPr>
          <w:rFonts w:asciiTheme="majorHAnsi" w:eastAsia="Times New Roman" w:hAnsiTheme="majorHAnsi" w:cstheme="majorHAnsi"/>
          <w:color w:val="000000"/>
          <w:sz w:val="22"/>
        </w:rPr>
        <w:t xml:space="preserve">a </w:t>
      </w: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college or career and selected one </w:t>
      </w:r>
    </w:p>
    <w:p w14:paraId="62D28800" w14:textId="1B9E593E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>Have a poetry writing contest</w:t>
      </w:r>
      <w:r w:rsidR="0022200E">
        <w:rPr>
          <w:rFonts w:asciiTheme="majorHAnsi" w:eastAsia="Times New Roman" w:hAnsiTheme="majorHAnsi" w:cstheme="majorHAnsi"/>
          <w:color w:val="000000"/>
          <w:sz w:val="22"/>
        </w:rPr>
        <w:t xml:space="preserve"> about students’ college and/or career goals</w:t>
      </w:r>
    </w:p>
    <w:p w14:paraId="41B842BD" w14:textId="014A1D89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Hold a school field day on a </w:t>
      </w:r>
      <w:r w:rsidR="00723657">
        <w:rPr>
          <w:rFonts w:asciiTheme="majorHAnsi" w:eastAsia="Times New Roman" w:hAnsiTheme="majorHAnsi" w:cstheme="majorHAnsi"/>
          <w:color w:val="000000"/>
          <w:sz w:val="22"/>
        </w:rPr>
        <w:t xml:space="preserve">nearby </w:t>
      </w:r>
      <w:r w:rsidR="00723657">
        <w:rPr>
          <w:rFonts w:asciiTheme="majorHAnsi" w:eastAsia="Times New Roman" w:hAnsiTheme="majorHAnsi" w:cstheme="majorHAnsi"/>
          <w:color w:val="000000"/>
          <w:sz w:val="22"/>
        </w:rPr>
        <w:br/>
      </w:r>
      <w:r w:rsidRPr="008D7645">
        <w:rPr>
          <w:rFonts w:asciiTheme="majorHAnsi" w:eastAsia="Times New Roman" w:hAnsiTheme="majorHAnsi" w:cstheme="majorHAnsi"/>
          <w:color w:val="000000"/>
          <w:sz w:val="22"/>
        </w:rPr>
        <w:t>college campus</w:t>
      </w:r>
    </w:p>
    <w:p w14:paraId="54E52539" w14:textId="3626FAA3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Invite families to attend a college sporting event on the weekend </w:t>
      </w:r>
    </w:p>
    <w:p w14:paraId="75D1F05E" w14:textId="2DE68A21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Let parents know about free activities, art shows, and exhibits happening on </w:t>
      </w:r>
      <w:r w:rsidR="00C36762">
        <w:rPr>
          <w:rFonts w:asciiTheme="majorHAnsi" w:eastAsia="Times New Roman" w:hAnsiTheme="majorHAnsi" w:cstheme="majorHAnsi"/>
          <w:color w:val="000000"/>
          <w:sz w:val="22"/>
        </w:rPr>
        <w:t>nearby</w:t>
      </w: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 college campus</w:t>
      </w:r>
      <w:r w:rsidR="00C36762">
        <w:rPr>
          <w:rFonts w:asciiTheme="majorHAnsi" w:eastAsia="Times New Roman" w:hAnsiTheme="majorHAnsi" w:cstheme="majorHAnsi"/>
          <w:color w:val="000000"/>
          <w:sz w:val="22"/>
        </w:rPr>
        <w:t>es</w:t>
      </w: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 </w:t>
      </w:r>
    </w:p>
    <w:p w14:paraId="11FF3F3C" w14:textId="523E9506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Visit a class with a college student </w:t>
      </w:r>
    </w:p>
    <w:p w14:paraId="0829A8A8" w14:textId="2FA5CF11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Take CPR and/or first aid </w:t>
      </w:r>
      <w:r w:rsidR="00C36762">
        <w:rPr>
          <w:rFonts w:asciiTheme="majorHAnsi" w:eastAsia="Times New Roman" w:hAnsiTheme="majorHAnsi" w:cstheme="majorHAnsi"/>
          <w:color w:val="000000"/>
          <w:sz w:val="22"/>
        </w:rPr>
        <w:t xml:space="preserve">training </w:t>
      </w:r>
      <w:r w:rsidRPr="008D7645">
        <w:rPr>
          <w:rFonts w:asciiTheme="majorHAnsi" w:eastAsia="Times New Roman" w:hAnsiTheme="majorHAnsi" w:cstheme="majorHAnsi"/>
          <w:color w:val="000000"/>
          <w:sz w:val="22"/>
        </w:rPr>
        <w:t>on a college campus</w:t>
      </w:r>
    </w:p>
    <w:p w14:paraId="4137EFED" w14:textId="6C1AA9B3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>Recruit mentors from a college fair</w:t>
      </w:r>
    </w:p>
    <w:p w14:paraId="19FC2819" w14:textId="5940DFEC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Make a college </w:t>
      </w:r>
      <w:r w:rsidR="00C36762">
        <w:rPr>
          <w:rFonts w:asciiTheme="majorHAnsi" w:eastAsia="Times New Roman" w:hAnsiTheme="majorHAnsi" w:cstheme="majorHAnsi"/>
          <w:color w:val="000000"/>
          <w:sz w:val="22"/>
        </w:rPr>
        <w:t xml:space="preserve">or career </w:t>
      </w: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coloring book for younger students </w:t>
      </w:r>
    </w:p>
    <w:p w14:paraId="799B081E" w14:textId="0E8625CE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Host a </w:t>
      </w:r>
      <w:proofErr w:type="gramStart"/>
      <w:r w:rsidRPr="008D7645">
        <w:rPr>
          <w:rFonts w:asciiTheme="majorHAnsi" w:eastAsia="Times New Roman" w:hAnsiTheme="majorHAnsi" w:cstheme="majorHAnsi"/>
          <w:color w:val="000000"/>
          <w:sz w:val="22"/>
        </w:rPr>
        <w:t>college mascots</w:t>
      </w:r>
      <w:proofErr w:type="gramEnd"/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 drawing contest</w:t>
      </w:r>
    </w:p>
    <w:p w14:paraId="4B935A36" w14:textId="0D3D94E7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>Visit a college radio station or TV studio and interview a student that works there</w:t>
      </w:r>
    </w:p>
    <w:p w14:paraId="6EF8B86F" w14:textId="675B8CE7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>Do a leadership</w:t>
      </w:r>
      <w:r w:rsidR="00FD2A13">
        <w:rPr>
          <w:rFonts w:asciiTheme="majorHAnsi" w:eastAsia="Times New Roman" w:hAnsiTheme="majorHAnsi" w:cstheme="majorHAnsi"/>
          <w:color w:val="000000"/>
          <w:sz w:val="22"/>
        </w:rPr>
        <w:t>-</w:t>
      </w:r>
      <w:r w:rsidRPr="008D7645">
        <w:rPr>
          <w:rFonts w:asciiTheme="majorHAnsi" w:eastAsia="Times New Roman" w:hAnsiTheme="majorHAnsi" w:cstheme="majorHAnsi"/>
          <w:color w:val="000000"/>
          <w:sz w:val="22"/>
        </w:rPr>
        <w:t>through</w:t>
      </w:r>
      <w:r w:rsidR="00FD2A13">
        <w:rPr>
          <w:rFonts w:asciiTheme="majorHAnsi" w:eastAsia="Times New Roman" w:hAnsiTheme="majorHAnsi" w:cstheme="majorHAnsi"/>
          <w:color w:val="000000"/>
          <w:sz w:val="22"/>
        </w:rPr>
        <w:t>-</w:t>
      </w: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service project on a college campus </w:t>
      </w:r>
    </w:p>
    <w:p w14:paraId="56C86CF7" w14:textId="7CED0CA2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Find out the difference between a college and a university </w:t>
      </w:r>
    </w:p>
    <w:p w14:paraId="62091645" w14:textId="115C57CE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>Invite college students from a country or region being studied by your class</w:t>
      </w:r>
      <w:r w:rsidR="00FD2A13">
        <w:rPr>
          <w:rFonts w:asciiTheme="majorHAnsi" w:eastAsia="Times New Roman" w:hAnsiTheme="majorHAnsi" w:cstheme="majorHAnsi"/>
          <w:color w:val="000000"/>
          <w:sz w:val="22"/>
        </w:rPr>
        <w:t xml:space="preserve"> to visit your school</w:t>
      </w:r>
    </w:p>
    <w:p w14:paraId="11A84D68" w14:textId="398CF505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>Try to find a college or career for every letter of the alphabet</w:t>
      </w:r>
    </w:p>
    <w:p w14:paraId="00AE3752" w14:textId="62F70523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>Have students research and then present about a college or career to others in class</w:t>
      </w:r>
    </w:p>
    <w:p w14:paraId="368D0288" w14:textId="2934A051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Take parents on a college campus tour </w:t>
      </w:r>
    </w:p>
    <w:p w14:paraId="5AA6E8A8" w14:textId="1FBCCDEC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Include business members along with community and college partners in planning district-wide goals </w:t>
      </w:r>
    </w:p>
    <w:p w14:paraId="503864C0" w14:textId="61DE1447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>Students are required to take comprehensive course semester tests</w:t>
      </w:r>
    </w:p>
    <w:p w14:paraId="1E7DECEC" w14:textId="4BCD4B80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>Eliminate semester test exemption</w:t>
      </w:r>
      <w:r w:rsidR="000D379D">
        <w:rPr>
          <w:rFonts w:asciiTheme="majorHAnsi" w:eastAsia="Times New Roman" w:hAnsiTheme="majorHAnsi" w:cstheme="majorHAnsi"/>
          <w:color w:val="000000"/>
          <w:sz w:val="22"/>
        </w:rPr>
        <w:t>s</w:t>
      </w: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 </w:t>
      </w:r>
    </w:p>
    <w:p w14:paraId="5FF6E509" w14:textId="76B23CE6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>Make students aware of summer academic programs and provide transportation</w:t>
      </w:r>
    </w:p>
    <w:p w14:paraId="1DBD792A" w14:textId="5A6BDAB5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>Create a parent/stakeholder organization titled Parent Academic and Curriculum Enrichment (PACE)</w:t>
      </w:r>
    </w:p>
    <w:p w14:paraId="08DE1382" w14:textId="1A7D77DB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>Research and implement additional academic clubs and organizations and require student participation</w:t>
      </w:r>
    </w:p>
    <w:p w14:paraId="4A9F0E22" w14:textId="680171F3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Provide college and career information in a variety of languages representative of student enrollment </w:t>
      </w:r>
    </w:p>
    <w:p w14:paraId="52EE1920" w14:textId="78BCA09C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 xml:space="preserve">Support attendance at GEAR UP endorsed professional development </w:t>
      </w:r>
      <w:r w:rsidR="000A1DC7">
        <w:rPr>
          <w:rFonts w:asciiTheme="majorHAnsi" w:eastAsia="Times New Roman" w:hAnsiTheme="majorHAnsi" w:cstheme="majorHAnsi"/>
          <w:color w:val="000000"/>
          <w:sz w:val="22"/>
        </w:rPr>
        <w:t>sessions</w:t>
      </w:r>
    </w:p>
    <w:p w14:paraId="1346B43F" w14:textId="08A7205B" w:rsidR="008D7645" w:rsidRPr="008D7645" w:rsidRDefault="008D7645" w:rsidP="0050665B">
      <w:pPr>
        <w:numPr>
          <w:ilvl w:val="0"/>
          <w:numId w:val="12"/>
        </w:numPr>
        <w:spacing w:after="4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t>Share the results of assessments with students and parents on an annual basis</w:t>
      </w:r>
    </w:p>
    <w:p w14:paraId="1A7DA3A4" w14:textId="77777777" w:rsidR="0036040A" w:rsidRPr="008D7645" w:rsidRDefault="008D7645" w:rsidP="008D7645">
      <w:pPr>
        <w:spacing w:after="0" w:line="240" w:lineRule="auto"/>
        <w:rPr>
          <w:rFonts w:asciiTheme="majorHAnsi" w:hAnsiTheme="majorHAnsi" w:cstheme="majorHAnsi"/>
          <w:sz w:val="22"/>
        </w:rPr>
      </w:pPr>
      <w:r w:rsidRPr="008D7645">
        <w:rPr>
          <w:rFonts w:asciiTheme="majorHAnsi" w:eastAsia="Times New Roman" w:hAnsiTheme="majorHAnsi" w:cstheme="majorHAnsi"/>
          <w:color w:val="000000"/>
          <w:sz w:val="22"/>
        </w:rPr>
        <w:br/>
      </w:r>
      <w:r w:rsidRPr="008D7645">
        <w:rPr>
          <w:rFonts w:asciiTheme="majorHAnsi" w:eastAsia="Times New Roman" w:hAnsiTheme="majorHAnsi" w:cstheme="majorHAnsi"/>
          <w:color w:val="000000"/>
          <w:sz w:val="22"/>
        </w:rPr>
        <w:br/>
      </w:r>
    </w:p>
    <w:sectPr w:rsidR="0036040A" w:rsidRPr="008D7645" w:rsidSect="008D7645">
      <w:type w:val="continuous"/>
      <w:pgSz w:w="12240" w:h="15840"/>
      <w:pgMar w:top="1440" w:right="1440" w:bottom="1440" w:left="1260" w:header="720" w:footer="720" w:gutter="0"/>
      <w:pgNumType w:start="1"/>
      <w:cols w:num="2" w:space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3165C" w14:textId="77777777" w:rsidR="00367FEE" w:rsidRDefault="00367FEE" w:rsidP="00293785">
      <w:pPr>
        <w:spacing w:after="0" w:line="240" w:lineRule="auto"/>
      </w:pPr>
      <w:r>
        <w:separator/>
      </w:r>
    </w:p>
  </w:endnote>
  <w:endnote w:type="continuationSeparator" w:id="0">
    <w:p w14:paraId="38F1C3BF" w14:textId="77777777" w:rsidR="00367FEE" w:rsidRDefault="00367FE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2751" w14:textId="77777777" w:rsidR="008935B3" w:rsidRDefault="008935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117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D921D6" wp14:editId="1FF3E88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D77B8B" w14:textId="4D3E9CC0" w:rsidR="00293785" w:rsidRDefault="00367FE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638998694"/>
                              <w:placeholder>
                                <w:docPart w:val="84830296A842451DADDC38F5A40676E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56D3B">
                                <w:t>Creating a College- and Career-Going Culture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D921D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2D77B8B" w14:textId="4D3E9CC0" w:rsidR="00293785" w:rsidRDefault="00367FE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638998694"/>
                        <w:placeholder>
                          <w:docPart w:val="84830296A842451DADDC38F5A40676E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56D3B">
                          <w:t>Creating a College- and Career-Going Culture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B2B8DEE" wp14:editId="00F0C0F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95DE" w14:textId="77777777" w:rsidR="008935B3" w:rsidRDefault="00893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138A3" w14:textId="77777777" w:rsidR="00367FEE" w:rsidRDefault="00367FEE" w:rsidP="00293785">
      <w:pPr>
        <w:spacing w:after="0" w:line="240" w:lineRule="auto"/>
      </w:pPr>
      <w:r>
        <w:separator/>
      </w:r>
    </w:p>
  </w:footnote>
  <w:footnote w:type="continuationSeparator" w:id="0">
    <w:p w14:paraId="746B23ED" w14:textId="77777777" w:rsidR="00367FEE" w:rsidRDefault="00367FE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DF22" w14:textId="77777777" w:rsidR="00CF3F99" w:rsidRDefault="00CF3F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3F5B" w14:textId="77777777" w:rsidR="00CF3F99" w:rsidRDefault="00CF3F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C5E5" w14:textId="77777777" w:rsidR="00CF3F99" w:rsidRDefault="00CF3F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4E59"/>
    <w:multiLevelType w:val="multilevel"/>
    <w:tmpl w:val="BF9E8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910D28" w:themeColor="accent1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FE"/>
    <w:rsid w:val="0004006F"/>
    <w:rsid w:val="00053775"/>
    <w:rsid w:val="0005619A"/>
    <w:rsid w:val="000953F1"/>
    <w:rsid w:val="000A1DC7"/>
    <w:rsid w:val="000D379D"/>
    <w:rsid w:val="0011259B"/>
    <w:rsid w:val="00114566"/>
    <w:rsid w:val="00116FDD"/>
    <w:rsid w:val="00122936"/>
    <w:rsid w:val="00125621"/>
    <w:rsid w:val="00137F69"/>
    <w:rsid w:val="001D0BBF"/>
    <w:rsid w:val="001D1ADE"/>
    <w:rsid w:val="001E1F85"/>
    <w:rsid w:val="001F125D"/>
    <w:rsid w:val="0022200E"/>
    <w:rsid w:val="002345CC"/>
    <w:rsid w:val="00293785"/>
    <w:rsid w:val="002C0879"/>
    <w:rsid w:val="002C37B4"/>
    <w:rsid w:val="003524A6"/>
    <w:rsid w:val="0036040A"/>
    <w:rsid w:val="00363CAC"/>
    <w:rsid w:val="00367FEE"/>
    <w:rsid w:val="00446C13"/>
    <w:rsid w:val="004755A8"/>
    <w:rsid w:val="0050665B"/>
    <w:rsid w:val="005078B4"/>
    <w:rsid w:val="0053328A"/>
    <w:rsid w:val="00540E10"/>
    <w:rsid w:val="00540FC6"/>
    <w:rsid w:val="00546E3E"/>
    <w:rsid w:val="005511B6"/>
    <w:rsid w:val="00553C98"/>
    <w:rsid w:val="006137FE"/>
    <w:rsid w:val="00632DEA"/>
    <w:rsid w:val="00645D7F"/>
    <w:rsid w:val="00651C8D"/>
    <w:rsid w:val="00656940"/>
    <w:rsid w:val="00656D3B"/>
    <w:rsid w:val="00665274"/>
    <w:rsid w:val="00666C03"/>
    <w:rsid w:val="00686DAB"/>
    <w:rsid w:val="006E1542"/>
    <w:rsid w:val="00721EA4"/>
    <w:rsid w:val="00723657"/>
    <w:rsid w:val="00751844"/>
    <w:rsid w:val="00756336"/>
    <w:rsid w:val="0076388A"/>
    <w:rsid w:val="0079036B"/>
    <w:rsid w:val="007B055F"/>
    <w:rsid w:val="007C6041"/>
    <w:rsid w:val="007E6F1D"/>
    <w:rsid w:val="00812C8B"/>
    <w:rsid w:val="00847E0C"/>
    <w:rsid w:val="00880013"/>
    <w:rsid w:val="008920A4"/>
    <w:rsid w:val="008935B3"/>
    <w:rsid w:val="008D5FFE"/>
    <w:rsid w:val="008D7645"/>
    <w:rsid w:val="008E401E"/>
    <w:rsid w:val="008F5386"/>
    <w:rsid w:val="00913172"/>
    <w:rsid w:val="00942A32"/>
    <w:rsid w:val="0095693D"/>
    <w:rsid w:val="00964246"/>
    <w:rsid w:val="0097455F"/>
    <w:rsid w:val="00981E19"/>
    <w:rsid w:val="009B52E4"/>
    <w:rsid w:val="009D6E8D"/>
    <w:rsid w:val="00A101E8"/>
    <w:rsid w:val="00A25064"/>
    <w:rsid w:val="00AC349E"/>
    <w:rsid w:val="00B92DBF"/>
    <w:rsid w:val="00BA6E2F"/>
    <w:rsid w:val="00BD119F"/>
    <w:rsid w:val="00C36762"/>
    <w:rsid w:val="00C73EA1"/>
    <w:rsid w:val="00C8524A"/>
    <w:rsid w:val="00CC4F77"/>
    <w:rsid w:val="00CD3CF6"/>
    <w:rsid w:val="00CE336D"/>
    <w:rsid w:val="00CF3F99"/>
    <w:rsid w:val="00D07402"/>
    <w:rsid w:val="00D106FF"/>
    <w:rsid w:val="00D115FD"/>
    <w:rsid w:val="00D626EB"/>
    <w:rsid w:val="00DC7A6D"/>
    <w:rsid w:val="00ED24C8"/>
    <w:rsid w:val="00F24D7C"/>
    <w:rsid w:val="00F377E2"/>
    <w:rsid w:val="00F448DB"/>
    <w:rsid w:val="00F50748"/>
    <w:rsid w:val="00F56DCC"/>
    <w:rsid w:val="00F72D02"/>
    <w:rsid w:val="00F9796E"/>
    <w:rsid w:val="00FD2A13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BB410"/>
  <w15:docId w15:val="{070684BF-525B-476D-8928-7E68C92F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K20%20Comm%20Shared%20Resources\Products\K20-LEARN\Template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830296A842451DADDC38F5A4067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7E054-FB6E-4707-ADA0-55B7166638E9}"/>
      </w:docPartPr>
      <w:docPartBody>
        <w:p w:rsidR="003B2CAC" w:rsidRDefault="009867BB">
          <w:pPr>
            <w:pStyle w:val="84830296A842451DADDC38F5A40676E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BB"/>
    <w:rsid w:val="001C1962"/>
    <w:rsid w:val="003B2CAC"/>
    <w:rsid w:val="005876C0"/>
    <w:rsid w:val="00660825"/>
    <w:rsid w:val="009867BB"/>
    <w:rsid w:val="00B167C3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830296A842451DADDC38F5A40676EC">
    <w:name w:val="84830296A842451DADDC38F5A40676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39C60-32A8-E941-A7CC-738012F2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26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a college- and career-going culture</vt:lpstr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 College- and Career-Going Culture</dc:title>
  <dc:creator>K20 Center</dc:creator>
  <cp:lastModifiedBy>Daniella Peters</cp:lastModifiedBy>
  <cp:revision>39</cp:revision>
  <cp:lastPrinted>2016-07-14T14:08:00Z</cp:lastPrinted>
  <dcterms:created xsi:type="dcterms:W3CDTF">2019-03-25T16:01:00Z</dcterms:created>
  <dcterms:modified xsi:type="dcterms:W3CDTF">2022-02-14T18:17:00Z</dcterms:modified>
</cp:coreProperties>
</file>