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744765" w14:textId="0CBA7C79" w:rsidR="00446C13" w:rsidRPr="00DC7A6D" w:rsidRDefault="00E023E4" w:rsidP="00DC7A6D">
      <w:pPr>
        <w:pStyle w:val="Title"/>
      </w:pPr>
      <w:r>
        <w:t>3-2-1 Follow Up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3050"/>
        <w:gridCol w:w="5580"/>
      </w:tblGrid>
      <w:tr w:rsidR="00E023E4" w14:paraId="2B9F0F60" w14:textId="77777777" w:rsidTr="00E023E4">
        <w:trPr>
          <w:cantSplit/>
          <w:trHeight w:val="2448"/>
          <w:tblHeader/>
        </w:trPr>
        <w:tc>
          <w:tcPr>
            <w:tcW w:w="720" w:type="dxa"/>
            <w:shd w:val="clear" w:color="auto" w:fill="3E5C61" w:themeFill="accent2"/>
            <w:vAlign w:val="center"/>
          </w:tcPr>
          <w:p w14:paraId="20AE1F68" w14:textId="3C274F0E" w:rsidR="00E023E4" w:rsidRPr="0053328A" w:rsidRDefault="00E023E4" w:rsidP="00E023E4">
            <w:pPr>
              <w:pStyle w:val="TableColumnHeaders"/>
            </w:pPr>
            <w:r>
              <w:t>3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52F79ADE" w14:textId="237B2600" w:rsidR="00E023E4" w:rsidRPr="00E023E4" w:rsidRDefault="00EF0F23" w:rsidP="00E023E4">
            <w:pPr>
              <w:pStyle w:val="TableData"/>
              <w:rPr>
                <w:b/>
                <w:bCs/>
              </w:rPr>
            </w:pPr>
            <w:r w:rsidRPr="00E023E4">
              <w:rPr>
                <w:b/>
                <w:bCs/>
              </w:rPr>
              <w:t xml:space="preserve">Who are </w:t>
            </w:r>
            <w:r>
              <w:rPr>
                <w:b/>
                <w:bCs/>
              </w:rPr>
              <w:t>3</w:t>
            </w:r>
            <w:r w:rsidRPr="00E023E4">
              <w:rPr>
                <w:b/>
                <w:bCs/>
              </w:rPr>
              <w:t xml:space="preserve"> people who might be a resource or collaboration team for you? These might be people you run new ideas by and get feedback from.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7FFD186D" w14:textId="7ECC0C5A" w:rsidR="00E023E4" w:rsidRPr="0053328A" w:rsidRDefault="00E023E4" w:rsidP="00E023E4">
            <w:pPr>
              <w:pStyle w:val="TableData"/>
            </w:pPr>
          </w:p>
        </w:tc>
      </w:tr>
      <w:tr w:rsidR="00E023E4" w14:paraId="1F0DB8D0" w14:textId="77777777" w:rsidTr="00E023E4">
        <w:trPr>
          <w:trHeight w:val="2448"/>
        </w:trPr>
        <w:tc>
          <w:tcPr>
            <w:tcW w:w="720" w:type="dxa"/>
            <w:shd w:val="clear" w:color="auto" w:fill="3E5C61" w:themeFill="accent2"/>
            <w:vAlign w:val="center"/>
          </w:tcPr>
          <w:p w14:paraId="101DA06F" w14:textId="4B109537" w:rsidR="00E023E4" w:rsidRDefault="00E023E4" w:rsidP="00E023E4">
            <w:pPr>
              <w:pStyle w:val="TableColumnHeaders"/>
            </w:pPr>
            <w:r>
              <w:t>2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5BA06B89" w14:textId="49FC18D6" w:rsidR="00E023E4" w:rsidRPr="00E023E4" w:rsidRDefault="00EF0F23" w:rsidP="00E023E4">
            <w:pPr>
              <w:pStyle w:val="TableData"/>
              <w:rPr>
                <w:b/>
                <w:bCs/>
              </w:rPr>
            </w:pPr>
            <w:r w:rsidRPr="00E023E4">
              <w:rPr>
                <w:b/>
                <w:bCs/>
              </w:rPr>
              <w:t xml:space="preserve">What are </w:t>
            </w:r>
            <w:r>
              <w:rPr>
                <w:b/>
                <w:bCs/>
              </w:rPr>
              <w:t>2</w:t>
            </w:r>
            <w:r w:rsidRPr="00E023E4">
              <w:rPr>
                <w:b/>
                <w:bCs/>
              </w:rPr>
              <w:t xml:space="preserve"> things </w:t>
            </w:r>
            <w:r>
              <w:rPr>
                <w:b/>
                <w:bCs/>
              </w:rPr>
              <w:t>that you could have used in a lesson last week and how could you have used them</w:t>
            </w:r>
            <w:r w:rsidRPr="00E023E4">
              <w:rPr>
                <w:b/>
                <w:bCs/>
              </w:rPr>
              <w:t>?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344A3CDD" w14:textId="14F54771" w:rsidR="00E023E4" w:rsidRDefault="00E023E4" w:rsidP="00E023E4">
            <w:pPr>
              <w:pStyle w:val="TableData"/>
            </w:pPr>
          </w:p>
        </w:tc>
      </w:tr>
      <w:tr w:rsidR="00E023E4" w14:paraId="2FA103D9" w14:textId="77777777" w:rsidTr="00E023E4">
        <w:trPr>
          <w:trHeight w:val="2448"/>
        </w:trPr>
        <w:tc>
          <w:tcPr>
            <w:tcW w:w="720" w:type="dxa"/>
            <w:shd w:val="clear" w:color="auto" w:fill="3E5C61" w:themeFill="accent2"/>
            <w:vAlign w:val="center"/>
          </w:tcPr>
          <w:p w14:paraId="6C77C4D3" w14:textId="5639439C" w:rsidR="00E023E4" w:rsidRPr="006B4CC2" w:rsidRDefault="00E023E4" w:rsidP="00E023E4">
            <w:pPr>
              <w:pStyle w:val="TableColumnHeaders"/>
            </w:pPr>
            <w:r>
              <w:t>1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49C6B482" w14:textId="10B1CBF7" w:rsidR="00E023E4" w:rsidRPr="00E023E4" w:rsidRDefault="00E023E4" w:rsidP="00E023E4">
            <w:pPr>
              <w:pStyle w:val="TableData"/>
              <w:rPr>
                <w:b/>
                <w:bCs/>
              </w:rPr>
            </w:pPr>
            <w:r w:rsidRPr="00E023E4">
              <w:rPr>
                <w:b/>
                <w:bCs/>
              </w:rPr>
              <w:t>What is 1 fear or struggle you might have with implementing movement, games, or activities with your students?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707C1C1" w14:textId="6A0992FC" w:rsidR="00E023E4" w:rsidRDefault="00E023E4" w:rsidP="00E023E4">
            <w:pPr>
              <w:pStyle w:val="TableData"/>
            </w:pPr>
          </w:p>
        </w:tc>
      </w:tr>
    </w:tbl>
    <w:p w14:paraId="3A3F217A" w14:textId="77777777" w:rsidR="00E023E4" w:rsidRDefault="00E023E4" w:rsidP="009D6E8D"/>
    <w:p w14:paraId="7CFC8989" w14:textId="69253A0B" w:rsidR="00E023E4" w:rsidRDefault="00E023E4" w:rsidP="00E023E4">
      <w:pPr>
        <w:pStyle w:val="Heading1"/>
      </w:pPr>
      <w:r>
        <w:t>Resources:</w:t>
      </w:r>
    </w:p>
    <w:p w14:paraId="3B15FB5C" w14:textId="16DC2BFA" w:rsidR="00E023E4" w:rsidRDefault="00E023E4" w:rsidP="009D6E8D">
      <w:r>
        <w:rPr>
          <w:rFonts w:ascii="Calibri" w:hAnsi="Calibri" w:cs="Calibri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6F0A905F" wp14:editId="46A660D4">
            <wp:extent cx="5943600" cy="1542553"/>
            <wp:effectExtent l="0" t="0" r="0" b="63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07"/>
                    <a:stretch/>
                  </pic:blipFill>
                  <pic:spPr bwMode="auto">
                    <a:xfrm>
                      <a:off x="0" y="0"/>
                      <a:ext cx="5943600" cy="154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251BE7" w14:textId="6FCEF07F" w:rsidR="0036040A" w:rsidRPr="0036040A" w:rsidRDefault="00E023E4" w:rsidP="00E023E4">
      <w:r>
        <w:t xml:space="preserve">Check out </w:t>
      </w:r>
      <w:hyperlink r:id="rId9" w:history="1">
        <w:r w:rsidRPr="00E023E4">
          <w:rPr>
            <w:rStyle w:val="Hyperlink"/>
          </w:rPr>
          <w:t>wodb.ca</w:t>
        </w:r>
      </w:hyperlink>
      <w:r>
        <w:t xml:space="preserve"> for more Which One Doesn’t Belong? puzzles.</w:t>
      </w:r>
    </w:p>
    <w:sectPr w:rsidR="0036040A" w:rsidRPr="0036040A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5C9E3" w14:textId="77777777" w:rsidR="001F0B9A" w:rsidRDefault="001F0B9A" w:rsidP="00293785">
      <w:pPr>
        <w:spacing w:after="0" w:line="240" w:lineRule="auto"/>
      </w:pPr>
      <w:r>
        <w:separator/>
      </w:r>
    </w:p>
  </w:endnote>
  <w:endnote w:type="continuationSeparator" w:id="0">
    <w:p w14:paraId="4B3D5A60" w14:textId="77777777" w:rsidR="001F0B9A" w:rsidRDefault="001F0B9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366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42C8FB" wp14:editId="60250DF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1E187D" w14:textId="2E82B5C1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D2C1574FC5C4DBEA19E245C2CA51D2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023E4">
                                <w:t>Break the Format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2C8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11E187D" w14:textId="2E82B5C1" w:rsidR="00293785" w:rsidRDefault="00EF0F2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D2C1574FC5C4DBEA19E245C2CA51D2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023E4">
                          <w:t>Break the Format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8949857" wp14:editId="47A5078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DCB1C" w14:textId="77777777" w:rsidR="001F0B9A" w:rsidRDefault="001F0B9A" w:rsidP="00293785">
      <w:pPr>
        <w:spacing w:after="0" w:line="240" w:lineRule="auto"/>
      </w:pPr>
      <w:r>
        <w:separator/>
      </w:r>
    </w:p>
  </w:footnote>
  <w:footnote w:type="continuationSeparator" w:id="0">
    <w:p w14:paraId="3FE4AFD9" w14:textId="77777777" w:rsidR="001F0B9A" w:rsidRDefault="001F0B9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367168">
    <w:abstractNumId w:val="6"/>
  </w:num>
  <w:num w:numId="2" w16cid:durableId="167329088">
    <w:abstractNumId w:val="7"/>
  </w:num>
  <w:num w:numId="3" w16cid:durableId="739525740">
    <w:abstractNumId w:val="0"/>
  </w:num>
  <w:num w:numId="4" w16cid:durableId="700667437">
    <w:abstractNumId w:val="2"/>
  </w:num>
  <w:num w:numId="5" w16cid:durableId="417940896">
    <w:abstractNumId w:val="3"/>
  </w:num>
  <w:num w:numId="6" w16cid:durableId="44378192">
    <w:abstractNumId w:val="5"/>
  </w:num>
  <w:num w:numId="7" w16cid:durableId="957831884">
    <w:abstractNumId w:val="4"/>
  </w:num>
  <w:num w:numId="8" w16cid:durableId="966934010">
    <w:abstractNumId w:val="8"/>
  </w:num>
  <w:num w:numId="9" w16cid:durableId="1544557603">
    <w:abstractNumId w:val="9"/>
  </w:num>
  <w:num w:numId="10" w16cid:durableId="81606043">
    <w:abstractNumId w:val="10"/>
  </w:num>
  <w:num w:numId="11" w16cid:durableId="1551065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E4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0B9A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023E4"/>
    <w:rsid w:val="00E436A1"/>
    <w:rsid w:val="00EA74D2"/>
    <w:rsid w:val="00ED24C8"/>
    <w:rsid w:val="00EF0F2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8906E"/>
  <w15:docId w15:val="{7DF960A0-B0E7-4538-BE45-CCD5FB6D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E023E4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E023E4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odb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2C1574FC5C4DBEA19E245C2CA5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F4709-1440-4A35-807F-8B7034630B0F}"/>
      </w:docPartPr>
      <w:docPartBody>
        <w:p w:rsidR="00F55102" w:rsidRDefault="00F55102">
          <w:pPr>
            <w:pStyle w:val="CD2C1574FC5C4DBEA19E245C2CA51D2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02"/>
    <w:rsid w:val="00DD3446"/>
    <w:rsid w:val="00F5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D2C1574FC5C4DBEA19E245C2CA51D27">
    <w:name w:val="CD2C1574FC5C4DBEA19E245C2CA51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</TotalTime>
  <Pages>1</Pages>
  <Words>68</Words>
  <Characters>416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 the Format</dc:title>
  <dc:creator>K20 Center</dc:creator>
  <cp:lastModifiedBy>McLeod Porter, Delma</cp:lastModifiedBy>
  <cp:revision>2</cp:revision>
  <cp:lastPrinted>2016-07-14T14:08:00Z</cp:lastPrinted>
  <dcterms:created xsi:type="dcterms:W3CDTF">2023-04-27T17:53:00Z</dcterms:created>
  <dcterms:modified xsi:type="dcterms:W3CDTF">2023-04-27T17:53:00Z</dcterms:modified>
</cp:coreProperties>
</file>