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8"/>
        <w:gridCol w:w="2615"/>
        <w:gridCol w:w="1797"/>
        <w:gridCol w:w="3060"/>
      </w:tblGrid>
      <w:tr w:rsidR="00046C02" w14:paraId="0E768090" w14:textId="77777777" w:rsidTr="00046C02">
        <w:trPr>
          <w:cantSplit/>
          <w:tblHeader/>
        </w:trPr>
        <w:tc>
          <w:tcPr>
            <w:tcW w:w="1000" w:type="pct"/>
            <w:shd w:val="clear" w:color="auto" w:fill="3E5C61" w:themeFill="accent2"/>
            <w:vAlign w:val="center"/>
          </w:tcPr>
          <w:p w14:paraId="29A18CC9" w14:textId="7841D05D" w:rsidR="00046C02" w:rsidRPr="0053328A" w:rsidRDefault="00046C02" w:rsidP="00046C02">
            <w:pPr>
              <w:pStyle w:val="TableColumnHeaders"/>
            </w:pPr>
            <w:r>
              <w:rPr>
                <w:rFonts w:ascii="Calibri" w:eastAsia="Times New Roman" w:hAnsi="Calibri" w:cs="Calibri"/>
                <w:bCs/>
                <w:szCs w:val="24"/>
              </w:rPr>
              <w:t>ISTE Standard</w:t>
            </w:r>
          </w:p>
        </w:tc>
        <w:tc>
          <w:tcPr>
            <w:tcW w:w="1400" w:type="pct"/>
            <w:shd w:val="clear" w:color="auto" w:fill="3E5C61" w:themeFill="accent2"/>
            <w:vAlign w:val="center"/>
          </w:tcPr>
          <w:p w14:paraId="35A2B610" w14:textId="0F6227DC" w:rsidR="00046C02" w:rsidRPr="0053328A" w:rsidRDefault="00046C02" w:rsidP="00046C02">
            <w:pPr>
              <w:pStyle w:val="TableColumnHeaders"/>
            </w:pPr>
            <w:r w:rsidRPr="0043208C">
              <w:rPr>
                <w:rFonts w:ascii="Calibri" w:eastAsia="Times New Roman" w:hAnsi="Calibri" w:cs="Calibri"/>
                <w:bCs/>
                <w:szCs w:val="24"/>
              </w:rPr>
              <w:t>Key Components</w:t>
            </w:r>
          </w:p>
        </w:tc>
        <w:tc>
          <w:tcPr>
            <w:tcW w:w="962" w:type="pct"/>
            <w:shd w:val="clear" w:color="auto" w:fill="3E5C61" w:themeFill="accent2"/>
            <w:vAlign w:val="center"/>
          </w:tcPr>
          <w:p w14:paraId="3E2F62BF" w14:textId="68271F3F" w:rsidR="00046C02" w:rsidRPr="0053328A" w:rsidRDefault="00046C02" w:rsidP="00046C02">
            <w:pPr>
              <w:pStyle w:val="TableColumnHeaders"/>
            </w:pPr>
            <w:r w:rsidRPr="0043208C">
              <w:rPr>
                <w:rFonts w:ascii="Calibri" w:eastAsia="Times New Roman" w:hAnsi="Calibri" w:cs="Calibri"/>
                <w:bCs/>
                <w:szCs w:val="24"/>
              </w:rPr>
              <w:t>Tech that Supports this Standard</w:t>
            </w:r>
          </w:p>
        </w:tc>
        <w:tc>
          <w:tcPr>
            <w:tcW w:w="1638" w:type="pct"/>
            <w:shd w:val="clear" w:color="auto" w:fill="3E5C61" w:themeFill="accent2"/>
            <w:vAlign w:val="center"/>
          </w:tcPr>
          <w:p w14:paraId="3AEC188C" w14:textId="0F97D38A" w:rsidR="00046C02" w:rsidRPr="0053328A" w:rsidRDefault="00046C02" w:rsidP="00046C02">
            <w:pPr>
              <w:pStyle w:val="TableColumnHeaders"/>
            </w:pPr>
            <w:r w:rsidRPr="0043208C">
              <w:rPr>
                <w:rFonts w:ascii="Calibri" w:eastAsia="Times New Roman" w:hAnsi="Calibri" w:cs="Calibri"/>
                <w:bCs/>
                <w:szCs w:val="24"/>
              </w:rPr>
              <w:t>How can I implement this in my classroom?</w:t>
            </w:r>
          </w:p>
        </w:tc>
      </w:tr>
      <w:tr w:rsidR="00046C02" w14:paraId="02A9BDC6" w14:textId="77777777" w:rsidTr="00046C02">
        <w:trPr>
          <w:trHeight w:val="1296"/>
        </w:trPr>
        <w:tc>
          <w:tcPr>
            <w:tcW w:w="1000" w:type="pct"/>
            <w:vAlign w:val="center"/>
          </w:tcPr>
          <w:p w14:paraId="2FCDD601" w14:textId="77777777" w:rsidR="00046C02" w:rsidRPr="0043208C" w:rsidRDefault="00046C02" w:rsidP="00046C02">
            <w:pPr>
              <w:pStyle w:val="RowHeader"/>
              <w:jc w:val="center"/>
            </w:pPr>
            <w:r w:rsidRPr="0043208C">
              <w:t>1.1</w:t>
            </w:r>
          </w:p>
          <w:p w14:paraId="732ED5A6" w14:textId="3AAFC274" w:rsidR="00046C02" w:rsidRPr="00046C02" w:rsidRDefault="00046C02" w:rsidP="00046C02">
            <w:pPr>
              <w:pStyle w:val="RowHeader"/>
              <w:jc w:val="center"/>
            </w:pPr>
            <w:r w:rsidRPr="0043208C">
              <w:t>Empowered</w:t>
            </w:r>
            <w:r>
              <w:br/>
            </w:r>
            <w:r w:rsidRPr="0043208C">
              <w:t>Learner</w:t>
            </w:r>
          </w:p>
        </w:tc>
        <w:tc>
          <w:tcPr>
            <w:tcW w:w="1400" w:type="pct"/>
          </w:tcPr>
          <w:p w14:paraId="66C72A21" w14:textId="05464FA1" w:rsidR="00046C02" w:rsidRDefault="00046C02" w:rsidP="00046C02">
            <w:pPr>
              <w:pStyle w:val="TableData"/>
            </w:pPr>
          </w:p>
        </w:tc>
        <w:tc>
          <w:tcPr>
            <w:tcW w:w="962" w:type="pct"/>
          </w:tcPr>
          <w:p w14:paraId="01A81254" w14:textId="77777777" w:rsidR="00046C02" w:rsidRDefault="00046C02" w:rsidP="00046C02">
            <w:pPr>
              <w:pStyle w:val="TableData"/>
            </w:pPr>
          </w:p>
        </w:tc>
        <w:tc>
          <w:tcPr>
            <w:tcW w:w="1638" w:type="pct"/>
          </w:tcPr>
          <w:p w14:paraId="27D3C7EE" w14:textId="77777777" w:rsidR="00046C02" w:rsidRDefault="00046C02" w:rsidP="00046C02">
            <w:pPr>
              <w:pStyle w:val="TableData"/>
            </w:pPr>
          </w:p>
        </w:tc>
      </w:tr>
      <w:tr w:rsidR="00046C02" w14:paraId="4F692DD0" w14:textId="77777777" w:rsidTr="00046C02">
        <w:trPr>
          <w:trHeight w:val="1296"/>
        </w:trPr>
        <w:tc>
          <w:tcPr>
            <w:tcW w:w="1000" w:type="pct"/>
            <w:vAlign w:val="center"/>
          </w:tcPr>
          <w:p w14:paraId="6B7CEE22" w14:textId="77777777" w:rsidR="00046C02" w:rsidRDefault="00046C02" w:rsidP="00046C02">
            <w:pPr>
              <w:pStyle w:val="RowHeader"/>
              <w:jc w:val="center"/>
            </w:pPr>
            <w:r w:rsidRPr="0043208C">
              <w:t>1.2</w:t>
            </w:r>
          </w:p>
          <w:p w14:paraId="44E1F869" w14:textId="03C3AE91" w:rsidR="00046C02" w:rsidRPr="00046C02" w:rsidRDefault="00046C02" w:rsidP="00046C02">
            <w:pPr>
              <w:pStyle w:val="RowHeader"/>
              <w:jc w:val="center"/>
            </w:pPr>
            <w:r w:rsidRPr="0043208C">
              <w:t>Digital</w:t>
            </w:r>
            <w:r>
              <w:br/>
            </w:r>
            <w:r w:rsidRPr="0043208C">
              <w:t>Citizenship</w:t>
            </w:r>
          </w:p>
        </w:tc>
        <w:tc>
          <w:tcPr>
            <w:tcW w:w="1400" w:type="pct"/>
          </w:tcPr>
          <w:p w14:paraId="2C039B11" w14:textId="77777777" w:rsidR="00046C02" w:rsidRDefault="00046C02" w:rsidP="00046C02">
            <w:pPr>
              <w:pStyle w:val="TableData"/>
            </w:pPr>
          </w:p>
        </w:tc>
        <w:tc>
          <w:tcPr>
            <w:tcW w:w="962" w:type="pct"/>
          </w:tcPr>
          <w:p w14:paraId="2160B5D7" w14:textId="77777777" w:rsidR="00046C02" w:rsidRDefault="00046C02" w:rsidP="00046C02">
            <w:pPr>
              <w:pStyle w:val="TableData"/>
            </w:pPr>
          </w:p>
        </w:tc>
        <w:tc>
          <w:tcPr>
            <w:tcW w:w="1638" w:type="pct"/>
          </w:tcPr>
          <w:p w14:paraId="162CCAB5" w14:textId="77777777" w:rsidR="00046C02" w:rsidRDefault="00046C02" w:rsidP="00046C02">
            <w:pPr>
              <w:pStyle w:val="TableData"/>
            </w:pPr>
          </w:p>
        </w:tc>
      </w:tr>
      <w:tr w:rsidR="00046C02" w14:paraId="4E67B0E3" w14:textId="77777777" w:rsidTr="00046C02">
        <w:trPr>
          <w:trHeight w:val="1296"/>
        </w:trPr>
        <w:tc>
          <w:tcPr>
            <w:tcW w:w="1000" w:type="pct"/>
            <w:vAlign w:val="center"/>
          </w:tcPr>
          <w:p w14:paraId="3B4C557C" w14:textId="77777777" w:rsidR="00046C02" w:rsidRDefault="00046C02" w:rsidP="00046C02">
            <w:pPr>
              <w:pStyle w:val="RowHeader"/>
              <w:jc w:val="center"/>
              <w:rPr>
                <w:color w:val="910D28"/>
              </w:rPr>
            </w:pPr>
            <w:r>
              <w:rPr>
                <w:color w:val="910D28"/>
              </w:rPr>
              <w:t>1.3</w:t>
            </w:r>
          </w:p>
          <w:p w14:paraId="110F56E9" w14:textId="050C9CAA" w:rsidR="00046C02" w:rsidRPr="00046C02" w:rsidRDefault="00046C02" w:rsidP="00046C02">
            <w:pPr>
              <w:pStyle w:val="RowHeader"/>
              <w:jc w:val="center"/>
              <w:rPr>
                <w:color w:val="910D28"/>
              </w:rPr>
            </w:pPr>
            <w:r>
              <w:rPr>
                <w:color w:val="910D28"/>
              </w:rPr>
              <w:t>Knowledge</w:t>
            </w:r>
            <w:r>
              <w:rPr>
                <w:color w:val="910D28"/>
              </w:rPr>
              <w:br/>
              <w:t>Constructor</w:t>
            </w:r>
          </w:p>
        </w:tc>
        <w:tc>
          <w:tcPr>
            <w:tcW w:w="1400" w:type="pct"/>
          </w:tcPr>
          <w:p w14:paraId="1485F406" w14:textId="77777777" w:rsidR="00046C02" w:rsidRDefault="00046C02" w:rsidP="00046C02">
            <w:pPr>
              <w:pStyle w:val="TableData"/>
            </w:pPr>
          </w:p>
        </w:tc>
        <w:tc>
          <w:tcPr>
            <w:tcW w:w="962" w:type="pct"/>
          </w:tcPr>
          <w:p w14:paraId="71EF59AD" w14:textId="77777777" w:rsidR="00046C02" w:rsidRDefault="00046C02" w:rsidP="00046C02">
            <w:pPr>
              <w:pStyle w:val="TableData"/>
            </w:pPr>
          </w:p>
        </w:tc>
        <w:tc>
          <w:tcPr>
            <w:tcW w:w="1638" w:type="pct"/>
          </w:tcPr>
          <w:p w14:paraId="06503757" w14:textId="77777777" w:rsidR="00046C02" w:rsidRDefault="00046C02" w:rsidP="00046C02">
            <w:pPr>
              <w:pStyle w:val="TableData"/>
            </w:pPr>
          </w:p>
        </w:tc>
      </w:tr>
      <w:tr w:rsidR="00046C02" w14:paraId="7D79454B" w14:textId="77777777" w:rsidTr="00046C02">
        <w:trPr>
          <w:trHeight w:val="1296"/>
        </w:trPr>
        <w:tc>
          <w:tcPr>
            <w:tcW w:w="1000" w:type="pct"/>
            <w:vAlign w:val="center"/>
          </w:tcPr>
          <w:p w14:paraId="754FC11E" w14:textId="2E149FB0" w:rsidR="00046C02" w:rsidRDefault="00046C02" w:rsidP="00046C02">
            <w:pPr>
              <w:pStyle w:val="RowHeader"/>
              <w:jc w:val="center"/>
              <w:rPr>
                <w:color w:val="910D28"/>
              </w:rPr>
            </w:pPr>
            <w:r>
              <w:rPr>
                <w:color w:val="910D28"/>
              </w:rPr>
              <w:t>1.4</w:t>
            </w:r>
          </w:p>
          <w:p w14:paraId="61A7F8E0" w14:textId="4FE2CAC6" w:rsidR="00046C02" w:rsidRDefault="00046C02" w:rsidP="00046C02">
            <w:pPr>
              <w:pStyle w:val="RowHeader"/>
              <w:jc w:val="center"/>
            </w:pPr>
            <w:r>
              <w:rPr>
                <w:color w:val="910D28"/>
              </w:rPr>
              <w:t>Innovative</w:t>
            </w:r>
            <w:r>
              <w:rPr>
                <w:color w:val="910D28"/>
              </w:rPr>
              <w:br/>
              <w:t>Designer</w:t>
            </w:r>
          </w:p>
        </w:tc>
        <w:tc>
          <w:tcPr>
            <w:tcW w:w="1400" w:type="pct"/>
          </w:tcPr>
          <w:p w14:paraId="040383D1" w14:textId="77777777" w:rsidR="00046C02" w:rsidRDefault="00046C02" w:rsidP="00046C02">
            <w:pPr>
              <w:pStyle w:val="TableData"/>
            </w:pPr>
          </w:p>
        </w:tc>
        <w:tc>
          <w:tcPr>
            <w:tcW w:w="962" w:type="pct"/>
          </w:tcPr>
          <w:p w14:paraId="15E4A59F" w14:textId="77777777" w:rsidR="00046C02" w:rsidRDefault="00046C02" w:rsidP="00046C02">
            <w:pPr>
              <w:pStyle w:val="TableData"/>
            </w:pPr>
          </w:p>
        </w:tc>
        <w:tc>
          <w:tcPr>
            <w:tcW w:w="1638" w:type="pct"/>
          </w:tcPr>
          <w:p w14:paraId="7FB27D2E" w14:textId="77777777" w:rsidR="00046C02" w:rsidRDefault="00046C02" w:rsidP="00046C02">
            <w:pPr>
              <w:pStyle w:val="TableData"/>
            </w:pPr>
          </w:p>
        </w:tc>
      </w:tr>
      <w:tr w:rsidR="00046C02" w14:paraId="78C38C12" w14:textId="77777777" w:rsidTr="00046C02">
        <w:trPr>
          <w:trHeight w:val="1296"/>
        </w:trPr>
        <w:tc>
          <w:tcPr>
            <w:tcW w:w="1000" w:type="pct"/>
            <w:vAlign w:val="center"/>
          </w:tcPr>
          <w:p w14:paraId="2870B24D" w14:textId="77777777" w:rsidR="00046C02" w:rsidRDefault="00046C02" w:rsidP="00046C02">
            <w:pPr>
              <w:pStyle w:val="RowHeader"/>
              <w:jc w:val="center"/>
              <w:rPr>
                <w:color w:val="910D28"/>
              </w:rPr>
            </w:pPr>
            <w:r>
              <w:rPr>
                <w:color w:val="910D28"/>
              </w:rPr>
              <w:t>1.5</w:t>
            </w:r>
          </w:p>
          <w:p w14:paraId="78493099" w14:textId="386226A1" w:rsidR="00046C02" w:rsidRDefault="00046C02" w:rsidP="00046C02">
            <w:pPr>
              <w:pStyle w:val="RowHeader"/>
              <w:jc w:val="center"/>
            </w:pPr>
            <w:r>
              <w:rPr>
                <w:color w:val="910D28"/>
              </w:rPr>
              <w:t>Computational</w:t>
            </w:r>
            <w:r>
              <w:rPr>
                <w:color w:val="910D28"/>
              </w:rPr>
              <w:br/>
              <w:t>Thinker</w:t>
            </w:r>
          </w:p>
        </w:tc>
        <w:tc>
          <w:tcPr>
            <w:tcW w:w="1400" w:type="pct"/>
          </w:tcPr>
          <w:p w14:paraId="2ADA49B5" w14:textId="77777777" w:rsidR="00046C02" w:rsidRDefault="00046C02" w:rsidP="00046C02">
            <w:pPr>
              <w:pStyle w:val="TableData"/>
            </w:pPr>
          </w:p>
        </w:tc>
        <w:tc>
          <w:tcPr>
            <w:tcW w:w="962" w:type="pct"/>
          </w:tcPr>
          <w:p w14:paraId="134A5C6E" w14:textId="77777777" w:rsidR="00046C02" w:rsidRDefault="00046C02" w:rsidP="00046C02">
            <w:pPr>
              <w:pStyle w:val="TableData"/>
            </w:pPr>
          </w:p>
        </w:tc>
        <w:tc>
          <w:tcPr>
            <w:tcW w:w="1638" w:type="pct"/>
          </w:tcPr>
          <w:p w14:paraId="26C899DD" w14:textId="77777777" w:rsidR="00046C02" w:rsidRDefault="00046C02" w:rsidP="00046C02">
            <w:pPr>
              <w:pStyle w:val="TableData"/>
            </w:pPr>
          </w:p>
        </w:tc>
      </w:tr>
      <w:tr w:rsidR="00046C02" w14:paraId="18DE0B55" w14:textId="77777777" w:rsidTr="00046C02">
        <w:trPr>
          <w:trHeight w:val="1296"/>
        </w:trPr>
        <w:tc>
          <w:tcPr>
            <w:tcW w:w="1000" w:type="pct"/>
            <w:vAlign w:val="center"/>
          </w:tcPr>
          <w:p w14:paraId="5588E4C5" w14:textId="77777777" w:rsidR="00046C02" w:rsidRDefault="00046C02" w:rsidP="00046C02">
            <w:pPr>
              <w:pStyle w:val="RowHeader"/>
              <w:jc w:val="center"/>
              <w:rPr>
                <w:color w:val="910D28"/>
              </w:rPr>
            </w:pPr>
            <w:r>
              <w:rPr>
                <w:color w:val="910D28"/>
              </w:rPr>
              <w:t>1.6</w:t>
            </w:r>
          </w:p>
          <w:p w14:paraId="5DE93F27" w14:textId="26009416" w:rsidR="00046C02" w:rsidRDefault="00046C02" w:rsidP="00046C02">
            <w:pPr>
              <w:pStyle w:val="RowHeader"/>
              <w:jc w:val="center"/>
            </w:pPr>
            <w:r>
              <w:rPr>
                <w:color w:val="910D28"/>
              </w:rPr>
              <w:t>Creative</w:t>
            </w:r>
            <w:r>
              <w:rPr>
                <w:color w:val="910D28"/>
              </w:rPr>
              <w:br/>
              <w:t>Communicator</w:t>
            </w:r>
          </w:p>
        </w:tc>
        <w:tc>
          <w:tcPr>
            <w:tcW w:w="1400" w:type="pct"/>
          </w:tcPr>
          <w:p w14:paraId="5828977A" w14:textId="77777777" w:rsidR="00046C02" w:rsidRDefault="00046C02" w:rsidP="00046C02">
            <w:pPr>
              <w:pStyle w:val="TableData"/>
            </w:pPr>
          </w:p>
        </w:tc>
        <w:tc>
          <w:tcPr>
            <w:tcW w:w="962" w:type="pct"/>
          </w:tcPr>
          <w:p w14:paraId="28481B22" w14:textId="77777777" w:rsidR="00046C02" w:rsidRDefault="00046C02" w:rsidP="00046C02">
            <w:pPr>
              <w:pStyle w:val="TableData"/>
            </w:pPr>
          </w:p>
        </w:tc>
        <w:tc>
          <w:tcPr>
            <w:tcW w:w="1638" w:type="pct"/>
          </w:tcPr>
          <w:p w14:paraId="7145ABD5" w14:textId="77777777" w:rsidR="00046C02" w:rsidRDefault="00046C02" w:rsidP="00046C02">
            <w:pPr>
              <w:pStyle w:val="TableData"/>
            </w:pPr>
          </w:p>
        </w:tc>
      </w:tr>
      <w:tr w:rsidR="00046C02" w14:paraId="38EBDA22" w14:textId="77777777" w:rsidTr="00046C02">
        <w:trPr>
          <w:trHeight w:val="1296"/>
        </w:trPr>
        <w:tc>
          <w:tcPr>
            <w:tcW w:w="1000" w:type="pct"/>
            <w:vAlign w:val="center"/>
          </w:tcPr>
          <w:p w14:paraId="19BD2AA9" w14:textId="77777777" w:rsidR="00046C02" w:rsidRDefault="00046C02" w:rsidP="00046C02">
            <w:pPr>
              <w:pStyle w:val="RowHeader"/>
              <w:jc w:val="center"/>
              <w:rPr>
                <w:color w:val="910D28"/>
              </w:rPr>
            </w:pPr>
            <w:r>
              <w:rPr>
                <w:color w:val="910D28"/>
              </w:rPr>
              <w:t>1.7</w:t>
            </w:r>
          </w:p>
          <w:p w14:paraId="5396A161" w14:textId="0537C907" w:rsidR="00046C02" w:rsidRDefault="00046C02" w:rsidP="00046C02">
            <w:pPr>
              <w:pStyle w:val="RowHeader"/>
              <w:jc w:val="center"/>
            </w:pPr>
            <w:r>
              <w:rPr>
                <w:color w:val="910D28"/>
              </w:rPr>
              <w:t>Global</w:t>
            </w:r>
            <w:r>
              <w:rPr>
                <w:color w:val="910D28"/>
              </w:rPr>
              <w:br/>
              <w:t>Collaborator</w:t>
            </w:r>
          </w:p>
        </w:tc>
        <w:tc>
          <w:tcPr>
            <w:tcW w:w="1400" w:type="pct"/>
          </w:tcPr>
          <w:p w14:paraId="54B9E53F" w14:textId="77777777" w:rsidR="00046C02" w:rsidRDefault="00046C02" w:rsidP="00046C02">
            <w:pPr>
              <w:pStyle w:val="TableData"/>
            </w:pPr>
          </w:p>
        </w:tc>
        <w:tc>
          <w:tcPr>
            <w:tcW w:w="962" w:type="pct"/>
          </w:tcPr>
          <w:p w14:paraId="7A9C8803" w14:textId="77777777" w:rsidR="00046C02" w:rsidRDefault="00046C02" w:rsidP="00046C02">
            <w:pPr>
              <w:pStyle w:val="TableData"/>
            </w:pPr>
          </w:p>
        </w:tc>
        <w:tc>
          <w:tcPr>
            <w:tcW w:w="1638" w:type="pct"/>
          </w:tcPr>
          <w:p w14:paraId="621ACB08" w14:textId="77777777" w:rsidR="00046C02" w:rsidRDefault="00046C02" w:rsidP="00046C02">
            <w:pPr>
              <w:pStyle w:val="TableData"/>
            </w:pPr>
          </w:p>
        </w:tc>
      </w:tr>
    </w:tbl>
    <w:p w14:paraId="502C264C" w14:textId="77777777" w:rsidR="00046C02" w:rsidRDefault="00046C02" w:rsidP="009D6E8D"/>
    <w:p w14:paraId="746C6183" w14:textId="77777777" w:rsidR="00046C02" w:rsidRDefault="00046C02" w:rsidP="009D6E8D"/>
    <w:tbl>
      <w:tblPr>
        <w:tblpPr w:leftFromText="180" w:rightFromText="180" w:vertAnchor="page" w:horzAnchor="margin" w:tblpY="1593"/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3516"/>
        <w:gridCol w:w="3960"/>
      </w:tblGrid>
      <w:tr w:rsidR="00046C02" w:rsidRPr="0043208C" w14:paraId="292ED1BF" w14:textId="77777777" w:rsidTr="00046C02">
        <w:trPr>
          <w:trHeight w:val="1398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84B47E" w14:textId="77777777" w:rsidR="00046C02" w:rsidRPr="0043208C" w:rsidRDefault="00046C02" w:rsidP="00046C02">
            <w:pPr>
              <w:pStyle w:val="RowHeader"/>
              <w:jc w:val="center"/>
            </w:pPr>
            <w:r w:rsidRPr="0043208C">
              <w:lastRenderedPageBreak/>
              <w:t>1.1</w:t>
            </w:r>
          </w:p>
          <w:p w14:paraId="303EFA5C" w14:textId="310D14C0" w:rsidR="00046C02" w:rsidRPr="0043208C" w:rsidRDefault="00046C02" w:rsidP="00046C02">
            <w:pPr>
              <w:pStyle w:val="RowHeader"/>
              <w:jc w:val="center"/>
              <w:rPr>
                <w:color w:val="820000"/>
                <w:szCs w:val="24"/>
              </w:rPr>
            </w:pPr>
            <w:r w:rsidRPr="0043208C">
              <w:t>Empowered</w:t>
            </w:r>
            <w:r>
              <w:br/>
            </w:r>
            <w:r w:rsidRPr="0043208C">
              <w:t>Learner</w:t>
            </w:r>
          </w:p>
        </w:tc>
        <w:tc>
          <w:tcPr>
            <w:tcW w:w="351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175E68" w14:textId="77777777" w:rsidR="00046C02" w:rsidRDefault="00046C02" w:rsidP="00046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F54871">
              <w:rPr>
                <w:rFonts w:ascii="Calibri" w:eastAsia="Times New Roman" w:hAnsi="Calibri" w:cs="Calibri"/>
                <w:b/>
                <w:bCs/>
                <w:szCs w:val="24"/>
              </w:rPr>
              <w:t>Chemix</w:t>
            </w:r>
          </w:p>
          <w:p w14:paraId="4A8DA475" w14:textId="77777777" w:rsidR="00046C02" w:rsidRPr="00F54871" w:rsidRDefault="00046C02" w:rsidP="00046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>
              <w:rPr>
                <w:b/>
                <w:noProof/>
                <w:color w:val="272727"/>
              </w:rPr>
              <w:drawing>
                <wp:inline distT="114300" distB="114300" distL="114300" distR="114300" wp14:anchorId="641770BB" wp14:editId="724C9FA8">
                  <wp:extent cx="657596" cy="655409"/>
                  <wp:effectExtent l="0" t="0" r="9525" b="0"/>
                  <wp:docPr id="15" name="image13.png" descr="A qr code on a white background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13.png" descr="A qr code on a white background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86" cy="6592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EAECE7" w14:textId="77777777" w:rsidR="00046C02" w:rsidRDefault="00046C02" w:rsidP="00046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F54871">
              <w:rPr>
                <w:rFonts w:ascii="Calibri" w:eastAsia="Times New Roman" w:hAnsi="Calibri" w:cs="Calibri"/>
                <w:b/>
                <w:bCs/>
                <w:szCs w:val="24"/>
              </w:rPr>
              <w:t>Flip</w:t>
            </w:r>
          </w:p>
          <w:p w14:paraId="6D8F2FEF" w14:textId="77777777" w:rsidR="00046C02" w:rsidRPr="00F54871" w:rsidRDefault="00046C02" w:rsidP="00046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>
              <w:rPr>
                <w:b/>
                <w:noProof/>
                <w:color w:val="272727"/>
              </w:rPr>
              <w:drawing>
                <wp:inline distT="114300" distB="114300" distL="114300" distR="114300" wp14:anchorId="0095D530" wp14:editId="0F204E4F">
                  <wp:extent cx="763306" cy="655320"/>
                  <wp:effectExtent l="0" t="0" r="0" b="0"/>
                  <wp:docPr id="14" name="image9.png" descr="A qr code on a white background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 descr="A qr code on a white background&#10;&#10;Description automatically generated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1" cy="6576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C02" w:rsidRPr="0043208C" w14:paraId="49174A1A" w14:textId="77777777" w:rsidTr="00046C02">
        <w:trPr>
          <w:trHeight w:val="1551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BA4DFF" w14:textId="77777777" w:rsidR="00046C02" w:rsidRDefault="00046C02" w:rsidP="00046C02">
            <w:pPr>
              <w:pStyle w:val="RowHeader"/>
              <w:jc w:val="center"/>
            </w:pPr>
            <w:r w:rsidRPr="0043208C">
              <w:t>1.2</w:t>
            </w:r>
          </w:p>
          <w:p w14:paraId="731DB3EA" w14:textId="184F1445" w:rsidR="00046C02" w:rsidRPr="0043208C" w:rsidRDefault="00046C02" w:rsidP="00046C02">
            <w:pPr>
              <w:pStyle w:val="RowHeader"/>
              <w:jc w:val="center"/>
              <w:rPr>
                <w:color w:val="820000"/>
                <w:szCs w:val="24"/>
              </w:rPr>
            </w:pPr>
            <w:r w:rsidRPr="0043208C">
              <w:t>Digital</w:t>
            </w:r>
            <w:r>
              <w:br/>
            </w:r>
            <w:r w:rsidRPr="0043208C">
              <w:t>Citizenship</w:t>
            </w:r>
          </w:p>
        </w:tc>
        <w:tc>
          <w:tcPr>
            <w:tcW w:w="351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8C2027" w14:textId="77777777" w:rsidR="00046C02" w:rsidRDefault="00046C02" w:rsidP="00046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F54871">
              <w:rPr>
                <w:rFonts w:ascii="Calibri" w:eastAsia="Times New Roman" w:hAnsi="Calibri" w:cs="Calibri"/>
                <w:b/>
                <w:bCs/>
                <w:szCs w:val="24"/>
              </w:rPr>
              <w:t>Parlay</w:t>
            </w:r>
          </w:p>
          <w:p w14:paraId="7BBA53A7" w14:textId="77777777" w:rsidR="00046C02" w:rsidRPr="00F54871" w:rsidRDefault="00046C02" w:rsidP="00046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drawing>
                <wp:inline distT="0" distB="0" distL="0" distR="0" wp14:anchorId="6568E532" wp14:editId="042D92DC">
                  <wp:extent cx="792480" cy="792480"/>
                  <wp:effectExtent l="0" t="0" r="7620" b="7620"/>
                  <wp:docPr id="2" name="Picture 2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28258E" w14:textId="77777777" w:rsidR="00046C02" w:rsidRPr="00F54871" w:rsidRDefault="00046C02" w:rsidP="00046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F54871">
              <w:rPr>
                <w:rFonts w:ascii="Calibri" w:eastAsia="Times New Roman" w:hAnsi="Calibri" w:cs="Calibri"/>
                <w:b/>
                <w:bCs/>
                <w:szCs w:val="24"/>
              </w:rPr>
              <w:t>Seesaw</w:t>
            </w:r>
          </w:p>
          <w:p w14:paraId="3D35840A" w14:textId="77777777" w:rsidR="00046C02" w:rsidRPr="00F54871" w:rsidRDefault="00046C02" w:rsidP="00046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drawing>
                <wp:inline distT="0" distB="0" distL="0" distR="0" wp14:anchorId="6367BC10" wp14:editId="1DA6B038">
                  <wp:extent cx="792480" cy="792480"/>
                  <wp:effectExtent l="0" t="0" r="7620" b="7620"/>
                  <wp:docPr id="676733579" name="Picture 676733579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733579" name="Picture 676733579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C02" w:rsidRPr="0043208C" w14:paraId="758079CA" w14:textId="77777777" w:rsidTr="00046C02">
        <w:trPr>
          <w:trHeight w:val="1542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839FEB" w14:textId="77777777" w:rsidR="00046C02" w:rsidRDefault="00046C02" w:rsidP="00046C02">
            <w:pPr>
              <w:pStyle w:val="RowHeader"/>
              <w:jc w:val="center"/>
              <w:rPr>
                <w:color w:val="910D28"/>
              </w:rPr>
            </w:pPr>
            <w:r>
              <w:rPr>
                <w:color w:val="910D28"/>
              </w:rPr>
              <w:t>1.3</w:t>
            </w:r>
          </w:p>
          <w:p w14:paraId="353918CD" w14:textId="719AD82E" w:rsidR="00046C02" w:rsidRPr="0043208C" w:rsidRDefault="00046C02" w:rsidP="00046C02">
            <w:pPr>
              <w:pStyle w:val="RowHeader"/>
              <w:jc w:val="center"/>
              <w:rPr>
                <w:color w:val="820000"/>
                <w:szCs w:val="24"/>
              </w:rPr>
            </w:pPr>
            <w:r>
              <w:rPr>
                <w:color w:val="910D28"/>
              </w:rPr>
              <w:t>Knowledge</w:t>
            </w:r>
            <w:r>
              <w:rPr>
                <w:color w:val="910D28"/>
              </w:rPr>
              <w:br/>
              <w:t>Constructor</w:t>
            </w:r>
          </w:p>
        </w:tc>
        <w:tc>
          <w:tcPr>
            <w:tcW w:w="351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792DD6" w14:textId="77777777" w:rsidR="00046C02" w:rsidRDefault="00046C02" w:rsidP="00046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F54871">
              <w:rPr>
                <w:rFonts w:ascii="Calibri" w:eastAsia="Times New Roman" w:hAnsi="Calibri" w:cs="Calibri"/>
                <w:b/>
                <w:bCs/>
                <w:szCs w:val="24"/>
              </w:rPr>
              <w:t>Pear Deck</w:t>
            </w:r>
          </w:p>
          <w:p w14:paraId="45E061E1" w14:textId="77777777" w:rsidR="00046C02" w:rsidRPr="00F54871" w:rsidRDefault="00046C02" w:rsidP="00046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drawing>
                <wp:inline distT="0" distB="0" distL="0" distR="0" wp14:anchorId="1EC3183B" wp14:editId="3D8558A4">
                  <wp:extent cx="692055" cy="692055"/>
                  <wp:effectExtent l="0" t="0" r="0" b="0"/>
                  <wp:docPr id="4" name="Picture 4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068" cy="6950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17C73C" w14:textId="77777777" w:rsidR="00046C02" w:rsidRDefault="00046C02" w:rsidP="00046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F54871">
              <w:rPr>
                <w:rFonts w:ascii="Calibri" w:eastAsia="Times New Roman" w:hAnsi="Calibri" w:cs="Calibri"/>
                <w:b/>
                <w:bCs/>
                <w:szCs w:val="24"/>
              </w:rPr>
              <w:t>Google Draw</w:t>
            </w:r>
          </w:p>
          <w:p w14:paraId="4743221C" w14:textId="77777777" w:rsidR="00046C02" w:rsidRPr="00F54871" w:rsidRDefault="00046C02" w:rsidP="00046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drawing>
                <wp:inline distT="0" distB="0" distL="0" distR="0" wp14:anchorId="3FA650D0" wp14:editId="6A770F1B">
                  <wp:extent cx="755015" cy="644837"/>
                  <wp:effectExtent l="0" t="0" r="6985" b="3175"/>
                  <wp:docPr id="5" name="Picture 5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71" cy="649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C02" w14:paraId="126A522B" w14:textId="77777777" w:rsidTr="00046C02">
        <w:trPr>
          <w:trHeight w:val="1371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EEF58E" w14:textId="77777777" w:rsidR="00046C02" w:rsidRDefault="00046C02" w:rsidP="00046C02">
            <w:pPr>
              <w:pStyle w:val="RowHeader"/>
              <w:jc w:val="center"/>
              <w:rPr>
                <w:color w:val="910D28"/>
              </w:rPr>
            </w:pPr>
            <w:r>
              <w:rPr>
                <w:color w:val="910D28"/>
              </w:rPr>
              <w:t>1.4</w:t>
            </w:r>
          </w:p>
          <w:p w14:paraId="46CF0F84" w14:textId="234F0B46" w:rsidR="00046C02" w:rsidRPr="0043208C" w:rsidRDefault="00046C02" w:rsidP="00046C02">
            <w:pPr>
              <w:pStyle w:val="RowHeader"/>
              <w:jc w:val="center"/>
              <w:rPr>
                <w:color w:val="820000"/>
                <w:szCs w:val="24"/>
              </w:rPr>
            </w:pPr>
            <w:r>
              <w:rPr>
                <w:color w:val="910D28"/>
              </w:rPr>
              <w:t>Innovative</w:t>
            </w:r>
            <w:r>
              <w:rPr>
                <w:color w:val="910D28"/>
              </w:rPr>
              <w:br/>
              <w:t>Designer</w:t>
            </w:r>
          </w:p>
        </w:tc>
        <w:tc>
          <w:tcPr>
            <w:tcW w:w="351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9306EF" w14:textId="77777777" w:rsidR="00046C02" w:rsidRDefault="00046C02" w:rsidP="00046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F54871">
              <w:rPr>
                <w:rFonts w:ascii="Calibri" w:eastAsia="Times New Roman" w:hAnsi="Calibri" w:cs="Calibri"/>
                <w:b/>
                <w:bCs/>
                <w:szCs w:val="24"/>
              </w:rPr>
              <w:t>Desmos</w:t>
            </w:r>
          </w:p>
          <w:p w14:paraId="737DB957" w14:textId="77777777" w:rsidR="00046C02" w:rsidRPr="00F54871" w:rsidRDefault="00046C02" w:rsidP="00046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drawing>
                <wp:inline distT="0" distB="0" distL="0" distR="0" wp14:anchorId="748B6CF3" wp14:editId="23DFA6EE">
                  <wp:extent cx="697693" cy="697693"/>
                  <wp:effectExtent l="0" t="0" r="7620" b="7620"/>
                  <wp:docPr id="1699085410" name="Picture 1699085410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085410" name="Picture 1699085410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49" cy="6988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3C397D" w14:textId="77777777" w:rsidR="00046C02" w:rsidRDefault="00046C02" w:rsidP="00046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F54871">
              <w:rPr>
                <w:rFonts w:ascii="Calibri" w:eastAsia="Times New Roman" w:hAnsi="Calibri" w:cs="Calibri"/>
                <w:b/>
                <w:bCs/>
                <w:szCs w:val="24"/>
              </w:rPr>
              <w:t>Kahoot</w:t>
            </w:r>
          </w:p>
          <w:p w14:paraId="5676460D" w14:textId="77777777" w:rsidR="00046C02" w:rsidRPr="00F54871" w:rsidRDefault="00046C02" w:rsidP="00046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drawing>
                <wp:inline distT="0" distB="0" distL="0" distR="0" wp14:anchorId="5613CDA7" wp14:editId="50C56DA9">
                  <wp:extent cx="792480" cy="792480"/>
                  <wp:effectExtent l="0" t="0" r="7620" b="7620"/>
                  <wp:docPr id="7" name="Picture 7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C02" w:rsidRPr="0043208C" w14:paraId="590331FF" w14:textId="77777777" w:rsidTr="00046C02">
        <w:trPr>
          <w:trHeight w:val="1524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7AA9A2" w14:textId="77777777" w:rsidR="00046C02" w:rsidRDefault="00046C02" w:rsidP="00046C02">
            <w:pPr>
              <w:pStyle w:val="RowHeader"/>
              <w:jc w:val="center"/>
              <w:rPr>
                <w:color w:val="910D28"/>
              </w:rPr>
            </w:pPr>
            <w:r>
              <w:rPr>
                <w:color w:val="910D28"/>
              </w:rPr>
              <w:t>1.5</w:t>
            </w:r>
          </w:p>
          <w:p w14:paraId="6A8D237E" w14:textId="50163EF9" w:rsidR="00046C02" w:rsidRPr="0043208C" w:rsidRDefault="00046C02" w:rsidP="00046C02">
            <w:pPr>
              <w:pStyle w:val="RowHeader"/>
              <w:jc w:val="center"/>
              <w:rPr>
                <w:color w:val="820000"/>
                <w:szCs w:val="24"/>
              </w:rPr>
            </w:pPr>
            <w:r>
              <w:rPr>
                <w:color w:val="910D28"/>
              </w:rPr>
              <w:t>Computational</w:t>
            </w:r>
            <w:r>
              <w:rPr>
                <w:color w:val="910D28"/>
              </w:rPr>
              <w:br/>
              <w:t>Thinker</w:t>
            </w:r>
          </w:p>
        </w:tc>
        <w:tc>
          <w:tcPr>
            <w:tcW w:w="351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979049" w14:textId="77777777" w:rsidR="00046C02" w:rsidRDefault="00046C02" w:rsidP="00046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F54871">
              <w:rPr>
                <w:rFonts w:ascii="Calibri" w:eastAsia="Times New Roman" w:hAnsi="Calibri" w:cs="Calibri"/>
                <w:b/>
                <w:bCs/>
                <w:szCs w:val="24"/>
              </w:rPr>
              <w:t>Blooket</w:t>
            </w:r>
          </w:p>
          <w:p w14:paraId="28870F7F" w14:textId="77777777" w:rsidR="00046C02" w:rsidRPr="00F54871" w:rsidRDefault="00046C02" w:rsidP="00046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drawing>
                <wp:inline distT="0" distB="0" distL="0" distR="0" wp14:anchorId="410CDF1C" wp14:editId="25D81289">
                  <wp:extent cx="665979" cy="665979"/>
                  <wp:effectExtent l="0" t="0" r="1270" b="1270"/>
                  <wp:docPr id="1883083081" name="Picture 188308308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083081" name="Picture 1883083081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947" cy="6689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6A3FD8" w14:textId="77777777" w:rsidR="00046C02" w:rsidRDefault="00046C02" w:rsidP="00046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F54871">
              <w:rPr>
                <w:rFonts w:ascii="Calibri" w:eastAsia="Times New Roman" w:hAnsi="Calibri" w:cs="Calibri"/>
                <w:b/>
                <w:bCs/>
                <w:szCs w:val="24"/>
              </w:rPr>
              <w:t>Wakelet</w:t>
            </w:r>
          </w:p>
          <w:p w14:paraId="672030F6" w14:textId="77777777" w:rsidR="00046C02" w:rsidRPr="00F54871" w:rsidRDefault="00046C02" w:rsidP="00046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drawing>
                <wp:inline distT="0" distB="0" distL="0" distR="0" wp14:anchorId="6D4BD1AE" wp14:editId="10B7FE18">
                  <wp:extent cx="717884" cy="717884"/>
                  <wp:effectExtent l="0" t="0" r="6350" b="6350"/>
                  <wp:docPr id="9" name="Picture 9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646" cy="7246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C02" w:rsidRPr="0043208C" w14:paraId="709D04AD" w14:textId="77777777" w:rsidTr="00046C02"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C54FAC" w14:textId="77777777" w:rsidR="00046C02" w:rsidRDefault="00046C02" w:rsidP="00046C02">
            <w:pPr>
              <w:pStyle w:val="RowHeader"/>
              <w:jc w:val="center"/>
              <w:rPr>
                <w:color w:val="910D28"/>
              </w:rPr>
            </w:pPr>
            <w:r>
              <w:rPr>
                <w:color w:val="910D28"/>
              </w:rPr>
              <w:t>1.6</w:t>
            </w:r>
          </w:p>
          <w:p w14:paraId="5E6706BE" w14:textId="5A8E1DD3" w:rsidR="00046C02" w:rsidRPr="0043208C" w:rsidRDefault="00046C02" w:rsidP="00046C02">
            <w:pPr>
              <w:pStyle w:val="RowHeader"/>
              <w:jc w:val="center"/>
              <w:rPr>
                <w:color w:val="820000"/>
                <w:szCs w:val="24"/>
              </w:rPr>
            </w:pPr>
            <w:r>
              <w:rPr>
                <w:color w:val="910D28"/>
              </w:rPr>
              <w:t>Creative</w:t>
            </w:r>
            <w:r>
              <w:rPr>
                <w:color w:val="910D28"/>
              </w:rPr>
              <w:br/>
              <w:t>Communicator</w:t>
            </w:r>
          </w:p>
        </w:tc>
        <w:tc>
          <w:tcPr>
            <w:tcW w:w="351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7A84D6" w14:textId="77777777" w:rsidR="00046C02" w:rsidRDefault="00046C02" w:rsidP="00046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F54871">
              <w:rPr>
                <w:rFonts w:ascii="Calibri" w:eastAsia="Times New Roman" w:hAnsi="Calibri" w:cs="Calibri"/>
                <w:b/>
                <w:bCs/>
                <w:szCs w:val="24"/>
              </w:rPr>
              <w:t>iMovie</w:t>
            </w:r>
          </w:p>
          <w:p w14:paraId="4446C91A" w14:textId="77777777" w:rsidR="00046C02" w:rsidRPr="00F54871" w:rsidRDefault="00046C02" w:rsidP="00046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drawing>
                <wp:inline distT="0" distB="0" distL="0" distR="0" wp14:anchorId="7D9B982F" wp14:editId="552A4F7D">
                  <wp:extent cx="718835" cy="718835"/>
                  <wp:effectExtent l="0" t="0" r="5080" b="5080"/>
                  <wp:docPr id="11" name="Picture 1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68" cy="7206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9DCF99" w14:textId="77777777" w:rsidR="00046C02" w:rsidRDefault="00046C02" w:rsidP="00046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F54871">
              <w:rPr>
                <w:rFonts w:ascii="Calibri" w:eastAsia="Times New Roman" w:hAnsi="Calibri" w:cs="Calibri"/>
                <w:b/>
                <w:bCs/>
                <w:szCs w:val="24"/>
              </w:rPr>
              <w:t>Mentimeter</w:t>
            </w:r>
          </w:p>
          <w:p w14:paraId="433202AA" w14:textId="77777777" w:rsidR="00046C02" w:rsidRPr="00F54871" w:rsidRDefault="00046C02" w:rsidP="00046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drawing>
                <wp:inline distT="0" distB="0" distL="0" distR="0" wp14:anchorId="53385789" wp14:editId="3382F68A">
                  <wp:extent cx="792480" cy="792480"/>
                  <wp:effectExtent l="0" t="0" r="7620" b="7620"/>
                  <wp:docPr id="12" name="Picture 12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C02" w:rsidRPr="0043208C" w14:paraId="2D6057DC" w14:textId="77777777" w:rsidTr="00046C02"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1B052A" w14:textId="77777777" w:rsidR="00046C02" w:rsidRDefault="00046C02" w:rsidP="00046C02">
            <w:pPr>
              <w:pStyle w:val="RowHeader"/>
              <w:jc w:val="center"/>
              <w:rPr>
                <w:color w:val="910D28"/>
              </w:rPr>
            </w:pPr>
            <w:r>
              <w:rPr>
                <w:color w:val="910D28"/>
              </w:rPr>
              <w:t>1.7</w:t>
            </w:r>
          </w:p>
          <w:p w14:paraId="14829F55" w14:textId="0E4452D9" w:rsidR="00046C02" w:rsidRPr="0043208C" w:rsidRDefault="00046C02" w:rsidP="00046C02">
            <w:pPr>
              <w:pStyle w:val="RowHeader"/>
              <w:jc w:val="center"/>
              <w:rPr>
                <w:rFonts w:ascii="Calibri" w:eastAsia="Times New Roman" w:hAnsi="Calibri" w:cs="Calibri"/>
                <w:bCs/>
                <w:color w:val="820000"/>
                <w:szCs w:val="24"/>
              </w:rPr>
            </w:pPr>
            <w:r>
              <w:rPr>
                <w:color w:val="910D28"/>
              </w:rPr>
              <w:t>Global</w:t>
            </w:r>
            <w:r>
              <w:rPr>
                <w:color w:val="910D28"/>
              </w:rPr>
              <w:br/>
              <w:t>Collaborator</w:t>
            </w:r>
          </w:p>
        </w:tc>
        <w:tc>
          <w:tcPr>
            <w:tcW w:w="351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274496" w14:textId="77777777" w:rsidR="00046C02" w:rsidRDefault="00046C02" w:rsidP="00046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F54871">
              <w:rPr>
                <w:rFonts w:ascii="Calibri" w:eastAsia="Times New Roman" w:hAnsi="Calibri" w:cs="Calibri"/>
                <w:b/>
                <w:bCs/>
                <w:szCs w:val="24"/>
              </w:rPr>
              <w:t>Padlet</w:t>
            </w:r>
          </w:p>
          <w:p w14:paraId="677F1DFC" w14:textId="77777777" w:rsidR="00046C02" w:rsidRPr="00F54871" w:rsidRDefault="00046C02" w:rsidP="00046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drawing>
                <wp:inline distT="0" distB="0" distL="0" distR="0" wp14:anchorId="4238E8D2" wp14:editId="1C488E38">
                  <wp:extent cx="676198" cy="676198"/>
                  <wp:effectExtent l="0" t="0" r="0" b="0"/>
                  <wp:docPr id="13" name="Picture 13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633" cy="6786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AE312E" w14:textId="77777777" w:rsidR="00046C02" w:rsidRDefault="00046C02" w:rsidP="00046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F54871">
              <w:rPr>
                <w:rFonts w:ascii="Calibri" w:eastAsia="Times New Roman" w:hAnsi="Calibri" w:cs="Calibri"/>
                <w:b/>
                <w:bCs/>
                <w:szCs w:val="24"/>
              </w:rPr>
              <w:t>Powtoon</w:t>
            </w:r>
          </w:p>
          <w:p w14:paraId="3FA16304" w14:textId="77777777" w:rsidR="00046C02" w:rsidRPr="00F54871" w:rsidRDefault="00046C02" w:rsidP="00046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>
              <w:rPr>
                <w:b/>
                <w:noProof/>
                <w:color w:val="272727"/>
              </w:rPr>
              <w:drawing>
                <wp:inline distT="114300" distB="114300" distL="114300" distR="114300" wp14:anchorId="2684AA3A" wp14:editId="4A83292B">
                  <wp:extent cx="795020" cy="639552"/>
                  <wp:effectExtent l="0" t="0" r="5080" b="8255"/>
                  <wp:docPr id="16" name="image8.png" descr="A qr code on a white background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 descr="A qr code on a white background&#10;&#10;Description automatically generated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88" cy="64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CE531F" w14:textId="59923F65" w:rsidR="0036040A" w:rsidRPr="0036040A" w:rsidRDefault="0036040A" w:rsidP="00046C02">
      <w:pPr>
        <w:pStyle w:val="BodyText"/>
      </w:pPr>
    </w:p>
    <w:sectPr w:rsidR="0036040A" w:rsidRPr="0036040A" w:rsidSect="008E1430">
      <w:headerReference w:type="default" r:id="rId21"/>
      <w:footerReference w:type="default" r:id="rId22"/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CC9372" w14:textId="77777777" w:rsidR="008E1430" w:rsidRDefault="008E1430" w:rsidP="00293785">
      <w:pPr>
        <w:spacing w:after="0" w:line="240" w:lineRule="auto"/>
      </w:pPr>
      <w:r>
        <w:separator/>
      </w:r>
    </w:p>
  </w:endnote>
  <w:endnote w:type="continuationSeparator" w:id="0">
    <w:p w14:paraId="1FDDD094" w14:textId="77777777" w:rsidR="008E1430" w:rsidRDefault="008E143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A358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75AD2E" wp14:editId="6A81662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DFE3BC" w14:textId="22C209CB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D13E1AA3BC84D2ABFE29140342CD92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46C02">
                                <w:t>E-Learning: It’s Elementary, My Dear Watson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5AD2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0DFE3BC" w14:textId="22C209CB" w:rsidR="00293785" w:rsidRDefault="00A55DE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D13E1AA3BC84D2ABFE29140342CD92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46C02">
                          <w:t>E-Learning: It’s Elementary, My Dear Watson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1398320" wp14:editId="16680DA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E55ED" w14:textId="77777777" w:rsidR="008E1430" w:rsidRDefault="008E1430" w:rsidP="00293785">
      <w:pPr>
        <w:spacing w:after="0" w:line="240" w:lineRule="auto"/>
      </w:pPr>
      <w:r>
        <w:separator/>
      </w:r>
    </w:p>
  </w:footnote>
  <w:footnote w:type="continuationSeparator" w:id="0">
    <w:p w14:paraId="272A10AC" w14:textId="77777777" w:rsidR="008E1430" w:rsidRDefault="008E143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15E8B" w14:textId="2DAE7770" w:rsidR="00046C02" w:rsidRDefault="00046C02" w:rsidP="00046C02">
    <w:pPr>
      <w:pStyle w:val="Title"/>
    </w:pPr>
    <w:r>
      <w:t>Note Catcher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499056">
    <w:abstractNumId w:val="6"/>
  </w:num>
  <w:num w:numId="2" w16cid:durableId="549850226">
    <w:abstractNumId w:val="7"/>
  </w:num>
  <w:num w:numId="3" w16cid:durableId="2065060957">
    <w:abstractNumId w:val="0"/>
  </w:num>
  <w:num w:numId="4" w16cid:durableId="153645475">
    <w:abstractNumId w:val="2"/>
  </w:num>
  <w:num w:numId="5" w16cid:durableId="1543517156">
    <w:abstractNumId w:val="3"/>
  </w:num>
  <w:num w:numId="6" w16cid:durableId="566379366">
    <w:abstractNumId w:val="5"/>
  </w:num>
  <w:num w:numId="7" w16cid:durableId="750472795">
    <w:abstractNumId w:val="4"/>
  </w:num>
  <w:num w:numId="8" w16cid:durableId="503521571">
    <w:abstractNumId w:val="8"/>
  </w:num>
  <w:num w:numId="9" w16cid:durableId="699204016">
    <w:abstractNumId w:val="9"/>
  </w:num>
  <w:num w:numId="10" w16cid:durableId="1362706412">
    <w:abstractNumId w:val="10"/>
  </w:num>
  <w:num w:numId="11" w16cid:durableId="1583836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02"/>
    <w:rsid w:val="0004006F"/>
    <w:rsid w:val="00046C02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83E13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E1430"/>
    <w:rsid w:val="008F5386"/>
    <w:rsid w:val="00913172"/>
    <w:rsid w:val="00981E19"/>
    <w:rsid w:val="009B52E4"/>
    <w:rsid w:val="009D6E8D"/>
    <w:rsid w:val="00A101E8"/>
    <w:rsid w:val="00A55DEC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E11C5"/>
  <w15:docId w15:val="{FE1F32E7-77B5-4E6A-BF6A-6EFED132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046C02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D13E1AA3BC84D2ABFE29140342C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382C7-7F94-41A1-B9A7-6F873F859334}"/>
      </w:docPartPr>
      <w:docPartBody>
        <w:p w:rsidR="003D7D30" w:rsidRDefault="003D7D30">
          <w:pPr>
            <w:pStyle w:val="7D13E1AA3BC84D2ABFE29140342CD92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30"/>
    <w:rsid w:val="003D7D30"/>
    <w:rsid w:val="0096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D13E1AA3BC84D2ABFE29140342CD92D">
    <w:name w:val="7D13E1AA3BC84D2ABFE29140342CD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E-Learning: It’s Elementary, My Dear Watson</dc:title>
  <dc:creator>Michell</dc:creator>
  <cp:lastModifiedBy>McLeod Porter, Delma</cp:lastModifiedBy>
  <cp:revision>2</cp:revision>
  <cp:lastPrinted>2016-07-14T14:08:00Z</cp:lastPrinted>
  <dcterms:created xsi:type="dcterms:W3CDTF">2024-04-11T13:54:00Z</dcterms:created>
  <dcterms:modified xsi:type="dcterms:W3CDTF">2024-04-11T13:54:00Z</dcterms:modified>
</cp:coreProperties>
</file>