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35EAB4" w14:textId="180803AE" w:rsidR="001108F5" w:rsidRDefault="001108F5" w:rsidP="001108F5">
      <w:r w:rsidRPr="007B4C19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CADA59D" wp14:editId="42A3524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901836275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9984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E319F6" wp14:editId="4F1965BB">
                <wp:simplePos x="0" y="0"/>
                <wp:positionH relativeFrom="column">
                  <wp:posOffset>-914400</wp:posOffset>
                </wp:positionH>
                <wp:positionV relativeFrom="paragraph">
                  <wp:posOffset>2413635</wp:posOffset>
                </wp:positionV>
                <wp:extent cx="7772400" cy="3402330"/>
                <wp:effectExtent l="0" t="0" r="0" b="0"/>
                <wp:wrapNone/>
                <wp:docPr id="12613636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40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C2AD6" w14:textId="77777777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1.1 Empowered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</w: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Learner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AE31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190.05pt;width:612pt;height:26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" filled="f" stroked="f">
                <v:textbox>
                  <w:txbxContent>
                    <w:p w14:paraId="731C2AD6" w14:textId="77777777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1.1 Empowered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</w: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Learner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1D0763" wp14:editId="6C352D57">
                <wp:simplePos x="0" y="0"/>
                <wp:positionH relativeFrom="column">
                  <wp:posOffset>-914400</wp:posOffset>
                </wp:positionH>
                <wp:positionV relativeFrom="paragraph">
                  <wp:posOffset>-922655</wp:posOffset>
                </wp:positionV>
                <wp:extent cx="7772400" cy="33381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0" cy="333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43946" w14:textId="77777777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1.1 Empowered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</w: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Learner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1D0763" id="_x0000_s1027" type="#_x0000_t202" style="position:absolute;margin-left:-1in;margin-top:-72.65pt;width:612pt;height:262.85pt;rotation:18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" filled="f" stroked="f">
                <v:textbox>
                  <w:txbxContent>
                    <w:p w14:paraId="1AA43946" w14:textId="77777777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1.1 Empowered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</w: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Learner</w:t>
                      </w:r>
                    </w:p>
                  </w:txbxContent>
                </v:textbox>
              </v:shape>
            </w:pict>
          </mc:Fallback>
        </mc:AlternateContent>
      </w:r>
    </w:p>
    <w:p w14:paraId="1479BEAE" w14:textId="77777777" w:rsidR="001108F5" w:rsidRDefault="001108F5" w:rsidP="001108F5"/>
    <w:p w14:paraId="1D94D109" w14:textId="77777777" w:rsidR="001108F5" w:rsidRDefault="001108F5" w:rsidP="001108F5"/>
    <w:p w14:paraId="7124061B" w14:textId="77777777" w:rsidR="001108F5" w:rsidRDefault="001108F5" w:rsidP="001108F5"/>
    <w:p w14:paraId="0E0B30B9" w14:textId="77777777" w:rsidR="001108F5" w:rsidRDefault="001108F5" w:rsidP="001108F5"/>
    <w:p w14:paraId="5E58E6DF" w14:textId="77777777" w:rsidR="001108F5" w:rsidRDefault="001108F5" w:rsidP="001108F5"/>
    <w:p w14:paraId="139DE5A9" w14:textId="77777777" w:rsidR="001108F5" w:rsidRDefault="001108F5" w:rsidP="001108F5"/>
    <w:p w14:paraId="2B804668" w14:textId="77777777" w:rsidR="001108F5" w:rsidRDefault="001108F5" w:rsidP="001108F5"/>
    <w:p w14:paraId="7319DE97" w14:textId="77777777" w:rsidR="001108F5" w:rsidRDefault="001108F5" w:rsidP="001108F5"/>
    <w:p w14:paraId="427D4CC1" w14:textId="77777777" w:rsidR="001108F5" w:rsidRDefault="001108F5" w:rsidP="001108F5"/>
    <w:p w14:paraId="5BF6525E" w14:textId="77777777" w:rsidR="001108F5" w:rsidRDefault="001108F5" w:rsidP="001108F5"/>
    <w:p w14:paraId="13C2BA37" w14:textId="77777777" w:rsidR="001108F5" w:rsidRDefault="001108F5" w:rsidP="001108F5"/>
    <w:p w14:paraId="306E9032" w14:textId="77777777" w:rsidR="001108F5" w:rsidRDefault="001108F5" w:rsidP="001108F5"/>
    <w:p w14:paraId="1C9E9B31" w14:textId="77777777" w:rsidR="001108F5" w:rsidRDefault="001108F5" w:rsidP="001108F5"/>
    <w:p w14:paraId="0BB47627" w14:textId="77777777" w:rsidR="001108F5" w:rsidRDefault="001108F5" w:rsidP="001108F5"/>
    <w:p w14:paraId="2525775C" w14:textId="77777777" w:rsidR="001108F5" w:rsidRDefault="001108F5" w:rsidP="001108F5"/>
    <w:p w14:paraId="2960B8F3" w14:textId="77777777" w:rsidR="001108F5" w:rsidRDefault="001108F5" w:rsidP="001108F5"/>
    <w:p w14:paraId="7EA4026A" w14:textId="77777777" w:rsidR="001108F5" w:rsidRDefault="001108F5" w:rsidP="001108F5"/>
    <w:p w14:paraId="74FD88ED" w14:textId="77777777" w:rsidR="001108F5" w:rsidRDefault="001108F5" w:rsidP="001108F5"/>
    <w:p w14:paraId="3D7AE602" w14:textId="77777777" w:rsidR="001108F5" w:rsidRDefault="001108F5" w:rsidP="001108F5"/>
    <w:p w14:paraId="2ED6A296" w14:textId="77777777" w:rsidR="001108F5" w:rsidRDefault="001108F5" w:rsidP="001108F5">
      <w:pPr>
        <w:spacing w:after="160" w:line="259" w:lineRule="auto"/>
      </w:pPr>
      <w:r>
        <w:br w:type="page"/>
      </w:r>
    </w:p>
    <w:p w14:paraId="020D5A1E" w14:textId="77777777" w:rsidR="001108F5" w:rsidRDefault="001108F5" w:rsidP="001108F5">
      <w:r w:rsidRPr="007B4C19">
        <w:rPr>
          <w:noProof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37BA9F98" wp14:editId="0CD735E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1847067054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9984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DC6722" wp14:editId="3EE6D5E1">
                <wp:simplePos x="0" y="0"/>
                <wp:positionH relativeFrom="column">
                  <wp:posOffset>-914400</wp:posOffset>
                </wp:positionH>
                <wp:positionV relativeFrom="paragraph">
                  <wp:posOffset>2413635</wp:posOffset>
                </wp:positionV>
                <wp:extent cx="7772400" cy="3402330"/>
                <wp:effectExtent l="0" t="0" r="0" b="0"/>
                <wp:wrapNone/>
                <wp:docPr id="1144248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40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3A5EF" w14:textId="13E674D7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1.2 Digital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</w: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Citizen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DC6722" id="_x0000_s1028" type="#_x0000_t202" style="position:absolute;margin-left:-1in;margin-top:190.05pt;width:612pt;height:267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" filled="f" stroked="f">
                <v:textbox>
                  <w:txbxContent>
                    <w:p w14:paraId="4093A5EF" w14:textId="13E674D7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1.2 Digital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</w: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Citizen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FE8291" wp14:editId="1C608BFB">
                <wp:simplePos x="0" y="0"/>
                <wp:positionH relativeFrom="column">
                  <wp:posOffset>-914400</wp:posOffset>
                </wp:positionH>
                <wp:positionV relativeFrom="paragraph">
                  <wp:posOffset>-922655</wp:posOffset>
                </wp:positionV>
                <wp:extent cx="7772400" cy="3338195"/>
                <wp:effectExtent l="0" t="0" r="0" b="0"/>
                <wp:wrapNone/>
                <wp:docPr id="1735014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0" cy="333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1894D" w14:textId="05A3CB20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1.2 Digital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</w: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Citizen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FE8291" id="_x0000_s1029" type="#_x0000_t202" style="position:absolute;margin-left:-1in;margin-top:-72.65pt;width:612pt;height:262.85pt;rotation:18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" filled="f" stroked="f">
                <v:textbox>
                  <w:txbxContent>
                    <w:p w14:paraId="7B51894D" w14:textId="05A3CB20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1.2 Digital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</w: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Citizen</w:t>
                      </w:r>
                    </w:p>
                  </w:txbxContent>
                </v:textbox>
              </v:shape>
            </w:pict>
          </mc:Fallback>
        </mc:AlternateContent>
      </w:r>
    </w:p>
    <w:p w14:paraId="5546F036" w14:textId="77777777" w:rsidR="001108F5" w:rsidRDefault="001108F5" w:rsidP="001108F5"/>
    <w:p w14:paraId="1D7A341E" w14:textId="77777777" w:rsidR="001108F5" w:rsidRDefault="001108F5" w:rsidP="001108F5"/>
    <w:p w14:paraId="742E2DF9" w14:textId="77777777" w:rsidR="001108F5" w:rsidRDefault="001108F5" w:rsidP="001108F5"/>
    <w:p w14:paraId="2AA6A9D0" w14:textId="77777777" w:rsidR="001108F5" w:rsidRDefault="001108F5" w:rsidP="001108F5"/>
    <w:p w14:paraId="56CD49E2" w14:textId="77777777" w:rsidR="001108F5" w:rsidRDefault="001108F5" w:rsidP="001108F5"/>
    <w:p w14:paraId="1C983B38" w14:textId="77777777" w:rsidR="001108F5" w:rsidRDefault="001108F5" w:rsidP="001108F5"/>
    <w:p w14:paraId="17249E33" w14:textId="77777777" w:rsidR="001108F5" w:rsidRDefault="001108F5" w:rsidP="001108F5"/>
    <w:p w14:paraId="72D5CF9C" w14:textId="77777777" w:rsidR="001108F5" w:rsidRDefault="001108F5" w:rsidP="001108F5"/>
    <w:p w14:paraId="0F8A7FA6" w14:textId="77777777" w:rsidR="001108F5" w:rsidRDefault="001108F5" w:rsidP="001108F5"/>
    <w:p w14:paraId="4F4FAD0A" w14:textId="77777777" w:rsidR="001108F5" w:rsidRDefault="001108F5" w:rsidP="001108F5"/>
    <w:p w14:paraId="3EAE3924" w14:textId="77777777" w:rsidR="001108F5" w:rsidRDefault="001108F5" w:rsidP="001108F5"/>
    <w:p w14:paraId="3CD2F21F" w14:textId="77777777" w:rsidR="001108F5" w:rsidRDefault="001108F5" w:rsidP="001108F5"/>
    <w:p w14:paraId="039F5327" w14:textId="77777777" w:rsidR="001108F5" w:rsidRDefault="001108F5" w:rsidP="001108F5"/>
    <w:p w14:paraId="1245A203" w14:textId="77777777" w:rsidR="001108F5" w:rsidRDefault="001108F5" w:rsidP="001108F5"/>
    <w:p w14:paraId="14651254" w14:textId="77777777" w:rsidR="001108F5" w:rsidRDefault="001108F5" w:rsidP="001108F5"/>
    <w:p w14:paraId="047CCDB4" w14:textId="77777777" w:rsidR="001108F5" w:rsidRDefault="001108F5" w:rsidP="001108F5"/>
    <w:p w14:paraId="42EC13CF" w14:textId="77777777" w:rsidR="001108F5" w:rsidRDefault="001108F5" w:rsidP="001108F5"/>
    <w:p w14:paraId="75C0C67C" w14:textId="77777777" w:rsidR="001108F5" w:rsidRDefault="001108F5" w:rsidP="001108F5"/>
    <w:p w14:paraId="7F8B7E86" w14:textId="77777777" w:rsidR="001108F5" w:rsidRDefault="001108F5" w:rsidP="001108F5"/>
    <w:p w14:paraId="2581E812" w14:textId="77777777" w:rsidR="001108F5" w:rsidRDefault="001108F5" w:rsidP="001108F5">
      <w:pPr>
        <w:spacing w:after="160" w:line="259" w:lineRule="auto"/>
      </w:pPr>
      <w:r>
        <w:br w:type="page"/>
      </w:r>
    </w:p>
    <w:p w14:paraId="3F19ACC7" w14:textId="77777777" w:rsidR="001108F5" w:rsidRDefault="001108F5" w:rsidP="001108F5">
      <w:r w:rsidRPr="007B4C19">
        <w:rPr>
          <w:noProof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5807A03D" wp14:editId="379B1A1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177028448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9984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453E65" wp14:editId="114BE34A">
                <wp:simplePos x="0" y="0"/>
                <wp:positionH relativeFrom="column">
                  <wp:posOffset>-914400</wp:posOffset>
                </wp:positionH>
                <wp:positionV relativeFrom="paragraph">
                  <wp:posOffset>2413635</wp:posOffset>
                </wp:positionV>
                <wp:extent cx="7772400" cy="3402330"/>
                <wp:effectExtent l="0" t="0" r="0" b="0"/>
                <wp:wrapNone/>
                <wp:docPr id="13246518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40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7CC17" w14:textId="4BB0BA81" w:rsidR="001108F5" w:rsidRPr="001108F5" w:rsidRDefault="001108F5" w:rsidP="001108F5">
                            <w:pPr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1.3 Knowledge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</w: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Constructor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453E65" id="_x0000_s1030" type="#_x0000_t202" style="position:absolute;margin-left:-1in;margin-top:190.05pt;width:612pt;height:267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" filled="f" stroked="f">
                <v:textbox>
                  <w:txbxContent>
                    <w:p w14:paraId="1387CC17" w14:textId="4BB0BA81" w:rsidR="001108F5" w:rsidRPr="001108F5" w:rsidRDefault="001108F5" w:rsidP="001108F5">
                      <w:pPr>
                        <w:jc w:val="center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1.3 Knowledge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</w: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Constructor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24870F" wp14:editId="585007E6">
                <wp:simplePos x="0" y="0"/>
                <wp:positionH relativeFrom="column">
                  <wp:posOffset>-914400</wp:posOffset>
                </wp:positionH>
                <wp:positionV relativeFrom="paragraph">
                  <wp:posOffset>-922655</wp:posOffset>
                </wp:positionV>
                <wp:extent cx="7772400" cy="3338195"/>
                <wp:effectExtent l="0" t="0" r="0" b="0"/>
                <wp:wrapNone/>
                <wp:docPr id="646794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0" cy="333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66FD6" w14:textId="52622D84" w:rsidR="001108F5" w:rsidRPr="001108F5" w:rsidRDefault="001108F5" w:rsidP="001108F5">
                            <w:pPr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1.3 Knowledge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</w: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Constructor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24870F" id="_x0000_s1031" type="#_x0000_t202" style="position:absolute;margin-left:-1in;margin-top:-72.65pt;width:612pt;height:262.85pt;rotation:18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" filled="f" stroked="f">
                <v:textbox>
                  <w:txbxContent>
                    <w:p w14:paraId="21A66FD6" w14:textId="52622D84" w:rsidR="001108F5" w:rsidRPr="001108F5" w:rsidRDefault="001108F5" w:rsidP="001108F5">
                      <w:pPr>
                        <w:jc w:val="center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1.3 Knowledge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</w: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Constructor</w:t>
                      </w:r>
                    </w:p>
                  </w:txbxContent>
                </v:textbox>
              </v:shape>
            </w:pict>
          </mc:Fallback>
        </mc:AlternateContent>
      </w:r>
    </w:p>
    <w:p w14:paraId="570636BE" w14:textId="77777777" w:rsidR="001108F5" w:rsidRDefault="001108F5" w:rsidP="001108F5"/>
    <w:p w14:paraId="246EF8CF" w14:textId="77777777" w:rsidR="001108F5" w:rsidRDefault="001108F5" w:rsidP="001108F5"/>
    <w:p w14:paraId="504BD23F" w14:textId="77777777" w:rsidR="001108F5" w:rsidRDefault="001108F5" w:rsidP="001108F5"/>
    <w:p w14:paraId="07CDABCF" w14:textId="77777777" w:rsidR="001108F5" w:rsidRDefault="001108F5" w:rsidP="001108F5"/>
    <w:p w14:paraId="7844CD68" w14:textId="77777777" w:rsidR="001108F5" w:rsidRDefault="001108F5" w:rsidP="001108F5"/>
    <w:p w14:paraId="02890B3E" w14:textId="77777777" w:rsidR="001108F5" w:rsidRDefault="001108F5" w:rsidP="001108F5"/>
    <w:p w14:paraId="5E80F1C2" w14:textId="77777777" w:rsidR="001108F5" w:rsidRDefault="001108F5" w:rsidP="001108F5"/>
    <w:p w14:paraId="13C78E13" w14:textId="77777777" w:rsidR="001108F5" w:rsidRDefault="001108F5" w:rsidP="001108F5"/>
    <w:p w14:paraId="69A23D46" w14:textId="77777777" w:rsidR="001108F5" w:rsidRDefault="001108F5" w:rsidP="001108F5"/>
    <w:p w14:paraId="1015A67C" w14:textId="77777777" w:rsidR="001108F5" w:rsidRDefault="001108F5" w:rsidP="001108F5"/>
    <w:p w14:paraId="29A0A6C9" w14:textId="77777777" w:rsidR="001108F5" w:rsidRDefault="001108F5" w:rsidP="001108F5"/>
    <w:p w14:paraId="132B284A" w14:textId="77777777" w:rsidR="001108F5" w:rsidRDefault="001108F5" w:rsidP="001108F5"/>
    <w:p w14:paraId="79B56C5B" w14:textId="77777777" w:rsidR="001108F5" w:rsidRDefault="001108F5" w:rsidP="001108F5"/>
    <w:p w14:paraId="400AD838" w14:textId="77777777" w:rsidR="001108F5" w:rsidRDefault="001108F5" w:rsidP="001108F5"/>
    <w:p w14:paraId="7B15AB3D" w14:textId="77777777" w:rsidR="001108F5" w:rsidRDefault="001108F5" w:rsidP="001108F5"/>
    <w:p w14:paraId="09574DA2" w14:textId="77777777" w:rsidR="001108F5" w:rsidRDefault="001108F5" w:rsidP="001108F5"/>
    <w:p w14:paraId="7549E6BD" w14:textId="77777777" w:rsidR="001108F5" w:rsidRDefault="001108F5" w:rsidP="001108F5"/>
    <w:p w14:paraId="2F25C4EA" w14:textId="77777777" w:rsidR="001108F5" w:rsidRDefault="001108F5" w:rsidP="001108F5"/>
    <w:p w14:paraId="57002058" w14:textId="77777777" w:rsidR="001108F5" w:rsidRDefault="001108F5" w:rsidP="001108F5"/>
    <w:p w14:paraId="3AE5B9EB" w14:textId="77777777" w:rsidR="001108F5" w:rsidRDefault="001108F5" w:rsidP="001108F5">
      <w:pPr>
        <w:spacing w:after="160" w:line="259" w:lineRule="auto"/>
      </w:pPr>
      <w:r>
        <w:br w:type="page"/>
      </w:r>
    </w:p>
    <w:p w14:paraId="305F3D96" w14:textId="77777777" w:rsidR="001108F5" w:rsidRDefault="001108F5" w:rsidP="001108F5">
      <w:r w:rsidRPr="007B4C19">
        <w:rPr>
          <w:noProof/>
          <w:szCs w:val="24"/>
        </w:rPr>
        <w:lastRenderedPageBreak/>
        <w:drawing>
          <wp:anchor distT="0" distB="0" distL="114300" distR="114300" simplePos="0" relativeHeight="251671552" behindDoc="1" locked="0" layoutInCell="1" allowOverlap="1" wp14:anchorId="2C7C8CCA" wp14:editId="4607C07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402808776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9984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4C7BBF" wp14:editId="75C4371D">
                <wp:simplePos x="0" y="0"/>
                <wp:positionH relativeFrom="column">
                  <wp:posOffset>-914400</wp:posOffset>
                </wp:positionH>
                <wp:positionV relativeFrom="paragraph">
                  <wp:posOffset>2413635</wp:posOffset>
                </wp:positionV>
                <wp:extent cx="7772400" cy="3402330"/>
                <wp:effectExtent l="0" t="0" r="0" b="0"/>
                <wp:wrapNone/>
                <wp:docPr id="13384064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40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F753A" w14:textId="33DD126E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4</w:t>
                            </w: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Innovative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  <w:t>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4C7BBF" id="_x0000_s1032" type="#_x0000_t202" style="position:absolute;margin-left:-1in;margin-top:190.05pt;width:612pt;height:267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" filled="f" stroked="f">
                <v:textbox>
                  <w:txbxContent>
                    <w:p w14:paraId="484F753A" w14:textId="33DD126E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4</w:t>
                      </w: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Innovative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  <w:t>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E97FE2" wp14:editId="275B5478">
                <wp:simplePos x="0" y="0"/>
                <wp:positionH relativeFrom="column">
                  <wp:posOffset>-914400</wp:posOffset>
                </wp:positionH>
                <wp:positionV relativeFrom="paragraph">
                  <wp:posOffset>-922655</wp:posOffset>
                </wp:positionV>
                <wp:extent cx="7772400" cy="3338195"/>
                <wp:effectExtent l="0" t="0" r="0" b="0"/>
                <wp:wrapNone/>
                <wp:docPr id="14196925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0" cy="333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4FDB3" w14:textId="53600E71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4</w:t>
                            </w: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Innovative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  <w:t>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E97FE2" id="_x0000_s1033" type="#_x0000_t202" style="position:absolute;margin-left:-1in;margin-top:-72.65pt;width:612pt;height:262.85pt;rotation:18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" filled="f" stroked="f">
                <v:textbox>
                  <w:txbxContent>
                    <w:p w14:paraId="61D4FDB3" w14:textId="53600E71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4</w:t>
                      </w: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Innovative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  <w:t>Designer</w:t>
                      </w:r>
                    </w:p>
                  </w:txbxContent>
                </v:textbox>
              </v:shape>
            </w:pict>
          </mc:Fallback>
        </mc:AlternateContent>
      </w:r>
    </w:p>
    <w:p w14:paraId="50CA6E6B" w14:textId="77777777" w:rsidR="001108F5" w:rsidRDefault="001108F5" w:rsidP="001108F5"/>
    <w:p w14:paraId="00FAF14A" w14:textId="77777777" w:rsidR="001108F5" w:rsidRDefault="001108F5" w:rsidP="001108F5"/>
    <w:p w14:paraId="3607655F" w14:textId="77777777" w:rsidR="001108F5" w:rsidRDefault="001108F5" w:rsidP="001108F5"/>
    <w:p w14:paraId="54C8BDE9" w14:textId="77777777" w:rsidR="001108F5" w:rsidRDefault="001108F5" w:rsidP="001108F5"/>
    <w:p w14:paraId="342A7521" w14:textId="77777777" w:rsidR="001108F5" w:rsidRDefault="001108F5" w:rsidP="001108F5"/>
    <w:p w14:paraId="5BDC3287" w14:textId="77777777" w:rsidR="001108F5" w:rsidRDefault="001108F5" w:rsidP="001108F5"/>
    <w:p w14:paraId="298B4015" w14:textId="77777777" w:rsidR="001108F5" w:rsidRDefault="001108F5" w:rsidP="001108F5"/>
    <w:p w14:paraId="5E2633B4" w14:textId="77777777" w:rsidR="001108F5" w:rsidRDefault="001108F5" w:rsidP="001108F5"/>
    <w:p w14:paraId="7A9A6491" w14:textId="77777777" w:rsidR="001108F5" w:rsidRDefault="001108F5" w:rsidP="001108F5"/>
    <w:p w14:paraId="10110943" w14:textId="77777777" w:rsidR="001108F5" w:rsidRDefault="001108F5" w:rsidP="001108F5"/>
    <w:p w14:paraId="789D091B" w14:textId="77777777" w:rsidR="001108F5" w:rsidRDefault="001108F5" w:rsidP="001108F5"/>
    <w:p w14:paraId="3B7352BC" w14:textId="77777777" w:rsidR="001108F5" w:rsidRDefault="001108F5" w:rsidP="001108F5"/>
    <w:p w14:paraId="5239CEF0" w14:textId="77777777" w:rsidR="001108F5" w:rsidRDefault="001108F5" w:rsidP="001108F5"/>
    <w:p w14:paraId="0EC4A276" w14:textId="77777777" w:rsidR="001108F5" w:rsidRDefault="001108F5" w:rsidP="001108F5"/>
    <w:p w14:paraId="2899311B" w14:textId="77777777" w:rsidR="001108F5" w:rsidRDefault="001108F5" w:rsidP="001108F5"/>
    <w:p w14:paraId="17FDA10B" w14:textId="77777777" w:rsidR="001108F5" w:rsidRDefault="001108F5" w:rsidP="001108F5"/>
    <w:p w14:paraId="7817DA5D" w14:textId="77777777" w:rsidR="001108F5" w:rsidRDefault="001108F5" w:rsidP="001108F5"/>
    <w:p w14:paraId="46212AE7" w14:textId="77777777" w:rsidR="001108F5" w:rsidRDefault="001108F5" w:rsidP="001108F5"/>
    <w:p w14:paraId="0177C959" w14:textId="77777777" w:rsidR="001108F5" w:rsidRDefault="001108F5" w:rsidP="001108F5"/>
    <w:p w14:paraId="6B73FE3F" w14:textId="77777777" w:rsidR="001108F5" w:rsidRDefault="001108F5" w:rsidP="001108F5">
      <w:pPr>
        <w:spacing w:after="160" w:line="259" w:lineRule="auto"/>
      </w:pPr>
      <w:r>
        <w:br w:type="page"/>
      </w:r>
    </w:p>
    <w:p w14:paraId="2DC9DBA2" w14:textId="77777777" w:rsidR="001108F5" w:rsidRDefault="001108F5" w:rsidP="001108F5">
      <w:r w:rsidRPr="007B4C19">
        <w:rPr>
          <w:noProof/>
          <w:szCs w:val="24"/>
        </w:rPr>
        <w:lastRenderedPageBreak/>
        <w:drawing>
          <wp:anchor distT="0" distB="0" distL="114300" distR="114300" simplePos="0" relativeHeight="251675648" behindDoc="1" locked="0" layoutInCell="1" allowOverlap="1" wp14:anchorId="4CC552C9" wp14:editId="4905BDE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29428607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9984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539797" wp14:editId="6BCD4A78">
                <wp:simplePos x="0" y="0"/>
                <wp:positionH relativeFrom="column">
                  <wp:posOffset>-914400</wp:posOffset>
                </wp:positionH>
                <wp:positionV relativeFrom="paragraph">
                  <wp:posOffset>2413635</wp:posOffset>
                </wp:positionV>
                <wp:extent cx="7772400" cy="3402330"/>
                <wp:effectExtent l="0" t="0" r="0" b="0"/>
                <wp:wrapNone/>
                <wp:docPr id="1805634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40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ACA37" w14:textId="5B2D28E3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5 Computational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  <w:t>Thinker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539797" id="_x0000_s1034" type="#_x0000_t202" style="position:absolute;margin-left:-1in;margin-top:190.05pt;width:612pt;height:267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" filled="f" stroked="f">
                <v:textbox>
                  <w:txbxContent>
                    <w:p w14:paraId="349ACA37" w14:textId="5B2D28E3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5 Computational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  <w:t>Thinker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D4285C9" wp14:editId="3DAEC85E">
                <wp:simplePos x="0" y="0"/>
                <wp:positionH relativeFrom="column">
                  <wp:posOffset>-914400</wp:posOffset>
                </wp:positionH>
                <wp:positionV relativeFrom="paragraph">
                  <wp:posOffset>-922655</wp:posOffset>
                </wp:positionV>
                <wp:extent cx="7772400" cy="3338195"/>
                <wp:effectExtent l="0" t="0" r="0" b="0"/>
                <wp:wrapNone/>
                <wp:docPr id="3884294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0" cy="333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9E42" w14:textId="3897CA87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5 Computational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  <w:t>Thinker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4285C9" id="_x0000_s1035" type="#_x0000_t202" style="position:absolute;margin-left:-1in;margin-top:-72.65pt;width:612pt;height:262.85pt;rotation:18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" filled="f" stroked="f">
                <v:textbox>
                  <w:txbxContent>
                    <w:p w14:paraId="5B329E42" w14:textId="3897CA87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5 Computational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  <w:t>Thinker</w:t>
                      </w:r>
                    </w:p>
                  </w:txbxContent>
                </v:textbox>
              </v:shape>
            </w:pict>
          </mc:Fallback>
        </mc:AlternateContent>
      </w:r>
    </w:p>
    <w:p w14:paraId="33FBA9D9" w14:textId="77777777" w:rsidR="001108F5" w:rsidRDefault="001108F5" w:rsidP="001108F5"/>
    <w:p w14:paraId="58AFB50F" w14:textId="77777777" w:rsidR="001108F5" w:rsidRDefault="001108F5" w:rsidP="001108F5"/>
    <w:p w14:paraId="67C1E85F" w14:textId="77777777" w:rsidR="001108F5" w:rsidRDefault="001108F5" w:rsidP="001108F5"/>
    <w:p w14:paraId="14FC823F" w14:textId="77777777" w:rsidR="001108F5" w:rsidRDefault="001108F5" w:rsidP="001108F5"/>
    <w:p w14:paraId="361D566C" w14:textId="77777777" w:rsidR="001108F5" w:rsidRDefault="001108F5" w:rsidP="001108F5"/>
    <w:p w14:paraId="1E89352B" w14:textId="77777777" w:rsidR="001108F5" w:rsidRDefault="001108F5" w:rsidP="001108F5"/>
    <w:p w14:paraId="10C9747C" w14:textId="77777777" w:rsidR="001108F5" w:rsidRDefault="001108F5" w:rsidP="001108F5"/>
    <w:p w14:paraId="1B8685ED" w14:textId="77777777" w:rsidR="001108F5" w:rsidRDefault="001108F5" w:rsidP="001108F5"/>
    <w:p w14:paraId="12CC9683" w14:textId="77777777" w:rsidR="001108F5" w:rsidRDefault="001108F5" w:rsidP="001108F5"/>
    <w:p w14:paraId="4DB6E905" w14:textId="77777777" w:rsidR="001108F5" w:rsidRDefault="001108F5" w:rsidP="001108F5"/>
    <w:p w14:paraId="7D163EF4" w14:textId="77777777" w:rsidR="001108F5" w:rsidRDefault="001108F5" w:rsidP="001108F5"/>
    <w:p w14:paraId="597A042F" w14:textId="77777777" w:rsidR="001108F5" w:rsidRDefault="001108F5" w:rsidP="001108F5"/>
    <w:p w14:paraId="38FF6E7E" w14:textId="77777777" w:rsidR="001108F5" w:rsidRDefault="001108F5" w:rsidP="001108F5"/>
    <w:p w14:paraId="3A3EB56F" w14:textId="77777777" w:rsidR="001108F5" w:rsidRDefault="001108F5" w:rsidP="001108F5"/>
    <w:p w14:paraId="12C33F1D" w14:textId="77777777" w:rsidR="001108F5" w:rsidRDefault="001108F5" w:rsidP="001108F5"/>
    <w:p w14:paraId="67590291" w14:textId="77777777" w:rsidR="001108F5" w:rsidRDefault="001108F5" w:rsidP="001108F5"/>
    <w:p w14:paraId="5CC45602" w14:textId="77777777" w:rsidR="001108F5" w:rsidRDefault="001108F5" w:rsidP="001108F5"/>
    <w:p w14:paraId="732462B1" w14:textId="77777777" w:rsidR="001108F5" w:rsidRDefault="001108F5" w:rsidP="001108F5"/>
    <w:p w14:paraId="55EB0394" w14:textId="77777777" w:rsidR="001108F5" w:rsidRDefault="001108F5" w:rsidP="001108F5"/>
    <w:p w14:paraId="33F53888" w14:textId="77777777" w:rsidR="001108F5" w:rsidRDefault="001108F5" w:rsidP="001108F5">
      <w:pPr>
        <w:spacing w:after="160" w:line="259" w:lineRule="auto"/>
      </w:pPr>
      <w:r>
        <w:br w:type="page"/>
      </w:r>
    </w:p>
    <w:p w14:paraId="343CABFB" w14:textId="77777777" w:rsidR="001108F5" w:rsidRDefault="001108F5" w:rsidP="001108F5">
      <w:r w:rsidRPr="007B4C19">
        <w:rPr>
          <w:noProof/>
          <w:szCs w:val="24"/>
        </w:rPr>
        <w:lastRenderedPageBreak/>
        <w:drawing>
          <wp:anchor distT="0" distB="0" distL="114300" distR="114300" simplePos="0" relativeHeight="251679744" behindDoc="1" locked="0" layoutInCell="1" allowOverlap="1" wp14:anchorId="3F7F98A2" wp14:editId="1D0F4AA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878855423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9984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B0C827" wp14:editId="50E51BAF">
                <wp:simplePos x="0" y="0"/>
                <wp:positionH relativeFrom="column">
                  <wp:posOffset>-914400</wp:posOffset>
                </wp:positionH>
                <wp:positionV relativeFrom="paragraph">
                  <wp:posOffset>2413635</wp:posOffset>
                </wp:positionV>
                <wp:extent cx="7772400" cy="3402330"/>
                <wp:effectExtent l="0" t="0" r="0" b="0"/>
                <wp:wrapNone/>
                <wp:docPr id="11820767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40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55632" w14:textId="36446054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6 Creative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  <w:t>Communicator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B0C827" id="_x0000_s1036" type="#_x0000_t202" style="position:absolute;margin-left:-1in;margin-top:190.05pt;width:612pt;height:267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" filled="f" stroked="f">
                <v:textbox>
                  <w:txbxContent>
                    <w:p w14:paraId="58655632" w14:textId="36446054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6 Creative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  <w:t>Communicator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E8A94A" wp14:editId="6441F1C6">
                <wp:simplePos x="0" y="0"/>
                <wp:positionH relativeFrom="column">
                  <wp:posOffset>-914400</wp:posOffset>
                </wp:positionH>
                <wp:positionV relativeFrom="paragraph">
                  <wp:posOffset>-922655</wp:posOffset>
                </wp:positionV>
                <wp:extent cx="7772400" cy="3338195"/>
                <wp:effectExtent l="0" t="0" r="0" b="0"/>
                <wp:wrapNone/>
                <wp:docPr id="1804520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0" cy="333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52539" w14:textId="35D6BB8B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6 Creative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  <w:t>Communicator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E8A94A" id="_x0000_s1037" type="#_x0000_t202" style="position:absolute;margin-left:-1in;margin-top:-72.65pt;width:612pt;height:262.85pt;rotation:18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" filled="f" stroked="f">
                <v:textbox>
                  <w:txbxContent>
                    <w:p w14:paraId="5A052539" w14:textId="35D6BB8B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6 Creative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  <w:t>Communicator</w:t>
                      </w:r>
                    </w:p>
                  </w:txbxContent>
                </v:textbox>
              </v:shape>
            </w:pict>
          </mc:Fallback>
        </mc:AlternateContent>
      </w:r>
    </w:p>
    <w:p w14:paraId="169E8A7D" w14:textId="77777777" w:rsidR="001108F5" w:rsidRDefault="001108F5" w:rsidP="001108F5"/>
    <w:p w14:paraId="5B3389C4" w14:textId="77777777" w:rsidR="001108F5" w:rsidRDefault="001108F5" w:rsidP="001108F5"/>
    <w:p w14:paraId="6339126C" w14:textId="77777777" w:rsidR="001108F5" w:rsidRDefault="001108F5" w:rsidP="001108F5"/>
    <w:p w14:paraId="1F849A7E" w14:textId="77777777" w:rsidR="001108F5" w:rsidRDefault="001108F5" w:rsidP="001108F5"/>
    <w:p w14:paraId="3D27A4C5" w14:textId="77777777" w:rsidR="001108F5" w:rsidRDefault="001108F5" w:rsidP="001108F5"/>
    <w:p w14:paraId="34E900F8" w14:textId="77777777" w:rsidR="001108F5" w:rsidRDefault="001108F5" w:rsidP="001108F5"/>
    <w:p w14:paraId="69D6F70B" w14:textId="77777777" w:rsidR="001108F5" w:rsidRDefault="001108F5" w:rsidP="001108F5"/>
    <w:p w14:paraId="76D04FBD" w14:textId="77777777" w:rsidR="001108F5" w:rsidRDefault="001108F5" w:rsidP="001108F5"/>
    <w:p w14:paraId="308FF155" w14:textId="77777777" w:rsidR="001108F5" w:rsidRDefault="001108F5" w:rsidP="001108F5"/>
    <w:p w14:paraId="1D2A2478" w14:textId="77777777" w:rsidR="001108F5" w:rsidRDefault="001108F5" w:rsidP="001108F5"/>
    <w:p w14:paraId="74C5DA38" w14:textId="77777777" w:rsidR="001108F5" w:rsidRDefault="001108F5" w:rsidP="001108F5"/>
    <w:p w14:paraId="6551933F" w14:textId="77777777" w:rsidR="001108F5" w:rsidRDefault="001108F5" w:rsidP="001108F5"/>
    <w:p w14:paraId="058AD04D" w14:textId="77777777" w:rsidR="001108F5" w:rsidRDefault="001108F5" w:rsidP="001108F5"/>
    <w:p w14:paraId="3965C97A" w14:textId="77777777" w:rsidR="001108F5" w:rsidRDefault="001108F5" w:rsidP="001108F5"/>
    <w:p w14:paraId="10EF2D4F" w14:textId="77777777" w:rsidR="001108F5" w:rsidRDefault="001108F5" w:rsidP="001108F5"/>
    <w:p w14:paraId="42A9D6F6" w14:textId="77777777" w:rsidR="001108F5" w:rsidRDefault="001108F5" w:rsidP="001108F5"/>
    <w:p w14:paraId="08A87C1A" w14:textId="77777777" w:rsidR="001108F5" w:rsidRDefault="001108F5" w:rsidP="001108F5"/>
    <w:p w14:paraId="42ADB807" w14:textId="77777777" w:rsidR="001108F5" w:rsidRDefault="001108F5" w:rsidP="001108F5"/>
    <w:p w14:paraId="1D79C26E" w14:textId="77777777" w:rsidR="001108F5" w:rsidRDefault="001108F5" w:rsidP="001108F5"/>
    <w:p w14:paraId="6324C04A" w14:textId="77777777" w:rsidR="001108F5" w:rsidRDefault="001108F5" w:rsidP="001108F5">
      <w:pPr>
        <w:spacing w:after="160" w:line="259" w:lineRule="auto"/>
      </w:pPr>
      <w:r>
        <w:br w:type="page"/>
      </w:r>
    </w:p>
    <w:p w14:paraId="411709C4" w14:textId="77777777" w:rsidR="001108F5" w:rsidRDefault="001108F5" w:rsidP="001108F5">
      <w:r w:rsidRPr="007B4C19">
        <w:rPr>
          <w:noProof/>
          <w:szCs w:val="24"/>
        </w:rPr>
        <w:lastRenderedPageBreak/>
        <w:drawing>
          <wp:anchor distT="0" distB="0" distL="114300" distR="114300" simplePos="0" relativeHeight="251683840" behindDoc="1" locked="0" layoutInCell="1" allowOverlap="1" wp14:anchorId="6217534A" wp14:editId="33E3176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757198906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9984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A066666" wp14:editId="37CD00BD">
                <wp:simplePos x="0" y="0"/>
                <wp:positionH relativeFrom="column">
                  <wp:posOffset>-914400</wp:posOffset>
                </wp:positionH>
                <wp:positionV relativeFrom="paragraph">
                  <wp:posOffset>2413635</wp:posOffset>
                </wp:positionV>
                <wp:extent cx="7772400" cy="3402330"/>
                <wp:effectExtent l="0" t="0" r="0" b="0"/>
                <wp:wrapNone/>
                <wp:docPr id="1452724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40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0A8B8" w14:textId="3480FEEB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7 Global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  <w:t>Collaborator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66666" id="_x0000_s1038" type="#_x0000_t202" style="position:absolute;margin-left:-1in;margin-top:190.05pt;width:612pt;height:267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" filled="f" stroked="f">
                <v:textbox>
                  <w:txbxContent>
                    <w:p w14:paraId="1BA0A8B8" w14:textId="3480FEEB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7 Global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  <w:t>Collaborator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06EF966" wp14:editId="05E831D9">
                <wp:simplePos x="0" y="0"/>
                <wp:positionH relativeFrom="column">
                  <wp:posOffset>-914400</wp:posOffset>
                </wp:positionH>
                <wp:positionV relativeFrom="paragraph">
                  <wp:posOffset>-922655</wp:posOffset>
                </wp:positionV>
                <wp:extent cx="7772400" cy="3338195"/>
                <wp:effectExtent l="0" t="0" r="0" b="0"/>
                <wp:wrapNone/>
                <wp:docPr id="1905592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0" cy="333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94D32" w14:textId="106B66B0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7 Global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  <w:t>Collaborator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6EF966" id="_x0000_s1039" type="#_x0000_t202" style="position:absolute;margin-left:-1in;margin-top:-72.65pt;width:612pt;height:262.85pt;rotation:18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" filled="f" stroked="f">
                <v:textbox>
                  <w:txbxContent>
                    <w:p w14:paraId="18A94D32" w14:textId="106B66B0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7 Global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  <w:t>Collaborator</w:t>
                      </w:r>
                    </w:p>
                  </w:txbxContent>
                </v:textbox>
              </v:shape>
            </w:pict>
          </mc:Fallback>
        </mc:AlternateContent>
      </w:r>
    </w:p>
    <w:p w14:paraId="2BDE6AB6" w14:textId="77777777" w:rsidR="001108F5" w:rsidRDefault="001108F5" w:rsidP="001108F5"/>
    <w:p w14:paraId="0EB09F0A" w14:textId="77777777" w:rsidR="001108F5" w:rsidRDefault="001108F5" w:rsidP="001108F5"/>
    <w:p w14:paraId="28D1EAB9" w14:textId="77777777" w:rsidR="001108F5" w:rsidRDefault="001108F5" w:rsidP="001108F5"/>
    <w:p w14:paraId="18267581" w14:textId="77777777" w:rsidR="001108F5" w:rsidRDefault="001108F5" w:rsidP="001108F5"/>
    <w:p w14:paraId="1676957B" w14:textId="77777777" w:rsidR="001108F5" w:rsidRDefault="001108F5" w:rsidP="001108F5"/>
    <w:p w14:paraId="5E514B53" w14:textId="77777777" w:rsidR="001108F5" w:rsidRDefault="001108F5" w:rsidP="001108F5"/>
    <w:p w14:paraId="6FC39F78" w14:textId="77777777" w:rsidR="001108F5" w:rsidRDefault="001108F5" w:rsidP="001108F5"/>
    <w:p w14:paraId="3EC9A326" w14:textId="77777777" w:rsidR="001108F5" w:rsidRDefault="001108F5" w:rsidP="001108F5"/>
    <w:p w14:paraId="5884B9A7" w14:textId="77777777" w:rsidR="001108F5" w:rsidRDefault="001108F5" w:rsidP="001108F5"/>
    <w:p w14:paraId="76D31521" w14:textId="77777777" w:rsidR="001108F5" w:rsidRDefault="001108F5" w:rsidP="001108F5"/>
    <w:p w14:paraId="1ADE8E8C" w14:textId="77777777" w:rsidR="001108F5" w:rsidRDefault="001108F5" w:rsidP="001108F5"/>
    <w:p w14:paraId="670F5890" w14:textId="77777777" w:rsidR="001108F5" w:rsidRDefault="001108F5" w:rsidP="001108F5"/>
    <w:p w14:paraId="52C585FF" w14:textId="77777777" w:rsidR="001108F5" w:rsidRDefault="001108F5" w:rsidP="001108F5"/>
    <w:p w14:paraId="7EB260DF" w14:textId="77777777" w:rsidR="001108F5" w:rsidRDefault="001108F5" w:rsidP="001108F5"/>
    <w:p w14:paraId="1C3B5807" w14:textId="77777777" w:rsidR="001108F5" w:rsidRDefault="001108F5" w:rsidP="001108F5"/>
    <w:p w14:paraId="2BACD8B0" w14:textId="77777777" w:rsidR="001108F5" w:rsidRDefault="001108F5" w:rsidP="001108F5"/>
    <w:p w14:paraId="2101B11B" w14:textId="77777777" w:rsidR="001108F5" w:rsidRDefault="001108F5" w:rsidP="001108F5"/>
    <w:p w14:paraId="58F41221" w14:textId="77777777" w:rsidR="001108F5" w:rsidRDefault="001108F5" w:rsidP="001108F5"/>
    <w:p w14:paraId="2668541B" w14:textId="77777777" w:rsidR="001108F5" w:rsidRDefault="001108F5" w:rsidP="001108F5"/>
    <w:p w14:paraId="34B46602" w14:textId="38703380" w:rsidR="006B49A8" w:rsidRPr="001108F5" w:rsidRDefault="006B49A8" w:rsidP="001108F5">
      <w:pPr>
        <w:spacing w:after="160" w:line="259" w:lineRule="auto"/>
      </w:pPr>
    </w:p>
    <w:sectPr w:rsidR="006B49A8" w:rsidRPr="001108F5" w:rsidSect="00E161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C29D" w14:textId="77777777" w:rsidR="00E161B4" w:rsidRDefault="00E161B4" w:rsidP="00293785">
      <w:pPr>
        <w:spacing w:after="0" w:line="240" w:lineRule="auto"/>
      </w:pPr>
      <w:r>
        <w:separator/>
      </w:r>
    </w:p>
  </w:endnote>
  <w:endnote w:type="continuationSeparator" w:id="0">
    <w:p w14:paraId="153F4852" w14:textId="77777777" w:rsidR="00E161B4" w:rsidRDefault="00E161B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81AA" w14:textId="77777777" w:rsidR="00E024EE" w:rsidRDefault="00E0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061F" w14:textId="12AD8E18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45E987" wp14:editId="2730FA6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83109" w14:textId="175CF2D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51D21">
                                <w:t>E-Learning: It’s Elementary, My Dear Watson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745E9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E183109" w14:textId="175CF2D6" w:rsidR="00293785" w:rsidRDefault="001108F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51D21">
                          <w:t>E-Learning: It’s Elementary, My Dear Watson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787369F" wp14:editId="594744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CC47" w14:textId="77777777" w:rsidR="00E024EE" w:rsidRDefault="00E02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7580" w14:textId="77777777" w:rsidR="00E161B4" w:rsidRDefault="00E161B4" w:rsidP="00293785">
      <w:pPr>
        <w:spacing w:after="0" w:line="240" w:lineRule="auto"/>
      </w:pPr>
      <w:r>
        <w:separator/>
      </w:r>
    </w:p>
  </w:footnote>
  <w:footnote w:type="continuationSeparator" w:id="0">
    <w:p w14:paraId="682AF31A" w14:textId="77777777" w:rsidR="00E161B4" w:rsidRDefault="00E161B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73E7" w14:textId="77777777" w:rsidR="00E024EE" w:rsidRDefault="00E02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EDD4" w14:textId="77777777" w:rsidR="00E024EE" w:rsidRDefault="00E02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1364" w14:textId="77777777" w:rsidR="00E024EE" w:rsidRDefault="00E02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57753">
    <w:abstractNumId w:val="6"/>
  </w:num>
  <w:num w:numId="2" w16cid:durableId="312951329">
    <w:abstractNumId w:val="7"/>
  </w:num>
  <w:num w:numId="3" w16cid:durableId="1782609983">
    <w:abstractNumId w:val="0"/>
  </w:num>
  <w:num w:numId="4" w16cid:durableId="1115710550">
    <w:abstractNumId w:val="2"/>
  </w:num>
  <w:num w:numId="5" w16cid:durableId="647512308">
    <w:abstractNumId w:val="3"/>
  </w:num>
  <w:num w:numId="6" w16cid:durableId="978921516">
    <w:abstractNumId w:val="5"/>
  </w:num>
  <w:num w:numId="7" w16cid:durableId="514155918">
    <w:abstractNumId w:val="4"/>
  </w:num>
  <w:num w:numId="8" w16cid:durableId="349917933">
    <w:abstractNumId w:val="8"/>
  </w:num>
  <w:num w:numId="9" w16cid:durableId="1860775466">
    <w:abstractNumId w:val="9"/>
  </w:num>
  <w:num w:numId="10" w16cid:durableId="238365587">
    <w:abstractNumId w:val="10"/>
  </w:num>
  <w:num w:numId="11" w16cid:durableId="908001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21"/>
    <w:rsid w:val="0004006F"/>
    <w:rsid w:val="000441C1"/>
    <w:rsid w:val="00053775"/>
    <w:rsid w:val="0005619A"/>
    <w:rsid w:val="0008589D"/>
    <w:rsid w:val="001108F5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21C2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A0CC3"/>
    <w:rsid w:val="006B49A8"/>
    <w:rsid w:val="006B4CC2"/>
    <w:rsid w:val="006E1542"/>
    <w:rsid w:val="00721EA4"/>
    <w:rsid w:val="00797CB5"/>
    <w:rsid w:val="007B055F"/>
    <w:rsid w:val="007B4C19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E7AF4"/>
    <w:rsid w:val="00B92DBF"/>
    <w:rsid w:val="00BD119F"/>
    <w:rsid w:val="00C15348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024EE"/>
    <w:rsid w:val="00E161B4"/>
    <w:rsid w:val="00E43E2F"/>
    <w:rsid w:val="00E51D21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4F38F"/>
  <w15:docId w15:val="{C34066C0-BE40-4F0D-8E4E-2AB5BC9B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7B4C19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51D21"/>
    <w:pP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51D21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7</Pages>
  <Words>0</Words>
  <Characters>0</Characters>
  <Application>Microsoft Office Word</Application>
  <DocSecurity>0</DocSecurity>
  <Lines>146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E-Learning: It’s Elementary, My Dear Watson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E-Learning: It’s Elementary, My Dear Watson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2024-04-11T13:53:00Z</dcterms:created>
  <dcterms:modified xsi:type="dcterms:W3CDTF">2024-04-11T14:34:00Z</dcterms:modified>
  <cp:category/>
</cp:coreProperties>
</file>