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935EAB4" w14:textId="180803AE" w:rsidR="001108F5" w:rsidRDefault="001108F5" w:rsidP="001108F5">
      <w:r w:rsidRPr="007B4C1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ADA59D" wp14:editId="42A3524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90183627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E319F6" wp14:editId="4F1965BB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261363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2AD6" w14:textId="7777777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1.1 Empowered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31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90.05pt;width:612pt;height:26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" filled="f" stroked="f">
                <v:textbox>
                  <w:txbxContent>
                    <w:p w14:paraId="731C2AD6" w14:textId="7777777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1.1 Empowered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Learner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1D0763" wp14:editId="6C352D57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3946" w14:textId="7777777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1.1 Empowered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0763" id="_x0000_s1027" type="#_x0000_t202" style="position:absolute;margin-left:-1in;margin-top:-72.65pt;width:612pt;height:262.85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kBAw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" filled="f" stroked="f">
                <v:textbox>
                  <w:txbxContent>
                    <w:p w14:paraId="1AA43946" w14:textId="7777777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1.1 Empowered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Learner</w:t>
                      </w:r>
                    </w:p>
                  </w:txbxContent>
                </v:textbox>
              </v:shape>
            </w:pict>
          </mc:Fallback>
        </mc:AlternateContent>
      </w:r>
    </w:p>
    <w:p w14:paraId="1479BEAE" w14:textId="77777777" w:rsidR="001108F5" w:rsidRDefault="001108F5" w:rsidP="001108F5"/>
    <w:p w14:paraId="1D94D109" w14:textId="77777777" w:rsidR="001108F5" w:rsidRDefault="001108F5" w:rsidP="001108F5"/>
    <w:p w14:paraId="7124061B" w14:textId="77777777" w:rsidR="001108F5" w:rsidRDefault="001108F5" w:rsidP="001108F5"/>
    <w:p w14:paraId="0E0B30B9" w14:textId="77777777" w:rsidR="001108F5" w:rsidRDefault="001108F5" w:rsidP="001108F5"/>
    <w:p w14:paraId="5E58E6DF" w14:textId="77777777" w:rsidR="001108F5" w:rsidRDefault="001108F5" w:rsidP="001108F5"/>
    <w:p w14:paraId="139DE5A9" w14:textId="77777777" w:rsidR="001108F5" w:rsidRDefault="001108F5" w:rsidP="001108F5"/>
    <w:p w14:paraId="2B804668" w14:textId="77777777" w:rsidR="001108F5" w:rsidRDefault="001108F5" w:rsidP="001108F5"/>
    <w:p w14:paraId="7319DE97" w14:textId="77777777" w:rsidR="001108F5" w:rsidRDefault="001108F5" w:rsidP="001108F5"/>
    <w:p w14:paraId="427D4CC1" w14:textId="77777777" w:rsidR="001108F5" w:rsidRDefault="001108F5" w:rsidP="001108F5"/>
    <w:p w14:paraId="5BF6525E" w14:textId="77777777" w:rsidR="001108F5" w:rsidRDefault="001108F5" w:rsidP="001108F5"/>
    <w:p w14:paraId="13C2BA37" w14:textId="77777777" w:rsidR="001108F5" w:rsidRDefault="001108F5" w:rsidP="001108F5"/>
    <w:p w14:paraId="306E9032" w14:textId="77777777" w:rsidR="001108F5" w:rsidRDefault="001108F5" w:rsidP="001108F5"/>
    <w:p w14:paraId="1C9E9B31" w14:textId="77777777" w:rsidR="001108F5" w:rsidRDefault="001108F5" w:rsidP="001108F5"/>
    <w:p w14:paraId="0BB47627" w14:textId="77777777" w:rsidR="001108F5" w:rsidRDefault="001108F5" w:rsidP="001108F5"/>
    <w:p w14:paraId="2525775C" w14:textId="77777777" w:rsidR="001108F5" w:rsidRDefault="001108F5" w:rsidP="001108F5"/>
    <w:p w14:paraId="2960B8F3" w14:textId="77777777" w:rsidR="001108F5" w:rsidRDefault="001108F5" w:rsidP="001108F5"/>
    <w:p w14:paraId="7EA4026A" w14:textId="77777777" w:rsidR="001108F5" w:rsidRDefault="001108F5" w:rsidP="001108F5"/>
    <w:p w14:paraId="74FD88ED" w14:textId="77777777" w:rsidR="001108F5" w:rsidRDefault="001108F5" w:rsidP="001108F5"/>
    <w:p w14:paraId="3D7AE602" w14:textId="77777777" w:rsidR="001108F5" w:rsidRDefault="001108F5" w:rsidP="001108F5"/>
    <w:p w14:paraId="2ED6A296" w14:textId="77777777" w:rsidR="001108F5" w:rsidRDefault="001108F5" w:rsidP="001108F5">
      <w:pPr>
        <w:spacing w:after="160" w:line="259" w:lineRule="auto"/>
      </w:pPr>
      <w:r>
        <w:br w:type="page"/>
      </w:r>
    </w:p>
    <w:p w14:paraId="020D5A1E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7BA9F98" wp14:editId="0CD735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84706705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DC6722" wp14:editId="3EE6D5E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144248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A5EF" w14:textId="13E674D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1.2 Digital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Citizen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722" id="_x0000_s1028" type="#_x0000_t202" style="position:absolute;margin-left:-1in;margin-top:190.05pt;width:612pt;height:26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f7+nX/4BAADX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4093A5EF" w14:textId="13E674D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1.2 Digital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Citizen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FE8291" wp14:editId="1C608BFB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735014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894D" w14:textId="05A3CB20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1.2 Digital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Citizen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8291" id="_x0000_s1029" type="#_x0000_t202" style="position:absolute;margin-left:-1in;margin-top:-72.65pt;width:612pt;height:262.85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4WBQ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RPryDeasoP6&#10;RLYkA0gR/SZEtwX8xVlPI1dx//MgUHFmPlqydl3M53FGUzBfLKcU4G1md5sRVhJUxWVAzs7BQ0iT&#10;fRZ9T01odPLjymUkTcOUbBoHP07rbZxuXX/P7W8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ZdHuFgUCAADm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7B51894D" w14:textId="05A3CB20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1.2 Digital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Citizen</w:t>
                      </w:r>
                    </w:p>
                  </w:txbxContent>
                </v:textbox>
              </v:shape>
            </w:pict>
          </mc:Fallback>
        </mc:AlternateContent>
      </w:r>
    </w:p>
    <w:p w14:paraId="5546F036" w14:textId="77777777" w:rsidR="001108F5" w:rsidRDefault="001108F5" w:rsidP="001108F5"/>
    <w:p w14:paraId="1D7A341E" w14:textId="77777777" w:rsidR="001108F5" w:rsidRDefault="001108F5" w:rsidP="001108F5"/>
    <w:p w14:paraId="742E2DF9" w14:textId="77777777" w:rsidR="001108F5" w:rsidRDefault="001108F5" w:rsidP="001108F5"/>
    <w:p w14:paraId="2AA6A9D0" w14:textId="77777777" w:rsidR="001108F5" w:rsidRDefault="001108F5" w:rsidP="001108F5"/>
    <w:p w14:paraId="56CD49E2" w14:textId="77777777" w:rsidR="001108F5" w:rsidRDefault="001108F5" w:rsidP="001108F5"/>
    <w:p w14:paraId="1C983B38" w14:textId="77777777" w:rsidR="001108F5" w:rsidRDefault="001108F5" w:rsidP="001108F5"/>
    <w:p w14:paraId="17249E33" w14:textId="77777777" w:rsidR="001108F5" w:rsidRDefault="001108F5" w:rsidP="001108F5"/>
    <w:p w14:paraId="72D5CF9C" w14:textId="77777777" w:rsidR="001108F5" w:rsidRDefault="001108F5" w:rsidP="001108F5"/>
    <w:p w14:paraId="0F8A7FA6" w14:textId="77777777" w:rsidR="001108F5" w:rsidRDefault="001108F5" w:rsidP="001108F5"/>
    <w:p w14:paraId="4F4FAD0A" w14:textId="77777777" w:rsidR="001108F5" w:rsidRDefault="001108F5" w:rsidP="001108F5"/>
    <w:p w14:paraId="3EAE3924" w14:textId="77777777" w:rsidR="001108F5" w:rsidRDefault="001108F5" w:rsidP="001108F5"/>
    <w:p w14:paraId="3CD2F21F" w14:textId="77777777" w:rsidR="001108F5" w:rsidRDefault="001108F5" w:rsidP="001108F5"/>
    <w:p w14:paraId="039F5327" w14:textId="77777777" w:rsidR="001108F5" w:rsidRDefault="001108F5" w:rsidP="001108F5"/>
    <w:p w14:paraId="1245A203" w14:textId="77777777" w:rsidR="001108F5" w:rsidRDefault="001108F5" w:rsidP="001108F5"/>
    <w:p w14:paraId="14651254" w14:textId="77777777" w:rsidR="001108F5" w:rsidRDefault="001108F5" w:rsidP="001108F5"/>
    <w:p w14:paraId="047CCDB4" w14:textId="77777777" w:rsidR="001108F5" w:rsidRDefault="001108F5" w:rsidP="001108F5"/>
    <w:p w14:paraId="42EC13CF" w14:textId="77777777" w:rsidR="001108F5" w:rsidRDefault="001108F5" w:rsidP="001108F5"/>
    <w:p w14:paraId="75C0C67C" w14:textId="77777777" w:rsidR="001108F5" w:rsidRDefault="001108F5" w:rsidP="001108F5"/>
    <w:p w14:paraId="7F8B7E86" w14:textId="77777777" w:rsidR="001108F5" w:rsidRDefault="001108F5" w:rsidP="001108F5"/>
    <w:p w14:paraId="2581E812" w14:textId="77777777" w:rsidR="001108F5" w:rsidRDefault="001108F5" w:rsidP="001108F5">
      <w:pPr>
        <w:spacing w:after="160" w:line="259" w:lineRule="auto"/>
      </w:pPr>
      <w:r>
        <w:br w:type="page"/>
      </w:r>
    </w:p>
    <w:p w14:paraId="3F19ACC7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807A03D" wp14:editId="379B1A1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77028448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53E65" wp14:editId="114BE34A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324651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CC17" w14:textId="4BB0BA81" w:rsidR="001108F5" w:rsidRPr="001108F5" w:rsidRDefault="001108F5" w:rsidP="001108F5">
                            <w:pPr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1.3 Knowledge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Constructor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3E65" id="_x0000_s1030" type="#_x0000_t202" style="position:absolute;margin-left:-1in;margin-top:190.05pt;width:612pt;height:26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dIUPZv4BAADX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1387CC17" w14:textId="4BB0BA81" w:rsidR="001108F5" w:rsidRPr="001108F5" w:rsidRDefault="001108F5" w:rsidP="001108F5">
                      <w:pPr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1.3 Knowledge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Constructor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24870F" wp14:editId="585007E6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646794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6FD6" w14:textId="52622D84" w:rsidR="001108F5" w:rsidRPr="001108F5" w:rsidRDefault="001108F5" w:rsidP="001108F5">
                            <w:pPr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1.3 Knowledge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Constructor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870F" id="_x0000_s1031" type="#_x0000_t202" style="position:absolute;margin-left:-1in;margin-top:-72.65pt;width:612pt;height:262.85pt;rotation:18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" filled="f" stroked="f">
                <v:textbox>
                  <w:txbxContent>
                    <w:p w14:paraId="21A66FD6" w14:textId="52622D84" w:rsidR="001108F5" w:rsidRPr="001108F5" w:rsidRDefault="001108F5" w:rsidP="001108F5">
                      <w:pPr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1.3 Knowledge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Constructor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70636BE" w14:textId="77777777" w:rsidR="001108F5" w:rsidRDefault="001108F5" w:rsidP="001108F5"/>
    <w:p w14:paraId="246EF8CF" w14:textId="77777777" w:rsidR="001108F5" w:rsidRDefault="001108F5" w:rsidP="001108F5"/>
    <w:p w14:paraId="504BD23F" w14:textId="77777777" w:rsidR="001108F5" w:rsidRDefault="001108F5" w:rsidP="001108F5"/>
    <w:p w14:paraId="07CDABCF" w14:textId="77777777" w:rsidR="001108F5" w:rsidRDefault="001108F5" w:rsidP="001108F5"/>
    <w:p w14:paraId="7844CD68" w14:textId="77777777" w:rsidR="001108F5" w:rsidRDefault="001108F5" w:rsidP="001108F5"/>
    <w:p w14:paraId="02890B3E" w14:textId="77777777" w:rsidR="001108F5" w:rsidRDefault="001108F5" w:rsidP="001108F5"/>
    <w:p w14:paraId="5E80F1C2" w14:textId="77777777" w:rsidR="001108F5" w:rsidRDefault="001108F5" w:rsidP="001108F5"/>
    <w:p w14:paraId="13C78E13" w14:textId="77777777" w:rsidR="001108F5" w:rsidRDefault="001108F5" w:rsidP="001108F5"/>
    <w:p w14:paraId="69A23D46" w14:textId="77777777" w:rsidR="001108F5" w:rsidRDefault="001108F5" w:rsidP="001108F5"/>
    <w:p w14:paraId="1015A67C" w14:textId="77777777" w:rsidR="001108F5" w:rsidRDefault="001108F5" w:rsidP="001108F5"/>
    <w:p w14:paraId="29A0A6C9" w14:textId="77777777" w:rsidR="001108F5" w:rsidRDefault="001108F5" w:rsidP="001108F5"/>
    <w:p w14:paraId="132B284A" w14:textId="77777777" w:rsidR="001108F5" w:rsidRDefault="001108F5" w:rsidP="001108F5"/>
    <w:p w14:paraId="79B56C5B" w14:textId="77777777" w:rsidR="001108F5" w:rsidRDefault="001108F5" w:rsidP="001108F5"/>
    <w:p w14:paraId="400AD838" w14:textId="77777777" w:rsidR="001108F5" w:rsidRDefault="001108F5" w:rsidP="001108F5"/>
    <w:p w14:paraId="7B15AB3D" w14:textId="77777777" w:rsidR="001108F5" w:rsidRDefault="001108F5" w:rsidP="001108F5"/>
    <w:p w14:paraId="09574DA2" w14:textId="77777777" w:rsidR="001108F5" w:rsidRDefault="001108F5" w:rsidP="001108F5"/>
    <w:p w14:paraId="7549E6BD" w14:textId="77777777" w:rsidR="001108F5" w:rsidRDefault="001108F5" w:rsidP="001108F5"/>
    <w:p w14:paraId="2F25C4EA" w14:textId="77777777" w:rsidR="001108F5" w:rsidRDefault="001108F5" w:rsidP="001108F5"/>
    <w:p w14:paraId="57002058" w14:textId="77777777" w:rsidR="001108F5" w:rsidRDefault="001108F5" w:rsidP="001108F5"/>
    <w:p w14:paraId="3AE5B9EB" w14:textId="77777777" w:rsidR="001108F5" w:rsidRDefault="001108F5" w:rsidP="001108F5">
      <w:pPr>
        <w:spacing w:after="160" w:line="259" w:lineRule="auto"/>
      </w:pPr>
      <w:r>
        <w:br w:type="page"/>
      </w:r>
    </w:p>
    <w:p w14:paraId="305F3D96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2C7C8CCA" wp14:editId="4607C07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40280877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4C7BBF" wp14:editId="75C4371D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338406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753A" w14:textId="33DD126E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4</w:t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Innovative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7BBF" id="_x0000_s1032" type="#_x0000_t202" style="position:absolute;margin-left:-1in;margin-top:190.05pt;width:612pt;height:267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" filled="f" stroked="f">
                <v:textbox>
                  <w:txbxContent>
                    <w:p w14:paraId="484F753A" w14:textId="33DD126E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4</w:t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Innovative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E97FE2" wp14:editId="275B5478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419692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FDB3" w14:textId="53600E71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4</w:t>
                            </w: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Innovative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7FE2" id="_x0000_s1033" type="#_x0000_t202" style="position:absolute;margin-left:-1in;margin-top:-72.65pt;width:612pt;height:262.85pt;rotation:18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E4BQ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ZOEyDeasoP6&#10;RLYkA0gR/SZEtwX8xVlPI1dx//MgUHFmPlqydl3M53FGUzBfLKcU4G1md5sRVhJUxWVAzs7BQ0iT&#10;fRZ9T01odPLjymUkTcOUbBoHP07rbZxuXX/P7W8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lwIhOAUCAADm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61D4FDB3" w14:textId="53600E71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4</w:t>
                      </w: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Innovative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</w:p>
    <w:p w14:paraId="50CA6E6B" w14:textId="77777777" w:rsidR="001108F5" w:rsidRDefault="001108F5" w:rsidP="001108F5"/>
    <w:p w14:paraId="00FAF14A" w14:textId="77777777" w:rsidR="001108F5" w:rsidRDefault="001108F5" w:rsidP="001108F5"/>
    <w:p w14:paraId="3607655F" w14:textId="77777777" w:rsidR="001108F5" w:rsidRDefault="001108F5" w:rsidP="001108F5"/>
    <w:p w14:paraId="54C8BDE9" w14:textId="77777777" w:rsidR="001108F5" w:rsidRDefault="001108F5" w:rsidP="001108F5"/>
    <w:p w14:paraId="342A7521" w14:textId="77777777" w:rsidR="001108F5" w:rsidRDefault="001108F5" w:rsidP="001108F5"/>
    <w:p w14:paraId="5BDC3287" w14:textId="77777777" w:rsidR="001108F5" w:rsidRDefault="001108F5" w:rsidP="001108F5"/>
    <w:p w14:paraId="298B4015" w14:textId="77777777" w:rsidR="001108F5" w:rsidRDefault="001108F5" w:rsidP="001108F5"/>
    <w:p w14:paraId="5E2633B4" w14:textId="77777777" w:rsidR="001108F5" w:rsidRDefault="001108F5" w:rsidP="001108F5"/>
    <w:p w14:paraId="7A9A6491" w14:textId="77777777" w:rsidR="001108F5" w:rsidRDefault="001108F5" w:rsidP="001108F5"/>
    <w:p w14:paraId="10110943" w14:textId="77777777" w:rsidR="001108F5" w:rsidRDefault="001108F5" w:rsidP="001108F5"/>
    <w:p w14:paraId="789D091B" w14:textId="77777777" w:rsidR="001108F5" w:rsidRDefault="001108F5" w:rsidP="001108F5"/>
    <w:p w14:paraId="3B7352BC" w14:textId="77777777" w:rsidR="001108F5" w:rsidRDefault="001108F5" w:rsidP="001108F5"/>
    <w:p w14:paraId="5239CEF0" w14:textId="77777777" w:rsidR="001108F5" w:rsidRDefault="001108F5" w:rsidP="001108F5"/>
    <w:p w14:paraId="0EC4A276" w14:textId="77777777" w:rsidR="001108F5" w:rsidRDefault="001108F5" w:rsidP="001108F5"/>
    <w:p w14:paraId="2899311B" w14:textId="77777777" w:rsidR="001108F5" w:rsidRDefault="001108F5" w:rsidP="001108F5"/>
    <w:p w14:paraId="17FDA10B" w14:textId="77777777" w:rsidR="001108F5" w:rsidRDefault="001108F5" w:rsidP="001108F5"/>
    <w:p w14:paraId="7817DA5D" w14:textId="77777777" w:rsidR="001108F5" w:rsidRDefault="001108F5" w:rsidP="001108F5"/>
    <w:p w14:paraId="46212AE7" w14:textId="77777777" w:rsidR="001108F5" w:rsidRDefault="001108F5" w:rsidP="001108F5"/>
    <w:p w14:paraId="0177C959" w14:textId="77777777" w:rsidR="001108F5" w:rsidRDefault="001108F5" w:rsidP="001108F5"/>
    <w:p w14:paraId="6B73FE3F" w14:textId="77777777" w:rsidR="001108F5" w:rsidRDefault="001108F5" w:rsidP="001108F5">
      <w:pPr>
        <w:spacing w:after="160" w:line="259" w:lineRule="auto"/>
      </w:pPr>
      <w:r>
        <w:br w:type="page"/>
      </w:r>
    </w:p>
    <w:p w14:paraId="2DC9DBA2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4CC552C9" wp14:editId="4905BDE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29428607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539797" wp14:editId="6BCD4A78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805634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CA37" w14:textId="5B2D28E3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5 Computational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Thinker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9797" id="_x0000_s1034" type="#_x0000_t202" style="position:absolute;margin-left:-1in;margin-top:190.05pt;width:612pt;height:26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YvFfFf4BAADX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349ACA37" w14:textId="5B2D28E3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5 Computational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Thinker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4285C9" wp14:editId="3DAEC85E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388429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9E42" w14:textId="3897CA87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5 Computational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Thinker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85C9" id="_x0000_s1035" type="#_x0000_t202" style="position:absolute;margin-left:-1in;margin-top:-72.65pt;width:612pt;height:262.85pt;rotation:18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ZcBQIAAOY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RN+5BtN2UF9&#10;IluSAaSIfhOi2wL+4qynkau4/3kQqDgzHy1Zuy7m8zijKZgvllMK8Dazu80IKwmq4jIgZ+fgIaTJ&#10;Pou+pyY0Ovlx5TKSpmFKNo2DH6f1Nk63rr/n9jc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eJ8WXAUCAADm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5B329E42" w14:textId="3897CA87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5 Computational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Thinker</w:t>
                      </w:r>
                    </w:p>
                  </w:txbxContent>
                </v:textbox>
              </v:shape>
            </w:pict>
          </mc:Fallback>
        </mc:AlternateContent>
      </w:r>
    </w:p>
    <w:p w14:paraId="33FBA9D9" w14:textId="77777777" w:rsidR="001108F5" w:rsidRDefault="001108F5" w:rsidP="001108F5"/>
    <w:p w14:paraId="58AFB50F" w14:textId="77777777" w:rsidR="001108F5" w:rsidRDefault="001108F5" w:rsidP="001108F5"/>
    <w:p w14:paraId="67C1E85F" w14:textId="77777777" w:rsidR="001108F5" w:rsidRDefault="001108F5" w:rsidP="001108F5"/>
    <w:p w14:paraId="14FC823F" w14:textId="77777777" w:rsidR="001108F5" w:rsidRDefault="001108F5" w:rsidP="001108F5"/>
    <w:p w14:paraId="361D566C" w14:textId="77777777" w:rsidR="001108F5" w:rsidRDefault="001108F5" w:rsidP="001108F5"/>
    <w:p w14:paraId="1E89352B" w14:textId="77777777" w:rsidR="001108F5" w:rsidRDefault="001108F5" w:rsidP="001108F5"/>
    <w:p w14:paraId="10C9747C" w14:textId="77777777" w:rsidR="001108F5" w:rsidRDefault="001108F5" w:rsidP="001108F5"/>
    <w:p w14:paraId="1B8685ED" w14:textId="77777777" w:rsidR="001108F5" w:rsidRDefault="001108F5" w:rsidP="001108F5"/>
    <w:p w14:paraId="12CC9683" w14:textId="77777777" w:rsidR="001108F5" w:rsidRDefault="001108F5" w:rsidP="001108F5"/>
    <w:p w14:paraId="4DB6E905" w14:textId="77777777" w:rsidR="001108F5" w:rsidRDefault="001108F5" w:rsidP="001108F5"/>
    <w:p w14:paraId="7D163EF4" w14:textId="77777777" w:rsidR="001108F5" w:rsidRDefault="001108F5" w:rsidP="001108F5"/>
    <w:p w14:paraId="597A042F" w14:textId="77777777" w:rsidR="001108F5" w:rsidRDefault="001108F5" w:rsidP="001108F5"/>
    <w:p w14:paraId="38FF6E7E" w14:textId="77777777" w:rsidR="001108F5" w:rsidRDefault="001108F5" w:rsidP="001108F5"/>
    <w:p w14:paraId="3A3EB56F" w14:textId="77777777" w:rsidR="001108F5" w:rsidRDefault="001108F5" w:rsidP="001108F5"/>
    <w:p w14:paraId="12C33F1D" w14:textId="77777777" w:rsidR="001108F5" w:rsidRDefault="001108F5" w:rsidP="001108F5"/>
    <w:p w14:paraId="67590291" w14:textId="77777777" w:rsidR="001108F5" w:rsidRDefault="001108F5" w:rsidP="001108F5"/>
    <w:p w14:paraId="5CC45602" w14:textId="77777777" w:rsidR="001108F5" w:rsidRDefault="001108F5" w:rsidP="001108F5"/>
    <w:p w14:paraId="732462B1" w14:textId="77777777" w:rsidR="001108F5" w:rsidRDefault="001108F5" w:rsidP="001108F5"/>
    <w:p w14:paraId="55EB0394" w14:textId="77777777" w:rsidR="001108F5" w:rsidRDefault="001108F5" w:rsidP="001108F5"/>
    <w:p w14:paraId="33F53888" w14:textId="77777777" w:rsidR="001108F5" w:rsidRDefault="001108F5" w:rsidP="001108F5">
      <w:pPr>
        <w:spacing w:after="160" w:line="259" w:lineRule="auto"/>
      </w:pPr>
      <w:r>
        <w:br w:type="page"/>
      </w:r>
    </w:p>
    <w:p w14:paraId="343CABFB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3F7F98A2" wp14:editId="1D0F4A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8788554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B0C827" wp14:editId="50E51BAF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182076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5632" w14:textId="36446054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6 Creative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Communicator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C827" id="_x0000_s1036" type="#_x0000_t202" style="position:absolute;margin-left:-1in;margin-top:190.05pt;width:612pt;height:267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" filled="f" stroked="f">
                <v:textbox>
                  <w:txbxContent>
                    <w:p w14:paraId="58655632" w14:textId="36446054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6 Creative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Communicator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E8A94A" wp14:editId="6441F1C6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804520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2539" w14:textId="35D6BB8B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6 Creative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Communicator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A94A" id="_x0000_s1037" type="#_x0000_t202" style="position:absolute;margin-left:-1in;margin-top:-72.65pt;width:612pt;height:262.85pt;rotation:18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XrBQIAAOc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" filled="f" stroked="f">
                <v:textbox>
                  <w:txbxContent>
                    <w:p w14:paraId="5A052539" w14:textId="35D6BB8B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6 Creative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Communicator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69E8A7D" w14:textId="77777777" w:rsidR="001108F5" w:rsidRDefault="001108F5" w:rsidP="001108F5"/>
    <w:p w14:paraId="5B3389C4" w14:textId="77777777" w:rsidR="001108F5" w:rsidRDefault="001108F5" w:rsidP="001108F5"/>
    <w:p w14:paraId="6339126C" w14:textId="77777777" w:rsidR="001108F5" w:rsidRDefault="001108F5" w:rsidP="001108F5"/>
    <w:p w14:paraId="1F849A7E" w14:textId="77777777" w:rsidR="001108F5" w:rsidRDefault="001108F5" w:rsidP="001108F5"/>
    <w:p w14:paraId="3D27A4C5" w14:textId="77777777" w:rsidR="001108F5" w:rsidRDefault="001108F5" w:rsidP="001108F5"/>
    <w:p w14:paraId="34E900F8" w14:textId="77777777" w:rsidR="001108F5" w:rsidRDefault="001108F5" w:rsidP="001108F5"/>
    <w:p w14:paraId="69D6F70B" w14:textId="77777777" w:rsidR="001108F5" w:rsidRDefault="001108F5" w:rsidP="001108F5"/>
    <w:p w14:paraId="76D04FBD" w14:textId="77777777" w:rsidR="001108F5" w:rsidRDefault="001108F5" w:rsidP="001108F5"/>
    <w:p w14:paraId="308FF155" w14:textId="77777777" w:rsidR="001108F5" w:rsidRDefault="001108F5" w:rsidP="001108F5"/>
    <w:p w14:paraId="1D2A2478" w14:textId="77777777" w:rsidR="001108F5" w:rsidRDefault="001108F5" w:rsidP="001108F5"/>
    <w:p w14:paraId="74C5DA38" w14:textId="77777777" w:rsidR="001108F5" w:rsidRDefault="001108F5" w:rsidP="001108F5"/>
    <w:p w14:paraId="6551933F" w14:textId="77777777" w:rsidR="001108F5" w:rsidRDefault="001108F5" w:rsidP="001108F5"/>
    <w:p w14:paraId="058AD04D" w14:textId="77777777" w:rsidR="001108F5" w:rsidRDefault="001108F5" w:rsidP="001108F5"/>
    <w:p w14:paraId="3965C97A" w14:textId="77777777" w:rsidR="001108F5" w:rsidRDefault="001108F5" w:rsidP="001108F5"/>
    <w:p w14:paraId="10EF2D4F" w14:textId="77777777" w:rsidR="001108F5" w:rsidRDefault="001108F5" w:rsidP="001108F5"/>
    <w:p w14:paraId="42A9D6F6" w14:textId="77777777" w:rsidR="001108F5" w:rsidRDefault="001108F5" w:rsidP="001108F5"/>
    <w:p w14:paraId="08A87C1A" w14:textId="77777777" w:rsidR="001108F5" w:rsidRDefault="001108F5" w:rsidP="001108F5"/>
    <w:p w14:paraId="42ADB807" w14:textId="77777777" w:rsidR="001108F5" w:rsidRDefault="001108F5" w:rsidP="001108F5"/>
    <w:p w14:paraId="1D79C26E" w14:textId="77777777" w:rsidR="001108F5" w:rsidRDefault="001108F5" w:rsidP="001108F5"/>
    <w:p w14:paraId="6324C04A" w14:textId="77777777" w:rsidR="001108F5" w:rsidRDefault="001108F5" w:rsidP="001108F5">
      <w:pPr>
        <w:spacing w:after="160" w:line="259" w:lineRule="auto"/>
      </w:pPr>
      <w:r>
        <w:br w:type="page"/>
      </w:r>
    </w:p>
    <w:p w14:paraId="411709C4" w14:textId="77777777" w:rsidR="001108F5" w:rsidRDefault="001108F5" w:rsidP="001108F5">
      <w:r w:rsidRPr="007B4C19">
        <w:rPr>
          <w:noProof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6217534A" wp14:editId="33E3176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75719890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984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066666" wp14:editId="37CD00BD">
                <wp:simplePos x="0" y="0"/>
                <wp:positionH relativeFrom="column">
                  <wp:posOffset>-914400</wp:posOffset>
                </wp:positionH>
                <wp:positionV relativeFrom="paragraph">
                  <wp:posOffset>2413635</wp:posOffset>
                </wp:positionV>
                <wp:extent cx="7772400" cy="3402330"/>
                <wp:effectExtent l="0" t="0" r="0" b="0"/>
                <wp:wrapNone/>
                <wp:docPr id="1452724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0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A8B8" w14:textId="3480FEEB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7 Global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Collaborator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6666" id="_x0000_s1038" type="#_x0000_t202" style="position:absolute;margin-left:-1in;margin-top:190.05pt;width:612pt;height:26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" filled="f" stroked="f">
                <v:textbox>
                  <w:txbxContent>
                    <w:p w14:paraId="1BA0A8B8" w14:textId="3480FEEB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7 Global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Collaborator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6EF966" wp14:editId="05E831D9">
                <wp:simplePos x="0" y="0"/>
                <wp:positionH relativeFrom="column">
                  <wp:posOffset>-914400</wp:posOffset>
                </wp:positionH>
                <wp:positionV relativeFrom="paragraph">
                  <wp:posOffset>-922655</wp:posOffset>
                </wp:positionV>
                <wp:extent cx="7772400" cy="3338195"/>
                <wp:effectExtent l="0" t="0" r="0" b="0"/>
                <wp:wrapNone/>
                <wp:docPr id="1905592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333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4D32" w14:textId="106B66B0" w:rsidR="001108F5" w:rsidRDefault="001108F5" w:rsidP="001108F5">
                            <w:pPr>
                              <w:jc w:val="center"/>
                            </w:pPr>
                            <w:r w:rsidRPr="00E51D2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7 Global</w:t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br/>
                              <w:t>Collaborator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F966" id="_x0000_s1039" type="#_x0000_t202" style="position:absolute;margin-left:-1in;margin-top:-72.65pt;width:612pt;height:262.85pt;rotation:18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" filled="f" stroked="f">
                <v:textbox>
                  <w:txbxContent>
                    <w:p w14:paraId="18A94D32" w14:textId="106B66B0" w:rsidR="001108F5" w:rsidRDefault="001108F5" w:rsidP="001108F5">
                      <w:pPr>
                        <w:jc w:val="center"/>
                      </w:pPr>
                      <w:r w:rsidRPr="00E51D21">
                        <w:rPr>
                          <w:b/>
                          <w:bCs/>
                          <w:sz w:val="120"/>
                          <w:szCs w:val="120"/>
                        </w:rPr>
                        <w:t>1.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7 Global</w:t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br/>
                        <w:t>Collaborator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2BDE6AB6" w14:textId="77777777" w:rsidR="001108F5" w:rsidRDefault="001108F5" w:rsidP="001108F5"/>
    <w:p w14:paraId="0EB09F0A" w14:textId="77777777" w:rsidR="001108F5" w:rsidRDefault="001108F5" w:rsidP="001108F5"/>
    <w:p w14:paraId="28D1EAB9" w14:textId="77777777" w:rsidR="001108F5" w:rsidRDefault="001108F5" w:rsidP="001108F5"/>
    <w:p w14:paraId="18267581" w14:textId="77777777" w:rsidR="001108F5" w:rsidRDefault="001108F5" w:rsidP="001108F5"/>
    <w:p w14:paraId="1676957B" w14:textId="77777777" w:rsidR="001108F5" w:rsidRDefault="001108F5" w:rsidP="001108F5"/>
    <w:p w14:paraId="5E514B53" w14:textId="77777777" w:rsidR="001108F5" w:rsidRDefault="001108F5" w:rsidP="001108F5"/>
    <w:p w14:paraId="6FC39F78" w14:textId="77777777" w:rsidR="001108F5" w:rsidRDefault="001108F5" w:rsidP="001108F5"/>
    <w:p w14:paraId="3EC9A326" w14:textId="77777777" w:rsidR="001108F5" w:rsidRDefault="001108F5" w:rsidP="001108F5"/>
    <w:p w14:paraId="5884B9A7" w14:textId="77777777" w:rsidR="001108F5" w:rsidRDefault="001108F5" w:rsidP="001108F5"/>
    <w:p w14:paraId="76D31521" w14:textId="77777777" w:rsidR="001108F5" w:rsidRDefault="001108F5" w:rsidP="001108F5"/>
    <w:p w14:paraId="1ADE8E8C" w14:textId="77777777" w:rsidR="001108F5" w:rsidRDefault="001108F5" w:rsidP="001108F5"/>
    <w:p w14:paraId="670F5890" w14:textId="77777777" w:rsidR="001108F5" w:rsidRDefault="001108F5" w:rsidP="001108F5"/>
    <w:p w14:paraId="52C585FF" w14:textId="77777777" w:rsidR="001108F5" w:rsidRDefault="001108F5" w:rsidP="001108F5"/>
    <w:p w14:paraId="7EB260DF" w14:textId="77777777" w:rsidR="001108F5" w:rsidRDefault="001108F5" w:rsidP="001108F5"/>
    <w:p w14:paraId="1C3B5807" w14:textId="77777777" w:rsidR="001108F5" w:rsidRDefault="001108F5" w:rsidP="001108F5"/>
    <w:p w14:paraId="2BACD8B0" w14:textId="77777777" w:rsidR="001108F5" w:rsidRDefault="001108F5" w:rsidP="001108F5"/>
    <w:p w14:paraId="2101B11B" w14:textId="77777777" w:rsidR="001108F5" w:rsidRDefault="001108F5" w:rsidP="001108F5"/>
    <w:p w14:paraId="58F41221" w14:textId="77777777" w:rsidR="001108F5" w:rsidRDefault="001108F5" w:rsidP="001108F5"/>
    <w:p w14:paraId="2668541B" w14:textId="77777777" w:rsidR="001108F5" w:rsidRDefault="001108F5" w:rsidP="001108F5"/>
    <w:p w14:paraId="34B46602" w14:textId="38703380" w:rsidR="006B49A8" w:rsidRPr="001108F5" w:rsidRDefault="006B49A8" w:rsidP="001108F5">
      <w:pPr>
        <w:spacing w:after="160" w:line="259" w:lineRule="auto"/>
      </w:pPr>
    </w:p>
    <w:sectPr w:rsidR="006B49A8" w:rsidRPr="001108F5" w:rsidSect="003C21C2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F0FC5" w14:textId="77777777" w:rsidR="003C21C2" w:rsidRDefault="003C21C2" w:rsidP="00293785">
      <w:pPr>
        <w:spacing w:after="0" w:line="240" w:lineRule="auto"/>
      </w:pPr>
      <w:r>
        <w:separator/>
      </w:r>
    </w:p>
  </w:endnote>
  <w:endnote w:type="continuationSeparator" w:id="0">
    <w:p w14:paraId="2C64586C" w14:textId="77777777" w:rsidR="003C21C2" w:rsidRDefault="003C21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E061F" w14:textId="12AD8E18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5E987" wp14:editId="2730FA6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83109" w14:textId="175CF2D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1D21">
                                <w:t>E-Learning: It’s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5E9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183109" w14:textId="175CF2D6" w:rsidR="00293785" w:rsidRDefault="001108F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1D21">
                          <w:t>E-Learning: It’s Elementary, My Dear Watson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87369F" wp14:editId="594744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8B4B7" w14:textId="77777777" w:rsidR="003C21C2" w:rsidRDefault="003C21C2" w:rsidP="00293785">
      <w:pPr>
        <w:spacing w:after="0" w:line="240" w:lineRule="auto"/>
      </w:pPr>
      <w:r>
        <w:separator/>
      </w:r>
    </w:p>
  </w:footnote>
  <w:footnote w:type="continuationSeparator" w:id="0">
    <w:p w14:paraId="224A5182" w14:textId="77777777" w:rsidR="003C21C2" w:rsidRDefault="003C21C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7753">
    <w:abstractNumId w:val="6"/>
  </w:num>
  <w:num w:numId="2" w16cid:durableId="312951329">
    <w:abstractNumId w:val="7"/>
  </w:num>
  <w:num w:numId="3" w16cid:durableId="1782609983">
    <w:abstractNumId w:val="0"/>
  </w:num>
  <w:num w:numId="4" w16cid:durableId="1115710550">
    <w:abstractNumId w:val="2"/>
  </w:num>
  <w:num w:numId="5" w16cid:durableId="647512308">
    <w:abstractNumId w:val="3"/>
  </w:num>
  <w:num w:numId="6" w16cid:durableId="978921516">
    <w:abstractNumId w:val="5"/>
  </w:num>
  <w:num w:numId="7" w16cid:durableId="514155918">
    <w:abstractNumId w:val="4"/>
  </w:num>
  <w:num w:numId="8" w16cid:durableId="349917933">
    <w:abstractNumId w:val="8"/>
  </w:num>
  <w:num w:numId="9" w16cid:durableId="1860775466">
    <w:abstractNumId w:val="9"/>
  </w:num>
  <w:num w:numId="10" w16cid:durableId="238365587">
    <w:abstractNumId w:val="10"/>
  </w:num>
  <w:num w:numId="11" w16cid:durableId="90800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21"/>
    <w:rsid w:val="0004006F"/>
    <w:rsid w:val="000441C1"/>
    <w:rsid w:val="00053775"/>
    <w:rsid w:val="0005619A"/>
    <w:rsid w:val="0008589D"/>
    <w:rsid w:val="001108F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21C2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0CC3"/>
    <w:rsid w:val="006B49A8"/>
    <w:rsid w:val="006B4CC2"/>
    <w:rsid w:val="006E1542"/>
    <w:rsid w:val="00721EA4"/>
    <w:rsid w:val="00797CB5"/>
    <w:rsid w:val="007B055F"/>
    <w:rsid w:val="007B4C1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7AF4"/>
    <w:rsid w:val="00B92DBF"/>
    <w:rsid w:val="00BD119F"/>
    <w:rsid w:val="00C15348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43E2F"/>
    <w:rsid w:val="00E51D21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F38F"/>
  <w15:docId w15:val="{C34066C0-BE40-4F0D-8E4E-2AB5BC9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B4C19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51D21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1D2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7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E-Learning: It’s Elementary, My Dear Watson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E-Learning: It’s Elementary, My Dear Watson</dc:title>
  <dc:creator>Michell</dc:creator>
  <cp:lastModifiedBy>McLeod Porter, Delma</cp:lastModifiedBy>
  <cp:revision>2</cp:revision>
  <cp:lastPrinted>2016-07-14T14:08:00Z</cp:lastPrinted>
  <dcterms:created xsi:type="dcterms:W3CDTF">2024-04-11T13:53:00Z</dcterms:created>
  <dcterms:modified xsi:type="dcterms:W3CDTF">2024-04-11T13:53:00Z</dcterms:modified>
</cp:coreProperties>
</file>