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BBCB94" w14:textId="0E56DBEB" w:rsidR="004A373B" w:rsidRDefault="00FF5E92" w:rsidP="00FF5E92">
      <w:pPr>
        <w:pStyle w:val="Title"/>
      </w:pPr>
      <w:r>
        <w:t>start strategy harvest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1525"/>
        <w:gridCol w:w="11425"/>
      </w:tblGrid>
      <w:tr w:rsidR="00FF5E92" w14:paraId="3C0C3C21" w14:textId="77777777" w:rsidTr="00AD626A">
        <w:tc>
          <w:tcPr>
            <w:tcW w:w="1525" w:type="dxa"/>
            <w:shd w:val="clear" w:color="auto" w:fill="3E5C61" w:themeFill="text1"/>
            <w:vAlign w:val="center"/>
          </w:tcPr>
          <w:p w14:paraId="12B454AF" w14:textId="23C68D4A" w:rsidR="00FF5E92" w:rsidRPr="00FF5E92" w:rsidRDefault="00FF5E92" w:rsidP="00AD626A">
            <w:pPr>
              <w:pStyle w:val="BodyText"/>
              <w:jc w:val="center"/>
              <w:rPr>
                <w:b/>
                <w:bCs/>
                <w:color w:val="FFFFFF" w:themeColor="background1"/>
              </w:rPr>
            </w:pPr>
            <w:r w:rsidRPr="00FF5E92">
              <w:rPr>
                <w:b/>
                <w:bCs/>
                <w:color w:val="FFFFFF" w:themeColor="background1"/>
              </w:rPr>
              <w:t>My START Strategy</w:t>
            </w:r>
          </w:p>
        </w:tc>
        <w:tc>
          <w:tcPr>
            <w:tcW w:w="11425" w:type="dxa"/>
          </w:tcPr>
          <w:p w14:paraId="1121728C" w14:textId="77777777" w:rsidR="00FF5E92" w:rsidRDefault="00FF5E92" w:rsidP="004A373B">
            <w:pPr>
              <w:pStyle w:val="BodyText"/>
            </w:pPr>
          </w:p>
          <w:p w14:paraId="281249DE" w14:textId="77777777" w:rsidR="00FF5E92" w:rsidRDefault="00FF5E92" w:rsidP="004A373B">
            <w:pPr>
              <w:pStyle w:val="BodyText"/>
            </w:pPr>
          </w:p>
          <w:p w14:paraId="1245EB47" w14:textId="77777777" w:rsidR="00FF5E92" w:rsidRDefault="00FF5E92" w:rsidP="004A373B">
            <w:pPr>
              <w:pStyle w:val="BodyText"/>
            </w:pPr>
          </w:p>
          <w:p w14:paraId="2B216AD5" w14:textId="77777777" w:rsidR="00FF5E92" w:rsidRDefault="00FF5E92" w:rsidP="004A373B">
            <w:pPr>
              <w:pStyle w:val="BodyText"/>
            </w:pPr>
          </w:p>
        </w:tc>
      </w:tr>
      <w:tr w:rsidR="00FF5E92" w14:paraId="051801B0" w14:textId="77777777" w:rsidTr="00AD626A">
        <w:tc>
          <w:tcPr>
            <w:tcW w:w="1525" w:type="dxa"/>
            <w:shd w:val="clear" w:color="auto" w:fill="3E5C61" w:themeFill="text1"/>
            <w:vAlign w:val="center"/>
          </w:tcPr>
          <w:p w14:paraId="3C6B9428" w14:textId="4B315C3B" w:rsidR="00FF5E92" w:rsidRPr="00FF5E92" w:rsidRDefault="00FF5E92" w:rsidP="00AD626A">
            <w:pPr>
              <w:pStyle w:val="BodyText"/>
              <w:jc w:val="center"/>
              <w:rPr>
                <w:b/>
                <w:bCs/>
                <w:color w:val="FFFFFF" w:themeColor="background1"/>
              </w:rPr>
            </w:pPr>
            <w:r w:rsidRPr="00FF5E92">
              <w:rPr>
                <w:b/>
                <w:bCs/>
                <w:color w:val="FFFFFF" w:themeColor="background1"/>
              </w:rPr>
              <w:t>Strategy Two</w:t>
            </w:r>
          </w:p>
        </w:tc>
        <w:tc>
          <w:tcPr>
            <w:tcW w:w="11425" w:type="dxa"/>
          </w:tcPr>
          <w:p w14:paraId="3ED17863" w14:textId="77777777" w:rsidR="00FF5E92" w:rsidRDefault="00FF5E92" w:rsidP="004A373B">
            <w:pPr>
              <w:pStyle w:val="BodyText"/>
            </w:pPr>
          </w:p>
          <w:p w14:paraId="0F6BE536" w14:textId="77777777" w:rsidR="00FF5E92" w:rsidRDefault="00FF5E92" w:rsidP="004A373B">
            <w:pPr>
              <w:pStyle w:val="BodyText"/>
            </w:pPr>
          </w:p>
          <w:p w14:paraId="37925336" w14:textId="77777777" w:rsidR="00FF5E92" w:rsidRDefault="00FF5E92" w:rsidP="004A373B">
            <w:pPr>
              <w:pStyle w:val="BodyText"/>
            </w:pPr>
          </w:p>
          <w:p w14:paraId="061F9807" w14:textId="77777777" w:rsidR="00FF5E92" w:rsidRDefault="00FF5E92" w:rsidP="004A373B">
            <w:pPr>
              <w:pStyle w:val="BodyText"/>
            </w:pPr>
          </w:p>
        </w:tc>
      </w:tr>
      <w:tr w:rsidR="00FF5E92" w14:paraId="7AFC65DA" w14:textId="77777777" w:rsidTr="00AD626A">
        <w:tc>
          <w:tcPr>
            <w:tcW w:w="1525" w:type="dxa"/>
            <w:shd w:val="clear" w:color="auto" w:fill="3E5C61" w:themeFill="text1"/>
            <w:vAlign w:val="center"/>
          </w:tcPr>
          <w:p w14:paraId="050578CF" w14:textId="2907D6E7" w:rsidR="00FF5E92" w:rsidRPr="00FF5E92" w:rsidRDefault="00FF5E92" w:rsidP="00AD626A">
            <w:pPr>
              <w:pStyle w:val="BodyText"/>
              <w:jc w:val="center"/>
              <w:rPr>
                <w:b/>
                <w:bCs/>
                <w:color w:val="FFFFFF" w:themeColor="background1"/>
              </w:rPr>
            </w:pPr>
            <w:r w:rsidRPr="00FF5E92">
              <w:rPr>
                <w:b/>
                <w:bCs/>
                <w:color w:val="FFFFFF" w:themeColor="background1"/>
              </w:rPr>
              <w:t>Strategy Three</w:t>
            </w:r>
          </w:p>
        </w:tc>
        <w:tc>
          <w:tcPr>
            <w:tcW w:w="11425" w:type="dxa"/>
          </w:tcPr>
          <w:p w14:paraId="26CA136B" w14:textId="77777777" w:rsidR="00FF5E92" w:rsidRDefault="00FF5E92" w:rsidP="004A373B">
            <w:pPr>
              <w:pStyle w:val="BodyText"/>
            </w:pPr>
          </w:p>
          <w:p w14:paraId="0D1C1CBC" w14:textId="77777777" w:rsidR="00FF5E92" w:rsidRDefault="00FF5E92" w:rsidP="004A373B">
            <w:pPr>
              <w:pStyle w:val="BodyText"/>
            </w:pPr>
          </w:p>
          <w:p w14:paraId="22540191" w14:textId="77777777" w:rsidR="00FF5E92" w:rsidRDefault="00FF5E92" w:rsidP="004A373B">
            <w:pPr>
              <w:pStyle w:val="BodyText"/>
            </w:pPr>
          </w:p>
          <w:p w14:paraId="3DF855B2" w14:textId="77777777" w:rsidR="00FF5E92" w:rsidRDefault="00FF5E92" w:rsidP="004A373B">
            <w:pPr>
              <w:pStyle w:val="BodyText"/>
            </w:pPr>
          </w:p>
        </w:tc>
      </w:tr>
      <w:tr w:rsidR="00FF5E92" w14:paraId="00BC24AA" w14:textId="77777777" w:rsidTr="00AD626A">
        <w:tc>
          <w:tcPr>
            <w:tcW w:w="1525" w:type="dxa"/>
            <w:shd w:val="clear" w:color="auto" w:fill="3E5C61" w:themeFill="text1"/>
            <w:vAlign w:val="center"/>
          </w:tcPr>
          <w:p w14:paraId="3FDC5461" w14:textId="308AACE9" w:rsidR="00FF5E92" w:rsidRPr="00FF5E92" w:rsidRDefault="00FF5E92" w:rsidP="00AD626A">
            <w:pPr>
              <w:pStyle w:val="BodyText"/>
              <w:jc w:val="center"/>
              <w:rPr>
                <w:b/>
                <w:bCs/>
                <w:color w:val="FFFFFF" w:themeColor="background1"/>
              </w:rPr>
            </w:pPr>
            <w:r w:rsidRPr="00FF5E92">
              <w:rPr>
                <w:b/>
                <w:bCs/>
                <w:color w:val="FFFFFF" w:themeColor="background1"/>
              </w:rPr>
              <w:t>Strategy Four</w:t>
            </w:r>
          </w:p>
        </w:tc>
        <w:tc>
          <w:tcPr>
            <w:tcW w:w="11425" w:type="dxa"/>
          </w:tcPr>
          <w:p w14:paraId="7CDAFA11" w14:textId="77777777" w:rsidR="00FF5E92" w:rsidRDefault="00FF5E92" w:rsidP="004A373B">
            <w:pPr>
              <w:pStyle w:val="BodyText"/>
            </w:pPr>
          </w:p>
          <w:p w14:paraId="78CCCC9A" w14:textId="77777777" w:rsidR="00FF5E92" w:rsidRDefault="00FF5E92" w:rsidP="004A373B">
            <w:pPr>
              <w:pStyle w:val="BodyText"/>
            </w:pPr>
          </w:p>
          <w:p w14:paraId="4F09D5C1" w14:textId="77777777" w:rsidR="00FF5E92" w:rsidRDefault="00FF5E92" w:rsidP="004A373B">
            <w:pPr>
              <w:pStyle w:val="BodyText"/>
            </w:pPr>
          </w:p>
          <w:p w14:paraId="029DF492" w14:textId="77777777" w:rsidR="00FF5E92" w:rsidRDefault="00FF5E92" w:rsidP="004A373B">
            <w:pPr>
              <w:pStyle w:val="BodyText"/>
            </w:pPr>
          </w:p>
        </w:tc>
      </w:tr>
    </w:tbl>
    <w:p w14:paraId="029586B9" w14:textId="0DA524D5" w:rsidR="003A5707" w:rsidRPr="004A373B" w:rsidRDefault="003A5707" w:rsidP="004A373B">
      <w:pPr>
        <w:pStyle w:val="BodyText"/>
      </w:pPr>
    </w:p>
    <w:sectPr w:rsidR="003A5707" w:rsidRPr="004A373B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4111" w14:textId="77777777" w:rsidR="00A91655" w:rsidRDefault="00A91655" w:rsidP="00293785">
      <w:pPr>
        <w:spacing w:after="0" w:line="240" w:lineRule="auto"/>
      </w:pPr>
      <w:r>
        <w:separator/>
      </w:r>
    </w:p>
  </w:endnote>
  <w:endnote w:type="continuationSeparator" w:id="0">
    <w:p w14:paraId="009826EA" w14:textId="77777777" w:rsidR="00A91655" w:rsidRDefault="00A9165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BA2A" w14:textId="77777777" w:rsidR="00AD626A" w:rsidRDefault="00AD6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FCE" w14:textId="762E59D9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968AC" wp14:editId="08B1715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A1F71" w14:textId="0C62F60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90183117A8844EDBBC0310379BC1BE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D626A">
                                <w:t>gear up ok – start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759A1F71" w14:textId="0C62F60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90183117A8844EDBBC0310379BC1BE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D626A">
                          <w:t>gear up ok – start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54FA62" wp14:editId="49163FC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B3CF" w14:textId="77777777" w:rsidR="00AD626A" w:rsidRDefault="00AD6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2686" w14:textId="77777777" w:rsidR="00A91655" w:rsidRDefault="00A91655" w:rsidP="00293785">
      <w:pPr>
        <w:spacing w:after="0" w:line="240" w:lineRule="auto"/>
      </w:pPr>
      <w:r>
        <w:separator/>
      </w:r>
    </w:p>
  </w:footnote>
  <w:footnote w:type="continuationSeparator" w:id="0">
    <w:p w14:paraId="7E5B8BA8" w14:textId="77777777" w:rsidR="00A91655" w:rsidRDefault="00A9165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379E" w14:textId="77777777" w:rsidR="00AD626A" w:rsidRDefault="00AD6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3E5F" w14:textId="77777777" w:rsidR="00AD626A" w:rsidRDefault="00AD6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9BFF" w14:textId="77777777" w:rsidR="00AD626A" w:rsidRDefault="00AD6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90997">
    <w:abstractNumId w:val="6"/>
  </w:num>
  <w:num w:numId="2" w16cid:durableId="1313103446">
    <w:abstractNumId w:val="7"/>
  </w:num>
  <w:num w:numId="3" w16cid:durableId="1587692527">
    <w:abstractNumId w:val="0"/>
  </w:num>
  <w:num w:numId="4" w16cid:durableId="487749232">
    <w:abstractNumId w:val="2"/>
  </w:num>
  <w:num w:numId="5" w16cid:durableId="1281763799">
    <w:abstractNumId w:val="3"/>
  </w:num>
  <w:num w:numId="6" w16cid:durableId="1084372376">
    <w:abstractNumId w:val="5"/>
  </w:num>
  <w:num w:numId="7" w16cid:durableId="1733700390">
    <w:abstractNumId w:val="4"/>
  </w:num>
  <w:num w:numId="8" w16cid:durableId="1745757401">
    <w:abstractNumId w:val="8"/>
  </w:num>
  <w:num w:numId="9" w16cid:durableId="1545291718">
    <w:abstractNumId w:val="9"/>
  </w:num>
  <w:num w:numId="10" w16cid:durableId="1390225843">
    <w:abstractNumId w:val="10"/>
  </w:num>
  <w:num w:numId="11" w16cid:durableId="169380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26414"/>
    <w:rsid w:val="002345CC"/>
    <w:rsid w:val="002604FA"/>
    <w:rsid w:val="00293785"/>
    <w:rsid w:val="002C0879"/>
    <w:rsid w:val="002C37B4"/>
    <w:rsid w:val="0036040A"/>
    <w:rsid w:val="003A5707"/>
    <w:rsid w:val="003B6A6E"/>
    <w:rsid w:val="00446C13"/>
    <w:rsid w:val="004A373B"/>
    <w:rsid w:val="005078B4"/>
    <w:rsid w:val="0053328A"/>
    <w:rsid w:val="00540FC6"/>
    <w:rsid w:val="00645D7F"/>
    <w:rsid w:val="00650B56"/>
    <w:rsid w:val="00656940"/>
    <w:rsid w:val="00662597"/>
    <w:rsid w:val="00666C03"/>
    <w:rsid w:val="00686DAB"/>
    <w:rsid w:val="00696D80"/>
    <w:rsid w:val="006A39CD"/>
    <w:rsid w:val="006E1542"/>
    <w:rsid w:val="00721EA4"/>
    <w:rsid w:val="007B055F"/>
    <w:rsid w:val="007B4337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91655"/>
    <w:rsid w:val="00AC349E"/>
    <w:rsid w:val="00AC75FD"/>
    <w:rsid w:val="00AD626A"/>
    <w:rsid w:val="00B834C2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  <w:rsid w:val="00F72EE7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0183117A8844EDBBC0310379BC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D21C-1E9A-4E61-8ACF-E67A5AC3CC13}"/>
      </w:docPartPr>
      <w:docPartBody>
        <w:p w:rsidR="004D5185" w:rsidRDefault="0001771A" w:rsidP="0001771A">
          <w:pPr>
            <w:pStyle w:val="E90183117A8844EDBBC0310379BC1BE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9"/>
    <w:rsid w:val="0001771A"/>
    <w:rsid w:val="0043184A"/>
    <w:rsid w:val="004D5185"/>
    <w:rsid w:val="005F7EC9"/>
    <w:rsid w:val="00731707"/>
    <w:rsid w:val="00A63414"/>
    <w:rsid w:val="00B167B9"/>
    <w:rsid w:val="00B2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71A"/>
    <w:rPr>
      <w:color w:val="808080"/>
    </w:rPr>
  </w:style>
  <w:style w:type="paragraph" w:customStyle="1" w:styleId="E90183117A8844EDBBC0310379BC1BE9">
    <w:name w:val="E90183117A8844EDBBC0310379BC1BE9"/>
    <w:rsid w:val="000177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C:\Users\hals0010\Downloads\Horizontal LEARN Attachment with Instructions.dotm</Template>
  <TotalTime>0</TotalTime>
  <Pages>1</Pages>
  <Words>17</Words>
  <Characters>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gear up ok – start</dc:title>
  <dc:creator>Halstied, Laura E.</dc:creator>
  <cp:lastModifiedBy>Hayden, Jordan K.</cp:lastModifiedBy>
  <cp:revision>2</cp:revision>
  <cp:lastPrinted>2022-12-05T21:19:00Z</cp:lastPrinted>
  <dcterms:created xsi:type="dcterms:W3CDTF">2023-06-15T13:04:00Z</dcterms:created>
  <dcterms:modified xsi:type="dcterms:W3CDTF">2023-06-15T13:04:00Z</dcterms:modified>
</cp:coreProperties>
</file>