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0B8FD" w14:textId="534FC26B" w:rsidR="00446C13" w:rsidRPr="00710602" w:rsidRDefault="00710602" w:rsidP="00DD324E">
      <w:pPr>
        <w:pStyle w:val="Title"/>
      </w:pPr>
      <w:r>
        <w:t>CARD SORT</w:t>
      </w:r>
    </w:p>
    <w:p w14:paraId="1D755936" w14:textId="77777777" w:rsidR="00710602" w:rsidRPr="00710602" w:rsidRDefault="007C36E9" w:rsidP="007C36E9">
      <w:pPr>
        <w:pStyle w:val="BodyText"/>
        <w:rPr>
          <w:rFonts w:ascii="Calibri" w:hAnsi="Calibri" w:cs="Calibri"/>
        </w:rPr>
      </w:pPr>
      <w:r w:rsidRPr="00710602">
        <w:rPr>
          <w:rFonts w:ascii="Calibri" w:hAnsi="Calibri" w:cs="Calibri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3E5C61" w:themeColor="text1"/>
          <w:left w:val="single" w:sz="4" w:space="0" w:color="3E5C61" w:themeColor="text1"/>
          <w:bottom w:val="single" w:sz="4" w:space="0" w:color="3E5C61" w:themeColor="text1"/>
          <w:right w:val="single" w:sz="4" w:space="0" w:color="3E5C61" w:themeColor="text1"/>
          <w:insideH w:val="single" w:sz="4" w:space="0" w:color="3E5C61" w:themeColor="text1"/>
          <w:insideV w:val="single" w:sz="4" w:space="0" w:color="3E5C61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3110"/>
        <w:gridCol w:w="3115"/>
      </w:tblGrid>
      <w:tr w:rsidR="00710602" w:rsidRPr="00710602" w14:paraId="12E7AC51" w14:textId="77777777" w:rsidTr="00682F87">
        <w:trPr>
          <w:trHeight w:val="3959"/>
        </w:trPr>
        <w:tc>
          <w:tcPr>
            <w:tcW w:w="3077" w:type="dxa"/>
          </w:tcPr>
          <w:p w14:paraId="39EC1ED2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32672C97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3B266F94" w14:textId="77777777" w:rsidR="00710602" w:rsidRPr="00710602" w:rsidRDefault="00710602" w:rsidP="00AE1AC8">
            <w:pPr>
              <w:pStyle w:val="TableParagraph"/>
              <w:ind w:right="378"/>
              <w:jc w:val="right"/>
              <w:rPr>
                <w:rFonts w:ascii="Calibri" w:hAnsi="Calibri" w:cs="Calibri"/>
                <w:b/>
                <w:sz w:val="56"/>
              </w:rPr>
            </w:pPr>
            <w:bookmarkStart w:id="0" w:name="Card_Sort_Template_(1)_copy_2"/>
            <w:bookmarkEnd w:id="0"/>
            <w:r w:rsidRPr="00710602">
              <w:rPr>
                <w:rFonts w:ascii="Calibri" w:hAnsi="Calibri" w:cs="Calibri"/>
                <w:b/>
                <w:spacing w:val="-2"/>
                <w:w w:val="95"/>
                <w:sz w:val="56"/>
              </w:rPr>
              <w:t>persevere</w:t>
            </w:r>
          </w:p>
        </w:tc>
        <w:tc>
          <w:tcPr>
            <w:tcW w:w="3110" w:type="dxa"/>
          </w:tcPr>
          <w:p w14:paraId="4C93489F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4955DD05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82"/>
              </w:rPr>
            </w:pPr>
          </w:p>
          <w:p w14:paraId="7E0CD9CF" w14:textId="77777777" w:rsidR="00710602" w:rsidRPr="00710602" w:rsidRDefault="00710602" w:rsidP="00AE1AC8">
            <w:pPr>
              <w:pStyle w:val="TableParagraph"/>
              <w:ind w:left="146" w:right="123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7"/>
                <w:sz w:val="52"/>
              </w:rPr>
              <w:t>translate</w:t>
            </w:r>
          </w:p>
        </w:tc>
        <w:tc>
          <w:tcPr>
            <w:tcW w:w="3115" w:type="dxa"/>
          </w:tcPr>
          <w:p w14:paraId="4E0CE7F7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602BBBAE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82"/>
              </w:rPr>
            </w:pPr>
          </w:p>
          <w:p w14:paraId="08CBF0F5" w14:textId="77777777" w:rsidR="00710602" w:rsidRPr="00710602" w:rsidRDefault="00710602" w:rsidP="00AE1AC8">
            <w:pPr>
              <w:pStyle w:val="TableParagraph"/>
              <w:ind w:left="218" w:right="199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4"/>
                <w:w w:val="95"/>
                <w:sz w:val="52"/>
              </w:rPr>
              <w:t>reign</w:t>
            </w:r>
          </w:p>
        </w:tc>
      </w:tr>
      <w:tr w:rsidR="00710602" w:rsidRPr="00710602" w14:paraId="10557807" w14:textId="77777777" w:rsidTr="00682F87">
        <w:trPr>
          <w:trHeight w:val="3964"/>
        </w:trPr>
        <w:tc>
          <w:tcPr>
            <w:tcW w:w="3077" w:type="dxa"/>
          </w:tcPr>
          <w:p w14:paraId="5CCA5393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58F5186D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83"/>
              </w:rPr>
            </w:pPr>
          </w:p>
          <w:p w14:paraId="4DB6E843" w14:textId="77777777" w:rsidR="00710602" w:rsidRPr="00710602" w:rsidRDefault="00710602" w:rsidP="00AE1AC8">
            <w:pPr>
              <w:pStyle w:val="TableParagraph"/>
              <w:ind w:right="389"/>
              <w:jc w:val="right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9"/>
                <w:sz w:val="52"/>
              </w:rPr>
              <w:t>prominent</w:t>
            </w:r>
          </w:p>
        </w:tc>
        <w:tc>
          <w:tcPr>
            <w:tcW w:w="3110" w:type="dxa"/>
          </w:tcPr>
          <w:p w14:paraId="7CF923EF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7CE4809B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83"/>
              </w:rPr>
            </w:pPr>
          </w:p>
          <w:p w14:paraId="6526B304" w14:textId="77777777" w:rsidR="00710602" w:rsidRPr="00710602" w:rsidRDefault="00710602" w:rsidP="00AE1AC8">
            <w:pPr>
              <w:pStyle w:val="TableParagraph"/>
              <w:ind w:left="146" w:right="123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0"/>
                <w:sz w:val="52"/>
              </w:rPr>
              <w:t>flabbergast</w:t>
            </w:r>
          </w:p>
        </w:tc>
        <w:tc>
          <w:tcPr>
            <w:tcW w:w="3115" w:type="dxa"/>
          </w:tcPr>
          <w:p w14:paraId="18AE9246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7C2E3788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75"/>
              </w:rPr>
            </w:pPr>
          </w:p>
          <w:p w14:paraId="14154DC7" w14:textId="77777777" w:rsidR="00710602" w:rsidRPr="00710602" w:rsidRDefault="00710602" w:rsidP="00AE1AC8">
            <w:pPr>
              <w:pStyle w:val="TableParagraph"/>
              <w:ind w:left="218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4"/>
                <w:w w:val="95"/>
                <w:sz w:val="56"/>
              </w:rPr>
              <w:t>bias</w:t>
            </w:r>
          </w:p>
        </w:tc>
      </w:tr>
      <w:tr w:rsidR="00710602" w:rsidRPr="00710602" w14:paraId="0F384302" w14:textId="77777777" w:rsidTr="005E7EC7">
        <w:trPr>
          <w:trHeight w:val="3204"/>
        </w:trPr>
        <w:tc>
          <w:tcPr>
            <w:tcW w:w="3077" w:type="dxa"/>
            <w:vAlign w:val="center"/>
          </w:tcPr>
          <w:p w14:paraId="026D6B34" w14:textId="77777777" w:rsidR="00710602" w:rsidRPr="00710602" w:rsidRDefault="00710602" w:rsidP="005E7EC7">
            <w:pPr>
              <w:pStyle w:val="TableParagraph"/>
              <w:ind w:left="90" w:right="200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10"/>
                <w:sz w:val="56"/>
              </w:rPr>
              <w:t>fraudulent</w:t>
            </w:r>
          </w:p>
        </w:tc>
        <w:tc>
          <w:tcPr>
            <w:tcW w:w="3110" w:type="dxa"/>
            <w:vAlign w:val="center"/>
          </w:tcPr>
          <w:p w14:paraId="2AC6D65E" w14:textId="695CD158" w:rsidR="00710602" w:rsidRPr="00710602" w:rsidRDefault="00710602" w:rsidP="005E7EC7">
            <w:pPr>
              <w:pStyle w:val="TableParagraph"/>
              <w:ind w:right="123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4"/>
                <w:sz w:val="56"/>
              </w:rPr>
              <w:t>criteria</w:t>
            </w:r>
          </w:p>
        </w:tc>
        <w:tc>
          <w:tcPr>
            <w:tcW w:w="3115" w:type="dxa"/>
            <w:vAlign w:val="center"/>
          </w:tcPr>
          <w:p w14:paraId="3A1D404B" w14:textId="71AD5F01" w:rsidR="00CD2EBC" w:rsidRPr="005E7EC7" w:rsidRDefault="00710602" w:rsidP="005E7EC7">
            <w:pPr>
              <w:pStyle w:val="TableParagraph"/>
              <w:ind w:right="199"/>
              <w:jc w:val="center"/>
              <w:rPr>
                <w:rFonts w:ascii="Calibri" w:eastAsiaTheme="minorHAnsi" w:hAnsi="Calibri" w:cs="Calibri"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4"/>
                <w:sz w:val="56"/>
              </w:rPr>
              <w:t>subtle</w:t>
            </w:r>
          </w:p>
        </w:tc>
      </w:tr>
    </w:tbl>
    <w:p w14:paraId="106AEFBA" w14:textId="77777777" w:rsidR="00D75AD4" w:rsidRDefault="00D75AD4" w:rsidP="00D75AD4">
      <w:pPr>
        <w:rPr>
          <w:rFonts w:ascii="Calibri" w:hAnsi="Calibri" w:cs="Calibri"/>
          <w:sz w:val="56"/>
        </w:rPr>
      </w:pPr>
    </w:p>
    <w:p w14:paraId="7C6F5B52" w14:textId="77777777" w:rsidR="00CD2EBC" w:rsidRPr="00CD2EBC" w:rsidRDefault="00CD2EBC" w:rsidP="00CD2EBC">
      <w:pPr>
        <w:rPr>
          <w:rFonts w:ascii="Calibri" w:hAnsi="Calibri" w:cs="Calibri"/>
          <w:sz w:val="56"/>
        </w:rPr>
        <w:sectPr w:rsidR="00CD2EBC" w:rsidRPr="00CD2EBC" w:rsidSect="0071060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880" w:right="1340" w:bottom="880" w:left="1320" w:header="1439" w:footer="685" w:gutter="0"/>
          <w:pgNumType w:start="1"/>
          <w:cols w:space="720"/>
        </w:sectPr>
      </w:pPr>
    </w:p>
    <w:p w14:paraId="570F5073" w14:textId="77777777" w:rsidR="00710602" w:rsidRPr="00710602" w:rsidRDefault="00710602" w:rsidP="00710602">
      <w:pPr>
        <w:pStyle w:val="BodyText"/>
        <w:rPr>
          <w:rFonts w:ascii="Calibri" w:hAnsi="Calibri" w:cs="Calibri"/>
          <w:b/>
          <w:sz w:val="1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0"/>
        <w:gridCol w:w="3115"/>
      </w:tblGrid>
      <w:tr w:rsidR="00710602" w:rsidRPr="00710602" w14:paraId="69D9B472" w14:textId="77777777" w:rsidTr="00AE1AC8">
        <w:trPr>
          <w:trHeight w:val="3959"/>
        </w:trPr>
        <w:tc>
          <w:tcPr>
            <w:tcW w:w="3115" w:type="dxa"/>
          </w:tcPr>
          <w:p w14:paraId="018E28C4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45BEAAA3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3EA51B57" w14:textId="77777777" w:rsidR="00710602" w:rsidRPr="00710602" w:rsidRDefault="00710602" w:rsidP="00AE1AC8">
            <w:pPr>
              <w:pStyle w:val="TableParagraph"/>
              <w:ind w:left="216" w:right="199"/>
              <w:jc w:val="center"/>
              <w:rPr>
                <w:rFonts w:ascii="Calibri" w:hAnsi="Calibri" w:cs="Calibri"/>
                <w:b/>
                <w:sz w:val="56"/>
              </w:rPr>
            </w:pPr>
            <w:bookmarkStart w:id="1" w:name="Card_Sort_Template_(1)_copy_3"/>
            <w:bookmarkEnd w:id="1"/>
            <w:r w:rsidRPr="00710602">
              <w:rPr>
                <w:rFonts w:ascii="Calibri" w:hAnsi="Calibri" w:cs="Calibri"/>
                <w:b/>
                <w:spacing w:val="-2"/>
                <w:w w:val="95"/>
                <w:sz w:val="56"/>
              </w:rPr>
              <w:t>silent</w:t>
            </w:r>
          </w:p>
        </w:tc>
        <w:tc>
          <w:tcPr>
            <w:tcW w:w="3110" w:type="dxa"/>
          </w:tcPr>
          <w:p w14:paraId="5F169BAA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015EB868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82"/>
              </w:rPr>
            </w:pPr>
          </w:p>
          <w:p w14:paraId="29D5139F" w14:textId="77777777" w:rsidR="00710602" w:rsidRPr="00710602" w:rsidRDefault="00710602" w:rsidP="00AE1AC8">
            <w:pPr>
              <w:pStyle w:val="TableParagraph"/>
              <w:ind w:left="144" w:right="123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13"/>
                <w:sz w:val="52"/>
              </w:rPr>
              <w:t>moonlight</w:t>
            </w:r>
          </w:p>
        </w:tc>
        <w:tc>
          <w:tcPr>
            <w:tcW w:w="3115" w:type="dxa"/>
          </w:tcPr>
          <w:p w14:paraId="6E5E8A2F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3BE82718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82"/>
              </w:rPr>
            </w:pPr>
          </w:p>
          <w:p w14:paraId="5430A93F" w14:textId="77777777" w:rsidR="00710602" w:rsidRPr="00710602" w:rsidRDefault="00710602" w:rsidP="00AE1AC8">
            <w:pPr>
              <w:pStyle w:val="TableParagraph"/>
              <w:ind w:left="218" w:right="199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4"/>
                <w:sz w:val="52"/>
              </w:rPr>
              <w:t>rope</w:t>
            </w:r>
          </w:p>
        </w:tc>
      </w:tr>
      <w:tr w:rsidR="00710602" w:rsidRPr="00710602" w14:paraId="5ACCD383" w14:textId="77777777" w:rsidTr="00AE1AC8">
        <w:trPr>
          <w:trHeight w:val="3964"/>
        </w:trPr>
        <w:tc>
          <w:tcPr>
            <w:tcW w:w="3115" w:type="dxa"/>
          </w:tcPr>
          <w:p w14:paraId="5FEC5C18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0995E707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83"/>
              </w:rPr>
            </w:pPr>
          </w:p>
          <w:p w14:paraId="56CCB702" w14:textId="77777777" w:rsidR="00710602" w:rsidRPr="00710602" w:rsidRDefault="00710602" w:rsidP="00AE1AC8">
            <w:pPr>
              <w:pStyle w:val="TableParagraph"/>
              <w:ind w:left="216" w:right="199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6"/>
                <w:sz w:val="52"/>
              </w:rPr>
              <w:t>alphabet</w:t>
            </w:r>
          </w:p>
        </w:tc>
        <w:tc>
          <w:tcPr>
            <w:tcW w:w="3110" w:type="dxa"/>
          </w:tcPr>
          <w:p w14:paraId="06959BCD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3486B34F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83"/>
              </w:rPr>
            </w:pPr>
          </w:p>
          <w:p w14:paraId="2E999B24" w14:textId="77777777" w:rsidR="00710602" w:rsidRPr="00710602" w:rsidRDefault="00710602" w:rsidP="00AE1AC8">
            <w:pPr>
              <w:pStyle w:val="TableParagraph"/>
              <w:ind w:left="145" w:right="123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5"/>
                <w:sz w:val="52"/>
              </w:rPr>
              <w:t>integrate</w:t>
            </w:r>
          </w:p>
        </w:tc>
        <w:tc>
          <w:tcPr>
            <w:tcW w:w="3115" w:type="dxa"/>
          </w:tcPr>
          <w:p w14:paraId="55E18BD1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48BDC5AA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75"/>
              </w:rPr>
            </w:pPr>
          </w:p>
          <w:p w14:paraId="3354E473" w14:textId="77777777" w:rsidR="00710602" w:rsidRPr="00710602" w:rsidRDefault="00710602" w:rsidP="00AE1AC8">
            <w:pPr>
              <w:pStyle w:val="TableParagraph"/>
              <w:ind w:left="219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4"/>
                <w:sz w:val="56"/>
              </w:rPr>
              <w:t>sort</w:t>
            </w:r>
          </w:p>
        </w:tc>
      </w:tr>
      <w:tr w:rsidR="00710602" w:rsidRPr="00710602" w14:paraId="2FED1BDD" w14:textId="77777777" w:rsidTr="00AE1AC8">
        <w:trPr>
          <w:trHeight w:val="3963"/>
        </w:trPr>
        <w:tc>
          <w:tcPr>
            <w:tcW w:w="3115" w:type="dxa"/>
          </w:tcPr>
          <w:p w14:paraId="7EDB2A38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38EF9A2F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5AFAD005" w14:textId="77777777" w:rsidR="00710602" w:rsidRPr="00710602" w:rsidRDefault="00710602" w:rsidP="00AE1AC8">
            <w:pPr>
              <w:pStyle w:val="TableParagraph"/>
              <w:ind w:left="217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10"/>
                <w:sz w:val="56"/>
              </w:rPr>
              <w:t>generate</w:t>
            </w:r>
          </w:p>
        </w:tc>
        <w:tc>
          <w:tcPr>
            <w:tcW w:w="3110" w:type="dxa"/>
          </w:tcPr>
          <w:p w14:paraId="630B2C93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3EB9FEA9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006B6B85" w14:textId="77777777" w:rsidR="00710602" w:rsidRPr="00710602" w:rsidRDefault="00710602" w:rsidP="00AE1AC8">
            <w:pPr>
              <w:pStyle w:val="TableParagraph"/>
              <w:ind w:left="146" w:right="123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2"/>
                <w:sz w:val="56"/>
              </w:rPr>
              <w:t>interpret</w:t>
            </w:r>
          </w:p>
        </w:tc>
        <w:tc>
          <w:tcPr>
            <w:tcW w:w="3115" w:type="dxa"/>
          </w:tcPr>
          <w:p w14:paraId="340883CA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45B4B83F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410D2264" w14:textId="77777777" w:rsidR="00710602" w:rsidRPr="00710602" w:rsidRDefault="00710602" w:rsidP="00AE1AC8">
            <w:pPr>
              <w:pStyle w:val="TableParagraph"/>
              <w:ind w:left="218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5"/>
                <w:sz w:val="56"/>
              </w:rPr>
              <w:t>grapple</w:t>
            </w:r>
          </w:p>
        </w:tc>
      </w:tr>
    </w:tbl>
    <w:p w14:paraId="3652B657" w14:textId="77777777" w:rsidR="00710602" w:rsidRPr="00710602" w:rsidRDefault="00710602" w:rsidP="00710602">
      <w:pPr>
        <w:jc w:val="center"/>
        <w:rPr>
          <w:rFonts w:ascii="Calibri" w:hAnsi="Calibri" w:cs="Calibri"/>
          <w:sz w:val="56"/>
        </w:rPr>
        <w:sectPr w:rsidR="00710602" w:rsidRPr="00710602">
          <w:pgSz w:w="12240" w:h="15840"/>
          <w:pgMar w:top="1880" w:right="1340" w:bottom="880" w:left="1320" w:header="1439" w:footer="685" w:gutter="0"/>
          <w:cols w:space="720"/>
        </w:sectPr>
      </w:pPr>
    </w:p>
    <w:p w14:paraId="1E2A0545" w14:textId="77777777" w:rsidR="00710602" w:rsidRPr="00710602" w:rsidRDefault="00710602" w:rsidP="00710602">
      <w:pPr>
        <w:pStyle w:val="BodyText"/>
        <w:rPr>
          <w:rFonts w:ascii="Calibri" w:hAnsi="Calibri" w:cs="Calibri"/>
          <w:b/>
          <w:sz w:val="1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0"/>
        <w:gridCol w:w="3115"/>
      </w:tblGrid>
      <w:tr w:rsidR="00710602" w:rsidRPr="00710602" w14:paraId="5B8CFA20" w14:textId="77777777" w:rsidTr="00AE1AC8">
        <w:trPr>
          <w:trHeight w:val="3959"/>
        </w:trPr>
        <w:tc>
          <w:tcPr>
            <w:tcW w:w="3115" w:type="dxa"/>
          </w:tcPr>
          <w:p w14:paraId="4D18DD7D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4DF5F1CE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6F4A4D2A" w14:textId="77777777" w:rsidR="00710602" w:rsidRPr="00710602" w:rsidRDefault="00710602" w:rsidP="00AE1AC8">
            <w:pPr>
              <w:pStyle w:val="TableParagraph"/>
              <w:ind w:left="216" w:right="199"/>
              <w:jc w:val="center"/>
              <w:rPr>
                <w:rFonts w:ascii="Calibri" w:hAnsi="Calibri" w:cs="Calibri"/>
                <w:b/>
                <w:sz w:val="56"/>
              </w:rPr>
            </w:pPr>
            <w:bookmarkStart w:id="2" w:name="Card_Sort_Template_(1)_copy"/>
            <w:bookmarkEnd w:id="2"/>
            <w:r w:rsidRPr="00710602">
              <w:rPr>
                <w:rFonts w:ascii="Calibri" w:hAnsi="Calibri" w:cs="Calibri"/>
                <w:b/>
                <w:spacing w:val="-2"/>
                <w:w w:val="90"/>
                <w:sz w:val="56"/>
              </w:rPr>
              <w:t>geography</w:t>
            </w:r>
          </w:p>
        </w:tc>
        <w:tc>
          <w:tcPr>
            <w:tcW w:w="3110" w:type="dxa"/>
          </w:tcPr>
          <w:p w14:paraId="107F4297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7D2A57EB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82"/>
              </w:rPr>
            </w:pPr>
          </w:p>
          <w:p w14:paraId="5C7BD3FF" w14:textId="77777777" w:rsidR="00710602" w:rsidRPr="00710602" w:rsidRDefault="00710602" w:rsidP="00AE1AC8">
            <w:pPr>
              <w:pStyle w:val="TableParagraph"/>
              <w:ind w:left="145" w:right="123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2"/>
                <w:sz w:val="52"/>
              </w:rPr>
              <w:t>inflation</w:t>
            </w:r>
          </w:p>
        </w:tc>
        <w:tc>
          <w:tcPr>
            <w:tcW w:w="3115" w:type="dxa"/>
          </w:tcPr>
          <w:p w14:paraId="1580C0C5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077004F6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82"/>
              </w:rPr>
            </w:pPr>
          </w:p>
          <w:p w14:paraId="6F7AF81A" w14:textId="77777777" w:rsidR="00710602" w:rsidRPr="00710602" w:rsidRDefault="00710602" w:rsidP="00AE1AC8">
            <w:pPr>
              <w:pStyle w:val="TableParagraph"/>
              <w:ind w:left="216" w:right="199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0"/>
                <w:sz w:val="52"/>
              </w:rPr>
              <w:t>sovereignty</w:t>
            </w:r>
          </w:p>
        </w:tc>
      </w:tr>
      <w:tr w:rsidR="00710602" w:rsidRPr="00710602" w14:paraId="468D251E" w14:textId="77777777" w:rsidTr="00AE1AC8">
        <w:trPr>
          <w:trHeight w:val="3964"/>
        </w:trPr>
        <w:tc>
          <w:tcPr>
            <w:tcW w:w="3115" w:type="dxa"/>
          </w:tcPr>
          <w:p w14:paraId="4A64810E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0CB7D15A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83"/>
              </w:rPr>
            </w:pPr>
          </w:p>
          <w:p w14:paraId="02E72651" w14:textId="77777777" w:rsidR="00710602" w:rsidRPr="00710602" w:rsidRDefault="00710602" w:rsidP="00AE1AC8">
            <w:pPr>
              <w:pStyle w:val="TableParagraph"/>
              <w:ind w:left="216" w:right="199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4"/>
                <w:w w:val="95"/>
                <w:sz w:val="52"/>
              </w:rPr>
              <w:t>book</w:t>
            </w:r>
          </w:p>
        </w:tc>
        <w:tc>
          <w:tcPr>
            <w:tcW w:w="3110" w:type="dxa"/>
          </w:tcPr>
          <w:p w14:paraId="78B5A2E0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6B366715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83"/>
              </w:rPr>
            </w:pPr>
          </w:p>
          <w:p w14:paraId="211D7D34" w14:textId="77777777" w:rsidR="00710602" w:rsidRPr="00710602" w:rsidRDefault="00710602" w:rsidP="00AE1AC8">
            <w:pPr>
              <w:pStyle w:val="TableParagraph"/>
              <w:ind w:left="145" w:right="123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2"/>
                <w:sz w:val="52"/>
              </w:rPr>
              <w:t>people</w:t>
            </w:r>
          </w:p>
        </w:tc>
        <w:tc>
          <w:tcPr>
            <w:tcW w:w="3115" w:type="dxa"/>
          </w:tcPr>
          <w:p w14:paraId="0358EF03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05D605A2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75"/>
              </w:rPr>
            </w:pPr>
          </w:p>
          <w:p w14:paraId="7EA2CC86" w14:textId="77777777" w:rsidR="00710602" w:rsidRPr="00710602" w:rsidRDefault="00710602" w:rsidP="00AE1AC8">
            <w:pPr>
              <w:pStyle w:val="TableParagraph"/>
              <w:ind w:left="219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0"/>
                <w:sz w:val="56"/>
              </w:rPr>
              <w:t>bicycle</w:t>
            </w:r>
          </w:p>
        </w:tc>
      </w:tr>
      <w:tr w:rsidR="00710602" w:rsidRPr="00710602" w14:paraId="235CE098" w14:textId="77777777" w:rsidTr="00AE1AC8">
        <w:trPr>
          <w:trHeight w:val="3963"/>
        </w:trPr>
        <w:tc>
          <w:tcPr>
            <w:tcW w:w="3115" w:type="dxa"/>
          </w:tcPr>
          <w:p w14:paraId="2FD5D43B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393B973A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3E2563F6" w14:textId="77777777" w:rsidR="00710602" w:rsidRPr="00710602" w:rsidRDefault="00710602" w:rsidP="00AE1AC8">
            <w:pPr>
              <w:pStyle w:val="TableParagraph"/>
              <w:ind w:left="217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5"/>
                <w:sz w:val="56"/>
              </w:rPr>
              <w:t>couch</w:t>
            </w:r>
          </w:p>
        </w:tc>
        <w:tc>
          <w:tcPr>
            <w:tcW w:w="3110" w:type="dxa"/>
          </w:tcPr>
          <w:p w14:paraId="3B78B0AE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201ED4A9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59D11BE1" w14:textId="77777777" w:rsidR="00710602" w:rsidRPr="00710602" w:rsidRDefault="00710602" w:rsidP="00AE1AC8">
            <w:pPr>
              <w:pStyle w:val="TableParagraph"/>
              <w:ind w:left="146" w:right="123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0"/>
                <w:sz w:val="56"/>
              </w:rPr>
              <w:t>photograph</w:t>
            </w:r>
          </w:p>
        </w:tc>
        <w:tc>
          <w:tcPr>
            <w:tcW w:w="3115" w:type="dxa"/>
          </w:tcPr>
          <w:p w14:paraId="46276154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6FCD9E24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3E38C7FC" w14:textId="77777777" w:rsidR="00710602" w:rsidRPr="00710602" w:rsidRDefault="00710602" w:rsidP="00AE1AC8">
            <w:pPr>
              <w:pStyle w:val="TableParagraph"/>
              <w:ind w:left="219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5"/>
                <w:sz w:val="56"/>
              </w:rPr>
              <w:t>vehicle</w:t>
            </w:r>
          </w:p>
        </w:tc>
      </w:tr>
    </w:tbl>
    <w:p w14:paraId="3D20FD16" w14:textId="77777777" w:rsidR="00710602" w:rsidRPr="00710602" w:rsidRDefault="00710602" w:rsidP="00710602">
      <w:pPr>
        <w:jc w:val="center"/>
        <w:rPr>
          <w:rFonts w:ascii="Calibri" w:hAnsi="Calibri" w:cs="Calibri"/>
          <w:sz w:val="56"/>
        </w:rPr>
        <w:sectPr w:rsidR="00710602" w:rsidRPr="00710602">
          <w:pgSz w:w="12240" w:h="15840"/>
          <w:pgMar w:top="1880" w:right="1340" w:bottom="880" w:left="1320" w:header="1439" w:footer="685" w:gutter="0"/>
          <w:cols w:space="720"/>
        </w:sectPr>
      </w:pPr>
    </w:p>
    <w:p w14:paraId="359A14FA" w14:textId="77777777" w:rsidR="00710602" w:rsidRPr="00710602" w:rsidRDefault="00710602" w:rsidP="00710602">
      <w:pPr>
        <w:pStyle w:val="BodyText"/>
        <w:rPr>
          <w:rFonts w:ascii="Calibri" w:hAnsi="Calibri" w:cs="Calibri"/>
          <w:b/>
          <w:sz w:val="1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0"/>
        <w:gridCol w:w="3115"/>
      </w:tblGrid>
      <w:tr w:rsidR="00710602" w:rsidRPr="00710602" w14:paraId="4F50D8B0" w14:textId="77777777" w:rsidTr="00AE1AC8">
        <w:trPr>
          <w:trHeight w:val="3959"/>
        </w:trPr>
        <w:tc>
          <w:tcPr>
            <w:tcW w:w="3115" w:type="dxa"/>
          </w:tcPr>
          <w:p w14:paraId="73238871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35365E26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01C69E77" w14:textId="77777777" w:rsidR="00710602" w:rsidRPr="00710602" w:rsidRDefault="00710602" w:rsidP="00AE1AC8">
            <w:pPr>
              <w:pStyle w:val="TableParagraph"/>
              <w:ind w:left="216" w:right="199"/>
              <w:jc w:val="center"/>
              <w:rPr>
                <w:rFonts w:ascii="Calibri" w:hAnsi="Calibri" w:cs="Calibri"/>
                <w:b/>
                <w:sz w:val="56"/>
              </w:rPr>
            </w:pPr>
            <w:bookmarkStart w:id="3" w:name="Card_Sort_Template_(1)"/>
            <w:bookmarkEnd w:id="3"/>
            <w:r w:rsidRPr="00710602">
              <w:rPr>
                <w:rFonts w:ascii="Calibri" w:hAnsi="Calibri" w:cs="Calibri"/>
                <w:b/>
                <w:spacing w:val="-2"/>
                <w:sz w:val="56"/>
              </w:rPr>
              <w:t>textual</w:t>
            </w:r>
          </w:p>
        </w:tc>
        <w:tc>
          <w:tcPr>
            <w:tcW w:w="3110" w:type="dxa"/>
          </w:tcPr>
          <w:p w14:paraId="3BB9F9B9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68ADF46A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82"/>
              </w:rPr>
            </w:pPr>
          </w:p>
          <w:p w14:paraId="74867EEA" w14:textId="77777777" w:rsidR="00710602" w:rsidRPr="00710602" w:rsidRDefault="00710602" w:rsidP="00AE1AC8">
            <w:pPr>
              <w:pStyle w:val="TableParagraph"/>
              <w:ind w:left="145" w:right="123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5"/>
                <w:sz w:val="52"/>
              </w:rPr>
              <w:t>analogy</w:t>
            </w:r>
          </w:p>
        </w:tc>
        <w:tc>
          <w:tcPr>
            <w:tcW w:w="3115" w:type="dxa"/>
          </w:tcPr>
          <w:p w14:paraId="66BFD33D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6817AB4B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82"/>
              </w:rPr>
            </w:pPr>
          </w:p>
          <w:p w14:paraId="6F1337CE" w14:textId="77777777" w:rsidR="00710602" w:rsidRPr="00710602" w:rsidRDefault="00710602" w:rsidP="00AE1AC8">
            <w:pPr>
              <w:pStyle w:val="TableParagraph"/>
              <w:ind w:left="219" w:right="198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0"/>
                <w:sz w:val="52"/>
              </w:rPr>
              <w:t>chronology</w:t>
            </w:r>
          </w:p>
        </w:tc>
      </w:tr>
      <w:tr w:rsidR="00710602" w:rsidRPr="00710602" w14:paraId="656EC45D" w14:textId="77777777" w:rsidTr="00AE1AC8">
        <w:trPr>
          <w:trHeight w:val="3964"/>
        </w:trPr>
        <w:tc>
          <w:tcPr>
            <w:tcW w:w="3115" w:type="dxa"/>
          </w:tcPr>
          <w:p w14:paraId="6B95C5B5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6BCE8E90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83"/>
              </w:rPr>
            </w:pPr>
          </w:p>
          <w:p w14:paraId="6E401409" w14:textId="77777777" w:rsidR="00710602" w:rsidRPr="00710602" w:rsidRDefault="00710602" w:rsidP="00AE1AC8">
            <w:pPr>
              <w:pStyle w:val="TableParagraph"/>
              <w:ind w:left="216" w:right="199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7"/>
                <w:sz w:val="52"/>
              </w:rPr>
              <w:t>excerpt</w:t>
            </w:r>
          </w:p>
        </w:tc>
        <w:tc>
          <w:tcPr>
            <w:tcW w:w="3110" w:type="dxa"/>
          </w:tcPr>
          <w:p w14:paraId="2B4D8280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2"/>
              </w:rPr>
            </w:pPr>
          </w:p>
          <w:p w14:paraId="57942B43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83"/>
              </w:rPr>
            </w:pPr>
          </w:p>
          <w:p w14:paraId="6A4C7D1B" w14:textId="77777777" w:rsidR="00710602" w:rsidRPr="00710602" w:rsidRDefault="00710602" w:rsidP="00AE1AC8">
            <w:pPr>
              <w:pStyle w:val="TableParagraph"/>
              <w:ind w:left="144" w:right="123"/>
              <w:jc w:val="center"/>
              <w:rPr>
                <w:rFonts w:ascii="Calibri" w:hAnsi="Calibri" w:cs="Calibri"/>
                <w:b/>
                <w:sz w:val="52"/>
              </w:rPr>
            </w:pPr>
            <w:r w:rsidRPr="00710602">
              <w:rPr>
                <w:rFonts w:ascii="Calibri" w:hAnsi="Calibri" w:cs="Calibri"/>
                <w:b/>
                <w:spacing w:val="-10"/>
                <w:sz w:val="52"/>
              </w:rPr>
              <w:t>algorithm</w:t>
            </w:r>
          </w:p>
        </w:tc>
        <w:tc>
          <w:tcPr>
            <w:tcW w:w="3115" w:type="dxa"/>
          </w:tcPr>
          <w:p w14:paraId="136877DC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29CB00D9" w14:textId="77777777" w:rsidR="00710602" w:rsidRPr="00710602" w:rsidRDefault="00710602" w:rsidP="00AE1AC8">
            <w:pPr>
              <w:pStyle w:val="TableParagraph"/>
              <w:spacing w:before="4"/>
              <w:rPr>
                <w:rFonts w:ascii="Calibri" w:hAnsi="Calibri" w:cs="Calibri"/>
                <w:sz w:val="75"/>
              </w:rPr>
            </w:pPr>
          </w:p>
          <w:p w14:paraId="6BEC5B12" w14:textId="77777777" w:rsidR="00710602" w:rsidRPr="00710602" w:rsidRDefault="00710602" w:rsidP="00AE1AC8">
            <w:pPr>
              <w:pStyle w:val="TableParagraph"/>
              <w:ind w:left="219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8"/>
                <w:sz w:val="56"/>
              </w:rPr>
              <w:t>parameter</w:t>
            </w:r>
          </w:p>
        </w:tc>
      </w:tr>
      <w:tr w:rsidR="00710602" w:rsidRPr="00710602" w14:paraId="1E1D806A" w14:textId="77777777" w:rsidTr="00AE1AC8">
        <w:trPr>
          <w:trHeight w:val="3963"/>
        </w:trPr>
        <w:tc>
          <w:tcPr>
            <w:tcW w:w="3115" w:type="dxa"/>
          </w:tcPr>
          <w:p w14:paraId="65700351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153C2AF9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40493F31" w14:textId="77777777" w:rsidR="00710602" w:rsidRPr="00710602" w:rsidRDefault="00710602" w:rsidP="00AE1AC8">
            <w:pPr>
              <w:pStyle w:val="TableParagraph"/>
              <w:ind w:left="217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0"/>
                <w:sz w:val="56"/>
              </w:rPr>
              <w:t>cohesive</w:t>
            </w:r>
          </w:p>
        </w:tc>
        <w:tc>
          <w:tcPr>
            <w:tcW w:w="3110" w:type="dxa"/>
          </w:tcPr>
          <w:p w14:paraId="5509FF22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7B8DAE5D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05671F06" w14:textId="77777777" w:rsidR="00710602" w:rsidRPr="00710602" w:rsidRDefault="00710602" w:rsidP="00AE1AC8">
            <w:pPr>
              <w:pStyle w:val="TableParagraph"/>
              <w:ind w:left="146" w:right="123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5"/>
                <w:sz w:val="56"/>
              </w:rPr>
              <w:t>predator</w:t>
            </w:r>
          </w:p>
        </w:tc>
        <w:tc>
          <w:tcPr>
            <w:tcW w:w="3115" w:type="dxa"/>
          </w:tcPr>
          <w:p w14:paraId="601DD8C2" w14:textId="77777777" w:rsidR="00710602" w:rsidRPr="00710602" w:rsidRDefault="00710602" w:rsidP="00AE1AC8">
            <w:pPr>
              <w:pStyle w:val="TableParagraph"/>
              <w:rPr>
                <w:rFonts w:ascii="Calibri" w:hAnsi="Calibri" w:cs="Calibri"/>
                <w:sz w:val="68"/>
              </w:rPr>
            </w:pPr>
          </w:p>
          <w:p w14:paraId="7411716D" w14:textId="77777777" w:rsidR="00710602" w:rsidRPr="00710602" w:rsidRDefault="00710602" w:rsidP="00AE1AC8">
            <w:pPr>
              <w:pStyle w:val="TableParagraph"/>
              <w:spacing w:before="11"/>
              <w:rPr>
                <w:rFonts w:ascii="Calibri" w:hAnsi="Calibri" w:cs="Calibri"/>
                <w:sz w:val="74"/>
              </w:rPr>
            </w:pPr>
          </w:p>
          <w:p w14:paraId="5C395277" w14:textId="77777777" w:rsidR="00710602" w:rsidRPr="00710602" w:rsidRDefault="00710602" w:rsidP="00AE1AC8">
            <w:pPr>
              <w:pStyle w:val="TableParagraph"/>
              <w:ind w:left="219" w:right="199"/>
              <w:jc w:val="center"/>
              <w:rPr>
                <w:rFonts w:ascii="Calibri" w:hAnsi="Calibri" w:cs="Calibri"/>
                <w:b/>
                <w:sz w:val="56"/>
              </w:rPr>
            </w:pPr>
            <w:r w:rsidRPr="00710602">
              <w:rPr>
                <w:rFonts w:ascii="Calibri" w:hAnsi="Calibri" w:cs="Calibri"/>
                <w:b/>
                <w:spacing w:val="-2"/>
                <w:w w:val="95"/>
                <w:sz w:val="56"/>
              </w:rPr>
              <w:t>republic</w:t>
            </w:r>
          </w:p>
        </w:tc>
      </w:tr>
    </w:tbl>
    <w:p w14:paraId="36F27B78" w14:textId="12A6A0D9" w:rsidR="007C36E9" w:rsidRPr="00710602" w:rsidRDefault="007C36E9" w:rsidP="007C36E9">
      <w:pPr>
        <w:pStyle w:val="BodyText"/>
        <w:rPr>
          <w:rFonts w:ascii="Calibri" w:hAnsi="Calibri" w:cs="Calibri"/>
        </w:rPr>
      </w:pPr>
    </w:p>
    <w:p w14:paraId="0B072FBB" w14:textId="5A1C7DE5" w:rsidR="00FC4E2C" w:rsidRPr="00710602" w:rsidRDefault="00FC4E2C" w:rsidP="00FC4E2C">
      <w:pPr>
        <w:pStyle w:val="Citation"/>
        <w:rPr>
          <w:rFonts w:ascii="Calibri" w:hAnsi="Calibri" w:cs="Calibri"/>
        </w:rPr>
      </w:pPr>
    </w:p>
    <w:sectPr w:rsidR="00FC4E2C" w:rsidRPr="007106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8260" w14:textId="77777777" w:rsidR="00876C15" w:rsidRDefault="00876C15" w:rsidP="00293785">
      <w:pPr>
        <w:spacing w:after="0" w:line="240" w:lineRule="auto"/>
      </w:pPr>
      <w:r>
        <w:separator/>
      </w:r>
    </w:p>
  </w:endnote>
  <w:endnote w:type="continuationSeparator" w:id="0">
    <w:p w14:paraId="42DA277A" w14:textId="77777777" w:rsidR="00876C15" w:rsidRDefault="00876C1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9397" w14:textId="28387EE1" w:rsidR="00710602" w:rsidRDefault="00876C15">
    <w:pPr>
      <w:pStyle w:val="BodyText"/>
      <w:spacing w:line="14" w:lineRule="auto"/>
      <w:rPr>
        <w:b/>
        <w:sz w:val="20"/>
      </w:rPr>
    </w:pPr>
    <w:r>
      <w:rPr>
        <w:noProof/>
      </w:rPr>
      <w:pict w14:anchorId="798E56A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3.3pt;margin-top:747.75pt;width:248.3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" filled="f" stroked="f">
          <o:lock v:ext="edit" aspectratio="t" verticies="t" text="t" shapetype="t"/>
          <v:textbox inset="0,0,0,0">
            <w:txbxContent>
              <w:p w14:paraId="67223190" w14:textId="77777777" w:rsidR="00D756B4" w:rsidRDefault="00000000" w:rsidP="00D756B4">
                <w:pPr>
                  <w:pStyle w:val="LessonFooter"/>
                </w:pPr>
                <w:sdt>
                  <w:sdtPr>
                    <w:alias w:val="Title"/>
                    <w:tag w:val=""/>
                    <w:id w:val="1472629710"/>
                    <w:placeholder>
                      <w:docPart w:val="DB71639176A0404FA8C276F6913A26E6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D756B4">
                      <w:t>AUTHENTIC VOCABULARY INSTRUCTION</w:t>
                    </w:r>
                  </w:sdtContent>
                </w:sdt>
              </w:p>
              <w:p w14:paraId="58635CE6" w14:textId="0D05A04C" w:rsidR="00710602" w:rsidRDefault="00710602">
                <w:pPr>
                  <w:pStyle w:val="BodyText"/>
                  <w:spacing w:before="24"/>
                  <w:ind w:left="20"/>
                </w:pPr>
              </w:p>
            </w:txbxContent>
          </v:textbox>
          <w10:wrap anchorx="page" anchory="page"/>
        </v:shape>
      </w:pict>
    </w:r>
    <w:r w:rsidR="00D756B4">
      <w:rPr>
        <w:noProof/>
      </w:rPr>
      <w:drawing>
        <wp:anchor distT="0" distB="0" distL="0" distR="0" simplePos="0" relativeHeight="251658240" behindDoc="1" locked="0" layoutInCell="1" allowOverlap="1" wp14:anchorId="7A4152BF" wp14:editId="0CC6562A">
          <wp:simplePos x="0" y="0"/>
          <wp:positionH relativeFrom="page">
            <wp:posOffset>2733298</wp:posOffset>
          </wp:positionH>
          <wp:positionV relativeFrom="page">
            <wp:posOffset>9498753</wp:posOffset>
          </wp:positionV>
          <wp:extent cx="4572000" cy="316864"/>
          <wp:effectExtent l="0" t="0" r="0" b="0"/>
          <wp:wrapNone/>
          <wp:docPr id="691848441" name="Picture 691848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0" cy="31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A5ED" w14:textId="77777777" w:rsidR="00710602" w:rsidRDefault="00710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5D6C6C4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0602">
                                <w:t>AUTHENTIC VOCABULARY INSTRUCTION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" filled="f" stroked="f">
              <v:textbox>
                <w:txbxContent>
                  <w:p w14:paraId="566C1F95" w14:textId="5D6C6C4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10602">
                          <w:t>AUTHENTIC VOCABULARY INSTRUCTION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448E" w14:textId="77777777" w:rsidR="00710602" w:rsidRDefault="00710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540A" w14:textId="77777777" w:rsidR="00876C15" w:rsidRDefault="00876C15" w:rsidP="00293785">
      <w:pPr>
        <w:spacing w:after="0" w:line="240" w:lineRule="auto"/>
      </w:pPr>
      <w:r>
        <w:separator/>
      </w:r>
    </w:p>
  </w:footnote>
  <w:footnote w:type="continuationSeparator" w:id="0">
    <w:p w14:paraId="2CE1925E" w14:textId="77777777" w:rsidR="00876C15" w:rsidRDefault="00876C1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C4F8" w14:textId="77777777" w:rsidR="00CD2EBC" w:rsidRDefault="00CD2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4963" w14:textId="43C4CF28" w:rsidR="00710602" w:rsidRDefault="00710602">
    <w:pPr>
      <w:pStyle w:val="BodyText"/>
      <w:spacing w:line="14" w:lineRule="auto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65E3" w14:textId="77777777" w:rsidR="00CD2EBC" w:rsidRDefault="00CD2E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F81" w14:textId="77777777" w:rsidR="00710602" w:rsidRDefault="007106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211E" w14:textId="77777777" w:rsidR="00710602" w:rsidRDefault="007106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9D32" w14:textId="77777777" w:rsidR="00710602" w:rsidRDefault="00710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D63C5"/>
    <w:rsid w:val="000F0703"/>
    <w:rsid w:val="00103664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50217"/>
    <w:rsid w:val="00293785"/>
    <w:rsid w:val="002B3BD8"/>
    <w:rsid w:val="002C0879"/>
    <w:rsid w:val="002C37B4"/>
    <w:rsid w:val="002E2762"/>
    <w:rsid w:val="00311E14"/>
    <w:rsid w:val="0036040A"/>
    <w:rsid w:val="00397FA9"/>
    <w:rsid w:val="003D4CD3"/>
    <w:rsid w:val="003E3516"/>
    <w:rsid w:val="0044624D"/>
    <w:rsid w:val="00446C13"/>
    <w:rsid w:val="004B694C"/>
    <w:rsid w:val="005078B4"/>
    <w:rsid w:val="0053328A"/>
    <w:rsid w:val="00540FC6"/>
    <w:rsid w:val="005511B6"/>
    <w:rsid w:val="00553C98"/>
    <w:rsid w:val="00566601"/>
    <w:rsid w:val="00597140"/>
    <w:rsid w:val="005A7635"/>
    <w:rsid w:val="005E7EC7"/>
    <w:rsid w:val="006010D7"/>
    <w:rsid w:val="006423F2"/>
    <w:rsid w:val="00645D7F"/>
    <w:rsid w:val="00656940"/>
    <w:rsid w:val="00665274"/>
    <w:rsid w:val="00666C03"/>
    <w:rsid w:val="00667FBB"/>
    <w:rsid w:val="00682F87"/>
    <w:rsid w:val="00686DAB"/>
    <w:rsid w:val="006B4CC2"/>
    <w:rsid w:val="006E0EA0"/>
    <w:rsid w:val="006E1542"/>
    <w:rsid w:val="00710602"/>
    <w:rsid w:val="00721EA4"/>
    <w:rsid w:val="007236BB"/>
    <w:rsid w:val="0074574F"/>
    <w:rsid w:val="00797CB5"/>
    <w:rsid w:val="007B055F"/>
    <w:rsid w:val="007C36E9"/>
    <w:rsid w:val="007E6F1D"/>
    <w:rsid w:val="007F5B8D"/>
    <w:rsid w:val="008539BE"/>
    <w:rsid w:val="00876C15"/>
    <w:rsid w:val="00880013"/>
    <w:rsid w:val="008856F2"/>
    <w:rsid w:val="008920A4"/>
    <w:rsid w:val="00893D8A"/>
    <w:rsid w:val="008C322B"/>
    <w:rsid w:val="008F5386"/>
    <w:rsid w:val="00910AAE"/>
    <w:rsid w:val="00913172"/>
    <w:rsid w:val="00943953"/>
    <w:rsid w:val="00981E19"/>
    <w:rsid w:val="009B52E4"/>
    <w:rsid w:val="009B5F81"/>
    <w:rsid w:val="009D6E8D"/>
    <w:rsid w:val="00A101E8"/>
    <w:rsid w:val="00A75C85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2EBC"/>
    <w:rsid w:val="00CD3CF6"/>
    <w:rsid w:val="00CD602A"/>
    <w:rsid w:val="00CE336D"/>
    <w:rsid w:val="00CF192F"/>
    <w:rsid w:val="00D106FF"/>
    <w:rsid w:val="00D23C1B"/>
    <w:rsid w:val="00D626EB"/>
    <w:rsid w:val="00D756B4"/>
    <w:rsid w:val="00D75AD4"/>
    <w:rsid w:val="00DB648A"/>
    <w:rsid w:val="00DC1267"/>
    <w:rsid w:val="00DC7A6D"/>
    <w:rsid w:val="00DD324E"/>
    <w:rsid w:val="00DE0203"/>
    <w:rsid w:val="00E43680"/>
    <w:rsid w:val="00E61E47"/>
    <w:rsid w:val="00ED24C8"/>
    <w:rsid w:val="00EE2561"/>
    <w:rsid w:val="00F073F9"/>
    <w:rsid w:val="00F377E2"/>
    <w:rsid w:val="00F50748"/>
    <w:rsid w:val="00F64AE1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D324E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D324E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106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71639176A0404FA8C276F6913A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7ECF-ED93-44EB-9EB7-12738C7B4EC8}"/>
      </w:docPartPr>
      <w:docPartBody>
        <w:p w:rsidR="001F501A" w:rsidRDefault="001F501A" w:rsidP="001F501A">
          <w:pPr>
            <w:pStyle w:val="DB71639176A0404FA8C276F6913A26E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1F501A"/>
    <w:rsid w:val="002E418C"/>
    <w:rsid w:val="00341798"/>
    <w:rsid w:val="005305F1"/>
    <w:rsid w:val="00861F6A"/>
    <w:rsid w:val="00D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01A"/>
    <w:rPr>
      <w:color w:val="808080"/>
    </w:rPr>
  </w:style>
  <w:style w:type="paragraph" w:customStyle="1" w:styleId="DB71639176A0404FA8C276F6913A26E6">
    <w:name w:val="DB71639176A0404FA8C276F6913A26E6"/>
    <w:rsid w:val="001F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3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 VOCABULARY INSTRUCTION</dc:title>
  <dc:creator>K20 Center</dc:creator>
  <cp:lastModifiedBy>Shogren, Caitlin E.</cp:lastModifiedBy>
  <cp:revision>5</cp:revision>
  <cp:lastPrinted>2016-07-14T14:08:00Z</cp:lastPrinted>
  <dcterms:created xsi:type="dcterms:W3CDTF">2023-10-03T22:13:00Z</dcterms:created>
  <dcterms:modified xsi:type="dcterms:W3CDTF">2023-10-06T16:43:00Z</dcterms:modified>
</cp:coreProperties>
</file>