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7C6D4" w14:textId="1375AB3D" w:rsidR="00446C13" w:rsidRPr="00DC7A6D" w:rsidRDefault="00C846AF" w:rsidP="00DC7A6D">
      <w:pPr>
        <w:pStyle w:val="Title"/>
      </w:pPr>
      <w:r>
        <w:t>JOB DEMAND RESOURCES MODEL</w:t>
      </w:r>
    </w:p>
    <w:p w14:paraId="2436ED32" w14:textId="77777777" w:rsidR="00C846AF" w:rsidRDefault="00C846AF" w:rsidP="00C846AF">
      <w:r>
        <w:rPr>
          <w:noProof/>
        </w:rPr>
        <w:drawing>
          <wp:inline distT="114300" distB="114300" distL="114300" distR="114300" wp14:anchorId="500DFAB4" wp14:editId="43579977">
            <wp:extent cx="5943600" cy="3340100"/>
            <wp:effectExtent l="0" t="0" r="0" b="0"/>
            <wp:docPr id="1" name="image1.jpg" descr="A picture containing text, screenshot, font, de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, screenshot, font, desig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66D2E" w14:textId="77777777" w:rsidR="00C846AF" w:rsidRPr="009C0D15" w:rsidRDefault="00C846AF" w:rsidP="00C846AF">
      <w:pPr>
        <w:rPr>
          <w:rFonts w:ascii="Calibri" w:hAnsi="Calibri" w:cs="Calibri"/>
        </w:rPr>
      </w:pPr>
    </w:p>
    <w:p w14:paraId="45076BA1" w14:textId="37363725" w:rsidR="00C846AF" w:rsidRPr="00AE26B6" w:rsidRDefault="00C846AF" w:rsidP="00C846AF">
      <w:pPr>
        <w:rPr>
          <w:rFonts w:ascii="Calibri" w:hAnsi="Calibri" w:cs="Calibri"/>
          <w:b/>
          <w:szCs w:val="24"/>
        </w:rPr>
      </w:pPr>
      <w:r w:rsidRPr="00AE26B6">
        <w:rPr>
          <w:rFonts w:ascii="Calibri" w:hAnsi="Calibri" w:cs="Calibri"/>
          <w:szCs w:val="24"/>
        </w:rPr>
        <w:t>“</w:t>
      </w:r>
      <w:r w:rsidRPr="00AE26B6">
        <w:rPr>
          <w:rFonts w:ascii="Calibri" w:hAnsi="Calibri" w:cs="Calibri"/>
          <w:b/>
          <w:szCs w:val="24"/>
        </w:rPr>
        <w:t>Job resources</w:t>
      </w:r>
      <w:r w:rsidRPr="00AE26B6">
        <w:rPr>
          <w:rFonts w:ascii="Calibri" w:hAnsi="Calibri" w:cs="Calibri"/>
          <w:szCs w:val="24"/>
        </w:rPr>
        <w:t xml:space="preserve"> are those physical, psychosocial, social, or organizational aspects of the job that are </w:t>
      </w:r>
      <w:r w:rsidRPr="00AE26B6">
        <w:rPr>
          <w:rFonts w:ascii="Calibri" w:hAnsi="Calibri" w:cs="Calibri"/>
          <w:b/>
          <w:szCs w:val="24"/>
        </w:rPr>
        <w:t>functional in achieving work goals</w:t>
      </w:r>
      <w:r w:rsidR="00456262">
        <w:rPr>
          <w:rFonts w:ascii="Calibri" w:hAnsi="Calibri" w:cs="Calibri"/>
          <w:b/>
          <w:szCs w:val="24"/>
        </w:rPr>
        <w:t xml:space="preserve"> and </w:t>
      </w:r>
      <w:r w:rsidRPr="00AE26B6">
        <w:rPr>
          <w:rFonts w:ascii="Calibri" w:hAnsi="Calibri" w:cs="Calibri"/>
          <w:b/>
          <w:szCs w:val="24"/>
        </w:rPr>
        <w:t xml:space="preserve">reducing job demands, or </w:t>
      </w:r>
      <w:r w:rsidR="00456262">
        <w:rPr>
          <w:rFonts w:ascii="Calibri" w:hAnsi="Calibri" w:cs="Calibri"/>
          <w:b/>
          <w:szCs w:val="24"/>
        </w:rPr>
        <w:t xml:space="preserve">in </w:t>
      </w:r>
      <w:r w:rsidRPr="00AE26B6">
        <w:rPr>
          <w:rFonts w:ascii="Calibri" w:hAnsi="Calibri" w:cs="Calibri"/>
          <w:b/>
          <w:szCs w:val="24"/>
        </w:rPr>
        <w:t>stimulating personal growth, learning, and development.</w:t>
      </w:r>
    </w:p>
    <w:p w14:paraId="48B8EB3C" w14:textId="77777777" w:rsidR="00C846AF" w:rsidRPr="00AE26B6" w:rsidRDefault="00C846AF" w:rsidP="00C846AF">
      <w:pPr>
        <w:rPr>
          <w:rFonts w:ascii="Calibri" w:hAnsi="Calibri" w:cs="Calibri"/>
          <w:szCs w:val="24"/>
        </w:rPr>
      </w:pPr>
    </w:p>
    <w:p w14:paraId="79253E47" w14:textId="77777777" w:rsidR="00C846AF" w:rsidRPr="00AE26B6" w:rsidRDefault="00C846AF" w:rsidP="00C846AF">
      <w:pPr>
        <w:rPr>
          <w:rFonts w:ascii="Calibri" w:hAnsi="Calibri" w:cs="Calibri"/>
          <w:szCs w:val="24"/>
        </w:rPr>
      </w:pPr>
      <w:r w:rsidRPr="00AE26B6">
        <w:rPr>
          <w:rFonts w:ascii="Calibri" w:hAnsi="Calibri" w:cs="Calibri"/>
          <w:b/>
          <w:szCs w:val="24"/>
        </w:rPr>
        <w:t>Job demands</w:t>
      </w:r>
      <w:r w:rsidRPr="00AE26B6">
        <w:rPr>
          <w:rFonts w:ascii="Calibri" w:hAnsi="Calibri" w:cs="Calibri"/>
          <w:szCs w:val="24"/>
        </w:rPr>
        <w:t xml:space="preserve"> are those physical, psychological, social, and organizational aspects of the job that </w:t>
      </w:r>
      <w:r w:rsidRPr="00AE26B6">
        <w:rPr>
          <w:rFonts w:ascii="Calibri" w:hAnsi="Calibri" w:cs="Calibri"/>
          <w:b/>
          <w:szCs w:val="24"/>
        </w:rPr>
        <w:t>require sustained physical and/or psychological effort or skills and are therefore associated with certain physical and/or psychological costs.</w:t>
      </w:r>
      <w:r w:rsidRPr="00AE26B6">
        <w:rPr>
          <w:rFonts w:ascii="Calibri" w:hAnsi="Calibri" w:cs="Calibri"/>
          <w:szCs w:val="24"/>
        </w:rPr>
        <w:t>”</w:t>
      </w:r>
    </w:p>
    <w:p w14:paraId="24D30FB3" w14:textId="77777777" w:rsidR="00C846AF" w:rsidRPr="00AE26B6" w:rsidRDefault="00C846AF" w:rsidP="00C846AF">
      <w:pPr>
        <w:rPr>
          <w:rFonts w:ascii="Calibri" w:hAnsi="Calibri" w:cs="Calibri"/>
          <w:szCs w:val="24"/>
        </w:rPr>
      </w:pPr>
      <w:r w:rsidRPr="00AE26B6">
        <w:rPr>
          <w:rFonts w:ascii="Calibri" w:hAnsi="Calibri" w:cs="Calibri"/>
          <w:szCs w:val="24"/>
        </w:rPr>
        <w:t>(Bakker &amp; Demerouti, 2007)</w:t>
      </w:r>
    </w:p>
    <w:p w14:paraId="12AE1CDF" w14:textId="77777777" w:rsidR="00FC4E2C" w:rsidRDefault="00FC4E2C" w:rsidP="00FC4E2C">
      <w:pPr>
        <w:pStyle w:val="BodyText"/>
      </w:pPr>
    </w:p>
    <w:p w14:paraId="3C964624" w14:textId="2E9AC0F3" w:rsidR="00FC4E2C" w:rsidRPr="00FC4E2C" w:rsidRDefault="00C846AF" w:rsidP="00FC4E2C">
      <w:pPr>
        <w:pStyle w:val="Citation"/>
      </w:pPr>
      <w:r>
        <w:t xml:space="preserve">Bakker, A. B., &amp; Demerouti, E. </w:t>
      </w:r>
      <w:r w:rsidR="00C52E3A">
        <w:t xml:space="preserve">(2007). </w:t>
      </w:r>
      <w:r>
        <w:t>The job demands-resources model: State of the art. Journal of managerial psychology. 22(3), 309</w:t>
      </w:r>
      <w:r w:rsidR="00BB291F">
        <w:t>–</w:t>
      </w:r>
      <w:r>
        <w:t>328</w:t>
      </w:r>
    </w:p>
    <w:sectPr w:rsidR="00FC4E2C" w:rsidRPr="00FC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6531" w14:textId="77777777" w:rsidR="007F4DA6" w:rsidRDefault="007F4DA6" w:rsidP="00293785">
      <w:pPr>
        <w:spacing w:after="0" w:line="240" w:lineRule="auto"/>
      </w:pPr>
      <w:r>
        <w:separator/>
      </w:r>
    </w:p>
  </w:endnote>
  <w:endnote w:type="continuationSeparator" w:id="0">
    <w:p w14:paraId="192B01F4" w14:textId="77777777" w:rsidR="007F4DA6" w:rsidRDefault="007F4DA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478" w14:textId="77777777" w:rsidR="003B0746" w:rsidRDefault="003B0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E573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733FAB" wp14:editId="685E5192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6C2EB3" wp14:editId="224848A5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79D96" w14:textId="6AF4BF6A" w:rsidR="00293785" w:rsidRDefault="004669B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2677BD5B8224E6985320E358B003F2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25235">
                                <w:t>Directing Energy: Goals, Supports, and Structures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6C2E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4A179D96" w14:textId="6AF4BF6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2677BD5B8224E6985320E358B003F2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25235">
                          <w:t>Directing Energy: Goals, Supports, and Structures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7549" w14:textId="77777777" w:rsidR="003B0746" w:rsidRDefault="003B0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735C" w14:textId="77777777" w:rsidR="007F4DA6" w:rsidRDefault="007F4DA6" w:rsidP="00293785">
      <w:pPr>
        <w:spacing w:after="0" w:line="240" w:lineRule="auto"/>
      </w:pPr>
      <w:r>
        <w:separator/>
      </w:r>
    </w:p>
  </w:footnote>
  <w:footnote w:type="continuationSeparator" w:id="0">
    <w:p w14:paraId="00FFF222" w14:textId="77777777" w:rsidR="007F4DA6" w:rsidRDefault="007F4DA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6D77" w14:textId="77777777" w:rsidR="00C846AF" w:rsidRDefault="00C84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8C32" w14:textId="77777777" w:rsidR="00C846AF" w:rsidRDefault="00C84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445C" w14:textId="77777777" w:rsidR="00C846AF" w:rsidRDefault="00C84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17"/>
    <w:rsid w:val="0004006F"/>
    <w:rsid w:val="00053775"/>
    <w:rsid w:val="0005619A"/>
    <w:rsid w:val="0008589D"/>
    <w:rsid w:val="000A7CAC"/>
    <w:rsid w:val="0011259B"/>
    <w:rsid w:val="00116FDD"/>
    <w:rsid w:val="00125621"/>
    <w:rsid w:val="001A3324"/>
    <w:rsid w:val="001A7919"/>
    <w:rsid w:val="001D0BBF"/>
    <w:rsid w:val="001E1F85"/>
    <w:rsid w:val="001F125D"/>
    <w:rsid w:val="0021168C"/>
    <w:rsid w:val="002315DE"/>
    <w:rsid w:val="002345CC"/>
    <w:rsid w:val="00293785"/>
    <w:rsid w:val="002C084A"/>
    <w:rsid w:val="002C0879"/>
    <w:rsid w:val="002C37B4"/>
    <w:rsid w:val="002F2425"/>
    <w:rsid w:val="003562CC"/>
    <w:rsid w:val="0036040A"/>
    <w:rsid w:val="00397FA9"/>
    <w:rsid w:val="003B0746"/>
    <w:rsid w:val="003E3516"/>
    <w:rsid w:val="0044624D"/>
    <w:rsid w:val="00446C13"/>
    <w:rsid w:val="00456262"/>
    <w:rsid w:val="004669BF"/>
    <w:rsid w:val="005078B4"/>
    <w:rsid w:val="0053328A"/>
    <w:rsid w:val="00540FC6"/>
    <w:rsid w:val="005511B6"/>
    <w:rsid w:val="00553C98"/>
    <w:rsid w:val="00566601"/>
    <w:rsid w:val="00570437"/>
    <w:rsid w:val="00582855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7F4DA6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101E8"/>
    <w:rsid w:val="00AA636E"/>
    <w:rsid w:val="00AC349E"/>
    <w:rsid w:val="00AE26B6"/>
    <w:rsid w:val="00B3475F"/>
    <w:rsid w:val="00B4252A"/>
    <w:rsid w:val="00B7489E"/>
    <w:rsid w:val="00B92DBF"/>
    <w:rsid w:val="00BB291F"/>
    <w:rsid w:val="00BD119F"/>
    <w:rsid w:val="00C25235"/>
    <w:rsid w:val="00C52E3A"/>
    <w:rsid w:val="00C60185"/>
    <w:rsid w:val="00C73EA1"/>
    <w:rsid w:val="00C846AF"/>
    <w:rsid w:val="00C8524A"/>
    <w:rsid w:val="00CB4974"/>
    <w:rsid w:val="00CC4F77"/>
    <w:rsid w:val="00CD3CF6"/>
    <w:rsid w:val="00CD46A9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F0B59"/>
  <w15:docId w15:val="{EC7A5C1C-419B-4F80-B23B-681FBFE0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77BD5B8224E6985320E358B00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8489-5EBF-4FC8-982E-F1EB39B9F1D7}"/>
      </w:docPartPr>
      <w:docPartBody>
        <w:p w:rsidR="00847DDD" w:rsidRDefault="00B60F0E">
          <w:pPr>
            <w:pStyle w:val="E2677BD5B8224E6985320E358B003F2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4"/>
    <w:rsid w:val="004B62B5"/>
    <w:rsid w:val="005E337F"/>
    <w:rsid w:val="00847DDD"/>
    <w:rsid w:val="00B60F0E"/>
    <w:rsid w:val="00B7489E"/>
    <w:rsid w:val="00C64B51"/>
    <w:rsid w:val="00C815D8"/>
    <w:rsid w:val="00E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677BD5B8224E6985320E358B003F21">
    <w:name w:val="E2677BD5B8224E6985320E358B003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0</TotalTime>
  <Pages>1</Pages>
  <Words>99</Words>
  <Characters>568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Attachment</vt:lpstr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Directing Energy: Goals, Supports, and Structures</dc:title>
  <dc:subject/>
  <dc:creator>K20 Center</dc:creator>
  <cp:keywords/>
  <dc:description/>
  <cp:lastModifiedBy>Moharram, Jehanne</cp:lastModifiedBy>
  <cp:revision>2</cp:revision>
  <cp:lastPrinted>2016-07-14T14:08:00Z</cp:lastPrinted>
  <dcterms:created xsi:type="dcterms:W3CDTF">2024-05-10T15:30:00Z</dcterms:created>
  <dcterms:modified xsi:type="dcterms:W3CDTF">2024-05-10T15:30:00Z</dcterms:modified>
  <cp:category/>
</cp:coreProperties>
</file>