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37C6D4" w14:textId="1375AB3D" w:rsidR="00446C13" w:rsidRPr="00DC7A6D" w:rsidRDefault="00C846AF" w:rsidP="00DC7A6D">
      <w:pPr>
        <w:pStyle w:val="Title"/>
      </w:pPr>
      <w:r>
        <w:t>JOB DEMAND RESOURCES MODEL</w:t>
      </w:r>
    </w:p>
    <w:p w14:paraId="2436ED32" w14:textId="77777777" w:rsidR="00C846AF" w:rsidRDefault="00C846AF" w:rsidP="00C846AF">
      <w:r>
        <w:rPr>
          <w:noProof/>
        </w:rPr>
        <w:drawing>
          <wp:inline distT="114300" distB="114300" distL="114300" distR="114300" wp14:anchorId="500DFAB4" wp14:editId="43579977">
            <wp:extent cx="5943600" cy="3340100"/>
            <wp:effectExtent l="0" t="0" r="0" b="0"/>
            <wp:docPr id="1" name="image1.jpg" descr="A picture containing text, screenshot, font, de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text, screenshot, font, desig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366D2E" w14:textId="77777777" w:rsidR="00C846AF" w:rsidRPr="009C0D15" w:rsidRDefault="00C846AF" w:rsidP="00C846AF">
      <w:pPr>
        <w:rPr>
          <w:rFonts w:ascii="Calibri" w:hAnsi="Calibri" w:cs="Calibri"/>
        </w:rPr>
      </w:pPr>
    </w:p>
    <w:p w14:paraId="45076BA1" w14:textId="77777777" w:rsidR="00C846AF" w:rsidRPr="00AE26B6" w:rsidRDefault="00C846AF" w:rsidP="00C846AF">
      <w:pPr>
        <w:rPr>
          <w:rFonts w:ascii="Calibri" w:hAnsi="Calibri" w:cs="Calibri"/>
          <w:b/>
          <w:szCs w:val="24"/>
        </w:rPr>
      </w:pPr>
      <w:r w:rsidRPr="00AE26B6">
        <w:rPr>
          <w:rFonts w:ascii="Calibri" w:hAnsi="Calibri" w:cs="Calibri"/>
          <w:szCs w:val="24"/>
        </w:rPr>
        <w:t>“</w:t>
      </w:r>
      <w:r w:rsidRPr="00AE26B6">
        <w:rPr>
          <w:rFonts w:ascii="Calibri" w:hAnsi="Calibri" w:cs="Calibri"/>
          <w:b/>
          <w:szCs w:val="24"/>
        </w:rPr>
        <w:t>Job resources</w:t>
      </w:r>
      <w:r w:rsidRPr="00AE26B6">
        <w:rPr>
          <w:rFonts w:ascii="Calibri" w:hAnsi="Calibri" w:cs="Calibri"/>
          <w:szCs w:val="24"/>
        </w:rPr>
        <w:t xml:space="preserve"> are those physical, psychosocial, social, or organizational aspects of the job that are either </w:t>
      </w:r>
      <w:r w:rsidRPr="00AE26B6">
        <w:rPr>
          <w:rFonts w:ascii="Calibri" w:hAnsi="Calibri" w:cs="Calibri"/>
          <w:b/>
          <w:szCs w:val="24"/>
        </w:rPr>
        <w:t>functional in achieving work goals, reducing job demands, or stimulating personal growth, learning, and development.</w:t>
      </w:r>
    </w:p>
    <w:p w14:paraId="48B8EB3C" w14:textId="77777777" w:rsidR="00C846AF" w:rsidRPr="00AE26B6" w:rsidRDefault="00C846AF" w:rsidP="00C846AF">
      <w:pPr>
        <w:rPr>
          <w:rFonts w:ascii="Calibri" w:hAnsi="Calibri" w:cs="Calibri"/>
          <w:szCs w:val="24"/>
        </w:rPr>
      </w:pPr>
    </w:p>
    <w:p w14:paraId="79253E47" w14:textId="77777777" w:rsidR="00C846AF" w:rsidRPr="00AE26B6" w:rsidRDefault="00C846AF" w:rsidP="00C846AF">
      <w:pPr>
        <w:rPr>
          <w:rFonts w:ascii="Calibri" w:hAnsi="Calibri" w:cs="Calibri"/>
          <w:szCs w:val="24"/>
        </w:rPr>
      </w:pPr>
      <w:r w:rsidRPr="00AE26B6">
        <w:rPr>
          <w:rFonts w:ascii="Calibri" w:hAnsi="Calibri" w:cs="Calibri"/>
          <w:b/>
          <w:szCs w:val="24"/>
        </w:rPr>
        <w:t>Job demands</w:t>
      </w:r>
      <w:r w:rsidRPr="00AE26B6">
        <w:rPr>
          <w:rFonts w:ascii="Calibri" w:hAnsi="Calibri" w:cs="Calibri"/>
          <w:szCs w:val="24"/>
        </w:rPr>
        <w:t xml:space="preserve"> are those physical, psychological, social, and organizational aspects of the job that </w:t>
      </w:r>
      <w:r w:rsidRPr="00AE26B6">
        <w:rPr>
          <w:rFonts w:ascii="Calibri" w:hAnsi="Calibri" w:cs="Calibri"/>
          <w:b/>
          <w:szCs w:val="24"/>
        </w:rPr>
        <w:t>require sustained physical and/or psychological effort or skills and are therefore associated with certain physical and/or psychological costs.</w:t>
      </w:r>
      <w:r w:rsidRPr="00AE26B6">
        <w:rPr>
          <w:rFonts w:ascii="Calibri" w:hAnsi="Calibri" w:cs="Calibri"/>
          <w:szCs w:val="24"/>
        </w:rPr>
        <w:t>”</w:t>
      </w:r>
    </w:p>
    <w:p w14:paraId="24D30FB3" w14:textId="77777777" w:rsidR="00C846AF" w:rsidRPr="00AE26B6" w:rsidRDefault="00C846AF" w:rsidP="00C846AF">
      <w:pPr>
        <w:rPr>
          <w:rFonts w:ascii="Calibri" w:hAnsi="Calibri" w:cs="Calibri"/>
          <w:szCs w:val="24"/>
        </w:rPr>
      </w:pPr>
      <w:r w:rsidRPr="00AE26B6">
        <w:rPr>
          <w:rFonts w:ascii="Calibri" w:hAnsi="Calibri" w:cs="Calibri"/>
          <w:szCs w:val="24"/>
        </w:rPr>
        <w:t>(Bakker &amp; Demerouti, 2007)</w:t>
      </w:r>
    </w:p>
    <w:p w14:paraId="12AE1CDF" w14:textId="77777777" w:rsidR="00FC4E2C" w:rsidRDefault="00FC4E2C" w:rsidP="00FC4E2C">
      <w:pPr>
        <w:pStyle w:val="BodyText"/>
      </w:pPr>
    </w:p>
    <w:p w14:paraId="3C964624" w14:textId="6C782509" w:rsidR="00FC4E2C" w:rsidRPr="00FC4E2C" w:rsidRDefault="00C846AF" w:rsidP="00FC4E2C">
      <w:pPr>
        <w:pStyle w:val="Citation"/>
      </w:pPr>
      <w:r>
        <w:t>Bakker, A. B., &amp; Demerouti, E. The job demands-resources model: State of the art. Journal of managerial psychology. 22(3), pp.309-328</w:t>
      </w:r>
    </w:p>
    <w:sectPr w:rsidR="00FC4E2C" w:rsidRPr="00FC4E2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F7C4" w14:textId="77777777" w:rsidR="00CD46A9" w:rsidRDefault="00CD46A9" w:rsidP="00293785">
      <w:pPr>
        <w:spacing w:after="0" w:line="240" w:lineRule="auto"/>
      </w:pPr>
      <w:r>
        <w:separator/>
      </w:r>
    </w:p>
  </w:endnote>
  <w:endnote w:type="continuationSeparator" w:id="0">
    <w:p w14:paraId="2A6B1FCF" w14:textId="77777777" w:rsidR="00CD46A9" w:rsidRDefault="00CD46A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E573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733FAB" wp14:editId="685E5192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6C2EB3" wp14:editId="224848A5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79D96" w14:textId="6AF4BF6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2677BD5B8224E6985320E358B003F2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25235">
                                <w:t>Directing Energy: Goals, Supports, and Structures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C2E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q1+tt4AAAAJAQAADwAAAGRycy9kb3ducmV2Lnht&#10;bEyPwU7DMBBE70j8g7VI3Fq7aahCyKZCIK6glhaJmxtvk4h4HcVuE/4e91SOszOafVOsJ9uJMw2+&#10;dYywmCsQxJUzLdcIu8+3WQbCB81Gd44J4Zc8rMvbm0Lnxo28ofM21CKWsM81QhNCn0vpq4as9nPX&#10;E0fv6AarQ5RDLc2gx1huO5kotZJWtxw/NLqnl4aqn+3JIuzfj99fqfqoX+1DP7pJSbaPEvH+bnp+&#10;AhFoCtcwXPAjOpSR6eBObLzoEJJlGrcEhFm6SEDERLa6XA4IywxkWcj/C8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6tfrbeAAAACQEAAA8AAAAAAAAAAAAAAAAAugQAAGRycy9k&#10;b3ducmV2LnhtbFBLBQYAAAAABAAEAPMAAADFBQAAAAA=&#10;" filled="f" stroked="f">
              <v:textbox>
                <w:txbxContent>
                  <w:p w14:paraId="4A179D96" w14:textId="6AF4BF6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2677BD5B8224E6985320E358B003F2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25235">
                          <w:t>Directing Energy: Goals, Supports, and Structures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AA3D" w14:textId="77777777" w:rsidR="00CD46A9" w:rsidRDefault="00CD46A9" w:rsidP="00293785">
      <w:pPr>
        <w:spacing w:after="0" w:line="240" w:lineRule="auto"/>
      </w:pPr>
      <w:r>
        <w:separator/>
      </w:r>
    </w:p>
  </w:footnote>
  <w:footnote w:type="continuationSeparator" w:id="0">
    <w:p w14:paraId="525D92A6" w14:textId="77777777" w:rsidR="00CD46A9" w:rsidRDefault="00CD46A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6D77" w14:textId="77777777" w:rsidR="00C846AF" w:rsidRDefault="00C84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8C32" w14:textId="77777777" w:rsidR="00C846AF" w:rsidRDefault="00C84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445C" w14:textId="77777777" w:rsidR="00C846AF" w:rsidRDefault="00C84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17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1168C"/>
    <w:rsid w:val="002315DE"/>
    <w:rsid w:val="002345CC"/>
    <w:rsid w:val="00293785"/>
    <w:rsid w:val="002C084A"/>
    <w:rsid w:val="002C0879"/>
    <w:rsid w:val="002C37B4"/>
    <w:rsid w:val="002F2425"/>
    <w:rsid w:val="003562CC"/>
    <w:rsid w:val="0036040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81E19"/>
    <w:rsid w:val="009B52E4"/>
    <w:rsid w:val="009D6E8D"/>
    <w:rsid w:val="00A101E8"/>
    <w:rsid w:val="00AC349E"/>
    <w:rsid w:val="00AE26B6"/>
    <w:rsid w:val="00B3475F"/>
    <w:rsid w:val="00B92DBF"/>
    <w:rsid w:val="00BD119F"/>
    <w:rsid w:val="00C25235"/>
    <w:rsid w:val="00C60185"/>
    <w:rsid w:val="00C73EA1"/>
    <w:rsid w:val="00C846AF"/>
    <w:rsid w:val="00C8524A"/>
    <w:rsid w:val="00CB4974"/>
    <w:rsid w:val="00CC4F77"/>
    <w:rsid w:val="00CD3CF6"/>
    <w:rsid w:val="00CD46A9"/>
    <w:rsid w:val="00CD602A"/>
    <w:rsid w:val="00CE336D"/>
    <w:rsid w:val="00CF1829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C0217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F0B59"/>
  <w15:docId w15:val="{EC7A5C1C-419B-4F80-B23B-681FBFE0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677BD5B8224E6985320E358B00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8489-5EBF-4FC8-982E-F1EB39B9F1D7}"/>
      </w:docPartPr>
      <w:docPartBody>
        <w:p w:rsidR="00847DDD" w:rsidRDefault="00000000">
          <w:pPr>
            <w:pStyle w:val="E2677BD5B8224E6985320E358B003F2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C4"/>
    <w:rsid w:val="004B62B5"/>
    <w:rsid w:val="005E337F"/>
    <w:rsid w:val="00847DDD"/>
    <w:rsid w:val="00C815D8"/>
    <w:rsid w:val="00E7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2677BD5B8224E6985320E358B003F21">
    <w:name w:val="E2677BD5B8224E6985320E358B003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Document Attachment (Save As Template)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Attachment</vt:lpstr>
    </vt:vector>
  </TitlesOfParts>
  <Manager/>
  <Company/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Directing Energy: Goals, Supports, and Structures</dc:title>
  <dc:subject/>
  <dc:creator>K20 Center</dc:creator>
  <cp:keywords/>
  <dc:description/>
  <cp:lastModifiedBy>McLeod Porter, Delma</cp:lastModifiedBy>
  <cp:revision>2</cp:revision>
  <cp:lastPrinted>2016-07-14T14:08:00Z</cp:lastPrinted>
  <dcterms:created xsi:type="dcterms:W3CDTF">2023-05-26T15:05:00Z</dcterms:created>
  <dcterms:modified xsi:type="dcterms:W3CDTF">2023-05-26T15:05:00Z</dcterms:modified>
  <cp:category/>
</cp:coreProperties>
</file>