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C25881" w14:paraId="0B9C3D92" w14:textId="77777777" w:rsidTr="00C25881">
        <w:trPr>
          <w:trHeight w:val="11960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42F6E" w14:textId="3786B0E3" w:rsidR="00C25881" w:rsidRDefault="00C25881" w:rsidP="00C25881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b/>
                <w:caps/>
                <w:kern w:val="28"/>
                <w:sz w:val="144"/>
                <w:szCs w:val="144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kern w:val="28"/>
                <w:sz w:val="144"/>
                <w:szCs w:val="144"/>
              </w:rPr>
              <w:t>Statement #1</w:t>
            </w:r>
          </w:p>
        </w:tc>
      </w:tr>
      <w:tr w:rsidR="00C25881" w14:paraId="6FB0D921" w14:textId="77777777" w:rsidTr="00C25881">
        <w:trPr>
          <w:trHeight w:val="11960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5B656" w14:textId="51C5FC11" w:rsidR="00C25881" w:rsidRDefault="00C25881" w:rsidP="00C25881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b/>
                <w:caps/>
                <w:kern w:val="28"/>
                <w:sz w:val="144"/>
                <w:szCs w:val="144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kern w:val="28"/>
                <w:sz w:val="144"/>
                <w:szCs w:val="144"/>
              </w:rPr>
              <w:lastRenderedPageBreak/>
              <w:t>Statement #2</w:t>
            </w:r>
          </w:p>
        </w:tc>
      </w:tr>
      <w:tr w:rsidR="00C25881" w14:paraId="42BB9D12" w14:textId="77777777" w:rsidTr="00C25881">
        <w:trPr>
          <w:trHeight w:val="11960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F6A3F" w14:textId="4C1E2CB9" w:rsidR="00002E84" w:rsidRPr="008E4AEB" w:rsidRDefault="00C25881" w:rsidP="008E4AEB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b/>
                <w:caps/>
                <w:kern w:val="28"/>
                <w:sz w:val="144"/>
                <w:szCs w:val="144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kern w:val="28"/>
                <w:sz w:val="144"/>
                <w:szCs w:val="144"/>
              </w:rPr>
              <w:lastRenderedPageBreak/>
              <w:t>Statement #3</w:t>
            </w:r>
          </w:p>
        </w:tc>
      </w:tr>
      <w:tr w:rsidR="00C25881" w14:paraId="1F804A47" w14:textId="77777777" w:rsidTr="00C25881">
        <w:trPr>
          <w:trHeight w:val="11960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48A73" w14:textId="5BD7E116" w:rsidR="00C25881" w:rsidRDefault="00C25881" w:rsidP="00C25881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b/>
                <w:caps/>
                <w:kern w:val="28"/>
                <w:sz w:val="144"/>
                <w:szCs w:val="144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kern w:val="28"/>
                <w:sz w:val="144"/>
                <w:szCs w:val="144"/>
              </w:rPr>
              <w:lastRenderedPageBreak/>
              <w:t>Statement #4</w:t>
            </w:r>
          </w:p>
        </w:tc>
      </w:tr>
      <w:tr w:rsidR="00C25881" w14:paraId="1395C42E" w14:textId="77777777" w:rsidTr="00C25881">
        <w:trPr>
          <w:trHeight w:val="11960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EDCB5" w14:textId="3660864C" w:rsidR="00C25881" w:rsidRDefault="00C25881" w:rsidP="00C25881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b/>
                <w:caps/>
                <w:kern w:val="28"/>
                <w:sz w:val="144"/>
                <w:szCs w:val="144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kern w:val="28"/>
                <w:sz w:val="144"/>
                <w:szCs w:val="144"/>
              </w:rPr>
              <w:lastRenderedPageBreak/>
              <w:t>Statement #5</w:t>
            </w:r>
          </w:p>
        </w:tc>
      </w:tr>
      <w:tr w:rsidR="00C25881" w14:paraId="70CDBD35" w14:textId="77777777" w:rsidTr="00C25881">
        <w:trPr>
          <w:trHeight w:val="11960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28DFC" w14:textId="77C32E33" w:rsidR="00C25881" w:rsidRDefault="00C25881" w:rsidP="00C25881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b/>
                <w:caps/>
                <w:kern w:val="28"/>
                <w:sz w:val="144"/>
                <w:szCs w:val="144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kern w:val="28"/>
                <w:sz w:val="144"/>
                <w:szCs w:val="144"/>
              </w:rPr>
              <w:lastRenderedPageBreak/>
              <w:t>Statement #6</w:t>
            </w:r>
          </w:p>
        </w:tc>
      </w:tr>
      <w:tr w:rsidR="00C25881" w14:paraId="5D253F25" w14:textId="77777777" w:rsidTr="00C25881">
        <w:trPr>
          <w:trHeight w:val="11960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AFC7F" w14:textId="755AE7EC" w:rsidR="00C25881" w:rsidRDefault="00C25881" w:rsidP="00C25881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b/>
                <w:caps/>
                <w:kern w:val="28"/>
                <w:sz w:val="144"/>
                <w:szCs w:val="144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kern w:val="28"/>
                <w:sz w:val="144"/>
                <w:szCs w:val="144"/>
              </w:rPr>
              <w:lastRenderedPageBreak/>
              <w:t>Statement #7</w:t>
            </w:r>
          </w:p>
        </w:tc>
      </w:tr>
      <w:tr w:rsidR="00C25881" w14:paraId="3591E2C1" w14:textId="77777777" w:rsidTr="00C25881">
        <w:trPr>
          <w:trHeight w:val="11960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6F27F" w14:textId="41222C0A" w:rsidR="00C25881" w:rsidRDefault="00C25881" w:rsidP="00C25881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b/>
                <w:caps/>
                <w:kern w:val="28"/>
                <w:sz w:val="144"/>
                <w:szCs w:val="144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kern w:val="28"/>
                <w:sz w:val="144"/>
                <w:szCs w:val="144"/>
              </w:rPr>
              <w:lastRenderedPageBreak/>
              <w:t>Statement #8</w:t>
            </w:r>
          </w:p>
        </w:tc>
      </w:tr>
    </w:tbl>
    <w:p w14:paraId="1780BE17" w14:textId="053A9889" w:rsidR="00446C13" w:rsidRPr="00C25881" w:rsidRDefault="00446C13" w:rsidP="00C25881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16"/>
          <w:szCs w:val="16"/>
        </w:rPr>
      </w:pPr>
    </w:p>
    <w:sectPr w:rsidR="00446C13" w:rsidRPr="00C25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7E52" w14:textId="77777777" w:rsidR="007230AD" w:rsidRDefault="007230AD" w:rsidP="00293785">
      <w:pPr>
        <w:spacing w:after="0" w:line="240" w:lineRule="auto"/>
      </w:pPr>
      <w:r>
        <w:separator/>
      </w:r>
    </w:p>
  </w:endnote>
  <w:endnote w:type="continuationSeparator" w:id="0">
    <w:p w14:paraId="33AE825B" w14:textId="77777777" w:rsidR="007230AD" w:rsidRDefault="007230A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2D39" w14:textId="77777777" w:rsidR="00002E84" w:rsidRDefault="00002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607A502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3757A">
                                <w:t>From Awareness to Action: Nurturing Equity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403C0C6" w14:textId="607A502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3757A">
                          <w:t>From Awareness to Action: Nurturing Equity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695D" w14:textId="77777777" w:rsidR="00002E84" w:rsidRDefault="00002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F54F" w14:textId="77777777" w:rsidR="007230AD" w:rsidRDefault="007230AD" w:rsidP="00293785">
      <w:pPr>
        <w:spacing w:after="0" w:line="240" w:lineRule="auto"/>
      </w:pPr>
      <w:r>
        <w:separator/>
      </w:r>
    </w:p>
  </w:footnote>
  <w:footnote w:type="continuationSeparator" w:id="0">
    <w:p w14:paraId="184F4D36" w14:textId="77777777" w:rsidR="007230AD" w:rsidRDefault="007230A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84C8" w14:textId="77777777" w:rsidR="00002E84" w:rsidRDefault="00002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37C6" w14:textId="77777777" w:rsidR="00002E84" w:rsidRDefault="00002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64F9" w14:textId="77777777" w:rsidR="00002E84" w:rsidRDefault="00002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02E84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3757A"/>
    <w:rsid w:val="0026481A"/>
    <w:rsid w:val="00293785"/>
    <w:rsid w:val="002C0879"/>
    <w:rsid w:val="002C37B4"/>
    <w:rsid w:val="0036040A"/>
    <w:rsid w:val="00372812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0AD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E4AEB"/>
    <w:rsid w:val="008F5386"/>
    <w:rsid w:val="00913172"/>
    <w:rsid w:val="00981E19"/>
    <w:rsid w:val="009B52E4"/>
    <w:rsid w:val="009D6E8D"/>
    <w:rsid w:val="00A101E8"/>
    <w:rsid w:val="00AC349E"/>
    <w:rsid w:val="00B213A0"/>
    <w:rsid w:val="00B3475F"/>
    <w:rsid w:val="00B92DBF"/>
    <w:rsid w:val="00BD119F"/>
    <w:rsid w:val="00C25881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63856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6481A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144"/>
      <w:szCs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6481A"/>
    <w:rPr>
      <w:rFonts w:asciiTheme="majorHAnsi" w:eastAsiaTheme="majorEastAsia" w:hAnsiTheme="majorHAnsi" w:cstheme="majorBidi"/>
      <w:b/>
      <w:caps/>
      <w:kern w:val="28"/>
      <w:sz w:val="144"/>
      <w:szCs w:val="144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8B4D67" w:rsidRDefault="00000000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67"/>
    <w:rsid w:val="00170518"/>
    <w:rsid w:val="003E4775"/>
    <w:rsid w:val="008B4D67"/>
    <w:rsid w:val="00B4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17</TotalTime>
  <Pages>8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Awareness to Action: Nurturing Equity</dc:title>
  <dc:creator>K20 Center</dc:creator>
  <cp:lastModifiedBy>K20 Center</cp:lastModifiedBy>
  <cp:revision>6</cp:revision>
  <cp:lastPrinted>2016-07-14T14:08:00Z</cp:lastPrinted>
  <dcterms:created xsi:type="dcterms:W3CDTF">2023-12-15T21:47:00Z</dcterms:created>
  <dcterms:modified xsi:type="dcterms:W3CDTF">2024-01-10T14:50:00Z</dcterms:modified>
</cp:coreProperties>
</file>