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072FBB" w14:textId="184FD56B" w:rsidR="00FC4E2C" w:rsidRDefault="000F1D33" w:rsidP="000F1D33">
      <w:pPr>
        <w:pStyle w:val="Title"/>
      </w:pPr>
      <w:r>
        <w:t>INSTRUCTIONAL STRATEGY/RESOURCE NOTE SHEET</w:t>
      </w:r>
    </w:p>
    <w:tbl>
      <w:tblPr>
        <w:tblW w:w="9725" w:type="dxa"/>
        <w:tbl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  <w:insideH w:val="single" w:sz="8" w:space="0" w:color="3E5C61"/>
          <w:insideV w:val="single" w:sz="8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962"/>
        <w:gridCol w:w="3963"/>
      </w:tblGrid>
      <w:tr w:rsidR="000F1D33" w14:paraId="43CFE2B6" w14:textId="77777777" w:rsidTr="00BA2B94">
        <w:trPr>
          <w:trHeight w:val="4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3E5C61"/>
          </w:tcPr>
          <w:p w14:paraId="40163629" w14:textId="77777777" w:rsidR="000F1D33" w:rsidRDefault="000F1D33" w:rsidP="00BA2B94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Strategy/Tech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3E5C61"/>
          </w:tcPr>
          <w:p w14:paraId="2F288EE0" w14:textId="77777777" w:rsidR="000F1D33" w:rsidRDefault="000F1D33" w:rsidP="00BA2B94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Was It Used?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3E5C61"/>
          </w:tcPr>
          <w:p w14:paraId="41FDE1E5" w14:textId="77777777" w:rsidR="000F1D33" w:rsidRDefault="000F1D33" w:rsidP="00BA2B94">
            <w:pPr>
              <w:spacing w:before="1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Will I Use It?</w:t>
            </w:r>
          </w:p>
        </w:tc>
      </w:tr>
      <w:tr w:rsidR="000F1D33" w14:paraId="11D03A09" w14:textId="77777777" w:rsidTr="000F1D33">
        <w:trPr>
          <w:trHeight w:val="1654"/>
        </w:trPr>
        <w:tc>
          <w:tcPr>
            <w:tcW w:w="1800" w:type="dxa"/>
            <w:shd w:val="clear" w:color="auto" w:fill="FFFFFF"/>
            <w:vAlign w:val="center"/>
          </w:tcPr>
          <w:p w14:paraId="193935C3" w14:textId="77777777" w:rsidR="000F1D33" w:rsidRPr="000F1D33" w:rsidRDefault="000F1D33" w:rsidP="00BA2B94">
            <w:pPr>
              <w:jc w:val="center"/>
              <w:rPr>
                <w:b/>
                <w:bCs/>
                <w:color w:val="910D28"/>
              </w:rPr>
            </w:pPr>
            <w:r w:rsidRPr="000F1D33">
              <w:rPr>
                <w:b/>
                <w:bCs/>
                <w:color w:val="910D28"/>
              </w:rPr>
              <w:t>Fiction in the Facts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42D044EB" w14:textId="77777777" w:rsidR="000F1D33" w:rsidRDefault="000F1D33" w:rsidP="00BA2B94"/>
        </w:tc>
        <w:tc>
          <w:tcPr>
            <w:tcW w:w="3963" w:type="dxa"/>
            <w:shd w:val="clear" w:color="auto" w:fill="FFFFFF"/>
            <w:vAlign w:val="center"/>
          </w:tcPr>
          <w:p w14:paraId="4AF0C55C" w14:textId="77777777" w:rsidR="000F1D33" w:rsidRDefault="000F1D33" w:rsidP="00BA2B94"/>
        </w:tc>
      </w:tr>
      <w:tr w:rsidR="000F1D33" w14:paraId="609C758D" w14:textId="77777777" w:rsidTr="000F1D33">
        <w:trPr>
          <w:trHeight w:val="1780"/>
        </w:trPr>
        <w:tc>
          <w:tcPr>
            <w:tcW w:w="1800" w:type="dxa"/>
            <w:shd w:val="clear" w:color="auto" w:fill="FFFFFF"/>
            <w:vAlign w:val="center"/>
          </w:tcPr>
          <w:p w14:paraId="7C4F160D" w14:textId="77777777" w:rsidR="000F1D33" w:rsidRPr="000F1D33" w:rsidRDefault="000F1D33" w:rsidP="00BA2B94">
            <w:pPr>
              <w:jc w:val="center"/>
              <w:rPr>
                <w:b/>
                <w:bCs/>
                <w:color w:val="910D28"/>
              </w:rPr>
            </w:pPr>
            <w:r w:rsidRPr="000F1D33">
              <w:rPr>
                <w:b/>
                <w:bCs/>
                <w:color w:val="910D28"/>
              </w:rPr>
              <w:t>Always, Sometimes, Never True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010DE611" w14:textId="77777777" w:rsidR="000F1D33" w:rsidRDefault="000F1D33" w:rsidP="00BA2B94"/>
        </w:tc>
        <w:tc>
          <w:tcPr>
            <w:tcW w:w="3963" w:type="dxa"/>
            <w:shd w:val="clear" w:color="auto" w:fill="FFFFFF"/>
            <w:vAlign w:val="center"/>
          </w:tcPr>
          <w:p w14:paraId="0D3FB8AD" w14:textId="77777777" w:rsidR="000F1D33" w:rsidRDefault="000F1D33" w:rsidP="00BA2B94">
            <w:bookmarkStart w:id="0" w:name="_heading=h.gjdgxs" w:colFirst="0" w:colLast="0"/>
            <w:bookmarkEnd w:id="0"/>
          </w:p>
        </w:tc>
      </w:tr>
      <w:tr w:rsidR="000F1D33" w14:paraId="6C821AE0" w14:textId="77777777" w:rsidTr="000F1D33">
        <w:trPr>
          <w:trHeight w:val="1879"/>
        </w:trPr>
        <w:tc>
          <w:tcPr>
            <w:tcW w:w="1800" w:type="dxa"/>
            <w:shd w:val="clear" w:color="auto" w:fill="FFFFFF"/>
            <w:vAlign w:val="center"/>
          </w:tcPr>
          <w:p w14:paraId="6D568A1C" w14:textId="77777777" w:rsidR="000F1D33" w:rsidRPr="000F1D33" w:rsidRDefault="000F1D33" w:rsidP="00BA2B94">
            <w:pPr>
              <w:jc w:val="center"/>
              <w:rPr>
                <w:b/>
                <w:bCs/>
                <w:color w:val="910D28"/>
              </w:rPr>
            </w:pPr>
            <w:r w:rsidRPr="000F1D33">
              <w:rPr>
                <w:b/>
                <w:bCs/>
                <w:color w:val="910D28"/>
              </w:rPr>
              <w:t>Fist to Five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2BFD3B46" w14:textId="77777777" w:rsidR="000F1D33" w:rsidRDefault="000F1D33" w:rsidP="00BA2B94"/>
        </w:tc>
        <w:tc>
          <w:tcPr>
            <w:tcW w:w="3963" w:type="dxa"/>
            <w:shd w:val="clear" w:color="auto" w:fill="FFFFFF"/>
            <w:vAlign w:val="center"/>
          </w:tcPr>
          <w:p w14:paraId="2CD7C3DF" w14:textId="77777777" w:rsidR="000F1D33" w:rsidRDefault="000F1D33" w:rsidP="00BA2B94"/>
        </w:tc>
      </w:tr>
      <w:tr w:rsidR="000F1D33" w14:paraId="7C8AC03E" w14:textId="77777777" w:rsidTr="000F1D33">
        <w:trPr>
          <w:trHeight w:val="1807"/>
        </w:trPr>
        <w:tc>
          <w:tcPr>
            <w:tcW w:w="1800" w:type="dxa"/>
            <w:shd w:val="clear" w:color="auto" w:fill="FFFFFF"/>
            <w:vAlign w:val="center"/>
          </w:tcPr>
          <w:p w14:paraId="564DED8C" w14:textId="77777777" w:rsidR="000F1D33" w:rsidRPr="000F1D33" w:rsidRDefault="000F1D33" w:rsidP="00BA2B94">
            <w:pPr>
              <w:jc w:val="center"/>
              <w:rPr>
                <w:b/>
                <w:bCs/>
                <w:color w:val="910D28"/>
              </w:rPr>
            </w:pPr>
            <w:r w:rsidRPr="000F1D33">
              <w:rPr>
                <w:b/>
                <w:bCs/>
                <w:color w:val="910D28"/>
              </w:rPr>
              <w:t>Categorical Highlighting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069EFC8A" w14:textId="77777777" w:rsidR="000F1D33" w:rsidRDefault="000F1D33" w:rsidP="00BA2B94">
            <w:pPr>
              <w:jc w:val="center"/>
              <w:rPr>
                <w:sz w:val="22"/>
              </w:rPr>
            </w:pPr>
          </w:p>
          <w:p w14:paraId="1C4AE418" w14:textId="77777777" w:rsidR="000F1D33" w:rsidRDefault="000F1D33" w:rsidP="00BA2B94">
            <w:pPr>
              <w:jc w:val="center"/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001D3BC6" w14:textId="77777777" w:rsidR="000F1D33" w:rsidRDefault="000F1D33" w:rsidP="00BA2B94"/>
        </w:tc>
      </w:tr>
      <w:tr w:rsidR="000F1D33" w14:paraId="260C5DA2" w14:textId="77777777" w:rsidTr="000F1D33">
        <w:trPr>
          <w:trHeight w:val="1780"/>
        </w:trPr>
        <w:tc>
          <w:tcPr>
            <w:tcW w:w="1800" w:type="dxa"/>
            <w:shd w:val="clear" w:color="auto" w:fill="FFFFFF"/>
            <w:vAlign w:val="center"/>
          </w:tcPr>
          <w:p w14:paraId="71FDF5E5" w14:textId="77777777" w:rsidR="000F1D33" w:rsidRPr="000F1D33" w:rsidRDefault="000F1D33" w:rsidP="00BA2B94">
            <w:pPr>
              <w:jc w:val="center"/>
              <w:rPr>
                <w:b/>
                <w:bCs/>
                <w:color w:val="910D28"/>
              </w:rPr>
            </w:pPr>
            <w:r w:rsidRPr="000F1D33">
              <w:rPr>
                <w:b/>
                <w:bCs/>
                <w:color w:val="910D28"/>
              </w:rPr>
              <w:t>How are you feeling? What are you thinking?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36CF45A8" w14:textId="77777777" w:rsidR="000F1D33" w:rsidRDefault="000F1D33" w:rsidP="00BA2B94"/>
        </w:tc>
        <w:tc>
          <w:tcPr>
            <w:tcW w:w="3963" w:type="dxa"/>
            <w:shd w:val="clear" w:color="auto" w:fill="FFFFFF"/>
            <w:vAlign w:val="center"/>
          </w:tcPr>
          <w:p w14:paraId="48B0146C" w14:textId="77777777" w:rsidR="000F1D33" w:rsidRDefault="000F1D33" w:rsidP="00BA2B94"/>
        </w:tc>
      </w:tr>
      <w:tr w:rsidR="000F1D33" w14:paraId="501BCCC2" w14:textId="77777777" w:rsidTr="000F1D33">
        <w:trPr>
          <w:trHeight w:val="1780"/>
        </w:trPr>
        <w:tc>
          <w:tcPr>
            <w:tcW w:w="1800" w:type="dxa"/>
            <w:shd w:val="clear" w:color="auto" w:fill="FFFFFF"/>
            <w:vAlign w:val="center"/>
          </w:tcPr>
          <w:p w14:paraId="4370E6FE" w14:textId="77777777" w:rsidR="000F1D33" w:rsidRPr="000F1D33" w:rsidRDefault="000F1D33" w:rsidP="00BA2B94">
            <w:pPr>
              <w:jc w:val="center"/>
              <w:rPr>
                <w:b/>
                <w:bCs/>
                <w:color w:val="910D28"/>
              </w:rPr>
            </w:pPr>
            <w:r w:rsidRPr="000F1D33">
              <w:rPr>
                <w:b/>
                <w:bCs/>
                <w:color w:val="910D28"/>
              </w:rPr>
              <w:t>Scavenger Hunt Notes</w:t>
            </w:r>
          </w:p>
        </w:tc>
        <w:tc>
          <w:tcPr>
            <w:tcW w:w="3962" w:type="dxa"/>
            <w:shd w:val="clear" w:color="auto" w:fill="FFFFFF"/>
            <w:vAlign w:val="center"/>
          </w:tcPr>
          <w:p w14:paraId="5D5A81A0" w14:textId="77777777" w:rsidR="000F1D33" w:rsidRDefault="000F1D33" w:rsidP="00BA2B94"/>
        </w:tc>
        <w:tc>
          <w:tcPr>
            <w:tcW w:w="3963" w:type="dxa"/>
            <w:shd w:val="clear" w:color="auto" w:fill="FFFFFF"/>
            <w:vAlign w:val="center"/>
          </w:tcPr>
          <w:p w14:paraId="742BD1C8" w14:textId="77777777" w:rsidR="000F1D33" w:rsidRDefault="000F1D33" w:rsidP="00BA2B94"/>
        </w:tc>
      </w:tr>
    </w:tbl>
    <w:p w14:paraId="50469D87" w14:textId="77777777" w:rsidR="000F1D33" w:rsidRPr="000F1D33" w:rsidRDefault="000F1D33" w:rsidP="000F1D33"/>
    <w:p w14:paraId="197C0DC5" w14:textId="77777777" w:rsidR="000F1D33" w:rsidRPr="000F1D33" w:rsidRDefault="000F1D33" w:rsidP="000F1D33"/>
    <w:sectPr w:rsidR="000F1D33" w:rsidRPr="000F1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46C0" w14:textId="77777777" w:rsidR="00B7673F" w:rsidRDefault="00B7673F" w:rsidP="00293785">
      <w:pPr>
        <w:spacing w:after="0" w:line="240" w:lineRule="auto"/>
      </w:pPr>
      <w:r>
        <w:separator/>
      </w:r>
    </w:p>
  </w:endnote>
  <w:endnote w:type="continuationSeparator" w:id="0">
    <w:p w14:paraId="10347826" w14:textId="77777777" w:rsidR="00B7673F" w:rsidRDefault="00B767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3B90" w14:textId="77777777" w:rsidR="00887B55" w:rsidRDefault="00887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C6D2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C9EAD92" wp14:editId="0E756DAB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FCF25E" wp14:editId="07EAD14D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C1F95" w14:textId="50E2B99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DBE28EA527D49DBB091168BAF35D5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87B55">
                                <w:t>Power Up ACT Prep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CF2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" filled="f" stroked="f">
              <v:textbox>
                <w:txbxContent>
                  <w:p w14:paraId="566C1F95" w14:textId="50E2B99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DBE28EA527D49DBB091168BAF35D5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87B55">
                          <w:t>Power Up ACT Prep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DE6F" w14:textId="77777777" w:rsidR="00887B55" w:rsidRDefault="00887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8E1E" w14:textId="77777777" w:rsidR="00B7673F" w:rsidRDefault="00B7673F" w:rsidP="00293785">
      <w:pPr>
        <w:spacing w:after="0" w:line="240" w:lineRule="auto"/>
      </w:pPr>
      <w:r>
        <w:separator/>
      </w:r>
    </w:p>
  </w:footnote>
  <w:footnote w:type="continuationSeparator" w:id="0">
    <w:p w14:paraId="46C55D1F" w14:textId="77777777" w:rsidR="00B7673F" w:rsidRDefault="00B7673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B7B1" w14:textId="77777777" w:rsidR="00887B55" w:rsidRDefault="00887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5F19" w14:textId="77777777" w:rsidR="00887B55" w:rsidRDefault="00887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0BAC" w14:textId="77777777" w:rsidR="00887B55" w:rsidRDefault="00887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4006F"/>
    <w:rsid w:val="00053775"/>
    <w:rsid w:val="0005619A"/>
    <w:rsid w:val="00084B2E"/>
    <w:rsid w:val="0008589D"/>
    <w:rsid w:val="000F0703"/>
    <w:rsid w:val="000F1D33"/>
    <w:rsid w:val="0011259B"/>
    <w:rsid w:val="00116FDD"/>
    <w:rsid w:val="00125621"/>
    <w:rsid w:val="001A3324"/>
    <w:rsid w:val="001A7919"/>
    <w:rsid w:val="001D0BBF"/>
    <w:rsid w:val="001D78D4"/>
    <w:rsid w:val="001E1F85"/>
    <w:rsid w:val="001F125D"/>
    <w:rsid w:val="00213C22"/>
    <w:rsid w:val="002315DE"/>
    <w:rsid w:val="002345CC"/>
    <w:rsid w:val="00293785"/>
    <w:rsid w:val="002C0879"/>
    <w:rsid w:val="002C37B4"/>
    <w:rsid w:val="00357201"/>
    <w:rsid w:val="0036040A"/>
    <w:rsid w:val="00397FA9"/>
    <w:rsid w:val="003E3516"/>
    <w:rsid w:val="00402A77"/>
    <w:rsid w:val="0044624D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21EA4"/>
    <w:rsid w:val="007236BB"/>
    <w:rsid w:val="0074574F"/>
    <w:rsid w:val="00797CB5"/>
    <w:rsid w:val="007B055F"/>
    <w:rsid w:val="007C36E9"/>
    <w:rsid w:val="007E6F1D"/>
    <w:rsid w:val="008539BE"/>
    <w:rsid w:val="00880013"/>
    <w:rsid w:val="008856F2"/>
    <w:rsid w:val="00887B55"/>
    <w:rsid w:val="008920A4"/>
    <w:rsid w:val="00893D8A"/>
    <w:rsid w:val="008D7C19"/>
    <w:rsid w:val="008F5386"/>
    <w:rsid w:val="00913172"/>
    <w:rsid w:val="00963AD3"/>
    <w:rsid w:val="00981E19"/>
    <w:rsid w:val="009B52E4"/>
    <w:rsid w:val="009D6E8D"/>
    <w:rsid w:val="00A101E8"/>
    <w:rsid w:val="00A75C85"/>
    <w:rsid w:val="00AC349E"/>
    <w:rsid w:val="00B3475F"/>
    <w:rsid w:val="00B43823"/>
    <w:rsid w:val="00B7673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B648A"/>
    <w:rsid w:val="00DC1267"/>
    <w:rsid w:val="00DC7A6D"/>
    <w:rsid w:val="00DE0203"/>
    <w:rsid w:val="00E43680"/>
    <w:rsid w:val="00E61E47"/>
    <w:rsid w:val="00ED24C8"/>
    <w:rsid w:val="00EE2561"/>
    <w:rsid w:val="00F377E2"/>
    <w:rsid w:val="00F5074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D3F15"/>
  <w15:docId w15:val="{6DD701A6-D3CF-46E1-9943-5E40B65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E28EA527D49DBB091168BAF35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B60A-8E78-4106-8BDA-B26DD3ADE459}"/>
      </w:docPartPr>
      <w:docPartBody>
        <w:p w:rsidR="000F0547" w:rsidRDefault="003447E4">
          <w:pPr>
            <w:pStyle w:val="5DBE28EA527D49DBB091168BAF35D5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98"/>
    <w:rsid w:val="000F0547"/>
    <w:rsid w:val="00341798"/>
    <w:rsid w:val="003447E4"/>
    <w:rsid w:val="00387E35"/>
    <w:rsid w:val="00504BAD"/>
    <w:rsid w:val="00B33C45"/>
    <w:rsid w:val="00C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BE28EA527D49DBB091168BAF35D5E1">
    <w:name w:val="5DBE28EA527D49DBB091168BAF35D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Vertical Document Attachment (Save As Template).dotx</Template>
  <TotalTime>3</TotalTime>
  <Pages>1</Pages>
  <Words>38</Words>
  <Characters>209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UP ACT PREP</vt:lpstr>
    </vt:vector>
  </TitlesOfParts>
  <Manager/>
  <Company/>
  <LinksUpToDate>false</LinksUpToDate>
  <CharactersWithSpaces>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Up ACT Prep</dc:title>
  <dc:subject/>
  <dc:creator>K20 Center</dc:creator>
  <cp:keywords/>
  <dc:description/>
  <cp:lastModifiedBy>Gracia, Ann M.</cp:lastModifiedBy>
  <cp:revision>3</cp:revision>
  <cp:lastPrinted>2016-07-14T14:08:00Z</cp:lastPrinted>
  <dcterms:created xsi:type="dcterms:W3CDTF">2024-02-08T20:10:00Z</dcterms:created>
  <dcterms:modified xsi:type="dcterms:W3CDTF">2024-02-21T17:06:00Z</dcterms:modified>
  <cp:category/>
</cp:coreProperties>
</file>