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51715" w14:textId="77777777" w:rsidR="009D6E8D" w:rsidRPr="009D6E8D" w:rsidRDefault="00F76677" w:rsidP="00F76677">
      <w:pPr>
        <w:pStyle w:val="Title"/>
      </w:pPr>
      <w:r>
        <w:t xml:space="preserve">LEARN TASK CARD – </w:t>
      </w:r>
      <w:r w:rsidR="00AE661C">
        <w:t>Instructional Strategies</w:t>
      </w:r>
    </w:p>
    <w:p w14:paraId="5A634902" w14:textId="77777777" w:rsidR="00446C13" w:rsidRDefault="00F76677" w:rsidP="00446C1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2EB7D" wp14:editId="0FA2CBDC">
            <wp:simplePos x="0" y="0"/>
            <wp:positionH relativeFrom="column">
              <wp:posOffset>6598285</wp:posOffset>
            </wp:positionH>
            <wp:positionV relativeFrom="paragraph">
              <wp:posOffset>291465</wp:posOffset>
            </wp:positionV>
            <wp:extent cx="1428750" cy="1428750"/>
            <wp:effectExtent l="0" t="0" r="0" b="0"/>
            <wp:wrapSquare wrapText="bothSides"/>
            <wp:docPr id="1744698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69849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Description</w:t>
      </w:r>
      <w:r w:rsidR="00064557">
        <w:t>:</w:t>
      </w:r>
    </w:p>
    <w:p w14:paraId="2DF4BD66" w14:textId="77777777" w:rsidR="00F76677" w:rsidRPr="00FC764C" w:rsidRDefault="00FC764C" w:rsidP="00F76677">
      <w:pPr>
        <w:pStyle w:val="ListParagraph"/>
        <w:numPr>
          <w:ilvl w:val="0"/>
          <w:numId w:val="14"/>
        </w:numPr>
        <w:rPr>
          <w:iCs/>
        </w:rPr>
      </w:pPr>
      <w:r w:rsidRPr="00FC764C">
        <w:rPr>
          <w:iCs/>
        </w:rPr>
        <w:t>Choose an Instructional Strategy, click on the card to turn it over and see more information, and scroll down for more information including lessons that use this strategy.</w:t>
      </w:r>
    </w:p>
    <w:p w14:paraId="2112CC92" w14:textId="77777777" w:rsidR="00F76677" w:rsidRDefault="00F76677" w:rsidP="00F76677">
      <w:pPr>
        <w:pStyle w:val="Heading1"/>
      </w:pPr>
      <w:r w:rsidRPr="00F76677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16A78C" wp14:editId="7126767B">
                <wp:simplePos x="0" y="0"/>
                <wp:positionH relativeFrom="column">
                  <wp:posOffset>6324600</wp:posOffset>
                </wp:positionH>
                <wp:positionV relativeFrom="paragraph">
                  <wp:posOffset>848360</wp:posOffset>
                </wp:positionV>
                <wp:extent cx="2063750" cy="361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6309" w14:textId="77777777" w:rsidR="00F76677" w:rsidRDefault="00000000">
                            <w:hyperlink r:id="rId9" w:history="1">
                              <w:r w:rsidR="00AE661C" w:rsidRPr="00FC764C">
                                <w:rPr>
                                  <w:rStyle w:val="Hyperlink"/>
                                </w:rPr>
                                <w:t>https://bit.ly/LEARNstrategies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A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66.8pt;width:162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HyDg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+fLqeoEmjrar5XSFcgzBiqff1vnwVoAmUSipw6YmdHZ88GFwfXKJwTwoWe+kUklx+2qr&#10;HDkyHIBdOiP6T27KkK6kq8VsMRDwV4g8nT9BaBlwkpXUJb05O7Ei0vbG1GnOApNqkLE6ZUYeI3UD&#10;iaGvenSMfFZQn5BRB8PE4oah0IL7TkmH01pS/+3AnKBEvTPYldV0Po/jnZT54nqGiru0VJcWZjhC&#10;lTRQMojbkFYiEmbgDrvXyETscyZjrjiFqTXjxsQxv9ST1/Neb34AAAD//wMAUEsDBBQABgAIAAAA&#10;IQCfxTP64QAAAAwBAAAPAAAAZHJzL2Rvd25yZXYueG1sTI/NTsMwEITvSLyDtUhcUOu0QaYJcSqE&#10;BIJbKRVc3XibRPgn2G4a3p7tCW67O6PZb6r1ZA0bMcTeOwmLeQYMXeN171oJu/en2QpYTMppZbxD&#10;CT8YYV1fXlSq1P7k3nDcppZRiIulktClNJScx6ZDq+LcD+hIO/hgVaI1tFwHdaJwa/gyywS3qnf0&#10;oVMDPnbYfG2PVsLq9mX8jK/55qMRB1Okm7vx+TtIeX01PdwDSzilPzOc8QkdamLa+6PTkRkJRSGo&#10;SyIhzwWwsyNfLui0p6nIBPC64v9L1L8AAAD//wMAUEsBAi0AFAAGAAgAAAAhALaDOJL+AAAA4QEA&#10;ABMAAAAAAAAAAAAAAAAAAAAAAFtDb250ZW50X1R5cGVzXS54bWxQSwECLQAUAAYACAAAACEAOP0h&#10;/9YAAACUAQAACwAAAAAAAAAAAAAAAAAvAQAAX3JlbHMvLnJlbHNQSwECLQAUAAYACAAAACEAWZyh&#10;8g4CAAAfBAAADgAAAAAAAAAAAAAAAAAuAgAAZHJzL2Uyb0RvYy54bWxQSwECLQAUAAYACAAAACEA&#10;n8Uz+uEAAAAMAQAADwAAAAAAAAAAAAAAAABoBAAAZHJzL2Rvd25yZXYueG1sUEsFBgAAAAAEAAQA&#10;8wAAAHYFAAAAAA==&#10;">
                <v:textbox>
                  <w:txbxContent>
                    <w:p w14:paraId="47EB6309" w14:textId="77777777" w:rsidR="00F76677" w:rsidRDefault="00000000">
                      <w:hyperlink r:id="rId10" w:history="1">
                        <w:r w:rsidR="00AE661C" w:rsidRPr="00FC764C">
                          <w:rPr>
                            <w:rStyle w:val="Hyperlink"/>
                          </w:rPr>
                          <w:t>https://bit.ly/LEARNstrategies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Filter Function – Using the filter function, </w:t>
      </w:r>
      <w:r w:rsidR="00FC764C">
        <w:t>find different strategies for different purposes.</w:t>
      </w:r>
      <w:r>
        <w:t xml:space="preserve"> </w:t>
      </w:r>
    </w:p>
    <w:p w14:paraId="693EC0B2" w14:textId="77777777" w:rsidR="00F76677" w:rsidRDefault="00F76677" w:rsidP="00F76677">
      <w:pPr>
        <w:pStyle w:val="ListParagraph"/>
        <w:numPr>
          <w:ilvl w:val="0"/>
          <w:numId w:val="14"/>
        </w:numPr>
        <w:sectPr w:rsidR="00F76677" w:rsidSect="00EC3F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7736DB1" w14:textId="77777777" w:rsidR="00F76677" w:rsidRPr="00F76677" w:rsidRDefault="00FC764C" w:rsidP="00F76677">
      <w:pPr>
        <w:pStyle w:val="ListParagraph"/>
        <w:numPr>
          <w:ilvl w:val="0"/>
          <w:numId w:val="14"/>
        </w:numPr>
        <w:rPr>
          <w:i/>
        </w:rPr>
      </w:pPr>
      <w:r>
        <w:t>Group Size</w:t>
      </w:r>
    </w:p>
    <w:p w14:paraId="1243F0E7" w14:textId="77777777" w:rsidR="00F76677" w:rsidRPr="00F76677" w:rsidRDefault="00FC764C" w:rsidP="00F76677">
      <w:pPr>
        <w:pStyle w:val="ListParagraph"/>
        <w:numPr>
          <w:ilvl w:val="0"/>
          <w:numId w:val="14"/>
        </w:numPr>
        <w:rPr>
          <w:i/>
        </w:rPr>
      </w:pPr>
      <w:r>
        <w:t>Placement in Lesson</w:t>
      </w:r>
    </w:p>
    <w:p w14:paraId="537D79FA" w14:textId="77777777" w:rsidR="00F76677" w:rsidRPr="00F76677" w:rsidRDefault="00FC764C" w:rsidP="00F76677">
      <w:pPr>
        <w:pStyle w:val="ListParagraph"/>
        <w:numPr>
          <w:ilvl w:val="0"/>
          <w:numId w:val="14"/>
        </w:numPr>
        <w:rPr>
          <w:i/>
        </w:rPr>
      </w:pPr>
      <w:r>
        <w:t>Time to Complete</w:t>
      </w:r>
    </w:p>
    <w:p w14:paraId="0FBD3E2B" w14:textId="77777777" w:rsidR="00F76677" w:rsidRPr="00F76677" w:rsidRDefault="00FC764C" w:rsidP="00F76677">
      <w:pPr>
        <w:pStyle w:val="ListParagraph"/>
        <w:numPr>
          <w:ilvl w:val="0"/>
          <w:numId w:val="14"/>
        </w:numPr>
        <w:rPr>
          <w:i/>
        </w:rPr>
      </w:pPr>
      <w:r>
        <w:t>Intention or Purpose</w:t>
      </w:r>
    </w:p>
    <w:p w14:paraId="6A06C2FF" w14:textId="77777777" w:rsidR="00F76677" w:rsidRPr="00F76677" w:rsidRDefault="00FC764C" w:rsidP="00F76677">
      <w:pPr>
        <w:pStyle w:val="ListParagraph"/>
        <w:numPr>
          <w:ilvl w:val="0"/>
          <w:numId w:val="14"/>
        </w:numPr>
        <w:rPr>
          <w:i/>
        </w:rPr>
        <w:sectPr w:rsidR="00F76677" w:rsidRPr="00F76677" w:rsidSect="00EC3FDF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3" w:space="720"/>
          <w:docGrid w:linePitch="326"/>
        </w:sectPr>
      </w:pPr>
      <w:r>
        <w:t>Grade Level</w:t>
      </w:r>
    </w:p>
    <w:p w14:paraId="2073A680" w14:textId="77777777" w:rsidR="00F76677" w:rsidRDefault="00F76677" w:rsidP="00F76677">
      <w:pPr>
        <w:pStyle w:val="Heading1"/>
      </w:pPr>
      <w:r>
        <w:t xml:space="preserve">Explore a 5E lesson of your choice: </w:t>
      </w:r>
    </w:p>
    <w:p w14:paraId="0FC74BA1" w14:textId="77777777" w:rsidR="00FC764C" w:rsidRDefault="00FC764C" w:rsidP="00F76677">
      <w:pPr>
        <w:pStyle w:val="ListParagraph"/>
        <w:numPr>
          <w:ilvl w:val="0"/>
          <w:numId w:val="14"/>
        </w:numPr>
        <w:rPr>
          <w:iCs/>
        </w:rPr>
      </w:pPr>
      <w:r w:rsidRPr="00FC764C">
        <w:rPr>
          <w:iCs/>
        </w:rPr>
        <w:t>What group size is this strategy for?</w:t>
      </w:r>
    </w:p>
    <w:p w14:paraId="6BAD0BC5" w14:textId="77777777" w:rsidR="00FC764C" w:rsidRDefault="00FC764C" w:rsidP="00F76677">
      <w:pPr>
        <w:pStyle w:val="ListParagraph"/>
        <w:numPr>
          <w:ilvl w:val="0"/>
          <w:numId w:val="14"/>
        </w:numPr>
        <w:rPr>
          <w:iCs/>
        </w:rPr>
      </w:pPr>
      <w:r w:rsidRPr="00FC764C">
        <w:rPr>
          <w:iCs/>
        </w:rPr>
        <w:t>Find where the “Placement in Lesson” and “Intention/Purpose” are located.</w:t>
      </w:r>
    </w:p>
    <w:p w14:paraId="68A96BD1" w14:textId="77777777" w:rsidR="00F76677" w:rsidRPr="00FC764C" w:rsidRDefault="00FC764C" w:rsidP="00F76677">
      <w:pPr>
        <w:pStyle w:val="ListParagraph"/>
        <w:numPr>
          <w:ilvl w:val="0"/>
          <w:numId w:val="14"/>
        </w:numPr>
        <w:rPr>
          <w:i/>
        </w:rPr>
      </w:pPr>
      <w:r w:rsidRPr="00FC764C">
        <w:rPr>
          <w:i/>
        </w:rPr>
        <w:t>Challenge: Check out the interactive version of the 3-2-1 strategy.</w:t>
      </w:r>
    </w:p>
    <w:p w14:paraId="469A1674" w14:textId="77777777" w:rsidR="00F76677" w:rsidRDefault="00F76677" w:rsidP="00F76677">
      <w:pPr>
        <w:pStyle w:val="Heading1"/>
      </w:pPr>
      <w:r>
        <w:t xml:space="preserve">Closing Questions: </w:t>
      </w:r>
    </w:p>
    <w:p w14:paraId="205C3EB4" w14:textId="77777777" w:rsidR="00F76677" w:rsidRDefault="00A20B88" w:rsidP="00551D27">
      <w:pPr>
        <w:pStyle w:val="ListParagraph"/>
        <w:numPr>
          <w:ilvl w:val="0"/>
          <w:numId w:val="14"/>
        </w:numPr>
        <w:rPr>
          <w:iCs/>
        </w:rPr>
      </w:pPr>
      <w:r w:rsidRPr="00A20B88">
        <w:rPr>
          <w:iCs/>
        </w:rPr>
        <w:t>How do Instructional Strategies improve engagement in the classroom?</w:t>
      </w:r>
    </w:p>
    <w:p w14:paraId="0DDE3BB6" w14:textId="77777777" w:rsidR="00551D27" w:rsidRDefault="00A20B88" w:rsidP="00551D27">
      <w:pPr>
        <w:pStyle w:val="ListParagraph"/>
        <w:numPr>
          <w:ilvl w:val="0"/>
          <w:numId w:val="14"/>
        </w:numPr>
        <w:rPr>
          <w:iCs/>
        </w:rPr>
      </w:pPr>
      <w:r w:rsidRPr="00A20B88">
        <w:rPr>
          <w:iCs/>
        </w:rPr>
        <w:t xml:space="preserve">What </w:t>
      </w:r>
      <w:proofErr w:type="gramStart"/>
      <w:r w:rsidRPr="00A20B88">
        <w:rPr>
          <w:iCs/>
        </w:rPr>
        <w:t>are</w:t>
      </w:r>
      <w:proofErr w:type="gramEnd"/>
      <w:r w:rsidRPr="00A20B88">
        <w:rPr>
          <w:iCs/>
        </w:rPr>
        <w:t xml:space="preserve"> your most effective go-to strategies this year?</w:t>
      </w:r>
    </w:p>
    <w:p w14:paraId="21A57110" w14:textId="77777777" w:rsidR="00A20B88" w:rsidRDefault="00A20B88" w:rsidP="00551D27">
      <w:pPr>
        <w:pStyle w:val="ListParagraph"/>
        <w:numPr>
          <w:ilvl w:val="0"/>
          <w:numId w:val="14"/>
        </w:numPr>
        <w:rPr>
          <w:iCs/>
        </w:rPr>
      </w:pPr>
      <w:r w:rsidRPr="00A20B88">
        <w:rPr>
          <w:iCs/>
        </w:rPr>
        <w:t>What are some strategies you want to implement in your classroom?</w:t>
      </w:r>
    </w:p>
    <w:p w14:paraId="62EF3246" w14:textId="77777777" w:rsidR="00551D27" w:rsidRDefault="00551D27" w:rsidP="00551D27">
      <w:pPr>
        <w:pStyle w:val="Heading1"/>
      </w:pPr>
      <w:r>
        <w:t xml:space="preserve">Notes: </w:t>
      </w:r>
    </w:p>
    <w:p w14:paraId="0D68A1DE" w14:textId="77777777" w:rsidR="00551D27" w:rsidRPr="00551D27" w:rsidRDefault="00551D27" w:rsidP="00551D27">
      <w:pPr>
        <w:rPr>
          <w:iCs/>
        </w:rPr>
      </w:pPr>
    </w:p>
    <w:p w14:paraId="02166D7C" w14:textId="77777777" w:rsidR="00895E9E" w:rsidRPr="00895E9E" w:rsidRDefault="00895E9E" w:rsidP="00895E9E">
      <w:pPr>
        <w:pStyle w:val="BodyText"/>
      </w:pPr>
    </w:p>
    <w:sectPr w:rsidR="00895E9E" w:rsidRPr="00895E9E" w:rsidSect="00EC3FDF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5966" w14:textId="77777777" w:rsidR="00EC3FDF" w:rsidRDefault="00EC3FDF" w:rsidP="00293785">
      <w:pPr>
        <w:spacing w:after="0" w:line="240" w:lineRule="auto"/>
      </w:pPr>
      <w:r>
        <w:separator/>
      </w:r>
    </w:p>
  </w:endnote>
  <w:endnote w:type="continuationSeparator" w:id="0">
    <w:p w14:paraId="2644F313" w14:textId="77777777" w:rsidR="00EC3FDF" w:rsidRDefault="00EC3F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9924" w14:textId="77777777" w:rsidR="00CD5944" w:rsidRDefault="00CD5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33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2D7D9" wp14:editId="6D2F5E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509F7" w14:textId="21853DD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25FB84901C04F00A85D0B230CA0E3E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D5944">
                                <w:t>Empowering Educators Through LEARN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2D7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B3509F7" w14:textId="21853DD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25FB84901C04F00A85D0B230CA0E3E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D5944">
                          <w:t>Empowering Educators Through LEARN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539B95" wp14:editId="1B84924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C349" w14:textId="77777777" w:rsidR="00CD5944" w:rsidRDefault="00CD5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C4A2" w14:textId="77777777" w:rsidR="00EC3FDF" w:rsidRDefault="00EC3FDF" w:rsidP="00293785">
      <w:pPr>
        <w:spacing w:after="0" w:line="240" w:lineRule="auto"/>
      </w:pPr>
      <w:r>
        <w:separator/>
      </w:r>
    </w:p>
  </w:footnote>
  <w:footnote w:type="continuationSeparator" w:id="0">
    <w:p w14:paraId="5FA93A2D" w14:textId="77777777" w:rsidR="00EC3FDF" w:rsidRDefault="00EC3FD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ADF" w14:textId="77777777" w:rsidR="00CD5944" w:rsidRDefault="00CD5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AC7E" w14:textId="77777777" w:rsidR="00CD5944" w:rsidRDefault="00CD5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D127" w14:textId="77777777" w:rsidR="00CD5944" w:rsidRDefault="00CD5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975"/>
    <w:multiLevelType w:val="hybridMultilevel"/>
    <w:tmpl w:val="0EA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8EF"/>
    <w:multiLevelType w:val="hybridMultilevel"/>
    <w:tmpl w:val="72D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0A5"/>
    <w:multiLevelType w:val="hybridMultilevel"/>
    <w:tmpl w:val="79C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5113">
    <w:abstractNumId w:val="9"/>
  </w:num>
  <w:num w:numId="2" w16cid:durableId="654643668">
    <w:abstractNumId w:val="10"/>
  </w:num>
  <w:num w:numId="3" w16cid:durableId="1493987809">
    <w:abstractNumId w:val="1"/>
  </w:num>
  <w:num w:numId="4" w16cid:durableId="1124689017">
    <w:abstractNumId w:val="4"/>
  </w:num>
  <w:num w:numId="5" w16cid:durableId="1813135332">
    <w:abstractNumId w:val="6"/>
  </w:num>
  <w:num w:numId="6" w16cid:durableId="1144347324">
    <w:abstractNumId w:val="8"/>
  </w:num>
  <w:num w:numId="7" w16cid:durableId="1432773068">
    <w:abstractNumId w:val="7"/>
  </w:num>
  <w:num w:numId="8" w16cid:durableId="1884752335">
    <w:abstractNumId w:val="11"/>
  </w:num>
  <w:num w:numId="9" w16cid:durableId="103185997">
    <w:abstractNumId w:val="12"/>
  </w:num>
  <w:num w:numId="10" w16cid:durableId="1635479904">
    <w:abstractNumId w:val="13"/>
  </w:num>
  <w:num w:numId="11" w16cid:durableId="1475023182">
    <w:abstractNumId w:val="3"/>
  </w:num>
  <w:num w:numId="12" w16cid:durableId="226455904">
    <w:abstractNumId w:val="5"/>
  </w:num>
  <w:num w:numId="13" w16cid:durableId="984747766">
    <w:abstractNumId w:val="2"/>
  </w:num>
  <w:num w:numId="14" w16cid:durableId="123956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F"/>
    <w:rsid w:val="0004006F"/>
    <w:rsid w:val="00053775"/>
    <w:rsid w:val="0005619A"/>
    <w:rsid w:val="00064557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F1E45"/>
    <w:rsid w:val="005078B4"/>
    <w:rsid w:val="0053328A"/>
    <w:rsid w:val="00540FC6"/>
    <w:rsid w:val="00551D27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D3CE9"/>
    <w:rsid w:val="008E4D00"/>
    <w:rsid w:val="008F5386"/>
    <w:rsid w:val="00913172"/>
    <w:rsid w:val="009132C8"/>
    <w:rsid w:val="00981E19"/>
    <w:rsid w:val="009B52E4"/>
    <w:rsid w:val="009C5132"/>
    <w:rsid w:val="009D6E8D"/>
    <w:rsid w:val="00A101E8"/>
    <w:rsid w:val="00A20B88"/>
    <w:rsid w:val="00A471FD"/>
    <w:rsid w:val="00AC349E"/>
    <w:rsid w:val="00AC75FD"/>
    <w:rsid w:val="00AE661C"/>
    <w:rsid w:val="00B92DBF"/>
    <w:rsid w:val="00BD119F"/>
    <w:rsid w:val="00C73EA1"/>
    <w:rsid w:val="00CB27A0"/>
    <w:rsid w:val="00CC4F77"/>
    <w:rsid w:val="00CD3CF6"/>
    <w:rsid w:val="00CD5944"/>
    <w:rsid w:val="00CE317F"/>
    <w:rsid w:val="00CE336D"/>
    <w:rsid w:val="00D106FF"/>
    <w:rsid w:val="00D626EB"/>
    <w:rsid w:val="00E26F79"/>
    <w:rsid w:val="00E97B5C"/>
    <w:rsid w:val="00EB0F9F"/>
    <w:rsid w:val="00EC3FDF"/>
    <w:rsid w:val="00ED24C8"/>
    <w:rsid w:val="00EE3A34"/>
    <w:rsid w:val="00F377E2"/>
    <w:rsid w:val="00F50748"/>
    <w:rsid w:val="00F72D02"/>
    <w:rsid w:val="00F76677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58AFB"/>
  <w15:docId w15:val="{311629C7-BECA-4512-82DA-5C411F2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t.ly/LEARNstrateg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LEARNstrategi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wnloads\LEARN%20Task%20Card%20(Instructional%20Strategies)&#8212;Empowering%20Educators%20Through%20LEA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FB84901C04F00A85D0B230CA0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FE8D-DB9E-421F-AECD-AAEA788F403D}"/>
      </w:docPartPr>
      <w:docPartBody>
        <w:p w:rsidR="00D60F0E" w:rsidRDefault="00000000">
          <w:pPr>
            <w:pStyle w:val="325FB84901C04F00A85D0B230CA0E3E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95"/>
    <w:rsid w:val="002E1139"/>
    <w:rsid w:val="006C4D95"/>
    <w:rsid w:val="00D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5FB84901C04F00A85D0B230CA0E3E0">
    <w:name w:val="325FB84901C04F00A85D0B230CA0E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C:\Users\Matt\Downloads\LEARN Task Card (Instructional Strategies)—Empowering Educators Through LEARN.dotx</Template>
  <TotalTime>1</TotalTime>
  <Pages>1</Pages>
  <Words>125</Words>
  <Characters>724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EDUCATORS THROUGH LEARN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Educators Through LEARN</dc:title>
  <dc:subject/>
  <dc:creator>K20 Center</dc:creator>
  <cp:keywords/>
  <dc:description/>
  <cp:lastModifiedBy>Gracia, Ann M.</cp:lastModifiedBy>
  <cp:revision>2</cp:revision>
  <cp:lastPrinted>2016-07-14T14:08:00Z</cp:lastPrinted>
  <dcterms:created xsi:type="dcterms:W3CDTF">2023-12-11T14:22:00Z</dcterms:created>
  <dcterms:modified xsi:type="dcterms:W3CDTF">2024-01-31T16:53:00Z</dcterms:modified>
  <cp:category/>
</cp:coreProperties>
</file>