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551715" w14:textId="6ABFD704" w:rsidR="009D6E8D" w:rsidRPr="009D6E8D" w:rsidRDefault="00F76677" w:rsidP="00F76677">
      <w:pPr>
        <w:pStyle w:val="Title"/>
      </w:pPr>
      <w:r>
        <w:t xml:space="preserve">LEARN TASK CARD – </w:t>
      </w:r>
      <w:r w:rsidR="007F18FA">
        <w:t>TECH TOOLS</w:t>
      </w:r>
    </w:p>
    <w:p w14:paraId="5A634902" w14:textId="5CA8B029" w:rsidR="00446C13" w:rsidRDefault="007F18FA" w:rsidP="00446C13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72EB7D" wp14:editId="394D08F0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428750" cy="1428750"/>
            <wp:effectExtent l="0" t="0" r="0" b="0"/>
            <wp:wrapSquare wrapText="bothSides"/>
            <wp:docPr id="17446984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698494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Before Questions</w:t>
      </w:r>
      <w:r w:rsidR="00064557">
        <w:t>:</w:t>
      </w:r>
    </w:p>
    <w:p w14:paraId="2DF4BD66" w14:textId="57A5B65E" w:rsidR="00F76677" w:rsidRDefault="007F18FA" w:rsidP="00F76677">
      <w:pPr>
        <w:pStyle w:val="ListParagraph"/>
        <w:numPr>
          <w:ilvl w:val="0"/>
          <w:numId w:val="14"/>
        </w:numPr>
        <w:rPr>
          <w:iCs/>
        </w:rPr>
      </w:pPr>
      <w:r w:rsidRPr="007F18FA">
        <w:rPr>
          <w:iCs/>
        </w:rPr>
        <w:t>How do you currently integrate tech in your classroom?</w:t>
      </w:r>
    </w:p>
    <w:p w14:paraId="65D595BE" w14:textId="2C0EFD42" w:rsidR="007F18FA" w:rsidRDefault="007F18FA" w:rsidP="00F76677">
      <w:pPr>
        <w:pStyle w:val="ListParagraph"/>
        <w:numPr>
          <w:ilvl w:val="0"/>
          <w:numId w:val="14"/>
        </w:numPr>
        <w:rPr>
          <w:iCs/>
        </w:rPr>
      </w:pPr>
      <w:r w:rsidRPr="007F18FA">
        <w:rPr>
          <w:iCs/>
        </w:rPr>
        <w:t>What is needed to successfully integrate technology?</w:t>
      </w:r>
    </w:p>
    <w:p w14:paraId="38E8CCB3" w14:textId="12FA9FCC" w:rsidR="007F18FA" w:rsidRPr="00FC764C" w:rsidRDefault="007F18FA" w:rsidP="00F76677">
      <w:pPr>
        <w:pStyle w:val="ListParagraph"/>
        <w:numPr>
          <w:ilvl w:val="0"/>
          <w:numId w:val="14"/>
        </w:numPr>
        <w:rPr>
          <w:iCs/>
        </w:rPr>
      </w:pPr>
      <w:r w:rsidRPr="007F18FA">
        <w:rPr>
          <w:iCs/>
        </w:rPr>
        <w:t>How important is it to integrate technology in your classroom?</w:t>
      </w:r>
    </w:p>
    <w:p w14:paraId="2112CC92" w14:textId="53BE31B1" w:rsidR="00F76677" w:rsidRDefault="007F18FA" w:rsidP="00F76677">
      <w:pPr>
        <w:pStyle w:val="Heading1"/>
      </w:pPr>
      <w:r>
        <w:t>Explore a tech tool of your choice:</w:t>
      </w:r>
    </w:p>
    <w:p w14:paraId="693EC0B2" w14:textId="77777777" w:rsidR="00F76677" w:rsidRDefault="00F76677" w:rsidP="00F76677">
      <w:pPr>
        <w:pStyle w:val="ListParagraph"/>
        <w:numPr>
          <w:ilvl w:val="0"/>
          <w:numId w:val="14"/>
        </w:numPr>
        <w:sectPr w:rsidR="00F76677" w:rsidSect="005F26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27736DB1" w14:textId="7D12E2AB" w:rsidR="00F76677" w:rsidRPr="007F18FA" w:rsidRDefault="007F18FA" w:rsidP="00F76677">
      <w:pPr>
        <w:pStyle w:val="ListParagraph"/>
        <w:numPr>
          <w:ilvl w:val="0"/>
          <w:numId w:val="14"/>
        </w:numPr>
        <w:rPr>
          <w:i/>
        </w:rPr>
      </w:pPr>
      <w:r w:rsidRPr="00F76677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16A78C" wp14:editId="22C132C3">
                <wp:simplePos x="0" y="0"/>
                <wp:positionH relativeFrom="margin">
                  <wp:posOffset>6584950</wp:posOffset>
                </wp:positionH>
                <wp:positionV relativeFrom="paragraph">
                  <wp:posOffset>16510</wp:posOffset>
                </wp:positionV>
                <wp:extent cx="1892300" cy="3619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6309" w14:textId="542A0141" w:rsidR="00F76677" w:rsidRDefault="00000000">
                            <w:hyperlink r:id="rId15" w:history="1">
                              <w:r w:rsidR="007F18FA" w:rsidRPr="008C0566">
                                <w:rPr>
                                  <w:rStyle w:val="Hyperlink"/>
                                </w:rPr>
                                <w:t>https://bit.ly/K20techtools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6A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8.5pt;margin-top:1.3pt;width:149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">
                <v:textbox>
                  <w:txbxContent>
                    <w:p w14:paraId="47EB6309" w14:textId="542A0141" w:rsidR="00F76677" w:rsidRDefault="007F18FA">
                      <w:hyperlink r:id="rId16" w:history="1">
                        <w:r w:rsidRPr="008C0566">
                          <w:rPr>
                            <w:rStyle w:val="Hyperlink"/>
                          </w:rPr>
                          <w:t>https://bit.ly/K20techtools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18FA">
        <w:t>Pick 3 tech tools that seem interesting to you. Record these choices on your note catcher below.</w:t>
      </w:r>
    </w:p>
    <w:p w14:paraId="0EA433BB" w14:textId="62D0BDEC" w:rsidR="007F18FA" w:rsidRDefault="007F18FA" w:rsidP="00F76677">
      <w:pPr>
        <w:pStyle w:val="ListParagraph"/>
        <w:numPr>
          <w:ilvl w:val="0"/>
          <w:numId w:val="14"/>
        </w:numPr>
        <w:rPr>
          <w:iCs/>
        </w:rPr>
      </w:pPr>
      <w:r w:rsidRPr="007F18FA">
        <w:rPr>
          <w:iCs/>
        </w:rPr>
        <w:t>Which type of tech works best for your classes?</w:t>
      </w:r>
    </w:p>
    <w:p w14:paraId="2EB6C571" w14:textId="592BA751" w:rsidR="007F18FA" w:rsidRPr="007F18FA" w:rsidRDefault="007F18FA" w:rsidP="00F76677">
      <w:pPr>
        <w:pStyle w:val="ListParagraph"/>
        <w:numPr>
          <w:ilvl w:val="0"/>
          <w:numId w:val="14"/>
        </w:numPr>
        <w:rPr>
          <w:iCs/>
        </w:rPr>
      </w:pPr>
      <w:r w:rsidRPr="007F18FA">
        <w:rPr>
          <w:iCs/>
        </w:rPr>
        <w:t>When would it be most appropriate to integrate tech into your lesson? (Which E? Why?)</w:t>
      </w:r>
    </w:p>
    <w:p w14:paraId="469A1674" w14:textId="77777777" w:rsidR="00F76677" w:rsidRDefault="00F76677" w:rsidP="00F76677">
      <w:pPr>
        <w:pStyle w:val="Heading1"/>
      </w:pPr>
      <w:r>
        <w:t xml:space="preserve">Closing Questions: </w:t>
      </w:r>
    </w:p>
    <w:p w14:paraId="23FE0550" w14:textId="77777777" w:rsidR="007F18FA" w:rsidRDefault="007F18FA" w:rsidP="00551D27">
      <w:pPr>
        <w:pStyle w:val="ListParagraph"/>
        <w:numPr>
          <w:ilvl w:val="0"/>
          <w:numId w:val="14"/>
        </w:numPr>
        <w:rPr>
          <w:iCs/>
        </w:rPr>
      </w:pPr>
      <w:r w:rsidRPr="007F18FA">
        <w:rPr>
          <w:iCs/>
        </w:rPr>
        <w:t>Is there any background knowledge that your students would need to be successful with this tech?</w:t>
      </w:r>
    </w:p>
    <w:p w14:paraId="21A57110" w14:textId="5354384C" w:rsidR="00A20B88" w:rsidRPr="007F18FA" w:rsidRDefault="007F18FA" w:rsidP="007F18FA">
      <w:pPr>
        <w:pStyle w:val="ListParagraph"/>
        <w:numPr>
          <w:ilvl w:val="0"/>
          <w:numId w:val="14"/>
        </w:numPr>
        <w:rPr>
          <w:iCs/>
        </w:rPr>
      </w:pPr>
      <w:r w:rsidRPr="007F18FA">
        <w:rPr>
          <w:iCs/>
        </w:rPr>
        <w:t>Are there any aspects we should consider adding to help navigating the tech tools?</w:t>
      </w:r>
    </w:p>
    <w:p w14:paraId="62EF3246" w14:textId="77777777" w:rsidR="00551D27" w:rsidRDefault="00551D27" w:rsidP="00551D27">
      <w:pPr>
        <w:pStyle w:val="Heading1"/>
      </w:pPr>
      <w:r>
        <w:t xml:space="preserve">Notes: </w:t>
      </w:r>
    </w:p>
    <w:p w14:paraId="0D68A1DE" w14:textId="77777777" w:rsidR="00551D27" w:rsidRPr="00551D27" w:rsidRDefault="00551D27" w:rsidP="00551D27">
      <w:pPr>
        <w:rPr>
          <w:iCs/>
        </w:rPr>
      </w:pPr>
    </w:p>
    <w:p w14:paraId="02166D7C" w14:textId="77777777" w:rsidR="00895E9E" w:rsidRPr="00895E9E" w:rsidRDefault="00895E9E" w:rsidP="00895E9E">
      <w:pPr>
        <w:pStyle w:val="BodyText"/>
      </w:pPr>
    </w:p>
    <w:sectPr w:rsidR="00895E9E" w:rsidRPr="00895E9E" w:rsidSect="005F26A3">
      <w:type w:val="continuous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0297" w14:textId="77777777" w:rsidR="005F26A3" w:rsidRDefault="005F26A3" w:rsidP="00293785">
      <w:pPr>
        <w:spacing w:after="0" w:line="240" w:lineRule="auto"/>
      </w:pPr>
      <w:r>
        <w:separator/>
      </w:r>
    </w:p>
  </w:endnote>
  <w:endnote w:type="continuationSeparator" w:id="0">
    <w:p w14:paraId="343F2C7B" w14:textId="77777777" w:rsidR="005F26A3" w:rsidRDefault="005F26A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6522" w14:textId="77777777" w:rsidR="007C1B69" w:rsidRDefault="007C1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6339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52D7D9" wp14:editId="6D2F5EC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509F7" w14:textId="18996D5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325FB84901C04F00A85D0B230CA0E3E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C1B69">
                                <w:t>Empowering Educators Through LEARN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2D7D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1B3509F7" w14:textId="18996D5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325FB84901C04F00A85D0B230CA0E3E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7C1B69">
                          <w:t>Empowering Educators Through LEARN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D539B95" wp14:editId="1B84924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117E" w14:textId="77777777" w:rsidR="007C1B69" w:rsidRDefault="007C1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DDC6" w14:textId="77777777" w:rsidR="005F26A3" w:rsidRDefault="005F26A3" w:rsidP="00293785">
      <w:pPr>
        <w:spacing w:after="0" w:line="240" w:lineRule="auto"/>
      </w:pPr>
      <w:r>
        <w:separator/>
      </w:r>
    </w:p>
  </w:footnote>
  <w:footnote w:type="continuationSeparator" w:id="0">
    <w:p w14:paraId="63AB6123" w14:textId="77777777" w:rsidR="005F26A3" w:rsidRDefault="005F26A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0671" w14:textId="77777777" w:rsidR="007C1B69" w:rsidRDefault="007C1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E031" w14:textId="77777777" w:rsidR="007C1B69" w:rsidRDefault="007C1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7634" w14:textId="77777777" w:rsidR="007C1B69" w:rsidRDefault="007C1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975"/>
    <w:multiLevelType w:val="hybridMultilevel"/>
    <w:tmpl w:val="0EA8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D78EF"/>
    <w:multiLevelType w:val="hybridMultilevel"/>
    <w:tmpl w:val="72D2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0A5"/>
    <w:multiLevelType w:val="hybridMultilevel"/>
    <w:tmpl w:val="79CE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505113">
    <w:abstractNumId w:val="9"/>
  </w:num>
  <w:num w:numId="2" w16cid:durableId="654643668">
    <w:abstractNumId w:val="10"/>
  </w:num>
  <w:num w:numId="3" w16cid:durableId="1493987809">
    <w:abstractNumId w:val="1"/>
  </w:num>
  <w:num w:numId="4" w16cid:durableId="1124689017">
    <w:abstractNumId w:val="4"/>
  </w:num>
  <w:num w:numId="5" w16cid:durableId="1813135332">
    <w:abstractNumId w:val="6"/>
  </w:num>
  <w:num w:numId="6" w16cid:durableId="1144347324">
    <w:abstractNumId w:val="8"/>
  </w:num>
  <w:num w:numId="7" w16cid:durableId="1432773068">
    <w:abstractNumId w:val="7"/>
  </w:num>
  <w:num w:numId="8" w16cid:durableId="1884752335">
    <w:abstractNumId w:val="11"/>
  </w:num>
  <w:num w:numId="9" w16cid:durableId="103185997">
    <w:abstractNumId w:val="12"/>
  </w:num>
  <w:num w:numId="10" w16cid:durableId="1635479904">
    <w:abstractNumId w:val="13"/>
  </w:num>
  <w:num w:numId="11" w16cid:durableId="1475023182">
    <w:abstractNumId w:val="3"/>
  </w:num>
  <w:num w:numId="12" w16cid:durableId="226455904">
    <w:abstractNumId w:val="5"/>
  </w:num>
  <w:num w:numId="13" w16cid:durableId="984747766">
    <w:abstractNumId w:val="2"/>
  </w:num>
  <w:num w:numId="14" w16cid:durableId="123956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9F"/>
    <w:rsid w:val="0004006F"/>
    <w:rsid w:val="00053775"/>
    <w:rsid w:val="0005619A"/>
    <w:rsid w:val="00064557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0C7D"/>
    <w:rsid w:val="00293785"/>
    <w:rsid w:val="002C0879"/>
    <w:rsid w:val="002C1024"/>
    <w:rsid w:val="002C37B4"/>
    <w:rsid w:val="0036040A"/>
    <w:rsid w:val="00446C13"/>
    <w:rsid w:val="004F1E45"/>
    <w:rsid w:val="005078B4"/>
    <w:rsid w:val="0053328A"/>
    <w:rsid w:val="00540FC6"/>
    <w:rsid w:val="00551D27"/>
    <w:rsid w:val="005F26A3"/>
    <w:rsid w:val="00645D7F"/>
    <w:rsid w:val="00656940"/>
    <w:rsid w:val="00666C03"/>
    <w:rsid w:val="00686DAB"/>
    <w:rsid w:val="00696D80"/>
    <w:rsid w:val="006E1542"/>
    <w:rsid w:val="00721EA4"/>
    <w:rsid w:val="007B055F"/>
    <w:rsid w:val="007C1B69"/>
    <w:rsid w:val="007D4DF2"/>
    <w:rsid w:val="007F18FA"/>
    <w:rsid w:val="00880013"/>
    <w:rsid w:val="00895E9E"/>
    <w:rsid w:val="008D3CE9"/>
    <w:rsid w:val="008E4D00"/>
    <w:rsid w:val="008F5386"/>
    <w:rsid w:val="00913172"/>
    <w:rsid w:val="009132C8"/>
    <w:rsid w:val="00981E19"/>
    <w:rsid w:val="009B52E4"/>
    <w:rsid w:val="009C5132"/>
    <w:rsid w:val="009D6E8D"/>
    <w:rsid w:val="00A101E8"/>
    <w:rsid w:val="00A20B88"/>
    <w:rsid w:val="00A471FD"/>
    <w:rsid w:val="00AC349E"/>
    <w:rsid w:val="00AC75FD"/>
    <w:rsid w:val="00AE661C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26F79"/>
    <w:rsid w:val="00E97B5C"/>
    <w:rsid w:val="00EB0F9F"/>
    <w:rsid w:val="00ED24C8"/>
    <w:rsid w:val="00EE3A34"/>
    <w:rsid w:val="00F377E2"/>
    <w:rsid w:val="00F50748"/>
    <w:rsid w:val="00F72D02"/>
    <w:rsid w:val="00F76677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58AFB"/>
  <w15:docId w15:val="{311629C7-BECA-4512-82DA-5C411F28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t.ly/K20techtoo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it.ly/K20techtools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ownloads\LEARN%20Task%20Card%20(Instructional%20Strategies)&#8212;Empowering%20Educators%20Through%20LEA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FB84901C04F00A85D0B230CA0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FE8D-DB9E-421F-AECD-AAEA788F403D}"/>
      </w:docPartPr>
      <w:docPartBody>
        <w:p w:rsidR="003C7B3A" w:rsidRDefault="00000000">
          <w:pPr>
            <w:pStyle w:val="325FB84901C04F00A85D0B230CA0E3E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95"/>
    <w:rsid w:val="003C7B3A"/>
    <w:rsid w:val="006C4D95"/>
    <w:rsid w:val="007606EB"/>
    <w:rsid w:val="00E2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5FB84901C04F00A85D0B230CA0E3E0">
    <w:name w:val="325FB84901C04F00A85D0B230CA0E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C:\Users\Matt\Downloads\LEARN Task Card (Instructional Strategies)—Empowering Educators Through LEARN.dotx</Template>
  <TotalTime>0</TotalTime>
  <Pages>1</Pages>
  <Words>114</Words>
  <Characters>584</Characters>
  <Application>Microsoft Office Word</Application>
  <DocSecurity>0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EMPOWERING EDUCATORS THROUGH LEARN</vt:lpstr>
    </vt:vector>
  </TitlesOfParts>
  <Manager/>
  <Company/>
  <LinksUpToDate>false</LinksUpToDate>
  <CharactersWithSpaces>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Empowering Educators Through LEARN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2024-01-31T16:53:00Z</dcterms:created>
  <dcterms:modified xsi:type="dcterms:W3CDTF">2024-01-31T16:53:00Z</dcterms:modified>
  <cp:category/>
</cp:coreProperties>
</file>