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EA1" w:rsidRDefault="003713B2" w:rsidP="003713B2">
      <w:pPr>
        <w:pStyle w:val="Title"/>
      </w:pPr>
      <w:r>
        <w:t>T-Chart: The new colossus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3713B2" w:rsidTr="003713B2">
        <w:trPr>
          <w:cantSplit/>
          <w:tblHeader/>
        </w:trPr>
        <w:tc>
          <w:tcPr>
            <w:tcW w:w="4585" w:type="dxa"/>
            <w:shd w:val="clear" w:color="auto" w:fill="3E5C61" w:themeFill="accent2"/>
          </w:tcPr>
          <w:p w:rsidR="003713B2" w:rsidRPr="0053328A" w:rsidRDefault="003713B2" w:rsidP="003713B2">
            <w:pPr>
              <w:pStyle w:val="TableColumnHeaders"/>
            </w:pPr>
            <w:r>
              <w:t>Positive phrases in the poem</w:t>
            </w:r>
          </w:p>
        </w:tc>
        <w:tc>
          <w:tcPr>
            <w:tcW w:w="4585" w:type="dxa"/>
            <w:shd w:val="clear" w:color="auto" w:fill="3E5C61" w:themeFill="accent2"/>
          </w:tcPr>
          <w:p w:rsidR="003713B2" w:rsidRPr="0053328A" w:rsidRDefault="003713B2" w:rsidP="003713B2">
            <w:pPr>
              <w:pStyle w:val="TableColumnHeaders"/>
            </w:pPr>
            <w:r>
              <w:t>Negative</w:t>
            </w:r>
            <w:r>
              <w:t xml:space="preserve"> phrases in the poem</w:t>
            </w:r>
          </w:p>
        </w:tc>
      </w:tr>
      <w:tr w:rsidR="003713B2" w:rsidTr="003A68DC">
        <w:trPr>
          <w:trHeight w:val="5148"/>
        </w:trPr>
        <w:tc>
          <w:tcPr>
            <w:tcW w:w="4585" w:type="dxa"/>
          </w:tcPr>
          <w:p w:rsidR="003713B2" w:rsidRDefault="003713B2" w:rsidP="00AC349E">
            <w:pPr>
              <w:pStyle w:val="Heading1"/>
              <w:outlineLvl w:val="0"/>
            </w:pPr>
          </w:p>
        </w:tc>
        <w:tc>
          <w:tcPr>
            <w:tcW w:w="4585" w:type="dxa"/>
          </w:tcPr>
          <w:p w:rsidR="003713B2" w:rsidRDefault="003713B2" w:rsidP="00AC349E"/>
        </w:tc>
      </w:tr>
    </w:tbl>
    <w:p w:rsidR="003713B2" w:rsidRDefault="003713B2" w:rsidP="003713B2">
      <w:pPr>
        <w:pStyle w:val="BodyText"/>
      </w:pPr>
    </w:p>
    <w:p w:rsidR="003713B2" w:rsidRPr="003713B2" w:rsidRDefault="003713B2" w:rsidP="003A68DC">
      <w:pPr>
        <w:rPr>
          <w:rFonts w:eastAsia="Times New Roman" w:cstheme="minorHAnsi"/>
          <w:szCs w:val="24"/>
        </w:rPr>
      </w:pPr>
      <w:r w:rsidRPr="003713B2">
        <w:rPr>
          <w:rFonts w:eastAsia="Times New Roman" w:cstheme="minorHAnsi"/>
          <w:b/>
          <w:bCs/>
          <w:color w:val="000000"/>
          <w:szCs w:val="24"/>
        </w:rPr>
        <w:t>Draw a Conclusion: </w:t>
      </w:r>
      <w:r w:rsidRPr="003713B2">
        <w:rPr>
          <w:rFonts w:eastAsia="Times New Roman" w:cstheme="minorHAnsi"/>
          <w:i/>
          <w:iCs/>
          <w:color w:val="000000"/>
          <w:szCs w:val="24"/>
        </w:rPr>
        <w:t xml:space="preserve">Based upon your discussion of the phrases, what do you believe the poet’s message or perspective </w:t>
      </w:r>
      <w:r w:rsidRPr="003713B2">
        <w:rPr>
          <w:rFonts w:cstheme="minorHAnsi"/>
          <w:szCs w:val="24"/>
        </w:rPr>
        <w:t>was</w:t>
      </w:r>
      <w:r w:rsidRPr="003713B2">
        <w:rPr>
          <w:rFonts w:eastAsia="Times New Roman" w:cstheme="minorHAnsi"/>
          <w:i/>
          <w:iCs/>
          <w:color w:val="000000"/>
          <w:szCs w:val="24"/>
        </w:rPr>
        <w:t xml:space="preserve"> concerning the Statue of Liberty? What is the author’s viewpoint about immigration? Explain your reasoning with evidence from the poem</w:t>
      </w:r>
      <w:r w:rsidRPr="003A68DC">
        <w:rPr>
          <w:rFonts w:eastAsia="Times New Roman" w:cstheme="minorHAnsi"/>
          <w:i/>
          <w:iCs/>
          <w:color w:val="000000"/>
          <w:szCs w:val="24"/>
        </w:rPr>
        <w:t>.</w:t>
      </w:r>
    </w:p>
    <w:p w:rsidR="003713B2" w:rsidRPr="003713B2" w:rsidRDefault="0033086A" w:rsidP="003713B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-16778</wp:posOffset>
                </wp:positionH>
                <wp:positionV relativeFrom="paragraph">
                  <wp:posOffset>1766</wp:posOffset>
                </wp:positionV>
                <wp:extent cx="5897461" cy="2759448"/>
                <wp:effectExtent l="0" t="0" r="825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461" cy="2759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8934" id="Rectangle 5" o:spid="_x0000_s1026" style="position:absolute;margin-left:-1.3pt;margin-top:.15pt;width:464.35pt;height:21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" fillcolor="white [3201]" strokecolor="#3e5c61 [3200]" strokeweight="1pt"/>
            </w:pict>
          </mc:Fallback>
        </mc:AlternateContent>
      </w:r>
    </w:p>
    <w:p w:rsidR="003713B2" w:rsidRPr="003713B2" w:rsidRDefault="003713B2" w:rsidP="003713B2">
      <w:pPr>
        <w:pStyle w:val="BodyText"/>
      </w:pPr>
    </w:p>
    <w:sectPr w:rsidR="003713B2" w:rsidRPr="00371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CF" w:rsidRDefault="005E2CCF" w:rsidP="00293785">
      <w:pPr>
        <w:spacing w:after="0" w:line="240" w:lineRule="auto"/>
      </w:pPr>
      <w:r>
        <w:separator/>
      </w:r>
    </w:p>
  </w:endnote>
  <w:endnote w:type="continuationSeparator" w:id="0">
    <w:p w:rsidR="005E2CCF" w:rsidRDefault="005E2C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8DC" w:rsidRDefault="003A6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5E2CC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505DB831C6C96478B15FE2D4E2ACB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086A">
                                <w:t>The New Colossus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5E2CC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505DB831C6C96478B15FE2D4E2ACB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086A">
                          <w:t>The New Colossus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8DC" w:rsidRDefault="003A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CF" w:rsidRDefault="005E2CCF" w:rsidP="00293785">
      <w:pPr>
        <w:spacing w:after="0" w:line="240" w:lineRule="auto"/>
      </w:pPr>
      <w:r>
        <w:separator/>
      </w:r>
    </w:p>
  </w:footnote>
  <w:footnote w:type="continuationSeparator" w:id="0">
    <w:p w:rsidR="005E2CCF" w:rsidRDefault="005E2C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FD" w:rsidRDefault="0080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B2" w:rsidRDefault="003713B2" w:rsidP="003713B2">
    <w:pPr>
      <w:widowControl w:val="0"/>
      <w:pBdr>
        <w:top w:val="nil"/>
        <w:left w:val="nil"/>
        <w:bottom w:val="nil"/>
        <w:right w:val="nil"/>
        <w:between w:val="nil"/>
      </w:pBdr>
      <w:ind w:left="-480" w:right="-259"/>
      <w:jc w:val="right"/>
      <w:rPr>
        <w:color w:val="231F20"/>
        <w:szCs w:val="24"/>
      </w:rPr>
    </w:pPr>
    <w:r>
      <w:rPr>
        <w:color w:val="231F20"/>
        <w:szCs w:val="24"/>
      </w:rPr>
      <w:t>Name(s): ____________________</w:t>
    </w:r>
    <w:r>
      <w:rPr>
        <w:color w:val="231F20"/>
        <w:szCs w:val="24"/>
      </w:rPr>
      <w:t>______________</w:t>
    </w:r>
    <w:r>
      <w:rPr>
        <w:color w:val="231F20"/>
        <w:szCs w:val="24"/>
      </w:rPr>
      <w:t xml:space="preserve">__      </w:t>
    </w:r>
    <w:r w:rsidR="003A68DC">
      <w:rPr>
        <w:color w:val="231F20"/>
        <w:szCs w:val="24"/>
      </w:rPr>
      <w:t>D</w:t>
    </w:r>
    <w:bookmarkStart w:id="0" w:name="_GoBack"/>
    <w:bookmarkEnd w:id="0"/>
    <w:r w:rsidR="003A68DC">
      <w:rPr>
        <w:color w:val="231F20"/>
        <w:szCs w:val="24"/>
      </w:rPr>
      <w:t>ate: _</w:t>
    </w:r>
    <w:r>
      <w:rPr>
        <w:color w:val="231F20"/>
        <w:szCs w:val="24"/>
      </w:rPr>
      <w:t xml:space="preserve">_________________  </w:t>
    </w:r>
  </w:p>
  <w:p w:rsidR="008026FD" w:rsidRDefault="00802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FD" w:rsidRDefault="0080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B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1B63"/>
    <w:rsid w:val="00293785"/>
    <w:rsid w:val="002C0879"/>
    <w:rsid w:val="002C37B4"/>
    <w:rsid w:val="0033086A"/>
    <w:rsid w:val="0036040A"/>
    <w:rsid w:val="003713B2"/>
    <w:rsid w:val="003A68DC"/>
    <w:rsid w:val="00446C13"/>
    <w:rsid w:val="005078B4"/>
    <w:rsid w:val="0053328A"/>
    <w:rsid w:val="00540FC6"/>
    <w:rsid w:val="005511B6"/>
    <w:rsid w:val="00553C98"/>
    <w:rsid w:val="005E2CCF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26F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1854F7C9-BABB-D14E-A6F1-B5E83C9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apple-converted-space">
    <w:name w:val="apple-converted-space"/>
    <w:basedOn w:val="DefaultParagraphFont"/>
    <w:rsid w:val="0037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05DB831C6C96478B15FE2D4E2A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333AA-F01A-C64A-A578-8E3C653A6B6E}"/>
      </w:docPartPr>
      <w:docPartBody>
        <w:p w:rsidR="00000000" w:rsidRDefault="00953562">
          <w:pPr>
            <w:pStyle w:val="C505DB831C6C96478B15FE2D4E2ACB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62"/>
    <w:rsid w:val="009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05DB831C6C96478B15FE2D4E2ACB49">
    <w:name w:val="C505DB831C6C96478B15FE2D4E2AC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B7CA-3A22-5A42-B891-FE214CC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2</TotalTime>
  <Pages>1</Pages>
  <Words>55</Words>
  <Characters>293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Colossus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2019-08-02T19:52:00Z</dcterms:created>
  <dcterms:modified xsi:type="dcterms:W3CDTF">2019-08-02T19:53:00Z</dcterms:modified>
  <cp:category/>
</cp:coreProperties>
</file>