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072FBB" w14:textId="081F86D9" w:rsidR="00FC4E2C" w:rsidRDefault="00946690" w:rsidP="00946690">
      <w:pPr>
        <w:pStyle w:val="Title"/>
      </w:pPr>
      <w:r>
        <w:t>CHOICE BOARD BINGO</w:t>
      </w:r>
    </w:p>
    <w:tbl>
      <w:tblPr>
        <w:tblW w:w="96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24"/>
        <w:gridCol w:w="1924"/>
        <w:gridCol w:w="1924"/>
        <w:gridCol w:w="1924"/>
        <w:gridCol w:w="1924"/>
      </w:tblGrid>
      <w:tr w:rsidR="00946690" w14:paraId="4D5951F1" w14:textId="77777777" w:rsidTr="00836234">
        <w:trPr>
          <w:cantSplit/>
          <w:trHeight w:val="915"/>
          <w:tblHeader/>
        </w:trPr>
        <w:tc>
          <w:tcPr>
            <w:tcW w:w="1924" w:type="dxa"/>
            <w:shd w:val="clear" w:color="auto" w:fill="32637C"/>
            <w:vAlign w:val="center"/>
          </w:tcPr>
          <w:p w14:paraId="7D93E963" w14:textId="6437D1C5" w:rsidR="00946690" w:rsidRDefault="00946690" w:rsidP="0083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46"/>
                <w:szCs w:val="46"/>
              </w:rPr>
            </w:pPr>
            <w:r>
              <w:rPr>
                <w:b/>
                <w:color w:val="FFFFFF"/>
                <w:sz w:val="46"/>
                <w:szCs w:val="46"/>
              </w:rPr>
              <w:t>B</w:t>
            </w:r>
          </w:p>
        </w:tc>
        <w:tc>
          <w:tcPr>
            <w:tcW w:w="1924" w:type="dxa"/>
            <w:shd w:val="clear" w:color="auto" w:fill="32637C"/>
            <w:vAlign w:val="center"/>
          </w:tcPr>
          <w:p w14:paraId="2E6D71A7" w14:textId="77777777" w:rsidR="00946690" w:rsidRDefault="00946690" w:rsidP="0083623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46"/>
                <w:szCs w:val="46"/>
              </w:rPr>
              <w:t>I</w:t>
            </w:r>
          </w:p>
        </w:tc>
        <w:tc>
          <w:tcPr>
            <w:tcW w:w="1924" w:type="dxa"/>
            <w:shd w:val="clear" w:color="auto" w:fill="32637C"/>
            <w:vAlign w:val="center"/>
          </w:tcPr>
          <w:p w14:paraId="37ADE2B8" w14:textId="77777777" w:rsidR="00946690" w:rsidRDefault="00946690" w:rsidP="0083623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46"/>
                <w:szCs w:val="46"/>
              </w:rPr>
              <w:t>N</w:t>
            </w:r>
          </w:p>
        </w:tc>
        <w:tc>
          <w:tcPr>
            <w:tcW w:w="1924" w:type="dxa"/>
            <w:shd w:val="clear" w:color="auto" w:fill="32637C"/>
            <w:vAlign w:val="center"/>
          </w:tcPr>
          <w:p w14:paraId="24DF7886" w14:textId="77777777" w:rsidR="00946690" w:rsidRDefault="00946690" w:rsidP="0083623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46"/>
                <w:szCs w:val="46"/>
              </w:rPr>
              <w:t>G</w:t>
            </w:r>
          </w:p>
        </w:tc>
        <w:tc>
          <w:tcPr>
            <w:tcW w:w="1924" w:type="dxa"/>
            <w:shd w:val="clear" w:color="auto" w:fill="32637C"/>
            <w:vAlign w:val="center"/>
          </w:tcPr>
          <w:p w14:paraId="2C1F71B1" w14:textId="77777777" w:rsidR="00946690" w:rsidRDefault="00946690" w:rsidP="0083623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46"/>
                <w:szCs w:val="46"/>
              </w:rPr>
              <w:t>O</w:t>
            </w:r>
          </w:p>
        </w:tc>
      </w:tr>
      <w:tr w:rsidR="00946690" w14:paraId="093B3697" w14:textId="77777777" w:rsidTr="00946690">
        <w:trPr>
          <w:trHeight w:val="2078"/>
        </w:trPr>
        <w:tc>
          <w:tcPr>
            <w:tcW w:w="1924" w:type="dxa"/>
            <w:vAlign w:val="center"/>
          </w:tcPr>
          <w:p w14:paraId="76A95EB1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Lesson Plan</w:t>
            </w:r>
          </w:p>
        </w:tc>
        <w:tc>
          <w:tcPr>
            <w:tcW w:w="1924" w:type="dxa"/>
            <w:vAlign w:val="center"/>
          </w:tcPr>
          <w:p w14:paraId="5AA2ABD4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Rubric</w:t>
            </w:r>
          </w:p>
          <w:p w14:paraId="2DA6C3DA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Generator</w:t>
            </w:r>
          </w:p>
        </w:tc>
        <w:tc>
          <w:tcPr>
            <w:tcW w:w="1924" w:type="dxa"/>
            <w:vAlign w:val="center"/>
          </w:tcPr>
          <w:p w14:paraId="71B441E2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Report Card</w:t>
            </w:r>
          </w:p>
          <w:p w14:paraId="2B506414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Comments</w:t>
            </w:r>
          </w:p>
        </w:tc>
        <w:tc>
          <w:tcPr>
            <w:tcW w:w="1924" w:type="dxa"/>
            <w:vAlign w:val="center"/>
          </w:tcPr>
          <w:p w14:paraId="461C192C" w14:textId="56C44E0C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Text </w:t>
            </w:r>
            <w:r w:rsidR="00D25D08">
              <w:t>Dependent</w:t>
            </w:r>
            <w:r>
              <w:t xml:space="preserve"> </w:t>
            </w:r>
          </w:p>
          <w:p w14:paraId="3EFE98E2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Questions</w:t>
            </w:r>
          </w:p>
        </w:tc>
        <w:tc>
          <w:tcPr>
            <w:tcW w:w="1924" w:type="dxa"/>
            <w:vAlign w:val="center"/>
          </w:tcPr>
          <w:p w14:paraId="483BDF28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Make It </w:t>
            </w:r>
          </w:p>
          <w:p w14:paraId="3BECDF31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Relevant</w:t>
            </w:r>
          </w:p>
        </w:tc>
      </w:tr>
      <w:tr w:rsidR="00946690" w14:paraId="54E5C74F" w14:textId="77777777" w:rsidTr="00946690">
        <w:trPr>
          <w:trHeight w:val="2078"/>
        </w:trPr>
        <w:tc>
          <w:tcPr>
            <w:tcW w:w="1924" w:type="dxa"/>
            <w:vAlign w:val="center"/>
          </w:tcPr>
          <w:p w14:paraId="3FAA05E3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Thank You </w:t>
            </w:r>
          </w:p>
          <w:p w14:paraId="78B0B6CB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Notes</w:t>
            </w:r>
          </w:p>
        </w:tc>
        <w:tc>
          <w:tcPr>
            <w:tcW w:w="1924" w:type="dxa"/>
            <w:vAlign w:val="center"/>
          </w:tcPr>
          <w:p w14:paraId="2E618814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Multiple Choice </w:t>
            </w:r>
          </w:p>
          <w:p w14:paraId="6EAE2454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Assessment</w:t>
            </w:r>
          </w:p>
        </w:tc>
        <w:tc>
          <w:tcPr>
            <w:tcW w:w="1924" w:type="dxa"/>
            <w:vAlign w:val="center"/>
          </w:tcPr>
          <w:p w14:paraId="29B4AC25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Group Work</w:t>
            </w:r>
          </w:p>
          <w:p w14:paraId="133CC436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Generator</w:t>
            </w:r>
          </w:p>
        </w:tc>
        <w:tc>
          <w:tcPr>
            <w:tcW w:w="1924" w:type="dxa"/>
            <w:vAlign w:val="center"/>
          </w:tcPr>
          <w:p w14:paraId="1D400B02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Text Translator</w:t>
            </w:r>
          </w:p>
        </w:tc>
        <w:tc>
          <w:tcPr>
            <w:tcW w:w="1924" w:type="dxa"/>
            <w:vAlign w:val="center"/>
          </w:tcPr>
          <w:p w14:paraId="3CF318D4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Student Work </w:t>
            </w:r>
          </w:p>
          <w:p w14:paraId="550C5355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Feedback</w:t>
            </w:r>
          </w:p>
        </w:tc>
      </w:tr>
      <w:tr w:rsidR="00946690" w14:paraId="12668F9F" w14:textId="77777777" w:rsidTr="00946690">
        <w:trPr>
          <w:trHeight w:val="2078"/>
        </w:trPr>
        <w:tc>
          <w:tcPr>
            <w:tcW w:w="1924" w:type="dxa"/>
            <w:vAlign w:val="center"/>
          </w:tcPr>
          <w:p w14:paraId="0E1BFCF7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Informational </w:t>
            </w:r>
          </w:p>
          <w:p w14:paraId="62C44C58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Texts</w:t>
            </w:r>
          </w:p>
        </w:tc>
        <w:tc>
          <w:tcPr>
            <w:tcW w:w="1924" w:type="dxa"/>
            <w:vAlign w:val="center"/>
          </w:tcPr>
          <w:p w14:paraId="1FB1CA26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Unit Plan </w:t>
            </w:r>
          </w:p>
          <w:p w14:paraId="02A4E927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Generator</w:t>
            </w:r>
          </w:p>
        </w:tc>
        <w:tc>
          <w:tcPr>
            <w:tcW w:w="1924" w:type="dxa"/>
            <w:vAlign w:val="center"/>
          </w:tcPr>
          <w:p w14:paraId="0B912C60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Write In Choice </w:t>
            </w:r>
          </w:p>
          <w:p w14:paraId="5B6022FC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_____________</w:t>
            </w:r>
          </w:p>
        </w:tc>
        <w:tc>
          <w:tcPr>
            <w:tcW w:w="1924" w:type="dxa"/>
            <w:vAlign w:val="center"/>
          </w:tcPr>
          <w:p w14:paraId="122B12A7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Text Rew</w:t>
            </w:r>
            <w:r>
              <w:t>riter</w:t>
            </w:r>
          </w:p>
        </w:tc>
        <w:tc>
          <w:tcPr>
            <w:tcW w:w="1924" w:type="dxa"/>
            <w:vAlign w:val="center"/>
          </w:tcPr>
          <w:p w14:paraId="1977578E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Email Family</w:t>
            </w:r>
          </w:p>
        </w:tc>
      </w:tr>
      <w:tr w:rsidR="00946690" w14:paraId="3FC321EF" w14:textId="77777777" w:rsidTr="00946690">
        <w:trPr>
          <w:trHeight w:val="2078"/>
        </w:trPr>
        <w:tc>
          <w:tcPr>
            <w:tcW w:w="1924" w:type="dxa"/>
            <w:vAlign w:val="center"/>
          </w:tcPr>
          <w:p w14:paraId="03A0809C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Coach’s Sports</w:t>
            </w:r>
          </w:p>
          <w:p w14:paraId="3F729CD7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Practice</w:t>
            </w:r>
          </w:p>
        </w:tc>
        <w:tc>
          <w:tcPr>
            <w:tcW w:w="1924" w:type="dxa"/>
            <w:vAlign w:val="center"/>
          </w:tcPr>
          <w:p w14:paraId="2AF7B87A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AI Resistant </w:t>
            </w:r>
          </w:p>
          <w:p w14:paraId="7C6CE806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Assignment</w:t>
            </w:r>
          </w:p>
        </w:tc>
        <w:tc>
          <w:tcPr>
            <w:tcW w:w="1924" w:type="dxa"/>
            <w:vAlign w:val="center"/>
          </w:tcPr>
          <w:p w14:paraId="790E27DC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Song</w:t>
            </w:r>
          </w:p>
          <w:p w14:paraId="2F1C2287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Generator</w:t>
            </w:r>
          </w:p>
        </w:tc>
        <w:tc>
          <w:tcPr>
            <w:tcW w:w="1924" w:type="dxa"/>
            <w:vAlign w:val="center"/>
          </w:tcPr>
          <w:p w14:paraId="65655568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IEP</w:t>
            </w:r>
          </w:p>
          <w:p w14:paraId="7B8A51BE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Generator</w:t>
            </w:r>
          </w:p>
        </w:tc>
        <w:tc>
          <w:tcPr>
            <w:tcW w:w="1924" w:type="dxa"/>
            <w:vAlign w:val="center"/>
          </w:tcPr>
          <w:p w14:paraId="046ED37F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Jeopardy </w:t>
            </w:r>
          </w:p>
          <w:p w14:paraId="2AB47126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Review </w:t>
            </w:r>
          </w:p>
          <w:p w14:paraId="6765999E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Game</w:t>
            </w:r>
          </w:p>
        </w:tc>
      </w:tr>
      <w:tr w:rsidR="00946690" w14:paraId="707A2D2B" w14:textId="77777777" w:rsidTr="00946690">
        <w:trPr>
          <w:trHeight w:val="2078"/>
        </w:trPr>
        <w:tc>
          <w:tcPr>
            <w:tcW w:w="1924" w:type="dxa"/>
            <w:vAlign w:val="center"/>
          </w:tcPr>
          <w:p w14:paraId="3BF99801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Class </w:t>
            </w:r>
          </w:p>
          <w:p w14:paraId="71493175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Newsletter</w:t>
            </w:r>
          </w:p>
        </w:tc>
        <w:tc>
          <w:tcPr>
            <w:tcW w:w="1924" w:type="dxa"/>
            <w:vAlign w:val="center"/>
          </w:tcPr>
          <w:p w14:paraId="1FFB4034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DOK </w:t>
            </w:r>
          </w:p>
          <w:p w14:paraId="04DAD78C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Questions</w:t>
            </w:r>
          </w:p>
        </w:tc>
        <w:tc>
          <w:tcPr>
            <w:tcW w:w="1924" w:type="dxa"/>
            <w:vAlign w:val="center"/>
          </w:tcPr>
          <w:p w14:paraId="5A8BC25E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Text</w:t>
            </w:r>
          </w:p>
          <w:p w14:paraId="3EAC65F1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Proofreader</w:t>
            </w:r>
          </w:p>
        </w:tc>
        <w:tc>
          <w:tcPr>
            <w:tcW w:w="1924" w:type="dxa"/>
            <w:vAlign w:val="center"/>
          </w:tcPr>
          <w:p w14:paraId="76CFA790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Text </w:t>
            </w:r>
          </w:p>
          <w:p w14:paraId="175C376D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Leveler</w:t>
            </w:r>
          </w:p>
        </w:tc>
        <w:tc>
          <w:tcPr>
            <w:tcW w:w="1924" w:type="dxa"/>
            <w:vAlign w:val="center"/>
          </w:tcPr>
          <w:p w14:paraId="47C70AAB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5E Model </w:t>
            </w:r>
          </w:p>
          <w:p w14:paraId="39F11332" w14:textId="77777777" w:rsidR="00946690" w:rsidRDefault="00946690" w:rsidP="0076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Lesson Plan</w:t>
            </w:r>
          </w:p>
        </w:tc>
      </w:tr>
    </w:tbl>
    <w:p w14:paraId="517E76A1" w14:textId="77777777" w:rsidR="00946690" w:rsidRPr="00946690" w:rsidRDefault="00946690" w:rsidP="00946690"/>
    <w:sectPr w:rsidR="00946690" w:rsidRPr="00946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A633" w14:textId="77777777" w:rsidR="0029258F" w:rsidRDefault="0029258F" w:rsidP="00293785">
      <w:pPr>
        <w:spacing w:after="0" w:line="240" w:lineRule="auto"/>
      </w:pPr>
      <w:r>
        <w:separator/>
      </w:r>
    </w:p>
  </w:endnote>
  <w:endnote w:type="continuationSeparator" w:id="0">
    <w:p w14:paraId="432DA44D" w14:textId="77777777" w:rsidR="0029258F" w:rsidRDefault="0029258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C737" w14:textId="77777777" w:rsidR="00B844E7" w:rsidRDefault="00B84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0B8C9DC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04881">
                                <w:t>Meet Your New AI Assistant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566C1F95" w14:textId="0B8C9DC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04881">
                          <w:t>Meet Your New AI Assistant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28BA" w14:textId="77777777" w:rsidR="00B844E7" w:rsidRDefault="00B8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9B62" w14:textId="77777777" w:rsidR="0029258F" w:rsidRDefault="0029258F" w:rsidP="00293785">
      <w:pPr>
        <w:spacing w:after="0" w:line="240" w:lineRule="auto"/>
      </w:pPr>
      <w:r>
        <w:separator/>
      </w:r>
    </w:p>
  </w:footnote>
  <w:footnote w:type="continuationSeparator" w:id="0">
    <w:p w14:paraId="7A145ACE" w14:textId="77777777" w:rsidR="0029258F" w:rsidRDefault="0029258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05DE" w14:textId="77777777" w:rsidR="00B844E7" w:rsidRDefault="00B84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960" w14:textId="77777777" w:rsidR="00B844E7" w:rsidRDefault="00B84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B02C" w14:textId="77777777" w:rsidR="00B844E7" w:rsidRDefault="00B84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F0703"/>
    <w:rsid w:val="001038A9"/>
    <w:rsid w:val="00104881"/>
    <w:rsid w:val="0011259B"/>
    <w:rsid w:val="00116FDD"/>
    <w:rsid w:val="00125621"/>
    <w:rsid w:val="00150818"/>
    <w:rsid w:val="001A3324"/>
    <w:rsid w:val="001A7919"/>
    <w:rsid w:val="001D0BBF"/>
    <w:rsid w:val="001D78D4"/>
    <w:rsid w:val="001E1F85"/>
    <w:rsid w:val="001F125D"/>
    <w:rsid w:val="00213C22"/>
    <w:rsid w:val="002315DE"/>
    <w:rsid w:val="002345CC"/>
    <w:rsid w:val="002369ED"/>
    <w:rsid w:val="0029258F"/>
    <w:rsid w:val="00293785"/>
    <w:rsid w:val="002C0879"/>
    <w:rsid w:val="002C37B4"/>
    <w:rsid w:val="00357201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4574F"/>
    <w:rsid w:val="00797CB5"/>
    <w:rsid w:val="007B055F"/>
    <w:rsid w:val="007C36E9"/>
    <w:rsid w:val="007E6F1D"/>
    <w:rsid w:val="00836234"/>
    <w:rsid w:val="008539BE"/>
    <w:rsid w:val="00880013"/>
    <w:rsid w:val="008856F2"/>
    <w:rsid w:val="008920A4"/>
    <w:rsid w:val="00893D8A"/>
    <w:rsid w:val="008F5386"/>
    <w:rsid w:val="00913172"/>
    <w:rsid w:val="00946690"/>
    <w:rsid w:val="00963AD3"/>
    <w:rsid w:val="00981E19"/>
    <w:rsid w:val="009B52E4"/>
    <w:rsid w:val="009D6E8D"/>
    <w:rsid w:val="00A101E8"/>
    <w:rsid w:val="00A75C85"/>
    <w:rsid w:val="00AC349E"/>
    <w:rsid w:val="00B3475F"/>
    <w:rsid w:val="00B43823"/>
    <w:rsid w:val="00B844E7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25D08"/>
    <w:rsid w:val="00D626EB"/>
    <w:rsid w:val="00DB648A"/>
    <w:rsid w:val="00DC1267"/>
    <w:rsid w:val="00DC7A6D"/>
    <w:rsid w:val="00DE0203"/>
    <w:rsid w:val="00E43680"/>
    <w:rsid w:val="00E61E47"/>
    <w:rsid w:val="00ED24C8"/>
    <w:rsid w:val="00EE2561"/>
    <w:rsid w:val="00F377E2"/>
    <w:rsid w:val="00F4292C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0F0547" w:rsidRDefault="004F70F2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0F0547"/>
    <w:rsid w:val="00341798"/>
    <w:rsid w:val="00386987"/>
    <w:rsid w:val="00387E35"/>
    <w:rsid w:val="004F70F2"/>
    <w:rsid w:val="00C82290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0</TotalTime>
  <Pages>1</Pages>
  <Words>73</Words>
  <Characters>427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YOUR NEW AI ASSISTANT</vt:lpstr>
    </vt:vector>
  </TitlesOfParts>
  <Manager/>
  <Company/>
  <LinksUpToDate>false</LinksUpToDate>
  <CharactersWithSpaces>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Your New AI Assistant</dc:title>
  <dc:subject/>
  <dc:creator>K20 Center</dc:creator>
  <cp:keywords/>
  <dc:description/>
  <cp:lastModifiedBy>Gracia, Ann M.</cp:lastModifiedBy>
  <cp:revision>3</cp:revision>
  <cp:lastPrinted>2024-02-29T00:00:00Z</cp:lastPrinted>
  <dcterms:created xsi:type="dcterms:W3CDTF">2024-02-29T20:16:00Z</dcterms:created>
  <dcterms:modified xsi:type="dcterms:W3CDTF">2024-02-29T20:16:00Z</dcterms:modified>
  <cp:category/>
</cp:coreProperties>
</file>