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0A80F4" w14:textId="68B1FC41" w:rsidR="00446C13" w:rsidRDefault="00683EE6" w:rsidP="006E1542">
      <w:pPr>
        <w:pStyle w:val="Title"/>
      </w:pPr>
      <w:r>
        <w:t>Comprehension Mind Map</w:t>
      </w:r>
    </w:p>
    <w:p w14:paraId="37EB8CED" w14:textId="1A920743" w:rsidR="006E1542" w:rsidRDefault="00683EE6" w:rsidP="00683EE6">
      <w:r w:rsidRPr="00683EE6">
        <w:t xml:space="preserve">With a partner, create a </w:t>
      </w:r>
      <w:r>
        <w:t>m</w:t>
      </w:r>
      <w:r w:rsidRPr="00683EE6">
        <w:t xml:space="preserve">ind </w:t>
      </w:r>
      <w:r>
        <w:t>m</w:t>
      </w:r>
      <w:r w:rsidRPr="00683EE6">
        <w:t>ap</w:t>
      </w:r>
      <w:r>
        <w:t xml:space="preserve"> by</w:t>
      </w:r>
      <w:r w:rsidRPr="00683EE6">
        <w:t xml:space="preserve"> identifying the comprehension skills that support college and career readiness. Use your Authenticity Learning and Teaching rubric as a resource. Also, determine which role card develops each skill.</w:t>
      </w:r>
    </w:p>
    <w:p w14:paraId="26C347B8" w14:textId="6ECF52C5" w:rsidR="00683EE6" w:rsidRPr="00683EE6" w:rsidRDefault="00683EE6" w:rsidP="00683EE6">
      <w:pPr>
        <w:pStyle w:val="BodyText"/>
      </w:pPr>
      <w:bookmarkStart w:id="0" w:name="_GoBack"/>
      <w:bookmarkEnd w:id="0"/>
      <w:r w:rsidRPr="00683EE6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F16569" wp14:editId="19521DD4">
                <wp:simplePos x="0" y="0"/>
                <wp:positionH relativeFrom="column">
                  <wp:posOffset>5558790</wp:posOffset>
                </wp:positionH>
                <wp:positionV relativeFrom="margin">
                  <wp:posOffset>1837690</wp:posOffset>
                </wp:positionV>
                <wp:extent cx="2434590" cy="1485900"/>
                <wp:effectExtent l="0" t="0" r="22860" b="19050"/>
                <wp:wrapThrough wrapText="bothSides">
                  <wp:wrapPolygon edited="0">
                    <wp:start x="8451" y="0"/>
                    <wp:lineTo x="6423" y="277"/>
                    <wp:lineTo x="1690" y="3600"/>
                    <wp:lineTo x="676" y="6369"/>
                    <wp:lineTo x="0" y="8308"/>
                    <wp:lineTo x="0" y="13846"/>
                    <wp:lineTo x="1859" y="17723"/>
                    <wp:lineTo x="2028" y="18554"/>
                    <wp:lineTo x="6930" y="21600"/>
                    <wp:lineTo x="8113" y="21600"/>
                    <wp:lineTo x="13521" y="21600"/>
                    <wp:lineTo x="14704" y="21600"/>
                    <wp:lineTo x="19606" y="18554"/>
                    <wp:lineTo x="19775" y="17723"/>
                    <wp:lineTo x="21634" y="13846"/>
                    <wp:lineTo x="21634" y="8862"/>
                    <wp:lineTo x="21465" y="7477"/>
                    <wp:lineTo x="20282" y="3600"/>
                    <wp:lineTo x="15042" y="277"/>
                    <wp:lineTo x="13183" y="0"/>
                    <wp:lineTo x="8451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590" cy="1485900"/>
                          <a:chOff x="0" y="0"/>
                          <a:chExt cx="2434590" cy="1485900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2434590" cy="14859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64920" y="461473"/>
                            <a:ext cx="1908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AC9DFD" w14:textId="77777777" w:rsidR="00683EE6" w:rsidRPr="00826DD5" w:rsidRDefault="00683EE6" w:rsidP="00683EE6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910D28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910D28" w:themeColor="accent1"/>
                                  <w:sz w:val="40"/>
                                  <w:szCs w:val="40"/>
                                </w:rPr>
                                <w:t>Career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16569" id="Group 2" o:spid="_x0000_s1026" style="position:absolute;margin-left:437.7pt;margin-top:144.7pt;width:191.7pt;height:117pt;z-index:251661312;mso-position-vertical-relative:margin" coordsize="2434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">
                <v:oval id="Oval 7" o:spid="_x0000_s1027" style="position:absolute;width:24345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" filled="f" strokecolor="#1e2d30 [1605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2649;top:4614;width:1908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<v:textbox>
                    <w:txbxContent>
                      <w:p w14:paraId="5EAC9DFD" w14:textId="77777777" w:rsidR="00683EE6" w:rsidRPr="00826DD5" w:rsidRDefault="00683EE6" w:rsidP="00683EE6">
                        <w:pPr>
                          <w:jc w:val="center"/>
                          <w:rPr>
                            <w:rFonts w:ascii="Calibri" w:hAnsi="Calibri"/>
                            <w:b/>
                            <w:color w:val="910D28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910D28" w:themeColor="accent1"/>
                            <w:sz w:val="40"/>
                            <w:szCs w:val="40"/>
                          </w:rPr>
                          <w:t>Career</w:t>
                        </w:r>
                      </w:p>
                    </w:txbxContent>
                  </v:textbox>
                </v:shape>
                <w10:wrap type="through" anchory="margin"/>
              </v:group>
            </w:pict>
          </mc:Fallback>
        </mc:AlternateContent>
      </w:r>
      <w:r w:rsidRPr="00683EE6"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C2B617B" wp14:editId="1EA0CA6C">
                <wp:simplePos x="0" y="0"/>
                <wp:positionH relativeFrom="column">
                  <wp:posOffset>5172783</wp:posOffset>
                </wp:positionH>
                <wp:positionV relativeFrom="paragraph">
                  <wp:posOffset>1967429</wp:posOffset>
                </wp:positionV>
                <wp:extent cx="479872" cy="179485"/>
                <wp:effectExtent l="0" t="0" r="15875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872" cy="179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865DE" id="Straight Connector 12" o:spid="_x0000_s1026" style="position:absolute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3pt,154.9pt" to="445.1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" strokecolor="#910d28 [3204]" strokeweight=".5pt">
                <v:stroke joinstyle="miter"/>
              </v:line>
            </w:pict>
          </mc:Fallback>
        </mc:AlternateContent>
      </w:r>
      <w:r w:rsidRPr="00683EE6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E922F26" wp14:editId="48E37DFF">
                <wp:simplePos x="0" y="0"/>
                <wp:positionH relativeFrom="column">
                  <wp:posOffset>2402840</wp:posOffset>
                </wp:positionH>
                <wp:positionV relativeFrom="paragraph">
                  <wp:posOffset>2703430</wp:posOffset>
                </wp:positionV>
                <wp:extent cx="523623" cy="222932"/>
                <wp:effectExtent l="0" t="0" r="29210" b="247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623" cy="2229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80574" id="Straight Connector 14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pt,212.85pt" to="230.4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" strokecolor="#910d28 [3204]" strokeweight=".5pt">
                <v:stroke joinstyle="miter"/>
              </v:line>
            </w:pict>
          </mc:Fallback>
        </mc:AlternateContent>
      </w:r>
      <w:r w:rsidRPr="00683EE6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CA1D91" wp14:editId="3E58357B">
                <wp:simplePos x="0" y="0"/>
                <wp:positionH relativeFrom="margin">
                  <wp:posOffset>2793365</wp:posOffset>
                </wp:positionH>
                <wp:positionV relativeFrom="margin">
                  <wp:posOffset>2521585</wp:posOffset>
                </wp:positionV>
                <wp:extent cx="2434590" cy="1485900"/>
                <wp:effectExtent l="0" t="0" r="22860" b="19050"/>
                <wp:wrapThrough wrapText="bothSides">
                  <wp:wrapPolygon edited="0">
                    <wp:start x="8451" y="0"/>
                    <wp:lineTo x="6423" y="277"/>
                    <wp:lineTo x="1690" y="3600"/>
                    <wp:lineTo x="676" y="6369"/>
                    <wp:lineTo x="0" y="8308"/>
                    <wp:lineTo x="0" y="13846"/>
                    <wp:lineTo x="1859" y="17723"/>
                    <wp:lineTo x="2028" y="18554"/>
                    <wp:lineTo x="6930" y="21600"/>
                    <wp:lineTo x="8113" y="21600"/>
                    <wp:lineTo x="13521" y="21600"/>
                    <wp:lineTo x="14704" y="21600"/>
                    <wp:lineTo x="19606" y="18554"/>
                    <wp:lineTo x="19775" y="17723"/>
                    <wp:lineTo x="21634" y="13846"/>
                    <wp:lineTo x="21634" y="8862"/>
                    <wp:lineTo x="21465" y="7477"/>
                    <wp:lineTo x="20282" y="3600"/>
                    <wp:lineTo x="15042" y="277"/>
                    <wp:lineTo x="13183" y="0"/>
                    <wp:lineTo x="8451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590" cy="1485900"/>
                          <a:chOff x="0" y="0"/>
                          <a:chExt cx="2434590" cy="14859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2434590" cy="14859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56374" y="452927"/>
                            <a:ext cx="1908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845520" w14:textId="77777777" w:rsidR="00683EE6" w:rsidRPr="00826DD5" w:rsidRDefault="00683EE6" w:rsidP="00683EE6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910D28" w:themeColor="accent1"/>
                                  <w:sz w:val="40"/>
                                  <w:szCs w:val="40"/>
                                </w:rPr>
                              </w:pPr>
                              <w:r w:rsidRPr="00826DD5">
                                <w:rPr>
                                  <w:rFonts w:ascii="Calibri" w:hAnsi="Calibri"/>
                                  <w:b/>
                                  <w:color w:val="910D28" w:themeColor="accent1"/>
                                  <w:sz w:val="40"/>
                                  <w:szCs w:val="40"/>
                                </w:rPr>
                                <w:t>Comprehension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A1D91" id="Group 11" o:spid="_x0000_s1029" style="position:absolute;margin-left:219.95pt;margin-top:198.55pt;width:191.7pt;height:117pt;z-index:251659264;mso-position-horizontal-relative:margin;mso-position-vertical-relative:margin" coordsize="2434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">
                <v:oval id="Oval 1" o:spid="_x0000_s1030" style="position:absolute;width:24345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" filled="f" strokecolor="#1e2d30 [1605]" strokeweight="1pt">
                  <v:stroke joinstyle="miter"/>
                </v:oval>
                <v:shape id="Text Box 4" o:spid="_x0000_s1031" type="#_x0000_t202" style="position:absolute;left:2563;top:4529;width:1908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textbox>
                    <w:txbxContent>
                      <w:p w14:paraId="66845520" w14:textId="77777777" w:rsidR="00683EE6" w:rsidRPr="00826DD5" w:rsidRDefault="00683EE6" w:rsidP="00683EE6">
                        <w:pPr>
                          <w:jc w:val="center"/>
                          <w:rPr>
                            <w:rFonts w:ascii="Calibri" w:hAnsi="Calibri"/>
                            <w:b/>
                            <w:color w:val="910D28" w:themeColor="accent1"/>
                            <w:sz w:val="40"/>
                            <w:szCs w:val="40"/>
                          </w:rPr>
                        </w:pPr>
                        <w:r w:rsidRPr="00826DD5">
                          <w:rPr>
                            <w:rFonts w:ascii="Calibri" w:hAnsi="Calibri"/>
                            <w:b/>
                            <w:color w:val="910D28" w:themeColor="accent1"/>
                            <w:sz w:val="40"/>
                            <w:szCs w:val="40"/>
                          </w:rPr>
                          <w:t>Comprehension</w:t>
                        </w: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  <w:r w:rsidRPr="00683EE6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71FD45" wp14:editId="20B120A4">
                <wp:simplePos x="0" y="0"/>
                <wp:positionH relativeFrom="margin">
                  <wp:posOffset>0</wp:posOffset>
                </wp:positionH>
                <wp:positionV relativeFrom="paragraph">
                  <wp:posOffset>2333625</wp:posOffset>
                </wp:positionV>
                <wp:extent cx="2434590" cy="1485900"/>
                <wp:effectExtent l="0" t="0" r="22860" b="19050"/>
                <wp:wrapThrough wrapText="bothSides">
                  <wp:wrapPolygon edited="0">
                    <wp:start x="8451" y="0"/>
                    <wp:lineTo x="6423" y="277"/>
                    <wp:lineTo x="1690" y="3600"/>
                    <wp:lineTo x="676" y="6369"/>
                    <wp:lineTo x="0" y="8308"/>
                    <wp:lineTo x="0" y="13846"/>
                    <wp:lineTo x="1859" y="17723"/>
                    <wp:lineTo x="2028" y="18554"/>
                    <wp:lineTo x="6930" y="21600"/>
                    <wp:lineTo x="8113" y="21600"/>
                    <wp:lineTo x="13521" y="21600"/>
                    <wp:lineTo x="14704" y="21600"/>
                    <wp:lineTo x="19606" y="18554"/>
                    <wp:lineTo x="19775" y="17723"/>
                    <wp:lineTo x="21634" y="13846"/>
                    <wp:lineTo x="21634" y="8862"/>
                    <wp:lineTo x="21465" y="7477"/>
                    <wp:lineTo x="20282" y="3600"/>
                    <wp:lineTo x="15042" y="277"/>
                    <wp:lineTo x="13183" y="0"/>
                    <wp:lineTo x="8451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590" cy="1485900"/>
                          <a:chOff x="0" y="0"/>
                          <a:chExt cx="2434590" cy="1485900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434590" cy="14859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39282" y="452927"/>
                            <a:ext cx="1908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E64FCA" w14:textId="77777777" w:rsidR="00683EE6" w:rsidRPr="00826DD5" w:rsidRDefault="00683EE6" w:rsidP="00683EE6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910D28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910D28" w:themeColor="accent1"/>
                                  <w:sz w:val="40"/>
                                  <w:szCs w:val="40"/>
                                </w:rPr>
                                <w:t>College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1FD45" id="Group 13" o:spid="_x0000_s1032" style="position:absolute;margin-left:0;margin-top:183.75pt;width:191.7pt;height:117pt;z-index:251660288;mso-position-horizontal-relative:margin" coordsize="2434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">
                <v:oval id="Oval 3" o:spid="_x0000_s1033" style="position:absolute;width:24345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" filled="f" strokecolor="#1e2d30 [1605]" strokeweight="1pt">
                  <v:stroke joinstyle="miter"/>
                </v:oval>
                <v:shape id="Text Box 5" o:spid="_x0000_s1034" type="#_x0000_t202" style="position:absolute;left:2392;top:4529;width:1908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14:paraId="2DE64FCA" w14:textId="77777777" w:rsidR="00683EE6" w:rsidRPr="00826DD5" w:rsidRDefault="00683EE6" w:rsidP="00683EE6">
                        <w:pPr>
                          <w:jc w:val="center"/>
                          <w:rPr>
                            <w:rFonts w:ascii="Calibri" w:hAnsi="Calibri"/>
                            <w:b/>
                            <w:color w:val="910D28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910D28" w:themeColor="accent1"/>
                            <w:sz w:val="40"/>
                            <w:szCs w:val="40"/>
                          </w:rPr>
                          <w:t>College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sectPr w:rsidR="00683EE6" w:rsidRPr="00683EE6" w:rsidSect="00683EE6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FF531" w14:textId="77777777" w:rsidR="00683EE6" w:rsidRDefault="00683EE6" w:rsidP="00293785">
      <w:pPr>
        <w:spacing w:after="0" w:line="240" w:lineRule="auto"/>
      </w:pPr>
      <w:r>
        <w:separator/>
      </w:r>
    </w:p>
  </w:endnote>
  <w:endnote w:type="continuationSeparator" w:id="0">
    <w:p w14:paraId="70C75744" w14:textId="77777777" w:rsidR="00683EE6" w:rsidRDefault="00683EE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EC50" w14:textId="1F7C0D40" w:rsidR="00293785" w:rsidRDefault="00683EE6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1D17550" wp14:editId="053D4B31">
          <wp:simplePos x="0" y="0"/>
          <wp:positionH relativeFrom="column">
            <wp:posOffset>3714750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9517E4" wp14:editId="0022B01E">
              <wp:simplePos x="0" y="0"/>
              <wp:positionH relativeFrom="column">
                <wp:posOffset>3829050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C30DF" w14:textId="59349EEB" w:rsidR="00293785" w:rsidRDefault="009313B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9B10C98DA61411A9B2F5D233AE89D4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Power Tools for Comprehension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517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301.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CG7jezeAAAACgEAAA8AAAAA&#10;AAAAAAAAAAAABQUAAGRycy9kb3ducmV2LnhtbFBLBQYAAAAABAAEAPMAAAAQBgAAAAA=&#10;" filled="f" stroked="f">
              <v:textbox>
                <w:txbxContent>
                  <w:p w14:paraId="2B7C30DF" w14:textId="59349EEB" w:rsidR="00293785" w:rsidRDefault="009313B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9B10C98DA61411A9B2F5D233AE89D4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Power Tools for Comprehension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10820" w14:textId="77777777" w:rsidR="00683EE6" w:rsidRDefault="00683EE6" w:rsidP="00293785">
      <w:pPr>
        <w:spacing w:after="0" w:line="240" w:lineRule="auto"/>
      </w:pPr>
      <w:r>
        <w:separator/>
      </w:r>
    </w:p>
  </w:footnote>
  <w:footnote w:type="continuationSeparator" w:id="0">
    <w:p w14:paraId="15F35E3E" w14:textId="77777777" w:rsidR="00683EE6" w:rsidRDefault="00683EE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E6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3EE6"/>
    <w:rsid w:val="00686DAB"/>
    <w:rsid w:val="006E1542"/>
    <w:rsid w:val="00721EA4"/>
    <w:rsid w:val="007B055F"/>
    <w:rsid w:val="00880013"/>
    <w:rsid w:val="008F5386"/>
    <w:rsid w:val="00913172"/>
    <w:rsid w:val="009313B5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59DA2"/>
  <w15:docId w15:val="{3ED72415-8A42-4DD9-B111-F9BD69B9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B10C98DA61411A9B2F5D233AE8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BDCD9-3D3E-4AB9-AB40-286B8174AC65}"/>
      </w:docPartPr>
      <w:docPartBody>
        <w:p w:rsidR="00000000" w:rsidRDefault="000C72B9">
          <w:pPr>
            <w:pStyle w:val="F9B10C98DA61411A9B2F5D233AE89D4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B10C98DA61411A9B2F5D233AE89D4B">
    <w:name w:val="F9B10C98DA61411A9B2F5D233AE89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53D4-1927-4FE7-AFC4-45EE2F4A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Tools for Comprehension</dc:title>
  <dc:creator>K20 Center</dc:creator>
  <cp:lastModifiedBy>Kuehn, Elizabeth C.</cp:lastModifiedBy>
  <cp:revision>2</cp:revision>
  <cp:lastPrinted>2016-07-14T14:08:00Z</cp:lastPrinted>
  <dcterms:created xsi:type="dcterms:W3CDTF">2018-04-16T18:59:00Z</dcterms:created>
  <dcterms:modified xsi:type="dcterms:W3CDTF">2018-04-16T19:07:00Z</dcterms:modified>
</cp:coreProperties>
</file>