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FE64F5" w14:textId="77777777" w:rsidR="006249F6" w:rsidRDefault="006249F6" w:rsidP="006249F6">
      <w:pPr>
        <w:pStyle w:val="Title"/>
      </w:pPr>
      <w:r>
        <w:t>Science Reading</w:t>
      </w:r>
    </w:p>
    <w:p w14:paraId="1E73DBB4" w14:textId="77777777" w:rsidR="006249F6" w:rsidRDefault="006249F6" w:rsidP="006249F6">
      <w:pPr>
        <w:pStyle w:val="Citation"/>
      </w:pPr>
      <w:r>
        <w:t>From the LEARN Lesson “Cystic Fibrosis: A DNA Case Study”</w:t>
      </w:r>
    </w:p>
    <w:p w14:paraId="5DC053EB" w14:textId="3FB5F2AF" w:rsidR="006249F6" w:rsidRDefault="006249F6" w:rsidP="006249F6">
      <w:pPr>
        <w:pStyle w:val="Heading2"/>
        <w:rPr>
          <w:rFonts w:eastAsia="Times New Roman"/>
        </w:rPr>
      </w:pPr>
      <w:r>
        <w:rPr>
          <w:noProof/>
        </w:rPr>
        <w:drawing>
          <wp:anchor distT="118745" distB="118745" distL="114300" distR="114300" simplePos="0" relativeHeight="251658240" behindDoc="0" locked="0" layoutInCell="1" allowOverlap="1" wp14:anchorId="5C25BD5B" wp14:editId="257DDCB7">
            <wp:simplePos x="0" y="0"/>
            <wp:positionH relativeFrom="column">
              <wp:posOffset>5198110</wp:posOffset>
            </wp:positionH>
            <wp:positionV relativeFrom="paragraph">
              <wp:posOffset>50165</wp:posOffset>
            </wp:positionV>
            <wp:extent cx="1143000" cy="2514600"/>
            <wp:effectExtent l="0" t="0" r="0" b="0"/>
            <wp:wrapTight wrapText="bothSides">
              <wp:wrapPolygon edited="0">
                <wp:start x="0" y="0"/>
                <wp:lineTo x="0" y="21436"/>
                <wp:lineTo x="21240" y="21436"/>
                <wp:lineTo x="21240" y="0"/>
                <wp:lineTo x="0" y="0"/>
              </wp:wrapPolygon>
            </wp:wrapTight>
            <wp:docPr id="7" name="Picture 7" descr="ystic Fibrosis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tic Fibrosis Chromos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5146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What is cystic fibrosis?</w:t>
      </w:r>
    </w:p>
    <w:p w14:paraId="36603BCF" w14:textId="77777777" w:rsidR="006249F6" w:rsidRDefault="006249F6" w:rsidP="006249F6">
      <w:r>
        <w:t>Cystic fibrosis is a genetic disorder that affects the respiratory and digestive systems.</w:t>
      </w:r>
    </w:p>
    <w:p w14:paraId="24E33B15" w14:textId="77777777" w:rsidR="006249F6" w:rsidRDefault="006249F6" w:rsidP="006249F6">
      <w:r>
        <w:t>People with cystic fibrosis inherit a defective gene on chromosome 7 called </w:t>
      </w:r>
      <w:r>
        <w:rPr>
          <w:i/>
          <w:iCs/>
        </w:rPr>
        <w:t>CFTR </w:t>
      </w:r>
      <w:r>
        <w:t xml:space="preserve">(cystic fibrosis transmembrane conductance regulator). The protein produced by this gene normally helps salt (sodium chloride) move in and out of cells. If the protein doesn't work correctly, that movement is </w:t>
      </w:r>
      <w:proofErr w:type="gramStart"/>
      <w:r>
        <w:t>blocked</w:t>
      </w:r>
      <w:proofErr w:type="gramEnd"/>
      <w:r>
        <w:t xml:space="preserve"> and an abnormally thick sticky mucus is produced on the outside of the cell. The cells most seriously affected by this are the lung cells. This mucus clogs the airways in the </w:t>
      </w:r>
      <w:proofErr w:type="gramStart"/>
      <w:r>
        <w:t>lungs, and</w:t>
      </w:r>
      <w:proofErr w:type="gramEnd"/>
      <w:r>
        <w:t xml:space="preserve"> increases the risk of infection by bacteria.</w:t>
      </w:r>
    </w:p>
    <w:p w14:paraId="3C5E6806" w14:textId="77777777" w:rsidR="006249F6" w:rsidRDefault="006249F6" w:rsidP="006249F6">
      <w:r>
        <w:t>The thick mucus also blocks ducts in the pancreas, so digestive enzymes can't get into the intestines. Without these enzymes, the intestines cannot properly digest food. People who have the disorder often do not get the nutrition they need to grow normally.</w:t>
      </w:r>
    </w:p>
    <w:p w14:paraId="0CC98E64" w14:textId="77777777" w:rsidR="006249F6" w:rsidRDefault="006249F6" w:rsidP="006249F6">
      <w:r>
        <w:t>Finally, cystic fibrosis affects the sweat glands. Too much salt is lost through sweat, which can disrupt the delicate balance of minerals in the body.</w:t>
      </w:r>
    </w:p>
    <w:p w14:paraId="2B684E7F" w14:textId="63845285" w:rsidR="006249F6" w:rsidRDefault="006249F6" w:rsidP="006249F6">
      <w:pPr>
        <w:pStyle w:val="Heading2"/>
        <w:rPr>
          <w:rFonts w:eastAsia="Times New Roman"/>
          <w:b/>
          <w:color w:val="3E5C61" w:themeColor="text1"/>
        </w:rPr>
      </w:pPr>
      <w:r>
        <w:rPr>
          <w:noProof/>
        </w:rPr>
        <w:drawing>
          <wp:anchor distT="0" distB="0" distL="114300" distR="114300" simplePos="0" relativeHeight="251658240" behindDoc="0" locked="0" layoutInCell="1" allowOverlap="1" wp14:anchorId="2EDE2C58" wp14:editId="53A7B2D4">
            <wp:simplePos x="0" y="0"/>
            <wp:positionH relativeFrom="column">
              <wp:posOffset>3748405</wp:posOffset>
            </wp:positionH>
            <wp:positionV relativeFrom="paragraph">
              <wp:posOffset>17145</wp:posOffset>
            </wp:positionV>
            <wp:extent cx="2569210" cy="2131060"/>
            <wp:effectExtent l="0" t="0" r="2540" b="2540"/>
            <wp:wrapTight wrapText="bothSides">
              <wp:wrapPolygon edited="0">
                <wp:start x="0" y="0"/>
                <wp:lineTo x="0" y="21433"/>
                <wp:lineTo x="21461" y="21433"/>
                <wp:lineTo x="21461" y="0"/>
                <wp:lineTo x="0" y="0"/>
              </wp:wrapPolygon>
            </wp:wrapTight>
            <wp:docPr id="4" name="Picture 4" descr="utosomal Rec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osomal Recess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210" cy="213106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How do people get cystic fibrosis?</w:t>
      </w:r>
    </w:p>
    <w:p w14:paraId="5B983281" w14:textId="77777777" w:rsidR="006249F6" w:rsidRDefault="006249F6" w:rsidP="006249F6">
      <w:r>
        <w:t xml:space="preserve">Cystic fibrosis is a recessive disorder, which means that both parents must pass on the defective gene for any of their children to get the disease. If a child inherits only one copy of the faulty gene, he or she will be a carrier. Carriers don't </w:t>
      </w:r>
      <w:proofErr w:type="gramStart"/>
      <w:r>
        <w:t>actually have</w:t>
      </w:r>
      <w:proofErr w:type="gramEnd"/>
      <w:r>
        <w:t xml:space="preserve"> the disease, but they can pass it on to their children.</w:t>
      </w:r>
    </w:p>
    <w:p w14:paraId="78D66CEE" w14:textId="77777777" w:rsidR="006249F6" w:rsidRDefault="006249F6" w:rsidP="006249F6">
      <w:pPr>
        <w:pStyle w:val="Heading2"/>
        <w:rPr>
          <w:rFonts w:eastAsia="Times New Roman"/>
        </w:rPr>
      </w:pPr>
      <w:r>
        <w:rPr>
          <w:rFonts w:eastAsia="Times New Roman"/>
        </w:rPr>
        <w:t>What are the symptoms of cystic fibrosis?</w:t>
      </w:r>
    </w:p>
    <w:p w14:paraId="551DE025" w14:textId="77777777" w:rsidR="006249F6" w:rsidRDefault="006249F6" w:rsidP="006249F6">
      <w:r>
        <w:t xml:space="preserve">Symptoms of cystic fibrosis can include coughing or wheezing, respiratory illnesses (such as pneumonia or bronchitis), low weight, salty-tasting skin, and greasy stools. Because the lungs are clogged and repeatedly infected, lung cells don't last </w:t>
      </w:r>
      <w:proofErr w:type="gramStart"/>
      <w:r>
        <w:t>as long as</w:t>
      </w:r>
      <w:proofErr w:type="gramEnd"/>
      <w:r>
        <w:t xml:space="preserve"> they should. Therefore, cystic fibrosis patients who don't receive treatment have shortened lifespans.</w:t>
      </w:r>
    </w:p>
    <w:p w14:paraId="762CC4AE" w14:textId="757CB32C" w:rsidR="006249F6" w:rsidRDefault="006249F6" w:rsidP="006249F6">
      <w:pPr>
        <w:pStyle w:val="Heading2"/>
        <w:rPr>
          <w:rFonts w:eastAsia="Times New Roman"/>
        </w:rPr>
      </w:pPr>
      <w:r>
        <w:rPr>
          <w:noProof/>
        </w:rPr>
        <w:lastRenderedPageBreak/>
        <w:drawing>
          <wp:anchor distT="0" distB="0" distL="114300" distR="114300" simplePos="0" relativeHeight="251658240" behindDoc="0" locked="0" layoutInCell="1" allowOverlap="1" wp14:anchorId="1C57EF1B" wp14:editId="74261EE8">
            <wp:simplePos x="0" y="0"/>
            <wp:positionH relativeFrom="column">
              <wp:posOffset>3520440</wp:posOffset>
            </wp:positionH>
            <wp:positionV relativeFrom="paragraph">
              <wp:posOffset>122555</wp:posOffset>
            </wp:positionV>
            <wp:extent cx="2844165" cy="2089785"/>
            <wp:effectExtent l="0" t="0" r="0" b="5715"/>
            <wp:wrapTight wrapText="bothSides">
              <wp:wrapPolygon edited="0">
                <wp:start x="0" y="0"/>
                <wp:lineTo x="0" y="21462"/>
                <wp:lineTo x="21412" y="21462"/>
                <wp:lineTo x="21412" y="0"/>
                <wp:lineTo x="0" y="0"/>
              </wp:wrapPolygon>
            </wp:wrapTight>
            <wp:docPr id="2" name="Picture 2" descr="F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Chann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165" cy="20897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How do doctors diagnose cystic fibrosis?</w:t>
      </w:r>
    </w:p>
    <w:p w14:paraId="2E822DDD" w14:textId="77777777" w:rsidR="006249F6" w:rsidRDefault="006249F6" w:rsidP="006249F6">
      <w:r>
        <w:t>People with cystic fibrosis have between 2 and 5 times the normal amount of salt in their sweat. Thus, doctors can use a sweat test to measure the amount of salt (sodium chloride) in a person's sweat. Sweat is collected from the person's arm or leg and taken to a laboratory to be analyzed.</w:t>
      </w:r>
    </w:p>
    <w:p w14:paraId="53264B6E" w14:textId="77777777" w:rsidR="006249F6" w:rsidRDefault="006249F6" w:rsidP="006249F6">
      <w:r>
        <w:t xml:space="preserve">In newborns, doctors can measure the amount of a protein called trypsinogen in the blood. The level of this protein is higher than normal in people with cystic fibrosis. </w:t>
      </w:r>
      <w:r>
        <w:br/>
        <w:t>Finally, genetic tests can identify a faulty CFTR gene using a sample of the patient's blood.</w:t>
      </w:r>
    </w:p>
    <w:p w14:paraId="7F28941F" w14:textId="77777777" w:rsidR="006249F6" w:rsidRDefault="006249F6" w:rsidP="006249F6">
      <w:pPr>
        <w:pStyle w:val="Heading2"/>
        <w:rPr>
          <w:rFonts w:eastAsia="Times New Roman"/>
        </w:rPr>
      </w:pPr>
      <w:r>
        <w:rPr>
          <w:rFonts w:eastAsia="Times New Roman"/>
        </w:rPr>
        <w:t>How is cystic fibrosis treated?</w:t>
      </w:r>
    </w:p>
    <w:p w14:paraId="52C76F4F" w14:textId="27C46392" w:rsidR="006249F6" w:rsidRDefault="006249F6" w:rsidP="006249F6">
      <w:r>
        <w:rPr>
          <w:noProof/>
        </w:rPr>
        <w:drawing>
          <wp:anchor distT="0" distB="0" distL="114300" distR="114300" simplePos="0" relativeHeight="251658240" behindDoc="0" locked="0" layoutInCell="1" allowOverlap="1" wp14:anchorId="747CAF0E" wp14:editId="08BF2393">
            <wp:simplePos x="0" y="0"/>
            <wp:positionH relativeFrom="column">
              <wp:posOffset>4890135</wp:posOffset>
            </wp:positionH>
            <wp:positionV relativeFrom="paragraph">
              <wp:posOffset>396240</wp:posOffset>
            </wp:positionV>
            <wp:extent cx="1459230" cy="2113280"/>
            <wp:effectExtent l="0" t="0" r="7620" b="1270"/>
            <wp:wrapTight wrapText="bothSides">
              <wp:wrapPolygon edited="0">
                <wp:start x="0" y="0"/>
                <wp:lineTo x="0" y="21418"/>
                <wp:lineTo x="21431" y="21418"/>
                <wp:lineTo x="21431" y="0"/>
                <wp:lineTo x="0" y="0"/>
              </wp:wrapPolygon>
            </wp:wrapTight>
            <wp:docPr id="1" name="Picture 1" descr="F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Org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2113280"/>
                    </a:xfrm>
                    <a:prstGeom prst="rect">
                      <a:avLst/>
                    </a:prstGeom>
                    <a:noFill/>
                  </pic:spPr>
                </pic:pic>
              </a:graphicData>
            </a:graphic>
            <wp14:sizeRelH relativeFrom="page">
              <wp14:pctWidth>0</wp14:pctWidth>
            </wp14:sizeRelH>
            <wp14:sizeRelV relativeFrom="page">
              <wp14:pctHeight>0</wp14:pctHeight>
            </wp14:sizeRelV>
          </wp:anchor>
        </w:drawing>
      </w:r>
      <w:r>
        <w:t>Although there is no cure for cystic fibrosis, new treatments are helping people with the disease live longer than before. Most treatments work by clearing mucus from the lungs and preventing lung infections. Common treatments include:</w:t>
      </w:r>
    </w:p>
    <w:p w14:paraId="480601E4" w14:textId="77777777" w:rsidR="006249F6" w:rsidRDefault="006249F6" w:rsidP="006249F6">
      <w:pPr>
        <w:pStyle w:val="ListParagraph"/>
        <w:numPr>
          <w:ilvl w:val="0"/>
          <w:numId w:val="12"/>
        </w:numPr>
        <w:spacing w:after="0" w:line="240" w:lineRule="auto"/>
      </w:pPr>
      <w:r>
        <w:t>Chest physical therapy, in which the patient is repeatedly clapped on the back to free up mucus in the chest</w:t>
      </w:r>
    </w:p>
    <w:p w14:paraId="298359A7" w14:textId="77777777" w:rsidR="006249F6" w:rsidRDefault="006249F6" w:rsidP="006249F6">
      <w:pPr>
        <w:pStyle w:val="ListParagraph"/>
        <w:numPr>
          <w:ilvl w:val="0"/>
          <w:numId w:val="12"/>
        </w:numPr>
        <w:spacing w:after="0" w:line="240" w:lineRule="auto"/>
      </w:pPr>
      <w:r>
        <w:t>Inhaled antibiotics to kill the bacteria that cause lung infections</w:t>
      </w:r>
    </w:p>
    <w:p w14:paraId="2F131CA2" w14:textId="77777777" w:rsidR="006249F6" w:rsidRDefault="006249F6" w:rsidP="006249F6">
      <w:pPr>
        <w:pStyle w:val="ListParagraph"/>
        <w:numPr>
          <w:ilvl w:val="0"/>
          <w:numId w:val="12"/>
        </w:numPr>
        <w:spacing w:after="0" w:line="240" w:lineRule="auto"/>
      </w:pPr>
      <w:r>
        <w:t>Bronchodilators (also used by people with asthma) that help keep the airways open</w:t>
      </w:r>
    </w:p>
    <w:p w14:paraId="0B3E38D7" w14:textId="77777777" w:rsidR="006249F6" w:rsidRDefault="006249F6" w:rsidP="006249F6">
      <w:pPr>
        <w:pStyle w:val="ListParagraph"/>
        <w:numPr>
          <w:ilvl w:val="0"/>
          <w:numId w:val="12"/>
        </w:numPr>
        <w:spacing w:after="0" w:line="240" w:lineRule="auto"/>
      </w:pPr>
      <w:r>
        <w:t>Pancreatic enzyme replacement therapy to allow proper food digestion</w:t>
      </w:r>
    </w:p>
    <w:p w14:paraId="6D17363E" w14:textId="1C6743BC" w:rsidR="006249F6" w:rsidRDefault="006249F6" w:rsidP="006249F6">
      <w:pPr>
        <w:pStyle w:val="ListParagraph"/>
        <w:numPr>
          <w:ilvl w:val="0"/>
          <w:numId w:val="12"/>
        </w:numPr>
        <w:spacing w:after="0" w:line="240" w:lineRule="auto"/>
      </w:pPr>
      <w:r>
        <w:rPr>
          <w:noProof/>
        </w:rPr>
        <mc:AlternateContent>
          <mc:Choice Requires="wps">
            <w:drawing>
              <wp:anchor distT="0" distB="0" distL="114300" distR="114300" simplePos="0" relativeHeight="251658240" behindDoc="0" locked="0" layoutInCell="1" allowOverlap="1" wp14:anchorId="6E549A87" wp14:editId="220BFA7D">
                <wp:simplePos x="0" y="0"/>
                <wp:positionH relativeFrom="column">
                  <wp:posOffset>4819650</wp:posOffset>
                </wp:positionH>
                <wp:positionV relativeFrom="paragraph">
                  <wp:posOffset>410845</wp:posOffset>
                </wp:positionV>
                <wp:extent cx="1552575" cy="361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552575"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B9235B" w14:textId="793A251D" w:rsidR="006249F6" w:rsidRDefault="006249F6" w:rsidP="00243194">
                            <w:pPr>
                              <w:pStyle w:val="CaptionCutline"/>
                            </w:pPr>
                            <w:r>
                              <w:t xml:space="preserve">Organs </w:t>
                            </w:r>
                            <w:r w:rsidR="00243194">
                              <w:t>affected by cystic fibrosis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49A87" id="_x0000_t202" coordsize="21600,21600" o:spt="202" path="m,l,21600r21600,l21600,xe">
                <v:stroke joinstyle="miter"/>
                <v:path gradientshapeok="t" o:connecttype="rect"/>
              </v:shapetype>
              <v:shape id="Text Box 5" o:spid="_x0000_s1026" type="#_x0000_t202" style="position:absolute;left:0;text-align:left;margin-left:379.5pt;margin-top:32.35pt;width:12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" filled="f" stroked="f">
                <v:textbox>
                  <w:txbxContent>
                    <w:p w14:paraId="3EB9235B" w14:textId="793A251D" w:rsidR="006249F6" w:rsidRDefault="006249F6" w:rsidP="00243194">
                      <w:pPr>
                        <w:pStyle w:val="CaptionCutline"/>
                      </w:pPr>
                      <w:r>
                        <w:t xml:space="preserve">Organs </w:t>
                      </w:r>
                      <w:r w:rsidR="00243194">
                        <w:t>affected by cystic fibrosis</w:t>
                      </w:r>
                    </w:p>
                  </w:txbxContent>
                </v:textbox>
                <w10:wrap type="square"/>
              </v:shape>
            </w:pict>
          </mc:Fallback>
        </mc:AlternateContent>
      </w:r>
      <w:hyperlink r:id="rId12" w:history="1">
        <w:r>
          <w:rPr>
            <w:rStyle w:val="Hyperlink"/>
          </w:rPr>
          <w:t>Gene therapy</w:t>
        </w:r>
      </w:hyperlink>
      <w:r>
        <w:t> (a treatment currently in clinical trials), in which the healthy </w:t>
      </w:r>
      <w:proofErr w:type="spellStart"/>
      <w:r>
        <w:t>CFTRgene</w:t>
      </w:r>
      <w:proofErr w:type="spellEnd"/>
      <w:r>
        <w:t xml:space="preserve"> is inserted into the lung cells of a patient to correct the defective gene </w:t>
      </w:r>
    </w:p>
    <w:p w14:paraId="2E88D3D2" w14:textId="77777777" w:rsidR="006249F6" w:rsidRDefault="006249F6" w:rsidP="006249F6">
      <w:pPr>
        <w:pStyle w:val="Heading2"/>
        <w:rPr>
          <w:rFonts w:eastAsia="Times New Roman"/>
          <w:b/>
          <w:color w:val="3E5C61" w:themeColor="text1"/>
        </w:rPr>
      </w:pPr>
      <w:r>
        <w:rPr>
          <w:rFonts w:eastAsia="Times New Roman"/>
        </w:rPr>
        <w:t>Interesting facts about cystic fibrosis</w:t>
      </w:r>
    </w:p>
    <w:p w14:paraId="5232FD53" w14:textId="77777777" w:rsidR="006249F6" w:rsidRDefault="006249F6" w:rsidP="00F75F07">
      <w:r>
        <w:t>More than 1,000 different mutations in the CFTR gene have been identified in cystic fibrosis patients. The most common mutation (in 70% of cystic fibrosis patients) is a three-base deletion in the DNA sequence, causing an absence of a single amino acid in the protein product.</w:t>
      </w:r>
    </w:p>
    <w:p w14:paraId="092D316C" w14:textId="00897ED4" w:rsidR="006249F6" w:rsidRDefault="006249F6" w:rsidP="00F75F07">
      <w:r>
        <w:t>Some evidence suggests that cystic fibrosis carriers are </w:t>
      </w:r>
      <w:hyperlink r:id="rId13" w:history="1">
        <w:r>
          <w:rPr>
            <w:rStyle w:val="Hyperlink"/>
          </w:rPr>
          <w:t>resistant to certain types of bacterial infections</w:t>
        </w:r>
      </w:hyperlink>
      <w:r w:rsidR="00243194">
        <w:t>.</w:t>
      </w:r>
      <w:bookmarkStart w:id="0" w:name="_GoBack"/>
      <w:bookmarkEnd w:id="0"/>
    </w:p>
    <w:p w14:paraId="25CDAEAA" w14:textId="77777777" w:rsidR="006249F6" w:rsidRDefault="006249F6" w:rsidP="00F75F07">
      <w:r>
        <w:t>About 2,500 babies are born with cystic fibrosis in the U.S. each year.</w:t>
      </w:r>
    </w:p>
    <w:p w14:paraId="5EB26C99" w14:textId="77777777" w:rsidR="006249F6" w:rsidRDefault="006249F6" w:rsidP="00F75F07">
      <w:r>
        <w:t xml:space="preserve">More than 10 million Americans carry the cystic fibrosis gene but don't know it. </w:t>
      </w:r>
    </w:p>
    <w:p w14:paraId="42BCD435" w14:textId="40954322" w:rsidR="006249F6" w:rsidRDefault="006249F6" w:rsidP="00243194">
      <w:pPr>
        <w:shd w:val="clear" w:color="auto" w:fill="FFFFFF"/>
        <w:spacing w:after="225"/>
        <w:outlineLvl w:val="2"/>
      </w:pPr>
      <w:r>
        <w:rPr>
          <w:rFonts w:asciiTheme="majorHAnsi" w:eastAsia="Times New Roman" w:hAnsiTheme="majorHAnsi" w:cs="Times New Roman"/>
          <w:iCs/>
          <w:color w:val="4D7D75" w:themeColor="accent3" w:themeShade="80"/>
          <w:sz w:val="18"/>
          <w:szCs w:val="18"/>
        </w:rPr>
        <w:t>Genetic Science Learning Center. (2014). Single gene disorders. University of Utah. Retrieved from http://learn.genetics.utah.edu/content/disorders/singlegene/</w:t>
      </w:r>
    </w:p>
    <w:sectPr w:rsidR="006249F6">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00DD" w14:textId="77777777" w:rsidR="00C24619" w:rsidRDefault="00C24619" w:rsidP="00293785">
      <w:pPr>
        <w:spacing w:after="0" w:line="240" w:lineRule="auto"/>
      </w:pPr>
      <w:r>
        <w:separator/>
      </w:r>
    </w:p>
  </w:endnote>
  <w:endnote w:type="continuationSeparator" w:id="0">
    <w:p w14:paraId="7336DCB9" w14:textId="77777777" w:rsidR="00C24619" w:rsidRDefault="00C2461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FF2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DCD9E74" wp14:editId="74447F6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87EFE7" w14:textId="53305EA1" w:rsidR="00293785" w:rsidRDefault="00C24619" w:rsidP="00D106FF">
                          <w:pPr>
                            <w:pStyle w:val="LessonFooter"/>
                          </w:pPr>
                          <w:sdt>
                            <w:sdtPr>
                              <w:alias w:val="Title"/>
                              <w:tag w:val=""/>
                              <w:id w:val="1281607793"/>
                              <w:placeholder>
                                <w:docPart w:val="8511FC11C45A416D9485F27CB5D50061"/>
                              </w:placeholder>
                              <w:dataBinding w:prefixMappings="xmlns:ns0='http://purl.org/dc/elements/1.1/' xmlns:ns1='http://schemas.openxmlformats.org/package/2006/metadata/core-properties' " w:xpath="/ns1:coreProperties[1]/ns0:title[1]" w:storeItemID="{6C3C8BC8-F283-45AE-878A-BAB7291924A1}"/>
                              <w:text/>
                            </w:sdtPr>
                            <w:sdtEndPr/>
                            <w:sdtContent>
                              <w:r w:rsidR="00F75F07">
                                <w:t>Power Tools for Comprehension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D9E74" id="_x0000_t202" coordsize="21600,21600" o:spt="202" path="m,l,21600r21600,l21600,xe">
              <v:stroke joinstyle="miter"/>
              <v:path gradientshapeok="t" o:connecttype="rect"/>
            </v:shapetype>
            <v:shape id="Text Box 6" o:spid="_x0000_s1027"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F87EFE7" w14:textId="53305EA1" w:rsidR="00293785" w:rsidRDefault="00C24619" w:rsidP="00D106FF">
                    <w:pPr>
                      <w:pStyle w:val="LessonFooter"/>
                    </w:pPr>
                    <w:sdt>
                      <w:sdtPr>
                        <w:alias w:val="Title"/>
                        <w:tag w:val=""/>
                        <w:id w:val="1281607793"/>
                        <w:placeholder>
                          <w:docPart w:val="8511FC11C45A416D9485F27CB5D50061"/>
                        </w:placeholder>
                        <w:dataBinding w:prefixMappings="xmlns:ns0='http://purl.org/dc/elements/1.1/' xmlns:ns1='http://schemas.openxmlformats.org/package/2006/metadata/core-properties' " w:xpath="/ns1:coreProperties[1]/ns0:title[1]" w:storeItemID="{6C3C8BC8-F283-45AE-878A-BAB7291924A1}"/>
                        <w:text/>
                      </w:sdtPr>
                      <w:sdtEndPr/>
                      <w:sdtContent>
                        <w:r w:rsidR="00F75F07">
                          <w:t>Power Tools for Comprehension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2D9C77B" wp14:editId="77C65A6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5202" w14:textId="77777777" w:rsidR="00C24619" w:rsidRDefault="00C24619" w:rsidP="00293785">
      <w:pPr>
        <w:spacing w:after="0" w:line="240" w:lineRule="auto"/>
      </w:pPr>
      <w:r>
        <w:separator/>
      </w:r>
    </w:p>
  </w:footnote>
  <w:footnote w:type="continuationSeparator" w:id="0">
    <w:p w14:paraId="19D2B2ED" w14:textId="77777777" w:rsidR="00C24619" w:rsidRDefault="00C2461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B6B"/>
    <w:multiLevelType w:val="hybridMultilevel"/>
    <w:tmpl w:val="2758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0452"/>
    <w:multiLevelType w:val="hybridMultilevel"/>
    <w:tmpl w:val="FAAA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5"/>
  </w:num>
  <w:num w:numId="6">
    <w:abstractNumId w:val="7"/>
  </w:num>
  <w:num w:numId="7">
    <w:abstractNumId w:val="6"/>
  </w:num>
  <w:num w:numId="8">
    <w:abstractNumId w:val="10"/>
  </w:num>
  <w:num w:numId="9">
    <w:abstractNumId w:val="11"/>
  </w:num>
  <w:num w:numId="10">
    <w:abstractNumId w:val="12"/>
  </w:num>
  <w:num w:numId="11">
    <w:abstractNumId w:val="2"/>
  </w:num>
  <w:num w:numId="12">
    <w:abstractNumId w:val="4"/>
    <w:lvlOverride w:ilvl="0"/>
    <w:lvlOverride w:ilvl="1"/>
    <w:lvlOverride w:ilvl="2"/>
    <w:lvlOverride w:ilvl="3"/>
    <w:lvlOverride w:ilvl="4"/>
    <w:lvlOverride w:ilvl="5"/>
    <w:lvlOverride w:ilvl="6"/>
    <w:lvlOverride w:ilvl="7"/>
    <w:lvlOverride w:ilv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4006F"/>
    <w:rsid w:val="00053775"/>
    <w:rsid w:val="0005619A"/>
    <w:rsid w:val="0011259B"/>
    <w:rsid w:val="00116FDD"/>
    <w:rsid w:val="00125621"/>
    <w:rsid w:val="00140896"/>
    <w:rsid w:val="001D0BBF"/>
    <w:rsid w:val="001E1F85"/>
    <w:rsid w:val="001F125D"/>
    <w:rsid w:val="002345CC"/>
    <w:rsid w:val="00243194"/>
    <w:rsid w:val="00293785"/>
    <w:rsid w:val="002C0879"/>
    <w:rsid w:val="002C37B4"/>
    <w:rsid w:val="0036040A"/>
    <w:rsid w:val="00446C13"/>
    <w:rsid w:val="005078B4"/>
    <w:rsid w:val="0053328A"/>
    <w:rsid w:val="00540FC6"/>
    <w:rsid w:val="006249F6"/>
    <w:rsid w:val="00645D7F"/>
    <w:rsid w:val="00656940"/>
    <w:rsid w:val="00666C03"/>
    <w:rsid w:val="00686DAB"/>
    <w:rsid w:val="006E1542"/>
    <w:rsid w:val="00721EA4"/>
    <w:rsid w:val="007B055F"/>
    <w:rsid w:val="00842C1A"/>
    <w:rsid w:val="00880013"/>
    <w:rsid w:val="008F5386"/>
    <w:rsid w:val="00913172"/>
    <w:rsid w:val="00981E19"/>
    <w:rsid w:val="009B52E4"/>
    <w:rsid w:val="009D6E8D"/>
    <w:rsid w:val="00A101E8"/>
    <w:rsid w:val="00AC349E"/>
    <w:rsid w:val="00AD2892"/>
    <w:rsid w:val="00B92DBF"/>
    <w:rsid w:val="00BD119F"/>
    <w:rsid w:val="00C24619"/>
    <w:rsid w:val="00C73EA1"/>
    <w:rsid w:val="00CC4F77"/>
    <w:rsid w:val="00CD3CF6"/>
    <w:rsid w:val="00CE336D"/>
    <w:rsid w:val="00D106FF"/>
    <w:rsid w:val="00D626EB"/>
    <w:rsid w:val="00ED24C8"/>
    <w:rsid w:val="00F01F70"/>
    <w:rsid w:val="00F377E2"/>
    <w:rsid w:val="00F50748"/>
    <w:rsid w:val="00F72D02"/>
    <w:rsid w:val="00F7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078B"/>
  <w15:docId w15:val="{93186990-1F4B-49B2-AFEA-3A919996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249F6"/>
    <w:pPr>
      <w:spacing w:after="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249F6"/>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6329287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arn.genetics.utah.edu/content/variation/out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genetics.utah.edu/content/genetherap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1FC11C45A416D9485F27CB5D50061"/>
        <w:category>
          <w:name w:val="General"/>
          <w:gallery w:val="placeholder"/>
        </w:category>
        <w:types>
          <w:type w:val="bbPlcHdr"/>
        </w:types>
        <w:behaviors>
          <w:behavior w:val="content"/>
        </w:behaviors>
        <w:guid w:val="{E69D72FD-AE6A-42AA-B2B5-0A20253B6600}"/>
      </w:docPartPr>
      <w:docPartBody>
        <w:p w:rsidR="00000000" w:rsidRDefault="0093348D">
          <w:pPr>
            <w:pStyle w:val="8511FC11C45A416D9485F27CB5D5006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8D"/>
    <w:rsid w:val="0093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11FC11C45A416D9485F27CB5D50061">
    <w:name w:val="8511FC11C45A416D9485F27CB5D50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4FB6-DEF2-4269-933B-77766BB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35</TotalTime>
  <Pages>2</Pages>
  <Words>712</Words>
  <Characters>3415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Tools for Comprehension</dc:title>
  <dc:creator>K20 Center</dc:creator>
  <cp:lastModifiedBy>Kuehn, Elizabeth C.</cp:lastModifiedBy>
  <cp:revision>2</cp:revision>
  <cp:lastPrinted>2016-07-14T14:08:00Z</cp:lastPrinted>
  <dcterms:created xsi:type="dcterms:W3CDTF">2018-04-16T20:31:00Z</dcterms:created>
  <dcterms:modified xsi:type="dcterms:W3CDTF">2018-04-16T21:51:00Z</dcterms:modified>
</cp:coreProperties>
</file>