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414239" w14:textId="77777777" w:rsidR="00C51744" w:rsidRPr="00DC7A6D" w:rsidRDefault="00C51744" w:rsidP="00C51744">
      <w:pPr>
        <w:pStyle w:val="Title"/>
      </w:pPr>
      <w:r>
        <w:t>DIVIDING THE PIE</w:t>
      </w:r>
    </w:p>
    <w:p w14:paraId="33964A3E" w14:textId="77777777" w:rsidR="00C51744" w:rsidRDefault="00C51744" w:rsidP="00C51744">
      <w:pPr>
        <w:pStyle w:val="Body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9C0C6D" wp14:editId="51958D6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1964129010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129010" name="Graphic 19641290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AF595" w14:textId="77777777" w:rsidR="00C51744" w:rsidRDefault="00C51744" w:rsidP="00C51744">
      <w:pPr>
        <w:pStyle w:val="BodyText"/>
      </w:pPr>
    </w:p>
    <w:p w14:paraId="7205099B" w14:textId="25DC0890" w:rsidR="0036040A" w:rsidRPr="00C51744" w:rsidRDefault="0036040A" w:rsidP="00C51744"/>
    <w:sectPr w:rsidR="0036040A" w:rsidRPr="00C517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A656" w14:textId="77777777" w:rsidR="007B3812" w:rsidRDefault="007B3812" w:rsidP="00293785">
      <w:pPr>
        <w:spacing w:after="0" w:line="240" w:lineRule="auto"/>
      </w:pPr>
      <w:r>
        <w:separator/>
      </w:r>
    </w:p>
  </w:endnote>
  <w:endnote w:type="continuationSeparator" w:id="0">
    <w:p w14:paraId="3758AECF" w14:textId="77777777" w:rsidR="007B3812" w:rsidRDefault="007B381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1304" w14:textId="77777777" w:rsidR="00C55CD3" w:rsidRDefault="00C55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421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391460" wp14:editId="5CCF81E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3BA6C" w14:textId="22402A9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378D725E55F43EC8092951495E6071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048D4">
                                <w:t>Instructional Strategy Food Truck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43914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263BA6C" w14:textId="22402A9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378D725E55F43EC8092951495E6071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048D4">
                          <w:t>Instructional Strategy Food Truck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FB7BC16" wp14:editId="66B755C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B5C6" w14:textId="77777777" w:rsidR="00C55CD3" w:rsidRDefault="00C5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CAD9" w14:textId="77777777" w:rsidR="007B3812" w:rsidRDefault="007B3812" w:rsidP="00293785">
      <w:pPr>
        <w:spacing w:after="0" w:line="240" w:lineRule="auto"/>
      </w:pPr>
      <w:r>
        <w:separator/>
      </w:r>
    </w:p>
  </w:footnote>
  <w:footnote w:type="continuationSeparator" w:id="0">
    <w:p w14:paraId="4FA82AA2" w14:textId="77777777" w:rsidR="007B3812" w:rsidRDefault="007B381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D147" w14:textId="77777777" w:rsidR="00C55CD3" w:rsidRDefault="00C55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4EE3" w14:textId="77777777" w:rsidR="00C55CD3" w:rsidRDefault="00C55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2A90" w14:textId="77777777" w:rsidR="00C55CD3" w:rsidRDefault="00C5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4652">
    <w:abstractNumId w:val="6"/>
  </w:num>
  <w:num w:numId="2" w16cid:durableId="1535146181">
    <w:abstractNumId w:val="7"/>
  </w:num>
  <w:num w:numId="3" w16cid:durableId="970017717">
    <w:abstractNumId w:val="0"/>
  </w:num>
  <w:num w:numId="4" w16cid:durableId="1146169558">
    <w:abstractNumId w:val="2"/>
  </w:num>
  <w:num w:numId="5" w16cid:durableId="1597399252">
    <w:abstractNumId w:val="3"/>
  </w:num>
  <w:num w:numId="6" w16cid:durableId="196089558">
    <w:abstractNumId w:val="5"/>
  </w:num>
  <w:num w:numId="7" w16cid:durableId="2126196704">
    <w:abstractNumId w:val="4"/>
  </w:num>
  <w:num w:numId="8" w16cid:durableId="72165890">
    <w:abstractNumId w:val="8"/>
  </w:num>
  <w:num w:numId="9" w16cid:durableId="1936546606">
    <w:abstractNumId w:val="9"/>
  </w:num>
  <w:num w:numId="10" w16cid:durableId="1510947832">
    <w:abstractNumId w:val="10"/>
  </w:num>
  <w:num w:numId="11" w16cid:durableId="960501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44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11F9A"/>
    <w:rsid w:val="0036040A"/>
    <w:rsid w:val="00365DBF"/>
    <w:rsid w:val="00397FA9"/>
    <w:rsid w:val="00446C13"/>
    <w:rsid w:val="00456AC9"/>
    <w:rsid w:val="005048D4"/>
    <w:rsid w:val="005078B4"/>
    <w:rsid w:val="0053328A"/>
    <w:rsid w:val="00540FC6"/>
    <w:rsid w:val="005511B6"/>
    <w:rsid w:val="00553C98"/>
    <w:rsid w:val="00584030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B3812"/>
    <w:rsid w:val="007E6F1D"/>
    <w:rsid w:val="0083622F"/>
    <w:rsid w:val="00880013"/>
    <w:rsid w:val="008920A4"/>
    <w:rsid w:val="008F5386"/>
    <w:rsid w:val="00913172"/>
    <w:rsid w:val="00916FE7"/>
    <w:rsid w:val="00981E19"/>
    <w:rsid w:val="009B52E4"/>
    <w:rsid w:val="009D6E8D"/>
    <w:rsid w:val="00A04C3B"/>
    <w:rsid w:val="00A101E8"/>
    <w:rsid w:val="00A212BE"/>
    <w:rsid w:val="00A50ADF"/>
    <w:rsid w:val="00AC349E"/>
    <w:rsid w:val="00B5401F"/>
    <w:rsid w:val="00B92DBF"/>
    <w:rsid w:val="00BD119F"/>
    <w:rsid w:val="00C51744"/>
    <w:rsid w:val="00C55CD3"/>
    <w:rsid w:val="00C73EA1"/>
    <w:rsid w:val="00C8524A"/>
    <w:rsid w:val="00C90722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90430"/>
  <w15:docId w15:val="{E93CBA45-BC68-4272-AB82-8CEE32A6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78D725E55F43EC8092951495E6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7A67-2104-4F7B-84C3-EBC9B30FF688}"/>
      </w:docPartPr>
      <w:docPartBody>
        <w:p w:rsidR="00A32E0E" w:rsidRDefault="00000000">
          <w:pPr>
            <w:pStyle w:val="C378D725E55F43EC8092951495E6071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0E"/>
    <w:rsid w:val="000076FC"/>
    <w:rsid w:val="00200D9C"/>
    <w:rsid w:val="00365DBF"/>
    <w:rsid w:val="0044244A"/>
    <w:rsid w:val="00916FE7"/>
    <w:rsid w:val="00A32E0E"/>
    <w:rsid w:val="00B5401F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78D725E55F43EC8092951495E6071B">
    <w:name w:val="C378D725E55F43EC8092951495E60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1</Pages>
  <Words>3</Words>
  <Characters>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Strategy Food Truck</vt:lpstr>
    </vt:vector>
  </TitlesOfParts>
  <Manager/>
  <Company/>
  <LinksUpToDate>false</LinksUpToDate>
  <CharactersWithSpaces>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Strategy Food Truck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2024-06-18T20:53:00Z</dcterms:created>
  <dcterms:modified xsi:type="dcterms:W3CDTF">2024-06-18T20:54:00Z</dcterms:modified>
  <cp:category/>
</cp:coreProperties>
</file>