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2994C4" w14:textId="59FEBCFE" w:rsidR="00451596" w:rsidRPr="002D41B0" w:rsidRDefault="0075797D" w:rsidP="00451596">
      <w:pPr>
        <w:pStyle w:val="Header"/>
        <w:rPr>
          <w:b/>
          <w:bCs/>
        </w:rPr>
      </w:pPr>
      <w:r>
        <w:rPr>
          <w:b/>
          <w:bCs/>
        </w:rPr>
        <w:t>TWEET UP STRA</w:t>
      </w:r>
      <w:bookmarkStart w:id="0" w:name="_GoBack"/>
      <w:bookmarkEnd w:id="0"/>
      <w:r>
        <w:rPr>
          <w:b/>
          <w:bCs/>
        </w:rPr>
        <w:t>TEGY</w:t>
      </w:r>
    </w:p>
    <w:p w14:paraId="10B710C0" w14:textId="77777777" w:rsidR="0075797D" w:rsidRDefault="0075797D" w:rsidP="0075797D">
      <w:pPr>
        <w:jc w:val="center"/>
      </w:pPr>
      <w:r>
        <w:rPr>
          <w:noProof/>
        </w:rPr>
        <w:drawing>
          <wp:inline distT="114300" distB="114300" distL="114300" distR="114300" wp14:anchorId="568894AC" wp14:editId="021D88A9">
            <wp:extent cx="5537184" cy="3668598"/>
            <wp:effectExtent l="0" t="0" r="635" b="1905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5379" cy="36740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E0B0E8" w14:textId="1306D6D6" w:rsidR="00451596" w:rsidRDefault="0075797D" w:rsidP="0075797D">
      <w:pPr>
        <w:jc w:val="center"/>
      </w:pPr>
      <w:r>
        <w:rPr>
          <w:noProof/>
        </w:rPr>
        <w:drawing>
          <wp:inline distT="114300" distB="114300" distL="114300" distR="114300" wp14:anchorId="6A94A574" wp14:editId="418E8165">
            <wp:extent cx="5807641" cy="3854082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7309" cy="38604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515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E544B" w14:textId="77777777" w:rsidR="007F4665" w:rsidRDefault="007F4665" w:rsidP="00293785">
      <w:pPr>
        <w:spacing w:after="0" w:line="240" w:lineRule="auto"/>
      </w:pPr>
      <w:r>
        <w:separator/>
      </w:r>
    </w:p>
  </w:endnote>
  <w:endnote w:type="continuationSeparator" w:id="0">
    <w:p w14:paraId="51AB0A56" w14:textId="77777777" w:rsidR="007F4665" w:rsidRDefault="007F466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920E6" w14:textId="77777777" w:rsidR="00595469" w:rsidRDefault="00595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E220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B16990" wp14:editId="4D2BAA9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5081B2" w14:textId="77777777" w:rsidR="00293785" w:rsidRDefault="007F466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8361C49714247478FEA5F846313AA4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51596">
                                <w:t>Embedded Literacy Across the Disciplines (2019)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:rsidR="00293785" w:rsidRDefault="005A77F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8361C49714247478FEA5F846313AA4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51596">
                          <w:t>Embedded Literacy Across the Disciplines (2019)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F3CC85D" wp14:editId="79DF594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0E6F1" w14:textId="77777777" w:rsidR="00595469" w:rsidRDefault="00595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C961C" w14:textId="77777777" w:rsidR="007F4665" w:rsidRDefault="007F4665" w:rsidP="00293785">
      <w:pPr>
        <w:spacing w:after="0" w:line="240" w:lineRule="auto"/>
      </w:pPr>
      <w:r>
        <w:separator/>
      </w:r>
    </w:p>
  </w:footnote>
  <w:footnote w:type="continuationSeparator" w:id="0">
    <w:p w14:paraId="68EB8904" w14:textId="77777777" w:rsidR="007F4665" w:rsidRDefault="007F466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8985E" w14:textId="77777777" w:rsidR="00595469" w:rsidRDefault="00595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0621D" w14:textId="77777777" w:rsidR="00595469" w:rsidRDefault="005954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82982" w14:textId="77777777" w:rsidR="00595469" w:rsidRDefault="00595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96"/>
    <w:rsid w:val="0004006F"/>
    <w:rsid w:val="00053775"/>
    <w:rsid w:val="0005619A"/>
    <w:rsid w:val="000622FF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451596"/>
    <w:rsid w:val="005078B4"/>
    <w:rsid w:val="0053328A"/>
    <w:rsid w:val="00540FC6"/>
    <w:rsid w:val="005511B6"/>
    <w:rsid w:val="00553C98"/>
    <w:rsid w:val="00595469"/>
    <w:rsid w:val="005A77FF"/>
    <w:rsid w:val="00645D7F"/>
    <w:rsid w:val="00656940"/>
    <w:rsid w:val="00665274"/>
    <w:rsid w:val="00666C03"/>
    <w:rsid w:val="00686DAB"/>
    <w:rsid w:val="006E1542"/>
    <w:rsid w:val="00721EA4"/>
    <w:rsid w:val="0075797D"/>
    <w:rsid w:val="007B055F"/>
    <w:rsid w:val="007E6F1D"/>
    <w:rsid w:val="007F4665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24511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49A6E"/>
  <w15:docId w15:val="{72011D60-C69E-7847-A213-20A45B48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2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361C49714247478FEA5F846313A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7C4AA-12D2-5C4A-8ADA-FB4B3C916509}"/>
      </w:docPartPr>
      <w:docPartBody>
        <w:p w:rsidR="00C47325" w:rsidRDefault="00541646">
          <w:pPr>
            <w:pStyle w:val="58361C49714247478FEA5F846313AA4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46"/>
    <w:rsid w:val="00541646"/>
    <w:rsid w:val="00952F7C"/>
    <w:rsid w:val="00C4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8361C49714247478FEA5F846313AA42">
    <w:name w:val="58361C49714247478FEA5F846313AA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A12D9-01C8-A343-AFC5-847A0093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Instructions.dotx</Template>
  <TotalTime>2</TotalTime>
  <Pages>1</Pages>
  <Words>2</Words>
  <Characters>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Literacy Across the Disciplines (2019)</vt:lpstr>
    </vt:vector>
  </TitlesOfParts>
  <Manager/>
  <Company/>
  <LinksUpToDate>false</LinksUpToDate>
  <CharactersWithSpaces>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Literacy Across the Disciplines (2019)</dc:title>
  <dc:subject/>
  <dc:creator>K20 Center</dc:creator>
  <cp:keywords/>
  <dc:description/>
  <cp:lastModifiedBy>Walters, Darrin J.</cp:lastModifiedBy>
  <cp:revision>2</cp:revision>
  <cp:lastPrinted>2016-07-14T14:08:00Z</cp:lastPrinted>
  <dcterms:created xsi:type="dcterms:W3CDTF">2019-12-18T21:58:00Z</dcterms:created>
  <dcterms:modified xsi:type="dcterms:W3CDTF">2019-12-18T21:58:00Z</dcterms:modified>
  <cp:category/>
</cp:coreProperties>
</file>