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592C9E" w14:textId="64CB40D2" w:rsidR="00446C13" w:rsidRPr="00DC7A6D" w:rsidRDefault="00D97C0B" w:rsidP="00DC7A6D">
      <w:pPr>
        <w:pStyle w:val="Title"/>
      </w:pPr>
      <w:r>
        <w:t>Explore Sources</w:t>
      </w:r>
    </w:p>
    <w:p w14:paraId="5261290B" w14:textId="3A69EF88" w:rsidR="00446C13" w:rsidRDefault="00D97C0B" w:rsidP="00D97C0B">
      <w:pPr>
        <w:pStyle w:val="Heading3"/>
      </w:pPr>
      <w:r>
        <w:t>Videos</w:t>
      </w:r>
    </w:p>
    <w:p w14:paraId="1CF9F44A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"https://www.youtube.com/watch?v=vDL6F6GkAzI"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Soils Sustain Life</w:t>
      </w:r>
    </w:p>
    <w:p w14:paraId="3C1D8969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"https://youtu.be/LXUnGntFahE"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Soils Support Health</w:t>
      </w:r>
    </w:p>
    <w:p w14:paraId="542D4268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lang w:val="en"/>
        </w:rPr>
      </w:pPr>
      <w:r w:rsidRPr="00D97C0B">
        <w:fldChar w:fldCharType="end"/>
      </w:r>
      <w:r w:rsidRPr="00D97C0B">
        <w:rPr>
          <w:lang w:val="en"/>
        </w:rPr>
        <w:t>The Science of Healthy Soil</w:t>
      </w:r>
    </w:p>
    <w:p w14:paraId="675971A3" w14:textId="77777777" w:rsidR="00D97C0B" w:rsidRPr="00D97C0B" w:rsidRDefault="00D97C0B" w:rsidP="00D97C0B">
      <w:pPr>
        <w:pStyle w:val="ListParagraph"/>
        <w:numPr>
          <w:ilvl w:val="1"/>
          <w:numId w:val="16"/>
        </w:numPr>
        <w:rPr>
          <w:rStyle w:val="Hyperlink"/>
          <w:lang w:val="en"/>
        </w:rPr>
      </w:pP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"https://youtu.be/wD7cX-2yvas?t=62"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Roots</w:t>
      </w:r>
    </w:p>
    <w:p w14:paraId="6D695C98" w14:textId="77777777" w:rsidR="00D97C0B" w:rsidRPr="00D97C0B" w:rsidRDefault="00D97C0B" w:rsidP="00D97C0B">
      <w:pPr>
        <w:pStyle w:val="ListParagraph"/>
        <w:numPr>
          <w:ilvl w:val="1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"https://youtu.be/wD7cX-2yvas?t=176"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 Organic Matter</w:t>
      </w:r>
    </w:p>
    <w:p w14:paraId="7E122003" w14:textId="77777777" w:rsidR="00D97C0B" w:rsidRPr="00D97C0B" w:rsidRDefault="00D97C0B" w:rsidP="00D97C0B">
      <w:pPr>
        <w:pStyle w:val="ListParagraph"/>
        <w:numPr>
          <w:ilvl w:val="1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"https://youtu.be/wD7cX-2yvas?t=278"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 Structure</w:t>
      </w:r>
    </w:p>
    <w:p w14:paraId="18630968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"https://youtu.be/2JZJB4zM3Y4"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How Healthy Soil Should Look</w:t>
      </w:r>
    </w:p>
    <w:p w14:paraId="2A6C8711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"https://scienceofagriculture.org/ch-everything-chem.php"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Everything is Chemical</w:t>
      </w:r>
    </w:p>
    <w:bookmarkStart w:id="0" w:name="_heh032k4ppst" w:colFirst="0" w:colLast="0"/>
    <w:bookmarkEnd w:id="0"/>
    <w:p w14:paraId="20865811" w14:textId="77777777" w:rsidR="00D97C0B" w:rsidRPr="00D97C0B" w:rsidRDefault="00D97C0B" w:rsidP="00D97C0B">
      <w:pPr>
        <w:pStyle w:val="Heading3"/>
      </w:pPr>
      <w:r w:rsidRPr="00D97C0B">
        <w:fldChar w:fldCharType="end"/>
      </w:r>
      <w:r w:rsidRPr="00D97C0B">
        <w:t>Articles</w:t>
      </w:r>
    </w:p>
    <w:p w14:paraId="5CED4330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"https://www.finegardening.com/article/the-four-things-you-need-to-know-about-soil-ph"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The Four Things You Need to Know About Soil pH</w:t>
      </w:r>
    </w:p>
    <w:p w14:paraId="15377F6D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"https://www.soils4teachers.org/role-of-soils/"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Role of Soils</w:t>
      </w:r>
    </w:p>
    <w:p w14:paraId="0D203D29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"https://www.soils4teachers.org/soil-horizons/"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 Horizons</w:t>
      </w:r>
    </w:p>
    <w:p w14:paraId="28D70917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"https://www.nrcs.usda.gov/wps/portal/nrcs/detail/soils/edu/7thru12/?cid=nrcseprd885606"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Soils 101</w:t>
      </w:r>
    </w:p>
    <w:p w14:paraId="5C847DDD" w14:textId="16F1860F" w:rsidR="00D97C0B" w:rsidRPr="00D97C0B" w:rsidRDefault="00D97C0B" w:rsidP="00D97C0B">
      <w:pPr>
        <w:pStyle w:val="ListParagraph"/>
        <w:numPr>
          <w:ilvl w:val="0"/>
          <w:numId w:val="16"/>
        </w:numPr>
        <w:rPr>
          <w:lang w:val="en"/>
        </w:rPr>
      </w:pPr>
      <w:r w:rsidRPr="00D97C0B">
        <w:fldChar w:fldCharType="end"/>
      </w:r>
      <w:r w:rsidR="00AF59C5">
        <w:rPr>
          <w:lang w:val="en"/>
        </w:rPr>
        <w:t>10</w:t>
      </w:r>
      <w:r w:rsidRPr="00D97C0B">
        <w:rPr>
          <w:lang w:val="en"/>
        </w:rPr>
        <w:t xml:space="preserve"> Key Messages to Understanding Soils (</w:t>
      </w:r>
      <w:hyperlink r:id="rId8">
        <w:r w:rsidRPr="00D97C0B">
          <w:rPr>
            <w:rStyle w:val="Hyperlink"/>
            <w:lang w:val="en"/>
          </w:rPr>
          <w:t>pdf</w:t>
        </w:r>
      </w:hyperlink>
      <w:r w:rsidRPr="00D97C0B">
        <w:rPr>
          <w:lang w:val="en"/>
        </w:rPr>
        <w:t>) (</w:t>
      </w:r>
      <w:hyperlink r:id="rId9">
        <w:r w:rsidRPr="00D97C0B">
          <w:rPr>
            <w:rStyle w:val="Hyperlink"/>
            <w:lang w:val="en"/>
          </w:rPr>
          <w:t>ppt</w:t>
        </w:r>
      </w:hyperlink>
      <w:r w:rsidRPr="00D97C0B">
        <w:rPr>
          <w:lang w:val="en"/>
        </w:rPr>
        <w:t>)</w:t>
      </w:r>
    </w:p>
    <w:p w14:paraId="61DD5E33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"https://newsela.com/read/natgeo-erosion-soil/id/44904/"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Do We Treat our Soil Like Dirt?</w:t>
      </w:r>
    </w:p>
    <w:bookmarkStart w:id="1" w:name="_jy1pjnyqy1ta" w:colFirst="0" w:colLast="0"/>
    <w:bookmarkEnd w:id="1"/>
    <w:p w14:paraId="0473BF58" w14:textId="77777777" w:rsidR="00D97C0B" w:rsidRPr="00D97C0B" w:rsidRDefault="00D97C0B" w:rsidP="00D97C0B">
      <w:pPr>
        <w:pStyle w:val="Heading3"/>
        <w:rPr>
          <w:lang w:val="en"/>
        </w:rPr>
      </w:pPr>
      <w:r w:rsidRPr="00D97C0B">
        <w:fldChar w:fldCharType="end"/>
      </w:r>
      <w:r w:rsidRPr="00D97C0B">
        <w:rPr>
          <w:lang w:val="en"/>
        </w:rPr>
        <w:t>Infographics</w:t>
      </w:r>
    </w:p>
    <w:p w14:paraId="67804D43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lang w:val="en"/>
        </w:rPr>
      </w:pPr>
      <w:r w:rsidRPr="00D97C0B">
        <w:rPr>
          <w:lang w:val="en"/>
        </w:rPr>
        <w:t>Healthy Soil Secrets</w:t>
      </w:r>
    </w:p>
    <w:p w14:paraId="4020E951" w14:textId="77777777" w:rsidR="00D97C0B" w:rsidRPr="00D97C0B" w:rsidRDefault="00D97C0B" w:rsidP="00D97C0B">
      <w:pPr>
        <w:pStyle w:val="ListParagraph"/>
        <w:numPr>
          <w:ilvl w:val="1"/>
          <w:numId w:val="16"/>
        </w:numPr>
        <w:rPr>
          <w:rStyle w:val="Hyperlink"/>
          <w:lang w:val="en"/>
        </w:rPr>
      </w:pP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"https://www.nrcs.usda.gov/Internet/FSE_MEDIA/stelprdb1143395.gif"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Space</w:t>
      </w:r>
    </w:p>
    <w:p w14:paraId="49A3AA6F" w14:textId="77777777" w:rsidR="00D97C0B" w:rsidRPr="00D97C0B" w:rsidRDefault="00D97C0B" w:rsidP="00D97C0B">
      <w:pPr>
        <w:pStyle w:val="ListParagraph"/>
        <w:numPr>
          <w:ilvl w:val="1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"https://www.nrcs.usda.gov/Internet/FSE_MEDIA/stelprdb1143396.gif"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Organisms</w:t>
      </w:r>
    </w:p>
    <w:p w14:paraId="26CE2E48" w14:textId="77777777" w:rsidR="00D97C0B" w:rsidRPr="00D97C0B" w:rsidRDefault="00D97C0B" w:rsidP="00D97C0B">
      <w:pPr>
        <w:pStyle w:val="ListParagraph"/>
        <w:numPr>
          <w:ilvl w:val="1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"https://www.nrcs.usda.gov/Internet/FSE_MEDIA/stelprdb1143392.gif"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Best Soil</w:t>
      </w:r>
    </w:p>
    <w:p w14:paraId="4ED23E59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"http://www.fao.org/resources/infographics/infographics-details/en/c/285853/"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Where Food Begins</w:t>
      </w:r>
    </w:p>
    <w:p w14:paraId="72AEAD07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"http://www.fao.org/resources/infographics/infographics-details/en/c/281883/"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Healthy Soil and Food Production</w:t>
      </w:r>
    </w:p>
    <w:p w14:paraId="3230D76F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lang w:val="en"/>
        </w:rPr>
      </w:pPr>
      <w:r w:rsidRPr="00D97C0B">
        <w:fldChar w:fldCharType="end"/>
      </w:r>
      <w:hyperlink r:id="rId10">
        <w:r w:rsidRPr="00D97C0B">
          <w:rPr>
            <w:rStyle w:val="Hyperlink"/>
            <w:lang w:val="en"/>
          </w:rPr>
          <w:t>Soil Functions</w:t>
        </w:r>
      </w:hyperlink>
      <w:r w:rsidRPr="00D97C0B">
        <w:rPr>
          <w:lang w:val="en"/>
        </w:rPr>
        <w:t xml:space="preserve"> 1</w:t>
      </w:r>
    </w:p>
    <w:p w14:paraId="16C59AC3" w14:textId="77777777" w:rsidR="00D97C0B" w:rsidRPr="00D97C0B" w:rsidRDefault="00900DB1" w:rsidP="00D97C0B">
      <w:pPr>
        <w:pStyle w:val="ListParagraph"/>
        <w:numPr>
          <w:ilvl w:val="0"/>
          <w:numId w:val="16"/>
        </w:numPr>
        <w:rPr>
          <w:lang w:val="en"/>
        </w:rPr>
      </w:pPr>
      <w:hyperlink r:id="rId11">
        <w:r w:rsidR="00D97C0B" w:rsidRPr="00D97C0B">
          <w:rPr>
            <w:rStyle w:val="Hyperlink"/>
            <w:lang w:val="en"/>
          </w:rPr>
          <w:t>Soil Functions</w:t>
        </w:r>
      </w:hyperlink>
      <w:r w:rsidR="00D97C0B" w:rsidRPr="00D97C0B">
        <w:rPr>
          <w:lang w:val="en"/>
        </w:rPr>
        <w:t xml:space="preserve"> 2</w:t>
      </w:r>
    </w:p>
    <w:p w14:paraId="35CEF1B9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"https://i.pinimg.com/564x/3b/55/cf/3b55cf82d69c578b09268874445e9ffb.jpg"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 Enhancement</w:t>
      </w:r>
    </w:p>
    <w:p w14:paraId="5F1C199A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"http://www.fao.org/resources/infographics/infographics-details/en/c/285727/"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Soils and Biodiversity</w:t>
      </w:r>
    </w:p>
    <w:p w14:paraId="540F0927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"http://www.fao.org/resources/infographics/infographics-details/en/c/357132/"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Soils Store and Filter Water</w:t>
      </w:r>
    </w:p>
    <w:p w14:paraId="5FDEFFB2" w14:textId="77777777" w:rsidR="00D97C0B" w:rsidRPr="00D97C0B" w:rsidRDefault="00D97C0B" w:rsidP="00D97C0B">
      <w:pPr>
        <w:pStyle w:val="ListParagraph"/>
        <w:numPr>
          <w:ilvl w:val="0"/>
          <w:numId w:val="16"/>
        </w:numPr>
        <w:rPr>
          <w:rStyle w:val="Hyperlink"/>
          <w:lang w:val="en"/>
        </w:rPr>
      </w:pPr>
      <w:r w:rsidRPr="00D97C0B">
        <w:fldChar w:fldCharType="end"/>
      </w:r>
      <w:r w:rsidRPr="00D97C0B">
        <w:rPr>
          <w:lang w:val="en"/>
        </w:rPr>
        <w:fldChar w:fldCharType="begin"/>
      </w:r>
      <w:r w:rsidRPr="00D97C0B">
        <w:rPr>
          <w:lang w:val="en"/>
        </w:rPr>
        <w:instrText xml:space="preserve"> HYPERLINK "https://northlandclimate.files.wordpress.com/2018/09/soil-infographic.jpg" </w:instrText>
      </w:r>
      <w:r w:rsidRPr="00D97C0B">
        <w:rPr>
          <w:lang w:val="en"/>
        </w:rPr>
        <w:fldChar w:fldCharType="separate"/>
      </w:r>
      <w:r w:rsidRPr="00D97C0B">
        <w:rPr>
          <w:rStyle w:val="Hyperlink"/>
          <w:lang w:val="en"/>
        </w:rPr>
        <w:t>Building Healthy Soil</w:t>
      </w:r>
    </w:p>
    <w:p w14:paraId="67998A4F" w14:textId="43EB9CB7" w:rsidR="00D97C0B" w:rsidRPr="00D97C0B" w:rsidRDefault="00D97C0B" w:rsidP="00D97C0B">
      <w:pPr>
        <w:pStyle w:val="ListParagraph"/>
        <w:numPr>
          <w:ilvl w:val="0"/>
          <w:numId w:val="16"/>
        </w:numPr>
        <w:rPr>
          <w:lang w:val="en"/>
        </w:rPr>
      </w:pPr>
      <w:r w:rsidRPr="00D97C0B">
        <w:fldChar w:fldCharType="end"/>
      </w:r>
      <w:hyperlink r:id="rId12">
        <w:r w:rsidRPr="00D97C0B">
          <w:rPr>
            <w:rStyle w:val="Hyperlink"/>
            <w:lang w:val="en"/>
          </w:rPr>
          <w:t>Living vs. Dead Soil</w:t>
        </w:r>
      </w:hyperlink>
    </w:p>
    <w:sectPr w:rsidR="00D97C0B" w:rsidRPr="00D97C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19A9" w14:textId="77777777" w:rsidR="00900DB1" w:rsidRDefault="00900DB1" w:rsidP="00293785">
      <w:pPr>
        <w:spacing w:after="0" w:line="240" w:lineRule="auto"/>
      </w:pPr>
      <w:r>
        <w:separator/>
      </w:r>
    </w:p>
  </w:endnote>
  <w:endnote w:type="continuationSeparator" w:id="0">
    <w:p w14:paraId="50F16D5A" w14:textId="77777777" w:rsidR="00900DB1" w:rsidRDefault="00900D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EC46" w14:textId="77777777" w:rsidR="00AF59C5" w:rsidRDefault="00AF5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0D4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53DE93" wp14:editId="678EB25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D482F" w14:textId="3812F3E0" w:rsidR="00293785" w:rsidRDefault="00900DB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A7446F2DAD44110BDBC4AEC9BC2A6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7C0B">
                                <w:t>How Does Authenticity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3DE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AD482F" w14:textId="3812F3E0" w:rsidR="00293785" w:rsidRDefault="00D97C0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A7446F2DAD44110BDBC4AEC9BC2A6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How Does Authenticity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85BFCFB" wp14:editId="2C0519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1F86" w14:textId="77777777" w:rsidR="00AF59C5" w:rsidRDefault="00AF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B091" w14:textId="77777777" w:rsidR="00900DB1" w:rsidRDefault="00900DB1" w:rsidP="00293785">
      <w:pPr>
        <w:spacing w:after="0" w:line="240" w:lineRule="auto"/>
      </w:pPr>
      <w:r>
        <w:separator/>
      </w:r>
    </w:p>
  </w:footnote>
  <w:footnote w:type="continuationSeparator" w:id="0">
    <w:p w14:paraId="1EE9F448" w14:textId="77777777" w:rsidR="00900DB1" w:rsidRDefault="00900DB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408B" w14:textId="77777777" w:rsidR="00AF59C5" w:rsidRDefault="00AF5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EC9E" w14:textId="77777777" w:rsidR="00AF59C5" w:rsidRDefault="00AF5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FE27" w14:textId="77777777" w:rsidR="00AF59C5" w:rsidRDefault="00AF5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853"/>
    <w:multiLevelType w:val="hybridMultilevel"/>
    <w:tmpl w:val="97E222B6"/>
    <w:lvl w:ilvl="0" w:tplc="E36A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131" w:themeColor="accent4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9F3"/>
    <w:multiLevelType w:val="hybridMultilevel"/>
    <w:tmpl w:val="8A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611E"/>
    <w:multiLevelType w:val="multilevel"/>
    <w:tmpl w:val="1D6E7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B44B07"/>
    <w:multiLevelType w:val="multilevel"/>
    <w:tmpl w:val="039A8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512CC"/>
    <w:multiLevelType w:val="multilevel"/>
    <w:tmpl w:val="BF0A6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0B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00DB1"/>
    <w:rsid w:val="00913172"/>
    <w:rsid w:val="00981E19"/>
    <w:rsid w:val="009B52E4"/>
    <w:rsid w:val="009D6E8D"/>
    <w:rsid w:val="00A03A15"/>
    <w:rsid w:val="00A101E8"/>
    <w:rsid w:val="00AC349E"/>
    <w:rsid w:val="00AF59C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7C0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4E95"/>
  <w15:docId w15:val="{BB3BB187-93CD-48BF-8AD0-5329B5D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A_NRCSConsumption/download?cid=nrcs142p2_052550&amp;ext=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mages.huffingtonpost.com/2013-12-06-SoilHealth7800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resources/infographics/infographics-details/en/c/28447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r-s3-cdn-cf.behance.net/project_modules/fs/68bee510635575.560e83d392d0f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rcs.usda.gov/wps/PA_NRCSConsumption/download?cid=nrcs142p2_052250&amp;ext=pp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446F2DAD44110BDBC4AEC9BC2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865D-09F8-45F0-91C5-B68C2A6292E2}"/>
      </w:docPartPr>
      <w:docPartBody>
        <w:p w:rsidR="00572AB0" w:rsidRDefault="004F4F0E">
          <w:pPr>
            <w:pStyle w:val="EA7446F2DAD44110BDBC4AEC9BC2A6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B0"/>
    <w:rsid w:val="004F4F0E"/>
    <w:rsid w:val="005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7446F2DAD44110BDBC4AEC9BC2A6A7">
    <w:name w:val="EA7446F2DAD44110BDBC4AEC9BC2A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99C0-D772-1D44-B65E-3F90888A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Authenticity Grow?</dc:title>
  <dc:creator>K20 C</dc:creator>
  <cp:lastModifiedBy>Walters, Darrin J.</cp:lastModifiedBy>
  <cp:revision>2</cp:revision>
  <cp:lastPrinted>2016-07-14T14:08:00Z</cp:lastPrinted>
  <dcterms:created xsi:type="dcterms:W3CDTF">2019-12-16T19:51:00Z</dcterms:created>
  <dcterms:modified xsi:type="dcterms:W3CDTF">2020-04-15T14:25:00Z</dcterms:modified>
</cp:coreProperties>
</file>