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E58E46" w14:textId="71B9B0B0" w:rsidR="00851B98" w:rsidRDefault="008B43D8" w:rsidP="00427A44">
      <w:pPr>
        <w:pStyle w:val="Title"/>
      </w:pPr>
      <w:r>
        <w:t>Soil Investigation handout</w:t>
      </w:r>
    </w:p>
    <w:tbl>
      <w:tblPr>
        <w:tblW w:w="128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1873"/>
        <w:gridCol w:w="867"/>
        <w:gridCol w:w="966"/>
        <w:gridCol w:w="956"/>
        <w:gridCol w:w="1672"/>
        <w:gridCol w:w="4812"/>
      </w:tblGrid>
      <w:tr w:rsidR="008B43D8" w14:paraId="06B0C854" w14:textId="77777777" w:rsidTr="008B43D8">
        <w:trPr>
          <w:trHeight w:val="761"/>
        </w:trPr>
        <w:tc>
          <w:tcPr>
            <w:tcW w:w="1684" w:type="dxa"/>
            <w:shd w:val="clear" w:color="auto" w:fill="3E5C61"/>
            <w:vAlign w:val="center"/>
          </w:tcPr>
          <w:p w14:paraId="592277AC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Soil Sample</w:t>
            </w:r>
          </w:p>
        </w:tc>
        <w:tc>
          <w:tcPr>
            <w:tcW w:w="1873" w:type="dxa"/>
            <w:shd w:val="clear" w:color="auto" w:fill="3E5C61"/>
            <w:vAlign w:val="center"/>
          </w:tcPr>
          <w:p w14:paraId="1A55E55E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Texture</w:t>
            </w:r>
          </w:p>
        </w:tc>
        <w:tc>
          <w:tcPr>
            <w:tcW w:w="867" w:type="dxa"/>
            <w:shd w:val="clear" w:color="auto" w:fill="3E5C61"/>
            <w:vAlign w:val="center"/>
          </w:tcPr>
          <w:p w14:paraId="6C4CFF7E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pH</w:t>
            </w:r>
          </w:p>
        </w:tc>
        <w:tc>
          <w:tcPr>
            <w:tcW w:w="966" w:type="dxa"/>
            <w:shd w:val="clear" w:color="auto" w:fill="3E5C61"/>
            <w:vAlign w:val="center"/>
          </w:tcPr>
          <w:p w14:paraId="60F27564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Nitrate (NO</w:t>
            </w:r>
            <w:r>
              <w:rPr>
                <w:rFonts w:ascii="Calibri" w:eastAsia="Calibri" w:hAnsi="Calibri" w:cs="Calibri"/>
                <w:b/>
                <w:color w:val="FFFFFF"/>
                <w:szCs w:val="24"/>
                <w:vertAlign w:val="subscript"/>
              </w:rPr>
              <w:t>3</w:t>
            </w: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)</w:t>
            </w:r>
          </w:p>
        </w:tc>
        <w:tc>
          <w:tcPr>
            <w:tcW w:w="956" w:type="dxa"/>
            <w:shd w:val="clear" w:color="auto" w:fill="3E5C61"/>
            <w:vAlign w:val="center"/>
          </w:tcPr>
          <w:p w14:paraId="508E5777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Nitrite (NO</w:t>
            </w:r>
            <w:r>
              <w:rPr>
                <w:rFonts w:ascii="Calibri" w:eastAsia="Calibri" w:hAnsi="Calibri" w:cs="Calibri"/>
                <w:b/>
                <w:color w:val="FFFFFF"/>
                <w:szCs w:val="24"/>
                <w:vertAlign w:val="subscript"/>
              </w:rPr>
              <w:t>2)</w:t>
            </w:r>
          </w:p>
        </w:tc>
        <w:tc>
          <w:tcPr>
            <w:tcW w:w="1672" w:type="dxa"/>
            <w:shd w:val="clear" w:color="auto" w:fill="3E5C61"/>
            <w:vAlign w:val="center"/>
          </w:tcPr>
          <w:p w14:paraId="7FBE5DC6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Phosphorous (P)</w:t>
            </w:r>
          </w:p>
        </w:tc>
        <w:tc>
          <w:tcPr>
            <w:tcW w:w="4812" w:type="dxa"/>
            <w:shd w:val="clear" w:color="auto" w:fill="3E5C61"/>
            <w:vAlign w:val="center"/>
          </w:tcPr>
          <w:p w14:paraId="45206433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What are some possible issues you notice?</w:t>
            </w:r>
          </w:p>
        </w:tc>
      </w:tr>
      <w:tr w:rsidR="008B43D8" w14:paraId="18CC18A3" w14:textId="77777777" w:rsidTr="008B43D8">
        <w:trPr>
          <w:trHeight w:val="1734"/>
        </w:trPr>
        <w:tc>
          <w:tcPr>
            <w:tcW w:w="1684" w:type="dxa"/>
          </w:tcPr>
          <w:p w14:paraId="47020326" w14:textId="77777777" w:rsidR="008B43D8" w:rsidRDefault="008B43D8" w:rsidP="0029558C">
            <w:pPr>
              <w:pStyle w:val="Heading1"/>
            </w:pPr>
            <w:r>
              <w:t>Old World Bluestem</w:t>
            </w:r>
          </w:p>
        </w:tc>
        <w:tc>
          <w:tcPr>
            <w:tcW w:w="1873" w:type="dxa"/>
          </w:tcPr>
          <w:p w14:paraId="333FB155" w14:textId="77777777" w:rsidR="008B43D8" w:rsidRDefault="008B43D8" w:rsidP="0029558C"/>
        </w:tc>
        <w:tc>
          <w:tcPr>
            <w:tcW w:w="867" w:type="dxa"/>
          </w:tcPr>
          <w:p w14:paraId="2D82CC44" w14:textId="77777777" w:rsidR="008B43D8" w:rsidRDefault="008B43D8" w:rsidP="0029558C"/>
        </w:tc>
        <w:tc>
          <w:tcPr>
            <w:tcW w:w="966" w:type="dxa"/>
          </w:tcPr>
          <w:p w14:paraId="0DE323FF" w14:textId="77777777" w:rsidR="008B43D8" w:rsidRDefault="008B43D8" w:rsidP="0029558C"/>
        </w:tc>
        <w:tc>
          <w:tcPr>
            <w:tcW w:w="956" w:type="dxa"/>
          </w:tcPr>
          <w:p w14:paraId="5DE8B890" w14:textId="77777777" w:rsidR="008B43D8" w:rsidRDefault="008B43D8" w:rsidP="0029558C"/>
        </w:tc>
        <w:tc>
          <w:tcPr>
            <w:tcW w:w="1672" w:type="dxa"/>
          </w:tcPr>
          <w:p w14:paraId="43FD5EBA" w14:textId="77777777" w:rsidR="008B43D8" w:rsidRDefault="008B43D8" w:rsidP="0029558C">
            <w:bookmarkStart w:id="0" w:name="_heading=h.gjdgxs" w:colFirst="0" w:colLast="0"/>
            <w:bookmarkEnd w:id="0"/>
          </w:p>
        </w:tc>
        <w:tc>
          <w:tcPr>
            <w:tcW w:w="4812" w:type="dxa"/>
          </w:tcPr>
          <w:p w14:paraId="6A27ED6B" w14:textId="77777777" w:rsidR="008B43D8" w:rsidRDefault="008B43D8" w:rsidP="0029558C"/>
        </w:tc>
      </w:tr>
      <w:tr w:rsidR="008B43D8" w14:paraId="6B0E1FD8" w14:textId="77777777" w:rsidTr="008B43D8">
        <w:trPr>
          <w:trHeight w:val="1734"/>
        </w:trPr>
        <w:tc>
          <w:tcPr>
            <w:tcW w:w="1684" w:type="dxa"/>
          </w:tcPr>
          <w:p w14:paraId="68D9D4DE" w14:textId="77777777" w:rsidR="008B43D8" w:rsidRDefault="008B43D8" w:rsidP="0029558C">
            <w:pPr>
              <w:pStyle w:val="Heading1"/>
            </w:pPr>
            <w:r>
              <w:t>No-Till Winter Wheat</w:t>
            </w:r>
          </w:p>
        </w:tc>
        <w:tc>
          <w:tcPr>
            <w:tcW w:w="1873" w:type="dxa"/>
          </w:tcPr>
          <w:p w14:paraId="07C83692" w14:textId="77777777" w:rsidR="008B43D8" w:rsidRDefault="008B43D8" w:rsidP="0029558C"/>
        </w:tc>
        <w:tc>
          <w:tcPr>
            <w:tcW w:w="867" w:type="dxa"/>
          </w:tcPr>
          <w:p w14:paraId="26E2446D" w14:textId="77777777" w:rsidR="008B43D8" w:rsidRDefault="008B43D8" w:rsidP="0029558C"/>
        </w:tc>
        <w:tc>
          <w:tcPr>
            <w:tcW w:w="966" w:type="dxa"/>
          </w:tcPr>
          <w:p w14:paraId="5167C4B7" w14:textId="77777777" w:rsidR="008B43D8" w:rsidRDefault="008B43D8" w:rsidP="0029558C"/>
        </w:tc>
        <w:tc>
          <w:tcPr>
            <w:tcW w:w="956" w:type="dxa"/>
          </w:tcPr>
          <w:p w14:paraId="14F28663" w14:textId="77777777" w:rsidR="008B43D8" w:rsidRDefault="008B43D8" w:rsidP="0029558C"/>
        </w:tc>
        <w:tc>
          <w:tcPr>
            <w:tcW w:w="1672" w:type="dxa"/>
          </w:tcPr>
          <w:p w14:paraId="371A38A4" w14:textId="77777777" w:rsidR="008B43D8" w:rsidRDefault="008B43D8" w:rsidP="0029558C"/>
        </w:tc>
        <w:tc>
          <w:tcPr>
            <w:tcW w:w="4812" w:type="dxa"/>
          </w:tcPr>
          <w:p w14:paraId="03FBB9A8" w14:textId="77777777" w:rsidR="008B43D8" w:rsidRDefault="008B43D8" w:rsidP="0029558C"/>
        </w:tc>
      </w:tr>
      <w:tr w:rsidR="008B43D8" w14:paraId="7E54BB26" w14:textId="77777777" w:rsidTr="008B43D8">
        <w:trPr>
          <w:trHeight w:val="1734"/>
        </w:trPr>
        <w:tc>
          <w:tcPr>
            <w:tcW w:w="1684" w:type="dxa"/>
          </w:tcPr>
          <w:p w14:paraId="17E89C0E" w14:textId="77777777" w:rsidR="008B43D8" w:rsidRDefault="008B43D8" w:rsidP="0029558C">
            <w:pPr>
              <w:pStyle w:val="Heading1"/>
            </w:pPr>
            <w:r>
              <w:t>Tilled Winter Wheat</w:t>
            </w:r>
          </w:p>
        </w:tc>
        <w:tc>
          <w:tcPr>
            <w:tcW w:w="1873" w:type="dxa"/>
          </w:tcPr>
          <w:p w14:paraId="51B77EDB" w14:textId="77777777" w:rsidR="008B43D8" w:rsidRDefault="008B43D8" w:rsidP="0029558C"/>
        </w:tc>
        <w:tc>
          <w:tcPr>
            <w:tcW w:w="867" w:type="dxa"/>
          </w:tcPr>
          <w:p w14:paraId="078A7320" w14:textId="77777777" w:rsidR="008B43D8" w:rsidRDefault="008B43D8" w:rsidP="0029558C"/>
        </w:tc>
        <w:tc>
          <w:tcPr>
            <w:tcW w:w="966" w:type="dxa"/>
          </w:tcPr>
          <w:p w14:paraId="656F44C0" w14:textId="77777777" w:rsidR="008B43D8" w:rsidRDefault="008B43D8" w:rsidP="0029558C"/>
        </w:tc>
        <w:tc>
          <w:tcPr>
            <w:tcW w:w="956" w:type="dxa"/>
          </w:tcPr>
          <w:p w14:paraId="78AD6771" w14:textId="77777777" w:rsidR="008B43D8" w:rsidRDefault="008B43D8" w:rsidP="0029558C"/>
        </w:tc>
        <w:tc>
          <w:tcPr>
            <w:tcW w:w="1672" w:type="dxa"/>
          </w:tcPr>
          <w:p w14:paraId="2F665742" w14:textId="77777777" w:rsidR="008B43D8" w:rsidRDefault="008B43D8" w:rsidP="0029558C"/>
        </w:tc>
        <w:tc>
          <w:tcPr>
            <w:tcW w:w="4812" w:type="dxa"/>
          </w:tcPr>
          <w:p w14:paraId="042E4689" w14:textId="77777777" w:rsidR="008B43D8" w:rsidRDefault="008B43D8" w:rsidP="0029558C"/>
        </w:tc>
      </w:tr>
      <w:tr w:rsidR="008B43D8" w14:paraId="0518F716" w14:textId="77777777" w:rsidTr="008B43D8">
        <w:trPr>
          <w:trHeight w:val="1734"/>
        </w:trPr>
        <w:tc>
          <w:tcPr>
            <w:tcW w:w="1684" w:type="dxa"/>
          </w:tcPr>
          <w:p w14:paraId="139CA8A7" w14:textId="77777777" w:rsidR="008B43D8" w:rsidRDefault="008B43D8" w:rsidP="0029558C">
            <w:pPr>
              <w:pStyle w:val="Heading1"/>
            </w:pPr>
            <w:r>
              <w:t>Bare Soil</w:t>
            </w:r>
          </w:p>
        </w:tc>
        <w:tc>
          <w:tcPr>
            <w:tcW w:w="1873" w:type="dxa"/>
          </w:tcPr>
          <w:p w14:paraId="7BFECE47" w14:textId="77777777" w:rsidR="008B43D8" w:rsidRDefault="008B43D8" w:rsidP="0029558C"/>
        </w:tc>
        <w:tc>
          <w:tcPr>
            <w:tcW w:w="867" w:type="dxa"/>
          </w:tcPr>
          <w:p w14:paraId="793C8229" w14:textId="77777777" w:rsidR="008B43D8" w:rsidRDefault="008B43D8" w:rsidP="0029558C"/>
        </w:tc>
        <w:tc>
          <w:tcPr>
            <w:tcW w:w="966" w:type="dxa"/>
          </w:tcPr>
          <w:p w14:paraId="215A4F37" w14:textId="77777777" w:rsidR="008B43D8" w:rsidRDefault="008B43D8" w:rsidP="0029558C"/>
        </w:tc>
        <w:tc>
          <w:tcPr>
            <w:tcW w:w="956" w:type="dxa"/>
          </w:tcPr>
          <w:p w14:paraId="209DAF40" w14:textId="77777777" w:rsidR="008B43D8" w:rsidRDefault="008B43D8" w:rsidP="0029558C"/>
        </w:tc>
        <w:tc>
          <w:tcPr>
            <w:tcW w:w="1672" w:type="dxa"/>
          </w:tcPr>
          <w:p w14:paraId="5C58DB8D" w14:textId="77777777" w:rsidR="008B43D8" w:rsidRDefault="008B43D8" w:rsidP="0029558C"/>
        </w:tc>
        <w:tc>
          <w:tcPr>
            <w:tcW w:w="4812" w:type="dxa"/>
          </w:tcPr>
          <w:p w14:paraId="57EB9DFE" w14:textId="77777777" w:rsidR="008B43D8" w:rsidRDefault="008B43D8" w:rsidP="0029558C"/>
        </w:tc>
      </w:tr>
    </w:tbl>
    <w:p w14:paraId="236E6CF9" w14:textId="77777777" w:rsidR="00446C13" w:rsidRPr="001872E7" w:rsidRDefault="00446C13" w:rsidP="00427A44">
      <w:pPr>
        <w:pStyle w:val="Title"/>
      </w:pPr>
    </w:p>
    <w:sectPr w:rsidR="00446C13" w:rsidRPr="001872E7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BE37" w14:textId="77777777" w:rsidR="00D77CEC" w:rsidRDefault="00D77CEC" w:rsidP="00293785">
      <w:pPr>
        <w:spacing w:after="0" w:line="240" w:lineRule="auto"/>
      </w:pPr>
      <w:r>
        <w:separator/>
      </w:r>
    </w:p>
  </w:endnote>
  <w:endnote w:type="continuationSeparator" w:id="0">
    <w:p w14:paraId="7D681E99" w14:textId="77777777" w:rsidR="00D77CEC" w:rsidRDefault="00D77CE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90CA7" w14:textId="77777777" w:rsidR="008B43D8" w:rsidRDefault="008B4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3FCCB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4B21A5" wp14:editId="7C56937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BCE732" w14:textId="77777777" w:rsidR="00293785" w:rsidRDefault="00D77CE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86E1C023997C44B8FFCABC6226611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2FA2">
                                <w:t>How Does Your Garden Grow?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B21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70BCE732" w14:textId="77777777" w:rsidR="00293785" w:rsidRDefault="00D77CE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86E1C023997C44B8FFCABC6226611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F2FA2">
                          <w:t>How Does Your Garden Grow?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06495AD" wp14:editId="4DCEC61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3B7A" w14:textId="77777777" w:rsidR="008B43D8" w:rsidRDefault="008B4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639D4" w14:textId="77777777" w:rsidR="00D77CEC" w:rsidRDefault="00D77CEC" w:rsidP="00293785">
      <w:pPr>
        <w:spacing w:after="0" w:line="240" w:lineRule="auto"/>
      </w:pPr>
      <w:r>
        <w:separator/>
      </w:r>
    </w:p>
  </w:footnote>
  <w:footnote w:type="continuationSeparator" w:id="0">
    <w:p w14:paraId="3CCC7124" w14:textId="77777777" w:rsidR="00D77CEC" w:rsidRDefault="00D77CE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25BCA" w14:textId="77777777" w:rsidR="00B7779B" w:rsidRDefault="00B77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642C" w14:textId="77777777" w:rsidR="00B7779B" w:rsidRDefault="00B77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7FB0" w14:textId="77777777" w:rsidR="00B7779B" w:rsidRDefault="00B77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98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F2FA2"/>
    <w:rsid w:val="00427A44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51B98"/>
    <w:rsid w:val="00880013"/>
    <w:rsid w:val="00895E9E"/>
    <w:rsid w:val="008B43D8"/>
    <w:rsid w:val="008E4D00"/>
    <w:rsid w:val="008F5386"/>
    <w:rsid w:val="00913172"/>
    <w:rsid w:val="00981E19"/>
    <w:rsid w:val="009B52E4"/>
    <w:rsid w:val="009D6E8D"/>
    <w:rsid w:val="00A101E8"/>
    <w:rsid w:val="00AC349E"/>
    <w:rsid w:val="00B50DE5"/>
    <w:rsid w:val="00B7779B"/>
    <w:rsid w:val="00B92DBF"/>
    <w:rsid w:val="00BD119F"/>
    <w:rsid w:val="00C73EA1"/>
    <w:rsid w:val="00CC4F77"/>
    <w:rsid w:val="00CD3CF6"/>
    <w:rsid w:val="00CE317F"/>
    <w:rsid w:val="00CE336D"/>
    <w:rsid w:val="00D106FF"/>
    <w:rsid w:val="00D31403"/>
    <w:rsid w:val="00D626EB"/>
    <w:rsid w:val="00D77CEC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04B2F"/>
  <w15:docId w15:val="{8248011E-36FE-334E-9B39-49E085C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27A44"/>
    <w:pP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27A44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Library/Containers/com.microsoft.Word/Data/Desktop/LEARN/LEARN%20Templates/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6E1C023997C44B8FFCABC62266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5281-1F77-3A47-BCA1-B4B5834F6462}"/>
      </w:docPartPr>
      <w:docPartBody>
        <w:p w:rsidR="00081075" w:rsidRDefault="00FE33EC">
          <w:pPr>
            <w:pStyle w:val="186E1C023997C44B8FFCABC6226611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EC"/>
    <w:rsid w:val="00081075"/>
    <w:rsid w:val="00321B19"/>
    <w:rsid w:val="00A13C8F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6E1C023997C44B8FFCABC622661108">
    <w:name w:val="186E1C023997C44B8FFCABC622661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3297-F446-3940-B87F-E8113378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Your Garden Grow?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2019-08-29T15:44:00Z</dcterms:created>
  <dcterms:modified xsi:type="dcterms:W3CDTF">2020-04-13T13:49:00Z</dcterms:modified>
  <cp:category/>
</cp:coreProperties>
</file>