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9264428"/>
    <w:p w14:paraId="184C897F" w14:textId="635EB51F" w:rsidR="00446C13" w:rsidRDefault="00D12F65" w:rsidP="00117E7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56E1" wp14:editId="1686660F">
                <wp:simplePos x="0" y="0"/>
                <wp:positionH relativeFrom="column">
                  <wp:posOffset>4114800</wp:posOffset>
                </wp:positionH>
                <wp:positionV relativeFrom="paragraph">
                  <wp:posOffset>13063</wp:posOffset>
                </wp:positionV>
                <wp:extent cx="0" cy="5695406"/>
                <wp:effectExtent l="0" t="0" r="12700" b="69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406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DCA0E" id="Straight Connector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1.05pt" to="324pt,44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" strokecolor="#3e5c61 [3200]" strokeweight="1pt">
                <v:stroke dashstyle="dash"/>
              </v:line>
            </w:pict>
          </mc:Fallback>
        </mc:AlternateContent>
      </w:r>
      <w:r w:rsidR="00117E74" w:rsidRPr="00117E74">
        <w:t>3-2-1</w:t>
      </w:r>
      <w:r w:rsidR="003B7130">
        <w:t xml:space="preserve"> activity</w:t>
      </w:r>
    </w:p>
    <w:p w14:paraId="15B786C6" w14:textId="77777777" w:rsidR="007147F6" w:rsidRPr="007147F6" w:rsidRDefault="007147F6" w:rsidP="007147F6"/>
    <w:p w14:paraId="3E29A961" w14:textId="4F77F704" w:rsidR="00117E74" w:rsidRPr="00AC5AC0" w:rsidRDefault="00CF6D44" w:rsidP="00117E7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</w:rPr>
      </w:pPr>
      <w:r>
        <w:rPr>
          <w:rFonts w:asciiTheme="majorHAnsi" w:hAnsiTheme="majorHAnsi" w:cs="Calibri"/>
          <w:color w:val="262626"/>
          <w:sz w:val="22"/>
        </w:rPr>
        <w:t>You will make a short presentation over this activity</w:t>
      </w:r>
      <w:r w:rsidR="00117E74" w:rsidRPr="00AC5AC0">
        <w:rPr>
          <w:rFonts w:asciiTheme="majorHAnsi" w:hAnsiTheme="majorHAnsi" w:cs="Calibri"/>
          <w:color w:val="262626"/>
          <w:sz w:val="22"/>
        </w:rPr>
        <w:t xml:space="preserve">. Take a few minutes to answer these three prompts. </w:t>
      </w:r>
    </w:p>
    <w:p w14:paraId="29D0F43A" w14:textId="77777777" w:rsidR="00117E74" w:rsidRPr="00AC5AC0" w:rsidRDefault="00117E74" w:rsidP="00117E7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3</w:t>
      </w:r>
    </w:p>
    <w:p w14:paraId="47B5A935" w14:textId="3D061442" w:rsidR="00117E74" w:rsidRPr="00117E74" w:rsidRDefault="00CF6D44" w:rsidP="00117E74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Three ways simulation can be used in your classroom (acting as a teacher)</w:t>
      </w:r>
      <w:r w:rsidR="00D12F65">
        <w:rPr>
          <w:rFonts w:asciiTheme="minorHAnsi" w:hAnsiTheme="minorHAnsi" w:cstheme="minorHAnsi"/>
          <w:sz w:val="20"/>
          <w:szCs w:val="20"/>
        </w:rPr>
        <w:t>:</w:t>
      </w:r>
    </w:p>
    <w:p w14:paraId="1F29302C" w14:textId="77777777" w:rsidR="00117E74" w:rsidRPr="00117E74" w:rsidRDefault="00117E74" w:rsidP="00117E74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0"/>
          <w:szCs w:val="20"/>
        </w:rPr>
      </w:pPr>
    </w:p>
    <w:p w14:paraId="0A29BA44" w14:textId="77777777" w:rsidR="00117E74" w:rsidRPr="00117E74" w:rsidRDefault="00117E74" w:rsidP="00117E74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0"/>
          <w:szCs w:val="20"/>
        </w:rPr>
      </w:pPr>
    </w:p>
    <w:p w14:paraId="7DDB719B" w14:textId="77777777" w:rsidR="00117E74" w:rsidRPr="002B3BF1" w:rsidRDefault="00117E74" w:rsidP="00117E7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66A23C45" w14:textId="77777777" w:rsidR="00117E74" w:rsidRPr="00AC5AC0" w:rsidRDefault="00117E74" w:rsidP="00117E7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2</w:t>
      </w:r>
    </w:p>
    <w:p w14:paraId="78EF11BB" w14:textId="2D43F468" w:rsidR="00117E74" w:rsidRPr="00AC5AC0" w:rsidRDefault="00CF6D44" w:rsidP="00117E7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262626"/>
          <w:sz w:val="22"/>
        </w:rPr>
      </w:pPr>
      <w:r>
        <w:rPr>
          <w:rFonts w:asciiTheme="majorHAnsi" w:hAnsiTheme="majorHAnsi" w:cs="Calibri"/>
          <w:color w:val="262626"/>
          <w:sz w:val="22"/>
        </w:rPr>
        <w:t>Two aspects of the simulation you foresee having to scaffold for students (acting as a teacher)</w:t>
      </w:r>
      <w:r w:rsidR="00D12F65">
        <w:rPr>
          <w:rFonts w:asciiTheme="majorHAnsi" w:hAnsiTheme="majorHAnsi" w:cs="Calibri"/>
          <w:color w:val="262626"/>
          <w:sz w:val="22"/>
        </w:rPr>
        <w:t>:</w:t>
      </w:r>
    </w:p>
    <w:p w14:paraId="06883E01" w14:textId="77777777" w:rsidR="00117E74" w:rsidRPr="00117E74" w:rsidRDefault="00117E74" w:rsidP="00117E7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262626"/>
          <w:sz w:val="20"/>
          <w:szCs w:val="20"/>
        </w:rPr>
      </w:pPr>
    </w:p>
    <w:p w14:paraId="33BF64A3" w14:textId="77777777" w:rsidR="00117E74" w:rsidRPr="00117E74" w:rsidRDefault="00117E74" w:rsidP="00117E74">
      <w:pPr>
        <w:pStyle w:val="textbox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0848480" w14:textId="77777777" w:rsidR="00117E74" w:rsidRPr="00117E74" w:rsidRDefault="00117E74" w:rsidP="00117E74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6DC00B0" w14:textId="77777777" w:rsidR="00117E74" w:rsidRPr="00117E74" w:rsidRDefault="00117E74" w:rsidP="00117E74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1131FC7" w14:textId="77777777" w:rsidR="00117E74" w:rsidRPr="00117E74" w:rsidRDefault="00117E74" w:rsidP="00117E7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p w14:paraId="15B6E5D8" w14:textId="77777777" w:rsidR="00117E74" w:rsidRPr="00AC5AC0" w:rsidRDefault="00117E74" w:rsidP="00117E7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b/>
          <w:color w:val="910D28" w:themeColor="accent1"/>
        </w:rPr>
      </w:pPr>
      <w:r w:rsidRPr="00AC5AC0">
        <w:rPr>
          <w:rFonts w:asciiTheme="majorHAnsi" w:hAnsiTheme="majorHAnsi" w:cs="Times"/>
          <w:b/>
          <w:color w:val="910D28" w:themeColor="accent1"/>
        </w:rPr>
        <w:t>1</w:t>
      </w:r>
    </w:p>
    <w:p w14:paraId="1B451E21" w14:textId="2303F7C0" w:rsidR="00117E74" w:rsidRDefault="00CF6D44" w:rsidP="00CF6D4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262626"/>
          <w:sz w:val="22"/>
        </w:rPr>
      </w:pPr>
      <w:r>
        <w:rPr>
          <w:rFonts w:asciiTheme="majorHAnsi" w:hAnsiTheme="majorHAnsi" w:cs="Calibri"/>
          <w:color w:val="262626"/>
          <w:sz w:val="22"/>
        </w:rPr>
        <w:t>One answer to your prompt (acting as a learner right now)</w:t>
      </w:r>
      <w:r w:rsidR="00D12F65">
        <w:rPr>
          <w:rFonts w:asciiTheme="majorHAnsi" w:hAnsiTheme="majorHAnsi" w:cs="Calibri"/>
          <w:color w:val="262626"/>
          <w:sz w:val="22"/>
        </w:rPr>
        <w:t>:</w:t>
      </w:r>
    </w:p>
    <w:p w14:paraId="2B5C3C14" w14:textId="77777777" w:rsidR="00CF6D44" w:rsidRPr="00CF6D44" w:rsidRDefault="00CF6D44" w:rsidP="00CF6D44">
      <w:pPr>
        <w:pStyle w:val="BodyText"/>
      </w:pPr>
    </w:p>
    <w:bookmarkEnd w:id="0"/>
    <w:p w14:paraId="45A19E1F" w14:textId="0F3115FD" w:rsidR="00117E74" w:rsidRDefault="00117E74" w:rsidP="00117E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p w14:paraId="69254D12" w14:textId="77777777" w:rsidR="00CF6D44" w:rsidRPr="00CF6D44" w:rsidRDefault="00CF6D44" w:rsidP="00CF6D44">
      <w:pPr>
        <w:pStyle w:val="BodyText"/>
      </w:pPr>
    </w:p>
    <w:p w14:paraId="0D8B26DE" w14:textId="77777777" w:rsidR="00CF6D44" w:rsidRDefault="00CF6D44" w:rsidP="00CF6D44">
      <w:pPr>
        <w:pStyle w:val="Title"/>
      </w:pPr>
    </w:p>
    <w:p w14:paraId="0733B0A9" w14:textId="77777777" w:rsidR="00CF6D44" w:rsidRDefault="00CF6D44" w:rsidP="00CF6D44">
      <w:pPr>
        <w:pStyle w:val="Title"/>
      </w:pPr>
    </w:p>
    <w:p w14:paraId="570A944A" w14:textId="4EB80C5C" w:rsidR="00CF6D44" w:rsidRDefault="00CF6D44" w:rsidP="00CF6D44">
      <w:pPr>
        <w:pStyle w:val="Title"/>
      </w:pPr>
      <w:r w:rsidRPr="00117E74">
        <w:t>3-2-1</w:t>
      </w:r>
      <w:r w:rsidR="003B7130">
        <w:t xml:space="preserve"> activity</w:t>
      </w:r>
    </w:p>
    <w:p w14:paraId="19F12A73" w14:textId="77777777" w:rsidR="007147F6" w:rsidRPr="007147F6" w:rsidRDefault="007147F6" w:rsidP="007147F6"/>
    <w:p w14:paraId="4BE7B22D" w14:textId="77777777" w:rsidR="00CF6D44" w:rsidRPr="00AC5AC0" w:rsidRDefault="00CF6D44" w:rsidP="00CF6D4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</w:rPr>
      </w:pPr>
      <w:r>
        <w:rPr>
          <w:rFonts w:asciiTheme="majorHAnsi" w:hAnsiTheme="majorHAnsi" w:cs="Calibri"/>
          <w:color w:val="262626"/>
          <w:sz w:val="22"/>
        </w:rPr>
        <w:t>You will make a short presentation over this activity</w:t>
      </w:r>
      <w:r w:rsidRPr="00AC5AC0">
        <w:rPr>
          <w:rFonts w:asciiTheme="majorHAnsi" w:hAnsiTheme="majorHAnsi" w:cs="Calibri"/>
          <w:color w:val="262626"/>
          <w:sz w:val="22"/>
        </w:rPr>
        <w:t xml:space="preserve">. Take a few minutes to answer these three prompts. </w:t>
      </w:r>
    </w:p>
    <w:p w14:paraId="12AB3347" w14:textId="77777777" w:rsidR="00CF6D44" w:rsidRPr="00AC5AC0" w:rsidRDefault="00CF6D44" w:rsidP="00CF6D4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3</w:t>
      </w:r>
    </w:p>
    <w:p w14:paraId="4CDAF6D8" w14:textId="6A443C8A" w:rsidR="00CF6D44" w:rsidRPr="00117E74" w:rsidRDefault="00CF6D44" w:rsidP="00CF6D44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Three ways simulation can be used in your classroom (acting as a teacher)</w:t>
      </w:r>
      <w:r w:rsidR="00D12F65">
        <w:rPr>
          <w:rFonts w:asciiTheme="minorHAnsi" w:hAnsiTheme="minorHAnsi" w:cstheme="minorHAnsi"/>
          <w:sz w:val="20"/>
          <w:szCs w:val="20"/>
        </w:rPr>
        <w:t>:</w:t>
      </w:r>
    </w:p>
    <w:p w14:paraId="073CA453" w14:textId="77777777" w:rsidR="00CF6D44" w:rsidRPr="00117E74" w:rsidRDefault="00CF6D44" w:rsidP="00CF6D44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0"/>
          <w:szCs w:val="20"/>
        </w:rPr>
      </w:pPr>
    </w:p>
    <w:p w14:paraId="3C78AE30" w14:textId="77777777" w:rsidR="00CF6D44" w:rsidRPr="00117E74" w:rsidRDefault="00CF6D44" w:rsidP="00CF6D44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0"/>
          <w:szCs w:val="20"/>
        </w:rPr>
      </w:pPr>
    </w:p>
    <w:p w14:paraId="7CBF3D74" w14:textId="77777777" w:rsidR="00CF6D44" w:rsidRPr="002B3BF1" w:rsidRDefault="00CF6D44" w:rsidP="00CF6D4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4FA5790F" w14:textId="77777777" w:rsidR="00CF6D44" w:rsidRPr="00AC5AC0" w:rsidRDefault="00CF6D44" w:rsidP="00CF6D4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2</w:t>
      </w:r>
    </w:p>
    <w:p w14:paraId="1A222046" w14:textId="56D37863" w:rsidR="00CF6D44" w:rsidRPr="00AC5AC0" w:rsidRDefault="00CF6D44" w:rsidP="00CF6D4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262626"/>
          <w:sz w:val="22"/>
        </w:rPr>
      </w:pPr>
      <w:r>
        <w:rPr>
          <w:rFonts w:asciiTheme="majorHAnsi" w:hAnsiTheme="majorHAnsi" w:cs="Calibri"/>
          <w:color w:val="262626"/>
          <w:sz w:val="22"/>
        </w:rPr>
        <w:t>Two aspects of the simulation you foresee having to scaffold for students (acting as a teacher)</w:t>
      </w:r>
      <w:r w:rsidR="00D12F65">
        <w:rPr>
          <w:rFonts w:asciiTheme="majorHAnsi" w:hAnsiTheme="majorHAnsi" w:cs="Calibri"/>
          <w:color w:val="262626"/>
          <w:sz w:val="22"/>
        </w:rPr>
        <w:t>:</w:t>
      </w:r>
    </w:p>
    <w:p w14:paraId="2A3CDF85" w14:textId="77777777" w:rsidR="00CF6D44" w:rsidRPr="00117E74" w:rsidRDefault="00CF6D44" w:rsidP="00CF6D4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262626"/>
          <w:sz w:val="20"/>
          <w:szCs w:val="20"/>
        </w:rPr>
      </w:pPr>
    </w:p>
    <w:p w14:paraId="7C57ACBB" w14:textId="77777777" w:rsidR="00CF6D44" w:rsidRPr="00117E74" w:rsidRDefault="00CF6D44" w:rsidP="00CF6D44">
      <w:pPr>
        <w:pStyle w:val="textbox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A8A83B6" w14:textId="77777777" w:rsidR="00CF6D44" w:rsidRPr="00117E74" w:rsidRDefault="00CF6D44" w:rsidP="00CF6D44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EEBA7AC" w14:textId="77777777" w:rsidR="00CF6D44" w:rsidRPr="00117E74" w:rsidRDefault="00CF6D44" w:rsidP="00CF6D44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18C410E" w14:textId="77777777" w:rsidR="00CF6D44" w:rsidRPr="00117E74" w:rsidRDefault="00CF6D44" w:rsidP="00CF6D4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p w14:paraId="2CA8B28B" w14:textId="77777777" w:rsidR="00CF6D44" w:rsidRPr="00AC5AC0" w:rsidRDefault="00CF6D44" w:rsidP="00CF6D4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b/>
          <w:color w:val="910D28" w:themeColor="accent1"/>
        </w:rPr>
      </w:pPr>
      <w:r w:rsidRPr="00AC5AC0">
        <w:rPr>
          <w:rFonts w:asciiTheme="majorHAnsi" w:hAnsiTheme="majorHAnsi" w:cs="Times"/>
          <w:b/>
          <w:color w:val="910D28" w:themeColor="accent1"/>
        </w:rPr>
        <w:t>1</w:t>
      </w:r>
    </w:p>
    <w:p w14:paraId="5ED64D18" w14:textId="09BE4A48" w:rsidR="00CF6D44" w:rsidRPr="00AC5AC0" w:rsidRDefault="00CF6D44" w:rsidP="00CF6D4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262626"/>
          <w:sz w:val="22"/>
        </w:rPr>
      </w:pPr>
      <w:r>
        <w:rPr>
          <w:rFonts w:asciiTheme="majorHAnsi" w:hAnsiTheme="majorHAnsi" w:cs="Calibri"/>
          <w:color w:val="262626"/>
          <w:sz w:val="22"/>
        </w:rPr>
        <w:t>One answer to your prompt (acting as a learner right now)</w:t>
      </w:r>
      <w:r w:rsidR="00D12F65">
        <w:rPr>
          <w:rFonts w:asciiTheme="majorHAnsi" w:hAnsiTheme="majorHAnsi" w:cs="Calibri"/>
          <w:color w:val="262626"/>
          <w:sz w:val="22"/>
        </w:rPr>
        <w:t>:</w:t>
      </w:r>
    </w:p>
    <w:p w14:paraId="5E588050" w14:textId="77777777" w:rsidR="00CF6D44" w:rsidRPr="00117E74" w:rsidRDefault="00CF6D44" w:rsidP="00CF6D4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0"/>
          <w:szCs w:val="20"/>
        </w:rPr>
      </w:pPr>
    </w:p>
    <w:p w14:paraId="766151A2" w14:textId="77777777" w:rsidR="00117E74" w:rsidRPr="00117E74" w:rsidRDefault="00117E74" w:rsidP="00117E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sectPr w:rsidR="00117E74" w:rsidRPr="00117E74" w:rsidSect="0011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1404" w14:textId="77777777" w:rsidR="005B2751" w:rsidRDefault="005B2751" w:rsidP="00293785">
      <w:pPr>
        <w:spacing w:after="0" w:line="240" w:lineRule="auto"/>
      </w:pPr>
      <w:r>
        <w:separator/>
      </w:r>
    </w:p>
  </w:endnote>
  <w:endnote w:type="continuationSeparator" w:id="0">
    <w:p w14:paraId="1FC87108" w14:textId="77777777" w:rsidR="005B2751" w:rsidRDefault="005B275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21A4" w14:textId="77777777" w:rsidR="00C81C42" w:rsidRDefault="00C81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4C98" w14:textId="620C1700" w:rsidR="00293785" w:rsidRDefault="00AE230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9FB71C" wp14:editId="63FFCC12">
              <wp:simplePos x="0" y="0"/>
              <wp:positionH relativeFrom="column">
                <wp:posOffset>3886200</wp:posOffset>
              </wp:positionH>
              <wp:positionV relativeFrom="paragraph">
                <wp:posOffset>-194945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1863BA" w14:textId="7F298F39" w:rsidR="00117E74" w:rsidRDefault="00000000" w:rsidP="00117E74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829904463"/>
                              <w:placeholder>
                                <w:docPart w:val="BF333B58AD054989981944235D18BB0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B7130">
                                <w:t>Math and Science Simulations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FB7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pt;margin-top:-15.35pt;width:31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" filled="f" stroked="f">
              <v:textbox>
                <w:txbxContent>
                  <w:p w14:paraId="611863BA" w14:textId="7F298F39" w:rsidR="00117E74" w:rsidRDefault="00720D72" w:rsidP="00117E74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829904463"/>
                        <w:placeholder>
                          <w:docPart w:val="BF333B58AD054989981944235D18BB0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B7130">
                          <w:t>Math and Science Simulations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3600" behindDoc="1" locked="0" layoutInCell="1" allowOverlap="1" wp14:anchorId="03EAFBDA" wp14:editId="42C7156D">
          <wp:simplePos x="0" y="0"/>
          <wp:positionH relativeFrom="column">
            <wp:posOffset>4337050</wp:posOffset>
          </wp:positionH>
          <wp:positionV relativeFrom="paragraph">
            <wp:posOffset>-153670</wp:posOffset>
          </wp:positionV>
          <wp:extent cx="3940714" cy="273113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B4B9D5" wp14:editId="6A47599A">
              <wp:simplePos x="0" y="0"/>
              <wp:positionH relativeFrom="column">
                <wp:posOffset>-476250</wp:posOffset>
              </wp:positionH>
              <wp:positionV relativeFrom="paragraph">
                <wp:posOffset>-166370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CF712" w14:textId="59A23D30" w:rsidR="003B7130" w:rsidRDefault="00000000" w:rsidP="003B7130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214517910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B7130">
                                <w:t>Math and Science Simulations</w:t>
                              </w:r>
                            </w:sdtContent>
                          </w:sdt>
                        </w:p>
                        <w:p w14:paraId="19CD13AB" w14:textId="492DEA29" w:rsidR="00293785" w:rsidRDefault="00293785" w:rsidP="00D106FF">
                          <w:pPr>
                            <w:pStyle w:val="Lesson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4B9D5" id="Text Box 6" o:spid="_x0000_s1027" type="#_x0000_t202" style="position:absolute;margin-left:-37.5pt;margin-top:-13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" filled="f" stroked="f">
              <v:textbox>
                <w:txbxContent>
                  <w:p w14:paraId="017CF712" w14:textId="59A23D30" w:rsidR="003B7130" w:rsidRDefault="003B7130" w:rsidP="003B7130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2145179104"/>
                        <w:placeholder>
                          <w:docPart w:val="7FEA0A3D249C9644969E171891E907B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Math and Science Simulations</w:t>
                        </w:r>
                      </w:sdtContent>
                    </w:sdt>
                  </w:p>
                  <w:p w14:paraId="19CD13AB" w14:textId="492DEA29" w:rsidR="00293785" w:rsidRDefault="00293785" w:rsidP="00D106FF">
                    <w:pPr>
                      <w:pStyle w:val="LessonFooter"/>
                    </w:pPr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5F5290" wp14:editId="5CDFADAF">
          <wp:simplePos x="0" y="0"/>
          <wp:positionH relativeFrom="column">
            <wp:posOffset>-28575</wp:posOffset>
          </wp:positionH>
          <wp:positionV relativeFrom="paragraph">
            <wp:posOffset>-125095</wp:posOffset>
          </wp:positionV>
          <wp:extent cx="3940714" cy="273113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3A66" w14:textId="77777777" w:rsidR="00C81C42" w:rsidRDefault="00C8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3D1F" w14:textId="77777777" w:rsidR="005B2751" w:rsidRDefault="005B2751" w:rsidP="00293785">
      <w:pPr>
        <w:spacing w:after="0" w:line="240" w:lineRule="auto"/>
      </w:pPr>
      <w:r>
        <w:separator/>
      </w:r>
    </w:p>
  </w:footnote>
  <w:footnote w:type="continuationSeparator" w:id="0">
    <w:p w14:paraId="52595233" w14:textId="77777777" w:rsidR="005B2751" w:rsidRDefault="005B275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C5EE" w14:textId="77777777" w:rsidR="007147F6" w:rsidRDefault="00714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E0B6" w14:textId="77777777" w:rsidR="007147F6" w:rsidRDefault="00714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AD15" w14:textId="77777777" w:rsidR="007147F6" w:rsidRDefault="00714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071220">
    <w:abstractNumId w:val="6"/>
  </w:num>
  <w:num w:numId="2" w16cid:durableId="157162617">
    <w:abstractNumId w:val="7"/>
  </w:num>
  <w:num w:numId="3" w16cid:durableId="1292593451">
    <w:abstractNumId w:val="0"/>
  </w:num>
  <w:num w:numId="4" w16cid:durableId="762070010">
    <w:abstractNumId w:val="2"/>
  </w:num>
  <w:num w:numId="5" w16cid:durableId="191766873">
    <w:abstractNumId w:val="3"/>
  </w:num>
  <w:num w:numId="6" w16cid:durableId="402068772">
    <w:abstractNumId w:val="5"/>
  </w:num>
  <w:num w:numId="7" w16cid:durableId="1878396737">
    <w:abstractNumId w:val="4"/>
  </w:num>
  <w:num w:numId="8" w16cid:durableId="886450290">
    <w:abstractNumId w:val="8"/>
  </w:num>
  <w:num w:numId="9" w16cid:durableId="1062219824">
    <w:abstractNumId w:val="9"/>
  </w:num>
  <w:num w:numId="10" w16cid:durableId="2066874608">
    <w:abstractNumId w:val="10"/>
  </w:num>
  <w:num w:numId="11" w16cid:durableId="90999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74"/>
    <w:rsid w:val="0004006F"/>
    <w:rsid w:val="00053775"/>
    <w:rsid w:val="0005619A"/>
    <w:rsid w:val="0011259B"/>
    <w:rsid w:val="00116FDD"/>
    <w:rsid w:val="00117E74"/>
    <w:rsid w:val="00125621"/>
    <w:rsid w:val="00150064"/>
    <w:rsid w:val="001D0BBF"/>
    <w:rsid w:val="001E1F85"/>
    <w:rsid w:val="001F125D"/>
    <w:rsid w:val="002345CC"/>
    <w:rsid w:val="00293785"/>
    <w:rsid w:val="002C0879"/>
    <w:rsid w:val="002C37B4"/>
    <w:rsid w:val="0036040A"/>
    <w:rsid w:val="003B7130"/>
    <w:rsid w:val="00446C13"/>
    <w:rsid w:val="004D0EC4"/>
    <w:rsid w:val="005078B4"/>
    <w:rsid w:val="0053328A"/>
    <w:rsid w:val="00540FC6"/>
    <w:rsid w:val="005B2751"/>
    <w:rsid w:val="00645D7F"/>
    <w:rsid w:val="00656940"/>
    <w:rsid w:val="00666C03"/>
    <w:rsid w:val="00686DAB"/>
    <w:rsid w:val="006E1542"/>
    <w:rsid w:val="007147F6"/>
    <w:rsid w:val="00720D72"/>
    <w:rsid w:val="00721EA4"/>
    <w:rsid w:val="007B055F"/>
    <w:rsid w:val="008462B4"/>
    <w:rsid w:val="00880013"/>
    <w:rsid w:val="008F5386"/>
    <w:rsid w:val="00913172"/>
    <w:rsid w:val="00981E19"/>
    <w:rsid w:val="009B52E4"/>
    <w:rsid w:val="009D6E8D"/>
    <w:rsid w:val="00A101E8"/>
    <w:rsid w:val="00A93059"/>
    <w:rsid w:val="00AC349E"/>
    <w:rsid w:val="00AE230A"/>
    <w:rsid w:val="00B92DBF"/>
    <w:rsid w:val="00BD119F"/>
    <w:rsid w:val="00BF40AE"/>
    <w:rsid w:val="00C73EA1"/>
    <w:rsid w:val="00C81C42"/>
    <w:rsid w:val="00CC4F77"/>
    <w:rsid w:val="00CD3CF6"/>
    <w:rsid w:val="00CE336D"/>
    <w:rsid w:val="00CF6D44"/>
    <w:rsid w:val="00D106FF"/>
    <w:rsid w:val="00D12F65"/>
    <w:rsid w:val="00D626EB"/>
    <w:rsid w:val="00D85DC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1B0FB"/>
  <w15:docId w15:val="{35105817-49C7-45CD-BDE6-C42E50F5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F6D4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333B58AD054989981944235D18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73F5-E458-4304-9B50-AD56462DAF59}"/>
      </w:docPartPr>
      <w:docPartBody>
        <w:p w:rsidR="005E6325" w:rsidRDefault="007D53C8" w:rsidP="007D53C8">
          <w:pPr>
            <w:pStyle w:val="BF333B58AD054989981944235D18BB0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C8"/>
    <w:rsid w:val="000B515E"/>
    <w:rsid w:val="002803E1"/>
    <w:rsid w:val="003116E7"/>
    <w:rsid w:val="005E6325"/>
    <w:rsid w:val="007D53C8"/>
    <w:rsid w:val="009B7B1C"/>
    <w:rsid w:val="00C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CFA"/>
    <w:rPr>
      <w:color w:val="808080"/>
    </w:rPr>
  </w:style>
  <w:style w:type="paragraph" w:customStyle="1" w:styleId="BF333B58AD054989981944235D18BB0C">
    <w:name w:val="BF333B58AD054989981944235D18BB0C"/>
    <w:rsid w:val="007D5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6578-C6AF-0741-9977-A9A6AEAC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0</TotalTime>
  <Pages>1</Pages>
  <Words>126</Words>
  <Characters>588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and Science Simulations</vt:lpstr>
    </vt:vector>
  </TitlesOfParts>
  <Manager/>
  <Company/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and Science Simulations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2024-03-04T23:02:00Z</dcterms:created>
  <dcterms:modified xsi:type="dcterms:W3CDTF">2024-03-04T23:02:00Z</dcterms:modified>
  <cp:category/>
</cp:coreProperties>
</file>